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/>
      </w:tblPr>
      <w:tblGrid>
        <w:gridCol w:w="1655"/>
        <w:gridCol w:w="4040"/>
        <w:gridCol w:w="4608"/>
      </w:tblGrid>
      <w:tr w:rsidR="007E26A8" w:rsidTr="00A3557A">
        <w:tc>
          <w:tcPr>
            <w:tcW w:w="1655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7E26A8" w:rsidRDefault="0034168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57250" cy="428625"/>
                  <wp:effectExtent l="0" t="0" r="0" b="9525"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Slogan"/>
            <w:tag w:val="Slogan"/>
            <w:id w:val="1307490412"/>
            <w:placeholder>
              <w:docPart w:val="3B1BF3125D1F400DB29AB43BF043A3AC"/>
            </w:placeholder>
            <w:temporary/>
            <w:showingPlcHdr/>
          </w:sdtPr>
          <w:sdtContent>
            <w:tc>
              <w:tcPr>
                <w:tcW w:w="4040" w:type="dxa"/>
                <w:tcBorders>
                  <w:bottom w:val="single" w:sz="4" w:space="0" w:color="D9D9D9" w:themeColor="background1" w:themeShade="D9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115" w:type="dxa"/>
                </w:tcMar>
                <w:vAlign w:val="bottom"/>
              </w:tcPr>
              <w:p w:rsidR="007E26A8" w:rsidRDefault="00152AEF" w:rsidP="00152AEF">
                <w:pPr>
                  <w:pStyle w:val="Slogan"/>
                </w:pPr>
                <w:r>
                  <w:t>[Company Slogan]</w:t>
                </w:r>
              </w:p>
            </w:tc>
          </w:sdtContent>
        </w:sdt>
        <w:tc>
          <w:tcPr>
            <w:tcW w:w="4608" w:type="dxa"/>
            <w:tcBorders>
              <w:bottom w:val="single" w:sz="4" w:space="0" w:color="D9D9D9" w:themeColor="background1" w:themeShade="D9"/>
            </w:tcBorders>
            <w:shd w:val="clear" w:color="auto" w:fill="FFFFFF"/>
            <w:noWrap/>
            <w:vAlign w:val="bottom"/>
          </w:tcPr>
          <w:p w:rsidR="007E26A8" w:rsidRDefault="007E26A8" w:rsidP="007E26A8">
            <w:pPr>
              <w:pStyle w:val="Heading1"/>
            </w:pPr>
            <w:r>
              <w:t>QUOTE</w:t>
            </w:r>
          </w:p>
        </w:tc>
      </w:tr>
    </w:tbl>
    <w:p w:rsidR="00CE3F47" w:rsidRDefault="00CE3F47" w:rsidP="004F202D"/>
    <w:tbl>
      <w:tblPr>
        <w:tblW w:w="5000" w:type="pct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736"/>
        <w:gridCol w:w="4959"/>
        <w:gridCol w:w="4615"/>
      </w:tblGrid>
      <w:tr w:rsidR="00195E2D" w:rsidTr="00152AEF">
        <w:trPr>
          <w:trHeight w:hRule="exact" w:val="1314"/>
        </w:trPr>
        <w:tc>
          <w:tcPr>
            <w:tcW w:w="5695" w:type="dxa"/>
            <w:gridSpan w:val="2"/>
            <w:shd w:val="clear" w:color="auto" w:fill="FFFFFF"/>
            <w:tcMar>
              <w:top w:w="0" w:type="dxa"/>
            </w:tcMar>
          </w:tcPr>
          <w:sdt>
            <w:sdtPr>
              <w:alias w:val="Company"/>
              <w:tag w:val="Company"/>
              <w:id w:val="1300518555"/>
              <w:placeholder>
                <w:docPart w:val="CAA088AB8807439FAA17B8C18F9073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Content>
              <w:p w:rsidR="00152AEF" w:rsidRDefault="00152AEF" w:rsidP="00152AEF">
                <w:pPr>
                  <w:pStyle w:val="ContactInfo"/>
                </w:pPr>
                <w:r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1300518566"/>
              <w:placeholder>
                <w:docPart w:val="9D2C71E437334F58954D6387B125A313"/>
              </w:placeholder>
              <w:temporary/>
              <w:showingPlcHdr/>
            </w:sdtPr>
            <w:sdtContent>
              <w:p w:rsidR="00152AEF" w:rsidRDefault="00152AEF" w:rsidP="00152AEF">
                <w:pPr>
                  <w:pStyle w:val="ContactInfo"/>
                </w:pPr>
                <w:r>
                  <w:t>[Street Address, City, ST  ZIP Code]</w:t>
                </w:r>
              </w:p>
            </w:sdtContent>
          </w:sdt>
          <w:p w:rsidR="00152AEF" w:rsidRDefault="00152AEF" w:rsidP="00152AEF">
            <w:pPr>
              <w:pStyle w:val="ContactInfo"/>
            </w:pPr>
            <w:sdt>
              <w:sdtPr>
                <w:alias w:val="Phone"/>
                <w:tag w:val="Phone"/>
                <w:id w:val="1300518593"/>
                <w:placeholder>
                  <w:docPart w:val="AFCD46D4497F4265B878A01135C91861"/>
                </w:placeholder>
                <w:temporary/>
                <w:showingPlcHdr/>
              </w:sdtPr>
              <w:sdtContent>
                <w:r>
                  <w:t>[phone]</w:t>
                </w:r>
              </w:sdtContent>
            </w:sdt>
            <w:r>
              <w:t xml:space="preserve">  </w:t>
            </w:r>
            <w:sdt>
              <w:sdtPr>
                <w:alias w:val="Fax"/>
                <w:tag w:val="Fax"/>
                <w:id w:val="1300518620"/>
                <w:placeholder>
                  <w:docPart w:val="8F6267BD3039404589E5D6020EE67811"/>
                </w:placeholder>
                <w:temporary/>
                <w:showingPlcHdr/>
              </w:sdtPr>
              <w:sdtContent>
                <w:r>
                  <w:t>[fax]</w:t>
                </w:r>
              </w:sdtContent>
            </w:sdt>
          </w:p>
          <w:sdt>
            <w:sdtPr>
              <w:alias w:val="Email"/>
              <w:tag w:val="Email"/>
              <w:id w:val="1300518647"/>
              <w:placeholder>
                <w:docPart w:val="A0797F1DFCF2460184765413A78C3CCA"/>
              </w:placeholder>
              <w:temporary/>
              <w:showingPlcHdr/>
            </w:sdtPr>
            <w:sdtContent>
              <w:p w:rsidR="00195E2D" w:rsidRPr="001E3C2E" w:rsidRDefault="00152AEF" w:rsidP="00152AEF">
                <w:pPr>
                  <w:pStyle w:val="ContactInfo"/>
                </w:pPr>
                <w:r>
                  <w:t>[email]</w:t>
                </w:r>
              </w:p>
            </w:sdtContent>
          </w:sdt>
        </w:tc>
        <w:tc>
          <w:tcPr>
            <w:tcW w:w="4615" w:type="dxa"/>
            <w:shd w:val="clear" w:color="auto" w:fill="FFFFFF"/>
          </w:tcPr>
          <w:p w:rsidR="00195E2D" w:rsidRDefault="00195E2D" w:rsidP="00A67CCD">
            <w:pPr>
              <w:pStyle w:val="DateandNumber"/>
            </w:pPr>
            <w:r w:rsidRPr="000E042A">
              <w:t xml:space="preserve">Date: </w:t>
            </w:r>
            <w:sdt>
              <w:sdtPr>
                <w:alias w:val="Date"/>
                <w:tag w:val="Date"/>
                <w:id w:val="1307490439"/>
                <w:placeholder>
                  <w:docPart w:val="26EAB34D5FAE48348893778D332EEE8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152AEF">
                  <w:t>[Click to select date]</w:t>
                </w:r>
              </w:sdtContent>
            </w:sdt>
          </w:p>
          <w:p w:rsidR="00195E2D" w:rsidRDefault="00195E2D" w:rsidP="00A67CCD">
            <w:pPr>
              <w:pStyle w:val="DateandNumber"/>
            </w:pPr>
            <w:r w:rsidRPr="000E042A">
              <w:t xml:space="preserve">INVOICE # </w:t>
            </w:r>
            <w:sdt>
              <w:sdtPr>
                <w:alias w:val="No."/>
                <w:tag w:val="No."/>
                <w:id w:val="1307490468"/>
                <w:placeholder>
                  <w:docPart w:val="7D4E05F15E864B90855A999969B8B249"/>
                </w:placeholder>
                <w:temporary/>
                <w:showingPlcHdr/>
              </w:sdtPr>
              <w:sdtContent>
                <w:r w:rsidR="00152AEF">
                  <w:t>[No.]</w:t>
                </w:r>
              </w:sdtContent>
            </w:sdt>
          </w:p>
          <w:p w:rsidR="00FA1DE4" w:rsidRDefault="00FA1DE4" w:rsidP="00FA1DE4">
            <w:pPr>
              <w:pStyle w:val="EXPIRATIONDATE"/>
            </w:pPr>
            <w:r>
              <w:t xml:space="preserve">EXPIRATION DATE </w:t>
            </w:r>
            <w:sdt>
              <w:sdtPr>
                <w:alias w:val="Date"/>
                <w:tag w:val="Date"/>
                <w:id w:val="1307490495"/>
                <w:placeholder>
                  <w:docPart w:val="35024522ED004B66AFD0714CDCB627B7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152AEF">
                  <w:t>[Click to select date]</w:t>
                </w:r>
              </w:sdtContent>
            </w:sdt>
          </w:p>
          <w:p w:rsidR="00FA1DE4" w:rsidRDefault="00FA1DE4" w:rsidP="00A67CCD">
            <w:pPr>
              <w:pStyle w:val="DateandNumber"/>
            </w:pPr>
          </w:p>
        </w:tc>
      </w:tr>
      <w:tr w:rsidR="00FA1DE4" w:rsidRPr="005A6D66" w:rsidTr="00152AEF">
        <w:trPr>
          <w:trHeight w:val="1566"/>
        </w:trPr>
        <w:tc>
          <w:tcPr>
            <w:tcW w:w="736" w:type="dxa"/>
            <w:shd w:val="clear" w:color="auto" w:fill="FFFFFF"/>
            <w:tcMar>
              <w:top w:w="0" w:type="dxa"/>
              <w:bottom w:w="0" w:type="dxa"/>
            </w:tcMar>
          </w:tcPr>
          <w:p w:rsidR="00FA1DE4" w:rsidRPr="00152AEF" w:rsidRDefault="00FA1DE4" w:rsidP="00152AEF">
            <w:pPr>
              <w:pStyle w:val="Heading2"/>
            </w:pPr>
            <w:r w:rsidRPr="00152AEF">
              <w:t>TO</w:t>
            </w:r>
          </w:p>
        </w:tc>
        <w:tc>
          <w:tcPr>
            <w:tcW w:w="9574" w:type="dxa"/>
            <w:gridSpan w:val="2"/>
            <w:shd w:val="clear" w:color="auto" w:fill="FFFFFF"/>
          </w:tcPr>
          <w:sdt>
            <w:sdtPr>
              <w:alias w:val="Name"/>
              <w:tag w:val="Name"/>
              <w:id w:val="1300518674"/>
              <w:placeholder>
                <w:docPart w:val="24310720EA0D442D9A51748CCB651E2A"/>
              </w:placeholder>
              <w:temporary/>
              <w:showingPlcHdr/>
            </w:sdtPr>
            <w:sdtContent>
              <w:p w:rsidR="00152AEF" w:rsidRPr="007C541C" w:rsidRDefault="00152AEF" w:rsidP="00152AEF">
                <w:pPr>
                  <w:pStyle w:val="Address"/>
                </w:pPr>
                <w:r>
                  <w:t>[Customer Name]</w:t>
                </w:r>
              </w:p>
            </w:sdtContent>
          </w:sdt>
          <w:sdt>
            <w:sdtPr>
              <w:alias w:val="Company"/>
              <w:tag w:val="Company"/>
              <w:id w:val="1300518701"/>
              <w:placeholder>
                <w:docPart w:val="0A499DB34D664887AA5F0681CC7C18CA"/>
              </w:placeholder>
              <w:temporary/>
              <w:showingPlcHdr/>
            </w:sdtPr>
            <w:sdtContent>
              <w:p w:rsidR="00152AEF" w:rsidRPr="007C541C" w:rsidRDefault="00152AEF" w:rsidP="00152AEF">
                <w:pPr>
                  <w:pStyle w:val="Address"/>
                </w:pPr>
                <w:r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1300518728"/>
              <w:placeholder>
                <w:docPart w:val="D30BD2CB3AD44456BA2ADEA241E672E3"/>
              </w:placeholder>
              <w:temporary/>
              <w:showingPlcHdr/>
            </w:sdtPr>
            <w:sdtContent>
              <w:p w:rsidR="00152AEF" w:rsidRPr="007C541C" w:rsidRDefault="00152AEF" w:rsidP="00152AEF">
                <w:pPr>
                  <w:pStyle w:val="Address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1300518755"/>
              <w:placeholder>
                <w:docPart w:val="45DC7585FBB949C8B30F848CF1E2EE64"/>
              </w:placeholder>
              <w:temporary/>
              <w:showingPlcHdr/>
            </w:sdtPr>
            <w:sdtContent>
              <w:p w:rsidR="00152AEF" w:rsidRPr="007C541C" w:rsidRDefault="00152AEF" w:rsidP="00152AEF">
                <w:pPr>
                  <w:pStyle w:val="Address"/>
                </w:pPr>
                <w:r>
                  <w:t>[City, ST  ZIP Code]</w:t>
                </w:r>
              </w:p>
            </w:sdtContent>
          </w:sdt>
          <w:sdt>
            <w:sdtPr>
              <w:alias w:val="Phone"/>
              <w:tag w:val="Phone"/>
              <w:id w:val="1300518782"/>
              <w:placeholder>
                <w:docPart w:val="A55E2FCB48504181B62FD9C5692A4A6D"/>
              </w:placeholder>
              <w:temporary/>
              <w:showingPlcHdr/>
            </w:sdtPr>
            <w:sdtContent>
              <w:p w:rsidR="00152AEF" w:rsidRPr="007C541C" w:rsidRDefault="00152AEF" w:rsidP="00152AEF">
                <w:pPr>
                  <w:pStyle w:val="Address"/>
                </w:pPr>
                <w:r>
                  <w:t>[Phone]</w:t>
                </w:r>
              </w:p>
            </w:sdtContent>
          </w:sdt>
          <w:p w:rsidR="00FA1DE4" w:rsidRPr="005A6D66" w:rsidRDefault="00152AEF" w:rsidP="00152AEF">
            <w:pPr>
              <w:pStyle w:val="Address"/>
            </w:pPr>
            <w:r w:rsidRPr="007C541C">
              <w:t xml:space="preserve">Customer ID </w:t>
            </w:r>
            <w:sdt>
              <w:sdtPr>
                <w:alias w:val="No."/>
                <w:tag w:val="No."/>
                <w:id w:val="1300518809"/>
                <w:placeholder>
                  <w:docPart w:val="065773F642D94A52888D07A4877EDEF7"/>
                </w:placeholder>
                <w:temporary/>
                <w:showingPlcHdr/>
              </w:sdtPr>
              <w:sdtContent>
                <w:r>
                  <w:t>[No.]</w:t>
                </w:r>
              </w:sdtContent>
            </w:sdt>
          </w:p>
        </w:tc>
      </w:tr>
    </w:tbl>
    <w:p w:rsidR="00C50F0E" w:rsidRDefault="00C50F0E" w:rsidP="004F202D"/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2577"/>
        <w:gridCol w:w="2577"/>
        <w:gridCol w:w="2578"/>
        <w:gridCol w:w="2578"/>
      </w:tblGrid>
      <w:tr w:rsidR="001976C3" w:rsidRPr="001C2122" w:rsidTr="00A3557A">
        <w:trPr>
          <w:cantSplit/>
          <w:trHeight w:val="216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1976C3" w:rsidRPr="001C2122" w:rsidRDefault="001976C3" w:rsidP="00152AEF">
            <w:pPr>
              <w:pStyle w:val="ColumnHeadings"/>
            </w:pPr>
            <w:r>
              <w:t>SALESPERSON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1976C3" w:rsidRPr="001C2122" w:rsidRDefault="001976C3" w:rsidP="00152AEF">
            <w:pPr>
              <w:pStyle w:val="ColumnHeadings"/>
            </w:pPr>
            <w:r>
              <w:t>JOB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1976C3" w:rsidRPr="001C2122" w:rsidRDefault="001976C3" w:rsidP="00152AEF">
            <w:pPr>
              <w:pStyle w:val="ColumnHeadings"/>
            </w:pPr>
            <w:r>
              <w:t>PAYMENT TERMS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1976C3" w:rsidRPr="001C2122" w:rsidRDefault="001976C3" w:rsidP="00152AEF">
            <w:pPr>
              <w:pStyle w:val="ColumnHeadings"/>
            </w:pPr>
            <w:r>
              <w:t>DUE DATE</w:t>
            </w:r>
          </w:p>
        </w:tc>
      </w:tr>
      <w:tr w:rsidR="001976C3" w:rsidRPr="001C2122" w:rsidTr="00A3557A">
        <w:trPr>
          <w:cantSplit/>
          <w:trHeight w:val="202"/>
        </w:trPr>
        <w:tc>
          <w:tcPr>
            <w:tcW w:w="2520" w:type="dxa"/>
            <w:shd w:val="clear" w:color="auto" w:fill="FFFFFF"/>
            <w:vAlign w:val="center"/>
          </w:tcPr>
          <w:p w:rsidR="001976C3" w:rsidRPr="001C2122" w:rsidRDefault="001976C3" w:rsidP="000C49D3"/>
        </w:tc>
        <w:tc>
          <w:tcPr>
            <w:tcW w:w="2520" w:type="dxa"/>
            <w:shd w:val="clear" w:color="auto" w:fill="FFFFFF"/>
            <w:vAlign w:val="center"/>
          </w:tcPr>
          <w:p w:rsidR="001976C3" w:rsidRPr="001C2122" w:rsidRDefault="001976C3" w:rsidP="000C49D3"/>
        </w:tc>
        <w:tc>
          <w:tcPr>
            <w:tcW w:w="2520" w:type="dxa"/>
            <w:shd w:val="clear" w:color="auto" w:fill="FFFFFF"/>
            <w:vAlign w:val="center"/>
          </w:tcPr>
          <w:p w:rsidR="001976C3" w:rsidRPr="001C2122" w:rsidRDefault="001976C3" w:rsidP="000C49D3">
            <w:r>
              <w:t>Due on receipt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1976C3" w:rsidRPr="001C2122" w:rsidRDefault="001976C3" w:rsidP="000C49D3"/>
        </w:tc>
      </w:tr>
    </w:tbl>
    <w:p w:rsidR="00E43CD7" w:rsidRDefault="00E43CD7" w:rsidP="004F20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264"/>
        <w:gridCol w:w="5571"/>
        <w:gridCol w:w="1851"/>
        <w:gridCol w:w="1624"/>
      </w:tblGrid>
      <w:tr w:rsidR="001976C3" w:rsidRPr="001E3C2E" w:rsidTr="00A3557A">
        <w:trPr>
          <w:cantSplit/>
          <w:trHeight w:val="216"/>
        </w:trPr>
        <w:tc>
          <w:tcPr>
            <w:tcW w:w="12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976C3" w:rsidRPr="001E3C2E" w:rsidRDefault="001976C3" w:rsidP="00152AEF">
            <w:pPr>
              <w:pStyle w:val="ColumnHeadings"/>
            </w:pPr>
            <w:r>
              <w:t>qty</w:t>
            </w:r>
          </w:p>
        </w:tc>
        <w:tc>
          <w:tcPr>
            <w:tcW w:w="5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976C3" w:rsidRPr="001E3C2E" w:rsidRDefault="001976C3" w:rsidP="00152AEF">
            <w:pPr>
              <w:pStyle w:val="ColumnHeadings"/>
            </w:pPr>
            <w:r>
              <w:t>description</w:t>
            </w:r>
          </w:p>
        </w:tc>
        <w:tc>
          <w:tcPr>
            <w:tcW w:w="1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976C3" w:rsidRPr="001E3C2E" w:rsidRDefault="001976C3" w:rsidP="00152AEF">
            <w:pPr>
              <w:pStyle w:val="ColumnHeadings"/>
            </w:pPr>
            <w:r>
              <w:t>unit price</w:t>
            </w:r>
          </w:p>
        </w:tc>
        <w:tc>
          <w:tcPr>
            <w:tcW w:w="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976C3" w:rsidRPr="001E3C2E" w:rsidRDefault="001976C3" w:rsidP="00152AEF">
            <w:pPr>
              <w:pStyle w:val="ColumnHeadings"/>
            </w:pPr>
            <w:r>
              <w:t>line total</w:t>
            </w:r>
          </w:p>
        </w:tc>
      </w:tr>
      <w:tr w:rsidR="001976C3" w:rsidRPr="001C2122" w:rsidTr="00A3557A">
        <w:trPr>
          <w:cantSplit/>
          <w:trHeight w:val="202"/>
        </w:trPr>
        <w:tc>
          <w:tcPr>
            <w:tcW w:w="12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1976C3" w:rsidRPr="001C2122" w:rsidRDefault="001976C3" w:rsidP="00704C33"/>
        </w:tc>
        <w:tc>
          <w:tcPr>
            <w:tcW w:w="5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1976C3" w:rsidRPr="001C2122" w:rsidRDefault="001976C3" w:rsidP="00704C33"/>
        </w:tc>
        <w:tc>
          <w:tcPr>
            <w:tcW w:w="1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976C3" w:rsidRPr="001C2122" w:rsidRDefault="001976C3" w:rsidP="00ED553C">
            <w:pPr>
              <w:pStyle w:val="Amount"/>
            </w:pPr>
          </w:p>
        </w:tc>
        <w:tc>
          <w:tcPr>
            <w:tcW w:w="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976C3" w:rsidRPr="001C2122" w:rsidRDefault="001976C3" w:rsidP="00ED553C">
            <w:pPr>
              <w:pStyle w:val="Amount"/>
            </w:pPr>
          </w:p>
        </w:tc>
      </w:tr>
      <w:tr w:rsidR="001976C3" w:rsidRPr="001C2122" w:rsidTr="00A3557A">
        <w:trPr>
          <w:cantSplit/>
          <w:trHeight w:val="202"/>
        </w:trPr>
        <w:tc>
          <w:tcPr>
            <w:tcW w:w="12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976C3" w:rsidRPr="001C2122" w:rsidRDefault="001976C3" w:rsidP="00704C33"/>
        </w:tc>
        <w:tc>
          <w:tcPr>
            <w:tcW w:w="5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976C3" w:rsidRPr="001C2122" w:rsidRDefault="001976C3" w:rsidP="00704C33"/>
        </w:tc>
        <w:tc>
          <w:tcPr>
            <w:tcW w:w="1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1976C3" w:rsidRPr="001C2122" w:rsidRDefault="001976C3" w:rsidP="00ED553C">
            <w:pPr>
              <w:pStyle w:val="Amount"/>
            </w:pPr>
          </w:p>
        </w:tc>
        <w:tc>
          <w:tcPr>
            <w:tcW w:w="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1976C3" w:rsidRPr="001C2122" w:rsidRDefault="001976C3" w:rsidP="00ED553C">
            <w:pPr>
              <w:pStyle w:val="Amount"/>
            </w:pPr>
          </w:p>
        </w:tc>
      </w:tr>
      <w:tr w:rsidR="001976C3" w:rsidRPr="001C2122" w:rsidTr="00A3557A">
        <w:trPr>
          <w:cantSplit/>
          <w:trHeight w:val="202"/>
        </w:trPr>
        <w:tc>
          <w:tcPr>
            <w:tcW w:w="12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1976C3" w:rsidRPr="001C2122" w:rsidRDefault="001976C3" w:rsidP="00704C33"/>
        </w:tc>
        <w:tc>
          <w:tcPr>
            <w:tcW w:w="5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1976C3" w:rsidRPr="001C2122" w:rsidRDefault="001976C3" w:rsidP="00704C33"/>
        </w:tc>
        <w:tc>
          <w:tcPr>
            <w:tcW w:w="1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976C3" w:rsidRPr="001C2122" w:rsidRDefault="001976C3" w:rsidP="00ED553C">
            <w:pPr>
              <w:pStyle w:val="Amount"/>
            </w:pPr>
          </w:p>
        </w:tc>
        <w:tc>
          <w:tcPr>
            <w:tcW w:w="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976C3" w:rsidRPr="001C2122" w:rsidRDefault="001976C3" w:rsidP="00ED553C">
            <w:pPr>
              <w:pStyle w:val="Amount"/>
            </w:pPr>
          </w:p>
        </w:tc>
      </w:tr>
      <w:tr w:rsidR="001976C3" w:rsidRPr="001C2122" w:rsidTr="00A3557A">
        <w:trPr>
          <w:cantSplit/>
          <w:trHeight w:val="202"/>
        </w:trPr>
        <w:tc>
          <w:tcPr>
            <w:tcW w:w="12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976C3" w:rsidRPr="001C2122" w:rsidRDefault="001976C3" w:rsidP="00704C33"/>
        </w:tc>
        <w:tc>
          <w:tcPr>
            <w:tcW w:w="5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976C3" w:rsidRPr="001C2122" w:rsidRDefault="001976C3" w:rsidP="00704C33"/>
        </w:tc>
        <w:tc>
          <w:tcPr>
            <w:tcW w:w="1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1976C3" w:rsidRPr="001C2122" w:rsidRDefault="001976C3" w:rsidP="00ED553C">
            <w:pPr>
              <w:pStyle w:val="Amount"/>
            </w:pPr>
          </w:p>
        </w:tc>
        <w:tc>
          <w:tcPr>
            <w:tcW w:w="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1976C3" w:rsidRPr="001C2122" w:rsidRDefault="001976C3" w:rsidP="00ED553C">
            <w:pPr>
              <w:pStyle w:val="Amount"/>
            </w:pPr>
          </w:p>
        </w:tc>
      </w:tr>
      <w:tr w:rsidR="001976C3" w:rsidRPr="001C2122" w:rsidTr="00A3557A">
        <w:trPr>
          <w:cantSplit/>
          <w:trHeight w:val="202"/>
        </w:trPr>
        <w:tc>
          <w:tcPr>
            <w:tcW w:w="12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1976C3" w:rsidRPr="001C2122" w:rsidRDefault="001976C3" w:rsidP="00704C33"/>
        </w:tc>
        <w:tc>
          <w:tcPr>
            <w:tcW w:w="5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1976C3" w:rsidRPr="001C2122" w:rsidRDefault="001976C3" w:rsidP="00704C33"/>
        </w:tc>
        <w:tc>
          <w:tcPr>
            <w:tcW w:w="1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976C3" w:rsidRPr="001C2122" w:rsidRDefault="001976C3" w:rsidP="00ED553C">
            <w:pPr>
              <w:pStyle w:val="Amount"/>
            </w:pPr>
          </w:p>
        </w:tc>
        <w:tc>
          <w:tcPr>
            <w:tcW w:w="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976C3" w:rsidRPr="001C2122" w:rsidRDefault="001976C3" w:rsidP="00ED553C">
            <w:pPr>
              <w:pStyle w:val="Amount"/>
            </w:pPr>
          </w:p>
        </w:tc>
      </w:tr>
      <w:tr w:rsidR="001976C3" w:rsidRPr="001C2122" w:rsidTr="00A3557A">
        <w:trPr>
          <w:cantSplit/>
          <w:trHeight w:val="202"/>
        </w:trPr>
        <w:tc>
          <w:tcPr>
            <w:tcW w:w="12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976C3" w:rsidRPr="001C2122" w:rsidRDefault="001976C3" w:rsidP="00704C33"/>
        </w:tc>
        <w:tc>
          <w:tcPr>
            <w:tcW w:w="5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976C3" w:rsidRPr="001C2122" w:rsidRDefault="001976C3" w:rsidP="00704C33"/>
        </w:tc>
        <w:tc>
          <w:tcPr>
            <w:tcW w:w="1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1976C3" w:rsidRPr="001C2122" w:rsidRDefault="001976C3" w:rsidP="00ED553C">
            <w:pPr>
              <w:pStyle w:val="Amount"/>
            </w:pPr>
          </w:p>
        </w:tc>
        <w:tc>
          <w:tcPr>
            <w:tcW w:w="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1976C3" w:rsidRPr="001C2122" w:rsidRDefault="001976C3" w:rsidP="00ED553C">
            <w:pPr>
              <w:pStyle w:val="Amount"/>
            </w:pPr>
          </w:p>
        </w:tc>
      </w:tr>
      <w:tr w:rsidR="001976C3" w:rsidRPr="001C2122" w:rsidTr="00A3557A">
        <w:trPr>
          <w:cantSplit/>
          <w:trHeight w:val="202"/>
        </w:trPr>
        <w:tc>
          <w:tcPr>
            <w:tcW w:w="12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1976C3" w:rsidRPr="001C2122" w:rsidRDefault="001976C3" w:rsidP="00704C33"/>
        </w:tc>
        <w:tc>
          <w:tcPr>
            <w:tcW w:w="5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1976C3" w:rsidRPr="001C2122" w:rsidRDefault="001976C3" w:rsidP="00704C33"/>
        </w:tc>
        <w:tc>
          <w:tcPr>
            <w:tcW w:w="1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976C3" w:rsidRPr="001C2122" w:rsidRDefault="001976C3" w:rsidP="00ED553C">
            <w:pPr>
              <w:pStyle w:val="Amount"/>
            </w:pPr>
          </w:p>
        </w:tc>
        <w:tc>
          <w:tcPr>
            <w:tcW w:w="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976C3" w:rsidRPr="001C2122" w:rsidRDefault="001976C3" w:rsidP="00ED553C">
            <w:pPr>
              <w:pStyle w:val="Amount"/>
            </w:pPr>
          </w:p>
        </w:tc>
      </w:tr>
      <w:tr w:rsidR="001976C3" w:rsidRPr="001C2122" w:rsidTr="00A3557A">
        <w:trPr>
          <w:cantSplit/>
          <w:trHeight w:val="202"/>
        </w:trPr>
        <w:tc>
          <w:tcPr>
            <w:tcW w:w="12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976C3" w:rsidRPr="001C2122" w:rsidRDefault="001976C3" w:rsidP="00704C33"/>
        </w:tc>
        <w:tc>
          <w:tcPr>
            <w:tcW w:w="5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976C3" w:rsidRPr="001C2122" w:rsidRDefault="001976C3" w:rsidP="00704C33"/>
        </w:tc>
        <w:tc>
          <w:tcPr>
            <w:tcW w:w="1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1976C3" w:rsidRPr="001C2122" w:rsidRDefault="001976C3" w:rsidP="00ED553C">
            <w:pPr>
              <w:pStyle w:val="Amount"/>
            </w:pPr>
          </w:p>
        </w:tc>
        <w:tc>
          <w:tcPr>
            <w:tcW w:w="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1976C3" w:rsidRPr="001C2122" w:rsidRDefault="001976C3" w:rsidP="00ED553C">
            <w:pPr>
              <w:pStyle w:val="Amount"/>
            </w:pPr>
          </w:p>
        </w:tc>
      </w:tr>
      <w:tr w:rsidR="001976C3" w:rsidRPr="001C2122" w:rsidTr="00A3557A">
        <w:trPr>
          <w:cantSplit/>
          <w:trHeight w:val="202"/>
        </w:trPr>
        <w:tc>
          <w:tcPr>
            <w:tcW w:w="12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1976C3" w:rsidRPr="001C2122" w:rsidRDefault="001976C3" w:rsidP="00704C33"/>
        </w:tc>
        <w:tc>
          <w:tcPr>
            <w:tcW w:w="5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1976C3" w:rsidRPr="001C2122" w:rsidRDefault="001976C3" w:rsidP="00704C33"/>
        </w:tc>
        <w:tc>
          <w:tcPr>
            <w:tcW w:w="1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976C3" w:rsidRPr="001C2122" w:rsidRDefault="001976C3" w:rsidP="00ED553C">
            <w:pPr>
              <w:pStyle w:val="Amount"/>
            </w:pPr>
          </w:p>
        </w:tc>
        <w:tc>
          <w:tcPr>
            <w:tcW w:w="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976C3" w:rsidRPr="001C2122" w:rsidRDefault="001976C3" w:rsidP="00ED553C">
            <w:pPr>
              <w:pStyle w:val="Amount"/>
            </w:pPr>
          </w:p>
        </w:tc>
      </w:tr>
      <w:tr w:rsidR="001976C3" w:rsidRPr="001C2122" w:rsidTr="00A3557A">
        <w:trPr>
          <w:cantSplit/>
          <w:trHeight w:val="202"/>
        </w:trPr>
        <w:tc>
          <w:tcPr>
            <w:tcW w:w="12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976C3" w:rsidRPr="001C2122" w:rsidRDefault="001976C3" w:rsidP="00704C33"/>
        </w:tc>
        <w:tc>
          <w:tcPr>
            <w:tcW w:w="5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976C3" w:rsidRPr="001C2122" w:rsidRDefault="001976C3" w:rsidP="00704C33"/>
        </w:tc>
        <w:tc>
          <w:tcPr>
            <w:tcW w:w="1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1976C3" w:rsidRPr="001C2122" w:rsidRDefault="001976C3" w:rsidP="00ED553C">
            <w:pPr>
              <w:pStyle w:val="Amount"/>
            </w:pPr>
          </w:p>
        </w:tc>
        <w:tc>
          <w:tcPr>
            <w:tcW w:w="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1976C3" w:rsidRPr="001C2122" w:rsidRDefault="001976C3" w:rsidP="00ED553C">
            <w:pPr>
              <w:pStyle w:val="Amount"/>
            </w:pPr>
          </w:p>
        </w:tc>
      </w:tr>
      <w:tr w:rsidR="00A3557A" w:rsidRPr="001C2122" w:rsidTr="00A3557A">
        <w:trPr>
          <w:cantSplit/>
          <w:trHeight w:val="202"/>
        </w:trPr>
        <w:tc>
          <w:tcPr>
            <w:tcW w:w="126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557A" w:rsidRPr="00152AEF" w:rsidRDefault="00A3557A" w:rsidP="00A3557A"/>
        </w:tc>
        <w:tc>
          <w:tcPr>
            <w:tcW w:w="557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557A" w:rsidRPr="00152AEF" w:rsidRDefault="00A3557A" w:rsidP="00A3557A"/>
        </w:tc>
        <w:tc>
          <w:tcPr>
            <w:tcW w:w="1851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A3557A" w:rsidRPr="00152AEF" w:rsidRDefault="00A3557A" w:rsidP="00152AEF">
            <w:pPr>
              <w:pStyle w:val="Heading3"/>
            </w:pPr>
            <w:r w:rsidRPr="00152AEF">
              <w:t>Subtotal</w:t>
            </w:r>
          </w:p>
        </w:tc>
        <w:tc>
          <w:tcPr>
            <w:tcW w:w="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A3557A" w:rsidRPr="001C2122" w:rsidRDefault="00A3557A" w:rsidP="00A3557A">
            <w:pPr>
              <w:pStyle w:val="Amount"/>
            </w:pPr>
          </w:p>
        </w:tc>
      </w:tr>
      <w:tr w:rsidR="00A3557A" w:rsidRPr="001C2122" w:rsidTr="00A3557A">
        <w:trPr>
          <w:cantSplit/>
          <w:trHeight w:val="202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557A" w:rsidRPr="00152AEF" w:rsidRDefault="00A3557A" w:rsidP="00A3557A"/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557A" w:rsidRPr="00152AEF" w:rsidRDefault="00A3557A" w:rsidP="00A3557A"/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A3557A" w:rsidRPr="00152AEF" w:rsidRDefault="00A3557A" w:rsidP="00152AEF">
            <w:pPr>
              <w:pStyle w:val="Heading3"/>
            </w:pPr>
            <w:r w:rsidRPr="00152AEF">
              <w:t>Sales tax</w:t>
            </w:r>
          </w:p>
        </w:tc>
        <w:tc>
          <w:tcPr>
            <w:tcW w:w="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A3557A" w:rsidRPr="001C2122" w:rsidRDefault="00A3557A" w:rsidP="00A3557A">
            <w:pPr>
              <w:pStyle w:val="Amount"/>
            </w:pPr>
          </w:p>
        </w:tc>
      </w:tr>
      <w:tr w:rsidR="00A3557A" w:rsidRPr="001C2122" w:rsidTr="00A3557A">
        <w:trPr>
          <w:cantSplit/>
          <w:trHeight w:val="202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557A" w:rsidRPr="00152AEF" w:rsidRDefault="00A3557A" w:rsidP="00A3557A"/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557A" w:rsidRPr="00152AEF" w:rsidRDefault="00A3557A" w:rsidP="00A3557A"/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A3557A" w:rsidRPr="00152AEF" w:rsidRDefault="00A3557A" w:rsidP="00152AEF">
            <w:pPr>
              <w:pStyle w:val="Heading3"/>
            </w:pPr>
            <w:r w:rsidRPr="00152AEF">
              <w:t>total</w:t>
            </w:r>
          </w:p>
        </w:tc>
        <w:tc>
          <w:tcPr>
            <w:tcW w:w="1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A3557A" w:rsidRPr="002953A4" w:rsidRDefault="00A3557A" w:rsidP="00A3557A">
            <w:pPr>
              <w:pStyle w:val="Amount"/>
              <w:rPr>
                <w:b/>
              </w:rPr>
            </w:pPr>
          </w:p>
        </w:tc>
      </w:tr>
    </w:tbl>
    <w:p w:rsidR="001976C3" w:rsidRDefault="001976C3" w:rsidP="0006128E"/>
    <w:tbl>
      <w:tblPr>
        <w:tblW w:w="5000" w:type="pct"/>
        <w:tblBorders>
          <w:insideH w:val="single" w:sz="4" w:space="0" w:color="C0C0C0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0310"/>
      </w:tblGrid>
      <w:tr w:rsidR="001976C3" w:rsidRPr="001C2122" w:rsidTr="00152AEF">
        <w:trPr>
          <w:cantSplit/>
          <w:trHeight w:val="1217"/>
        </w:trPr>
        <w:tc>
          <w:tcPr>
            <w:tcW w:w="10080" w:type="dxa"/>
            <w:tcBorders>
              <w:top w:val="nil"/>
              <w:bottom w:val="nil"/>
            </w:tcBorders>
            <w:shd w:val="clear" w:color="auto" w:fill="FFFFFF"/>
          </w:tcPr>
          <w:p w:rsidR="001976C3" w:rsidRPr="00D8761E" w:rsidRDefault="001976C3" w:rsidP="00F66199">
            <w:pPr>
              <w:pStyle w:val="SmallType"/>
            </w:pPr>
            <w:r w:rsidRPr="00FC77AF">
              <w:t>Quotation prepared</w:t>
            </w:r>
            <w:r>
              <w:t xml:space="preserve"> by: </w:t>
            </w:r>
            <w:r w:rsidR="00E55CBF">
              <w:tab/>
            </w:r>
          </w:p>
          <w:p w:rsidR="001976C3" w:rsidRDefault="001976C3" w:rsidP="00F66199">
            <w:pPr>
              <w:pStyle w:val="SmallType"/>
            </w:pPr>
            <w:r w:rsidRPr="00AC6B78">
              <w:t>This is a quotation on the goods named, subject to the conditions noted below:</w:t>
            </w:r>
            <w:r>
              <w:t xml:space="preserve"> </w:t>
            </w:r>
            <w:sdt>
              <w:sdtPr>
                <w:alias w:val="Terms"/>
                <w:tag w:val="Terms"/>
                <w:id w:val="1307490563"/>
                <w:placeholder>
                  <w:docPart w:val="81B3519CE9EB4688913FB7E838376FDE"/>
                </w:placeholder>
                <w:temporary/>
                <w:showingPlcHdr/>
              </w:sdtPr>
              <w:sdtContent>
                <w:r w:rsidR="00A3557A">
                  <w:t>[</w:t>
                </w:r>
                <w:r w:rsidR="00A3557A" w:rsidRPr="00AC6B78">
                  <w:t>Describe any conditions pertaining to these prices and any additional terms of the agreement. You may want to include contingencies that will affect the quotation.</w:t>
                </w:r>
                <w:r w:rsidR="00A3557A">
                  <w:t>]</w:t>
                </w:r>
              </w:sdtContent>
            </w:sdt>
          </w:p>
          <w:p w:rsidR="001976C3" w:rsidRPr="001C2122" w:rsidRDefault="001976C3" w:rsidP="00F66199">
            <w:pPr>
              <w:pStyle w:val="SmallType"/>
            </w:pPr>
            <w:r w:rsidRPr="00AC6B78">
              <w:t>To accept this qu</w:t>
            </w:r>
            <w:r>
              <w:t>otation, sign here and return:</w:t>
            </w:r>
            <w:r w:rsidR="00E55CBF">
              <w:t xml:space="preserve"> </w:t>
            </w:r>
            <w:r w:rsidR="00E55CBF">
              <w:tab/>
            </w:r>
          </w:p>
        </w:tc>
      </w:tr>
    </w:tbl>
    <w:p w:rsidR="00FA1DE4" w:rsidRPr="0006128E" w:rsidRDefault="005A2E61" w:rsidP="007E26A8">
      <w:pPr>
        <w:pStyle w:val="ThankYou"/>
      </w:pPr>
      <w:r w:rsidRPr="0015744F">
        <w:t xml:space="preserve">Thank you </w:t>
      </w:r>
      <w:r w:rsidRPr="0006128E">
        <w:t>for your business!</w:t>
      </w:r>
    </w:p>
    <w:sectPr w:rsidR="00FA1DE4" w:rsidRPr="0006128E" w:rsidSect="00152AEF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5175CEC"/>
    <w:multiLevelType w:val="hybridMultilevel"/>
    <w:tmpl w:val="BB66C62A"/>
    <w:lvl w:ilvl="0" w:tplc="AF921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characterSpacingControl w:val="doNotCompress"/>
  <w:compat/>
  <w:rsids>
    <w:rsidRoot w:val="0034168D"/>
    <w:rsid w:val="00010191"/>
    <w:rsid w:val="000431D5"/>
    <w:rsid w:val="0006128E"/>
    <w:rsid w:val="000C49D3"/>
    <w:rsid w:val="000E042A"/>
    <w:rsid w:val="000F6B47"/>
    <w:rsid w:val="000F7D4F"/>
    <w:rsid w:val="00140EA0"/>
    <w:rsid w:val="00152AEF"/>
    <w:rsid w:val="00195E2D"/>
    <w:rsid w:val="001976C3"/>
    <w:rsid w:val="00202E66"/>
    <w:rsid w:val="002633CE"/>
    <w:rsid w:val="002953A4"/>
    <w:rsid w:val="00311C97"/>
    <w:rsid w:val="0034168D"/>
    <w:rsid w:val="00430EFB"/>
    <w:rsid w:val="0045588D"/>
    <w:rsid w:val="004F202D"/>
    <w:rsid w:val="005209B5"/>
    <w:rsid w:val="0056588F"/>
    <w:rsid w:val="005701BC"/>
    <w:rsid w:val="005A2E61"/>
    <w:rsid w:val="00704C33"/>
    <w:rsid w:val="007B1CCD"/>
    <w:rsid w:val="007B38EB"/>
    <w:rsid w:val="007E26A8"/>
    <w:rsid w:val="00867B05"/>
    <w:rsid w:val="008B189A"/>
    <w:rsid w:val="008C5A0E"/>
    <w:rsid w:val="008E45DF"/>
    <w:rsid w:val="009A22A2"/>
    <w:rsid w:val="00A3557A"/>
    <w:rsid w:val="00A472D4"/>
    <w:rsid w:val="00A63377"/>
    <w:rsid w:val="00A67CCD"/>
    <w:rsid w:val="00A87BAC"/>
    <w:rsid w:val="00A908B1"/>
    <w:rsid w:val="00AD7105"/>
    <w:rsid w:val="00B469BF"/>
    <w:rsid w:val="00BC548D"/>
    <w:rsid w:val="00C50F0E"/>
    <w:rsid w:val="00CE3F47"/>
    <w:rsid w:val="00D719AB"/>
    <w:rsid w:val="00D824D4"/>
    <w:rsid w:val="00D929CE"/>
    <w:rsid w:val="00E43CD7"/>
    <w:rsid w:val="00E47F00"/>
    <w:rsid w:val="00E55CBF"/>
    <w:rsid w:val="00EC6E20"/>
    <w:rsid w:val="00ED553C"/>
    <w:rsid w:val="00F66199"/>
    <w:rsid w:val="00FA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57A"/>
    <w:rPr>
      <w:rFonts w:asciiTheme="minorHAnsi" w:hAnsiTheme="minorHAnsi"/>
      <w:color w:val="404040" w:themeColor="text1" w:themeTint="BF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152AEF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152AEF"/>
    <w:pPr>
      <w:spacing w:line="280" w:lineRule="exact"/>
      <w:jc w:val="right"/>
      <w:outlineLvl w:val="1"/>
    </w:pPr>
    <w:rPr>
      <w:rFonts w:asciiTheme="majorHAnsi" w:hAnsiTheme="majorHAnsi"/>
      <w:caps/>
      <w:color w:val="808080" w:themeColor="background1" w:themeShade="80"/>
    </w:rPr>
  </w:style>
  <w:style w:type="paragraph" w:styleId="Heading3">
    <w:name w:val="heading 3"/>
    <w:basedOn w:val="Normal"/>
    <w:next w:val="Normal"/>
    <w:qFormat/>
    <w:rsid w:val="00152AEF"/>
    <w:pPr>
      <w:jc w:val="right"/>
      <w:outlineLvl w:val="2"/>
    </w:pPr>
    <w:rPr>
      <w:rFonts w:asciiTheme="majorHAnsi" w:hAnsiTheme="majorHAnsi"/>
      <w:b/>
      <w:caps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ankYou">
    <w:name w:val="Thank You"/>
    <w:basedOn w:val="Normal"/>
    <w:autoRedefine/>
    <w:qFormat/>
    <w:rsid w:val="00A3557A"/>
    <w:pPr>
      <w:spacing w:before="600"/>
      <w:jc w:val="center"/>
    </w:pPr>
    <w:rPr>
      <w:b/>
      <w:sz w:val="24"/>
      <w:szCs w:val="24"/>
    </w:rPr>
  </w:style>
  <w:style w:type="paragraph" w:customStyle="1" w:styleId="DateandNumber">
    <w:name w:val="Date and Number"/>
    <w:basedOn w:val="Normal"/>
    <w:link w:val="DateandNumberChar"/>
    <w:qFormat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character" w:customStyle="1" w:styleId="DateandNumberChar">
    <w:name w:val="Date and Number Char"/>
    <w:basedOn w:val="DefaultParagraphFont"/>
    <w:link w:val="DateandNumber"/>
    <w:rsid w:val="00D929CE"/>
    <w:rPr>
      <w:rFonts w:ascii="Garamond" w:hAnsi="Garamond"/>
      <w:caps/>
      <w:spacing w:val="4"/>
      <w:sz w:val="18"/>
      <w:szCs w:val="16"/>
      <w:lang w:val="en-US" w:eastAsia="en-US" w:bidi="ar-SA"/>
    </w:rPr>
  </w:style>
  <w:style w:type="paragraph" w:customStyle="1" w:styleId="Slogan">
    <w:name w:val="Slogan"/>
    <w:basedOn w:val="Normal"/>
    <w:qFormat/>
    <w:rsid w:val="00152AEF"/>
    <w:rPr>
      <w:i/>
      <w:spacing w:val="4"/>
      <w:sz w:val="20"/>
      <w:szCs w:val="18"/>
    </w:rPr>
  </w:style>
  <w:style w:type="paragraph" w:customStyle="1" w:styleId="ColumnHeadings">
    <w:name w:val="Column Headings"/>
    <w:basedOn w:val="Normal"/>
    <w:autoRedefine/>
    <w:qFormat/>
    <w:rsid w:val="00152AEF"/>
    <w:pPr>
      <w:jc w:val="center"/>
    </w:pPr>
    <w:rPr>
      <w:rFonts w:asciiTheme="majorHAnsi" w:hAnsiTheme="majorHAnsi"/>
      <w:b/>
      <w:caps/>
      <w:spacing w:val="4"/>
      <w:sz w:val="18"/>
      <w:szCs w:val="16"/>
    </w:rPr>
  </w:style>
  <w:style w:type="paragraph" w:customStyle="1" w:styleId="EXPIRATIONDATE">
    <w:name w:val="EXPIRATION DATE"/>
    <w:basedOn w:val="DateandNumber"/>
    <w:qFormat/>
    <w:rsid w:val="00152AEF"/>
    <w:pPr>
      <w:spacing w:before="200"/>
    </w:pPr>
    <w:rPr>
      <w:b/>
    </w:rPr>
  </w:style>
  <w:style w:type="paragraph" w:customStyle="1" w:styleId="SmallType">
    <w:name w:val="Small Type"/>
    <w:basedOn w:val="Normal"/>
    <w:qFormat/>
    <w:rsid w:val="00A3557A"/>
    <w:pPr>
      <w:tabs>
        <w:tab w:val="right" w:leader="underscore" w:pos="10080"/>
      </w:tabs>
      <w:spacing w:after="120" w:line="264" w:lineRule="auto"/>
    </w:pPr>
    <w:rPr>
      <w:spacing w:val="4"/>
      <w:sz w:val="16"/>
      <w:szCs w:val="18"/>
    </w:rPr>
  </w:style>
  <w:style w:type="paragraph" w:customStyle="1" w:styleId="Amount">
    <w:name w:val="Amount"/>
    <w:basedOn w:val="Normal"/>
    <w:qFormat/>
    <w:rsid w:val="00ED553C"/>
    <w:pPr>
      <w:jc w:val="right"/>
    </w:pPr>
  </w:style>
  <w:style w:type="table" w:styleId="TableGrid">
    <w:name w:val="Table Grid"/>
    <w:basedOn w:val="TableNormal"/>
    <w:rsid w:val="007E2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Normal"/>
    <w:qFormat/>
    <w:rsid w:val="00152AEF"/>
    <w:pPr>
      <w:spacing w:line="280" w:lineRule="exact"/>
    </w:pPr>
  </w:style>
  <w:style w:type="paragraph" w:styleId="BalloonText">
    <w:name w:val="Balloon Text"/>
    <w:basedOn w:val="Normal"/>
    <w:link w:val="BalloonTextChar"/>
    <w:semiHidden/>
    <w:unhideWhenUsed/>
    <w:rsid w:val="0034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3557A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2AEF"/>
    <w:rPr>
      <w:color w:val="808080"/>
    </w:rPr>
  </w:style>
  <w:style w:type="paragraph" w:customStyle="1" w:styleId="ContactInfo">
    <w:name w:val="Contact Info"/>
    <w:basedOn w:val="Normal"/>
    <w:unhideWhenUsed/>
    <w:qFormat/>
    <w:rsid w:val="00152AEF"/>
    <w:pPr>
      <w:spacing w:line="280" w:lineRule="exact"/>
    </w:pPr>
    <w:rPr>
      <w:color w:val="808080" w:themeColor="background1" w:themeShade="8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EFB"/>
    <w:rPr>
      <w:rFonts w:ascii="Garamond" w:hAnsi="Garamond"/>
      <w:color w:val="000000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7E26A8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hankyou">
    <w:name w:val="thank you"/>
    <w:basedOn w:val="Normal"/>
    <w:autoRedefine/>
    <w:rsid w:val="00430EFB"/>
    <w:pPr>
      <w:spacing w:before="600"/>
      <w:jc w:val="center"/>
    </w:pPr>
    <w:rPr>
      <w:b/>
      <w:color w:val="auto"/>
      <w:sz w:val="24"/>
      <w:szCs w:val="24"/>
    </w:rPr>
  </w:style>
  <w:style w:type="paragraph" w:customStyle="1" w:styleId="DateandNumber">
    <w:name w:val="Date and Number"/>
    <w:basedOn w:val="Normal"/>
    <w:link w:val="DateandNumberChar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character" w:customStyle="1" w:styleId="DateandNumberChar">
    <w:name w:val="Date and Number Char"/>
    <w:basedOn w:val="DefaultParagraphFont"/>
    <w:link w:val="DateandNumber"/>
    <w:rsid w:val="00D929CE"/>
    <w:rPr>
      <w:rFonts w:ascii="Garamond" w:hAnsi="Garamond"/>
      <w:caps/>
      <w:spacing w:val="4"/>
      <w:sz w:val="18"/>
      <w:szCs w:val="16"/>
      <w:lang w:val="en-US" w:eastAsia="en-US" w:bidi="ar-SA"/>
    </w:rPr>
  </w:style>
  <w:style w:type="paragraph" w:customStyle="1" w:styleId="lefttext">
    <w:name w:val="left text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7E26A8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to">
    <w:name w:val="to"/>
    <w:basedOn w:val="lefttext"/>
    <w:rsid w:val="00E43CD7"/>
    <w:pPr>
      <w:jc w:val="right"/>
    </w:pPr>
    <w:rPr>
      <w:caps/>
      <w:szCs w:val="22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Normal"/>
    <w:rsid w:val="0006128E"/>
    <w:pPr>
      <w:jc w:val="right"/>
      <w:outlineLvl w:val="1"/>
    </w:pPr>
    <w:rPr>
      <w:b/>
      <w:caps/>
      <w:spacing w:val="4"/>
      <w:sz w:val="16"/>
      <w:szCs w:val="16"/>
    </w:rPr>
  </w:style>
  <w:style w:type="paragraph" w:customStyle="1" w:styleId="EXPIRATIONDATE">
    <w:name w:val="EXPIRATION DATE"/>
    <w:basedOn w:val="DateandNumber"/>
    <w:rsid w:val="00FA1DE4"/>
    <w:rPr>
      <w:b/>
    </w:rPr>
  </w:style>
  <w:style w:type="paragraph" w:customStyle="1" w:styleId="SmallType">
    <w:name w:val="Small Type"/>
    <w:basedOn w:val="Normal"/>
    <w:rsid w:val="00E55CBF"/>
    <w:pPr>
      <w:tabs>
        <w:tab w:val="right" w:leader="underscore" w:pos="9360"/>
      </w:tabs>
      <w:spacing w:after="120" w:line="264" w:lineRule="auto"/>
    </w:pPr>
    <w:rPr>
      <w:spacing w:val="4"/>
      <w:sz w:val="16"/>
      <w:szCs w:val="18"/>
    </w:rPr>
  </w:style>
  <w:style w:type="paragraph" w:customStyle="1" w:styleId="Amount">
    <w:name w:val="Amount"/>
    <w:basedOn w:val="Normal"/>
    <w:rsid w:val="00ED553C"/>
    <w:pPr>
      <w:jc w:val="right"/>
    </w:pPr>
  </w:style>
  <w:style w:type="table" w:styleId="TableGrid">
    <w:name w:val="Table Grid"/>
    <w:basedOn w:val="TableNormal"/>
    <w:rsid w:val="007E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lefttext"/>
    <w:rsid w:val="002953A4"/>
    <w:rPr>
      <w:color w:val="auto"/>
      <w:szCs w:val="22"/>
    </w:rPr>
  </w:style>
  <w:style w:type="paragraph" w:styleId="BalloonText">
    <w:name w:val="Balloon Text"/>
    <w:basedOn w:val="Normal"/>
    <w:link w:val="BalloonTextChar"/>
    <w:rsid w:val="0034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6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A088AB8807439FAA17B8C18F907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62FF5-38E9-4671-A158-3D30427BAD64}"/>
      </w:docPartPr>
      <w:docPartBody>
        <w:p w:rsidR="00C138A6" w:rsidRDefault="00C138A6" w:rsidP="00C138A6">
          <w:pPr>
            <w:pStyle w:val="CAA088AB8807439FAA17B8C18F90739B"/>
          </w:pPr>
          <w:r>
            <w:t>[Company Name]</w:t>
          </w:r>
        </w:p>
      </w:docPartBody>
    </w:docPart>
    <w:docPart>
      <w:docPartPr>
        <w:name w:val="9D2C71E437334F58954D6387B125A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DFFFB-B30A-4312-9B92-089F0F5880BD}"/>
      </w:docPartPr>
      <w:docPartBody>
        <w:p w:rsidR="00C138A6" w:rsidRDefault="00C138A6" w:rsidP="00C138A6">
          <w:pPr>
            <w:pStyle w:val="9D2C71E437334F58954D6387B125A313"/>
          </w:pPr>
          <w:r>
            <w:t>[Street Address, City, ST  ZIP Code]</w:t>
          </w:r>
        </w:p>
      </w:docPartBody>
    </w:docPart>
    <w:docPart>
      <w:docPartPr>
        <w:name w:val="AFCD46D4497F4265B878A01135C9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A37F5-2CBD-4D07-A823-3AC158F8463B}"/>
      </w:docPartPr>
      <w:docPartBody>
        <w:p w:rsidR="00C138A6" w:rsidRDefault="00C138A6" w:rsidP="00C138A6">
          <w:pPr>
            <w:pStyle w:val="AFCD46D4497F4265B878A01135C91861"/>
          </w:pPr>
          <w:r>
            <w:t>[phone]</w:t>
          </w:r>
        </w:p>
      </w:docPartBody>
    </w:docPart>
    <w:docPart>
      <w:docPartPr>
        <w:name w:val="8F6267BD3039404589E5D6020EE6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4DDC6-5399-48A8-AB46-A25AABE667AB}"/>
      </w:docPartPr>
      <w:docPartBody>
        <w:p w:rsidR="00C138A6" w:rsidRDefault="00C138A6" w:rsidP="00C138A6">
          <w:pPr>
            <w:pStyle w:val="8F6267BD3039404589E5D6020EE67811"/>
          </w:pPr>
          <w:r>
            <w:t>[fax]</w:t>
          </w:r>
        </w:p>
      </w:docPartBody>
    </w:docPart>
    <w:docPart>
      <w:docPartPr>
        <w:name w:val="A0797F1DFCF2460184765413A78C3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39CAE-2287-4D40-9A69-08E48A2BB8AA}"/>
      </w:docPartPr>
      <w:docPartBody>
        <w:p w:rsidR="00C138A6" w:rsidRDefault="00C138A6" w:rsidP="00C138A6">
          <w:pPr>
            <w:pStyle w:val="A0797F1DFCF2460184765413A78C3CCA"/>
          </w:pPr>
          <w:r>
            <w:t>[email]</w:t>
          </w:r>
        </w:p>
      </w:docPartBody>
    </w:docPart>
    <w:docPart>
      <w:docPartPr>
        <w:name w:val="35024522ED004B66AFD0714CDCB62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14751-DD97-413C-A5ED-1AC584B2E39C}"/>
      </w:docPartPr>
      <w:docPartBody>
        <w:p w:rsidR="00C138A6" w:rsidRDefault="00C138A6" w:rsidP="00C138A6">
          <w:pPr>
            <w:pStyle w:val="35024522ED004B66AFD0714CDCB627B7"/>
          </w:pPr>
          <w:r>
            <w:t>[Click to select date]</w:t>
          </w:r>
        </w:p>
      </w:docPartBody>
    </w:docPart>
    <w:docPart>
      <w:docPartPr>
        <w:name w:val="24310720EA0D442D9A51748CCB651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04B8E-AF7D-4BA3-8154-6822AE3D7C8B}"/>
      </w:docPartPr>
      <w:docPartBody>
        <w:p w:rsidR="00C138A6" w:rsidRDefault="00C138A6" w:rsidP="00C138A6">
          <w:pPr>
            <w:pStyle w:val="24310720EA0D442D9A51748CCB651E2A"/>
          </w:pPr>
          <w:r>
            <w:t>[Customer Name]</w:t>
          </w:r>
        </w:p>
      </w:docPartBody>
    </w:docPart>
    <w:docPart>
      <w:docPartPr>
        <w:name w:val="0A499DB34D664887AA5F0681CC7C1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2EB28-37E0-4DDF-8CA9-7CF62451D367}"/>
      </w:docPartPr>
      <w:docPartBody>
        <w:p w:rsidR="00C138A6" w:rsidRDefault="00C138A6" w:rsidP="00C138A6">
          <w:pPr>
            <w:pStyle w:val="0A499DB34D664887AA5F0681CC7C18CA"/>
          </w:pPr>
          <w:r>
            <w:t>[Company Name]</w:t>
          </w:r>
        </w:p>
      </w:docPartBody>
    </w:docPart>
    <w:docPart>
      <w:docPartPr>
        <w:name w:val="D30BD2CB3AD44456BA2ADEA241E67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B1291-2CA5-4E75-B0BD-A8EDF69E8C14}"/>
      </w:docPartPr>
      <w:docPartBody>
        <w:p w:rsidR="00C138A6" w:rsidRDefault="00C138A6" w:rsidP="00C138A6">
          <w:pPr>
            <w:pStyle w:val="D30BD2CB3AD44456BA2ADEA241E672E3"/>
          </w:pPr>
          <w:r>
            <w:t>[Street Address]</w:t>
          </w:r>
        </w:p>
      </w:docPartBody>
    </w:docPart>
    <w:docPart>
      <w:docPartPr>
        <w:name w:val="45DC7585FBB949C8B30F848CF1E2E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51AAC-ADF4-46AA-9622-D518A0AC72F1}"/>
      </w:docPartPr>
      <w:docPartBody>
        <w:p w:rsidR="00C138A6" w:rsidRDefault="00C138A6" w:rsidP="00C138A6">
          <w:pPr>
            <w:pStyle w:val="45DC7585FBB949C8B30F848CF1E2EE64"/>
          </w:pPr>
          <w:r>
            <w:t>[City, ST  ZIP Code]</w:t>
          </w:r>
        </w:p>
      </w:docPartBody>
    </w:docPart>
    <w:docPart>
      <w:docPartPr>
        <w:name w:val="A55E2FCB48504181B62FD9C5692A4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B91E0-31CC-4289-A889-6119F4435C7B}"/>
      </w:docPartPr>
      <w:docPartBody>
        <w:p w:rsidR="00C138A6" w:rsidRDefault="00C138A6" w:rsidP="00C138A6">
          <w:pPr>
            <w:pStyle w:val="A55E2FCB48504181B62FD9C5692A4A6D"/>
          </w:pPr>
          <w:r>
            <w:t>[Phone]</w:t>
          </w:r>
        </w:p>
      </w:docPartBody>
    </w:docPart>
    <w:docPart>
      <w:docPartPr>
        <w:name w:val="065773F642D94A52888D07A4877E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9270-D458-48C3-A3E4-3648280B4B22}"/>
      </w:docPartPr>
      <w:docPartBody>
        <w:p w:rsidR="00C138A6" w:rsidRDefault="00C138A6" w:rsidP="00C138A6">
          <w:pPr>
            <w:pStyle w:val="065773F642D94A52888D07A4877EDEF7"/>
          </w:pPr>
          <w:r>
            <w:t>[No.]</w:t>
          </w:r>
        </w:p>
      </w:docPartBody>
    </w:docPart>
    <w:docPart>
      <w:docPartPr>
        <w:name w:val="3B1BF3125D1F400DB29AB43BF043A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3D667-125E-4A08-B1D1-C0BE55F32DEC}"/>
      </w:docPartPr>
      <w:docPartBody>
        <w:p w:rsidR="00C138A6" w:rsidRDefault="00C138A6">
          <w:r>
            <w:t>[Company Slogan]</w:t>
          </w:r>
        </w:p>
      </w:docPartBody>
    </w:docPart>
    <w:docPart>
      <w:docPartPr>
        <w:name w:val="26EAB34D5FAE48348893778D332EE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D9022-E6A6-44AA-984D-5D078C2F3048}"/>
      </w:docPartPr>
      <w:docPartBody>
        <w:p w:rsidR="00C138A6" w:rsidRDefault="00C138A6">
          <w:r>
            <w:t>[Click to select date]</w:t>
          </w:r>
        </w:p>
      </w:docPartBody>
    </w:docPart>
    <w:docPart>
      <w:docPartPr>
        <w:name w:val="7D4E05F15E864B90855A999969B8B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BDC31-53E6-44A3-9D6D-77BBE3A7B160}"/>
      </w:docPartPr>
      <w:docPartBody>
        <w:p w:rsidR="00C138A6" w:rsidRDefault="00C138A6">
          <w:r>
            <w:t>[No.]</w:t>
          </w:r>
        </w:p>
      </w:docPartBody>
    </w:docPart>
    <w:docPart>
      <w:docPartPr>
        <w:name w:val="81B3519CE9EB4688913FB7E838376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6D21C-E097-4EF8-AB2F-4B818F60E546}"/>
      </w:docPartPr>
      <w:docPartBody>
        <w:p w:rsidR="00000000" w:rsidRDefault="00C138A6">
          <w:r>
            <w:t>[</w:t>
          </w:r>
          <w:r w:rsidRPr="00AC6B78">
            <w:t>Describe any conditions pertaining to these prices and any additional terms of the agreement. You may want to include contingencies that will affect the quotation.</w:t>
          </w:r>
          <w: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138A6"/>
    <w:rsid w:val="00C1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8A6"/>
    <w:rPr>
      <w:color w:val="808080"/>
    </w:rPr>
  </w:style>
  <w:style w:type="paragraph" w:customStyle="1" w:styleId="CAA088AB8807439FAA17B8C18F90739B">
    <w:name w:val="CAA088AB8807439FAA17B8C18F90739B"/>
    <w:rsid w:val="00C138A6"/>
  </w:style>
  <w:style w:type="paragraph" w:customStyle="1" w:styleId="9D2C71E437334F58954D6387B125A313">
    <w:name w:val="9D2C71E437334F58954D6387B125A313"/>
    <w:rsid w:val="00C138A6"/>
  </w:style>
  <w:style w:type="paragraph" w:customStyle="1" w:styleId="AFCD46D4497F4265B878A01135C91861">
    <w:name w:val="AFCD46D4497F4265B878A01135C91861"/>
    <w:rsid w:val="00C138A6"/>
  </w:style>
  <w:style w:type="paragraph" w:customStyle="1" w:styleId="8F6267BD3039404589E5D6020EE67811">
    <w:name w:val="8F6267BD3039404589E5D6020EE67811"/>
    <w:rsid w:val="00C138A6"/>
  </w:style>
  <w:style w:type="paragraph" w:customStyle="1" w:styleId="A0797F1DFCF2460184765413A78C3CCA">
    <w:name w:val="A0797F1DFCF2460184765413A78C3CCA"/>
    <w:rsid w:val="00C138A6"/>
  </w:style>
  <w:style w:type="paragraph" w:customStyle="1" w:styleId="35024522ED004B66AFD0714CDCB627B7">
    <w:name w:val="35024522ED004B66AFD0714CDCB627B7"/>
    <w:rsid w:val="00C138A6"/>
  </w:style>
  <w:style w:type="paragraph" w:customStyle="1" w:styleId="24310720EA0D442D9A51748CCB651E2A">
    <w:name w:val="24310720EA0D442D9A51748CCB651E2A"/>
    <w:rsid w:val="00C138A6"/>
  </w:style>
  <w:style w:type="paragraph" w:customStyle="1" w:styleId="0A499DB34D664887AA5F0681CC7C18CA">
    <w:name w:val="0A499DB34D664887AA5F0681CC7C18CA"/>
    <w:rsid w:val="00C138A6"/>
  </w:style>
  <w:style w:type="paragraph" w:customStyle="1" w:styleId="D30BD2CB3AD44456BA2ADEA241E672E3">
    <w:name w:val="D30BD2CB3AD44456BA2ADEA241E672E3"/>
    <w:rsid w:val="00C138A6"/>
  </w:style>
  <w:style w:type="paragraph" w:customStyle="1" w:styleId="45DC7585FBB949C8B30F848CF1E2EE64">
    <w:name w:val="45DC7585FBB949C8B30F848CF1E2EE64"/>
    <w:rsid w:val="00C138A6"/>
  </w:style>
  <w:style w:type="paragraph" w:customStyle="1" w:styleId="A55E2FCB48504181B62FD9C5692A4A6D">
    <w:name w:val="A55E2FCB48504181B62FD9C5692A4A6D"/>
    <w:rsid w:val="00C138A6"/>
  </w:style>
  <w:style w:type="paragraph" w:customStyle="1" w:styleId="065773F642D94A52888D07A4877EDEF7">
    <w:name w:val="065773F642D94A52888D07A4877EDEF7"/>
    <w:rsid w:val="00C13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 Gra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824353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2012-02-09T19:46:00+00:00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1533074</Value>
      <Value>1533075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Service Quote (Garamond Gray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TP102827489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>2003 to 2007 conversion.</UANotes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2EA1063-7328-4B22-9357-89E2A977408A}"/>
</file>

<file path=customXml/itemProps2.xml><?xml version="1.0" encoding="utf-8"?>
<ds:datastoreItem xmlns:ds="http://schemas.openxmlformats.org/officeDocument/2006/customXml" ds:itemID="{8F1B5B3B-7EEC-4442-B75A-1D4B7A378870}"/>
</file>

<file path=customXml/itemProps3.xml><?xml version="1.0" encoding="utf-8"?>
<ds:datastoreItem xmlns:ds="http://schemas.openxmlformats.org/officeDocument/2006/customXml" ds:itemID="{04C1772F-B2A1-40D7-A687-C8FA87A68A40}"/>
</file>

<file path=docProps/app.xml><?xml version="1.0" encoding="utf-8"?>
<Properties xmlns="http://schemas.openxmlformats.org/officeDocument/2006/extended-properties" xmlns:vt="http://schemas.openxmlformats.org/officeDocument/2006/docPropsVTypes">
  <Template>Garamond_Gray_Quote_Service.dotx</Template>
  <TotalTime>19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Quote (Garamond Gray design)</vt:lpstr>
    </vt:vector>
  </TitlesOfParts>
  <Company>Microsoft Corporation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Quote (Garamond Gray design)</dc:title>
  <dc:creator>tester</dc:creator>
  <cp:lastModifiedBy>summer</cp:lastModifiedBy>
  <cp:revision>2</cp:revision>
  <cp:lastPrinted>2004-08-20T00:37:00Z</cp:lastPrinted>
  <dcterms:created xsi:type="dcterms:W3CDTF">2012-02-09T19:42:00Z</dcterms:created>
  <dcterms:modified xsi:type="dcterms:W3CDTF">2012-04-10T23:00:00Z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TC011456331033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