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27" w:rsidRPr="003408BA" w:rsidRDefault="00B6771E" w:rsidP="00803A13">
      <w:pPr>
        <w:pStyle w:val="Introduction"/>
      </w:pPr>
      <w:bookmarkStart w:id="0" w:name="_GoBack"/>
      <w:bookmarkEnd w:id="0"/>
      <w:r w:rsidRPr="00AE3F1A">
        <w:t>Print and take a copy of this form with you on your trip. Also leave a copy at home with a friend or relative.</w:t>
      </w:r>
    </w:p>
    <w:tbl>
      <w:tblPr>
        <w:tblStyle w:val="TableGrid"/>
        <w:tblW w:w="5000" w:type="pct"/>
        <w:tblLook w:val="01E0"/>
      </w:tblPr>
      <w:tblGrid>
        <w:gridCol w:w="2500"/>
        <w:gridCol w:w="116"/>
        <w:gridCol w:w="6240"/>
      </w:tblGrid>
      <w:tr w:rsidR="00862B8B" w:rsidRPr="0010305A" w:rsidTr="00803A13">
        <w:tc>
          <w:tcPr>
            <w:tcW w:w="842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862B8B" w:rsidRPr="00803A13" w:rsidRDefault="00862B8B" w:rsidP="00803A13">
            <w:pPr>
              <w:pStyle w:val="Heading1"/>
              <w:outlineLvl w:val="0"/>
            </w:pPr>
            <w:r w:rsidRPr="00803A13">
              <w:t>Personal Information</w:t>
            </w:r>
          </w:p>
        </w:tc>
      </w:tr>
      <w:tr w:rsidR="00862B8B" w:rsidRPr="00137530" w:rsidTr="00803A13">
        <w:trPr>
          <w:trHeight w:val="288"/>
        </w:trPr>
        <w:tc>
          <w:tcPr>
            <w:tcW w:w="24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62B8B" w:rsidRPr="008A078D" w:rsidRDefault="00862B8B" w:rsidP="008A078D">
            <w:pPr>
              <w:pStyle w:val="Heading2"/>
            </w:pPr>
            <w:r w:rsidRPr="008A078D">
              <w:t>Full name</w:t>
            </w:r>
          </w:p>
        </w:tc>
        <w:tc>
          <w:tcPr>
            <w:tcW w:w="5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62B8B" w:rsidRPr="00B0500D" w:rsidRDefault="00862B8B" w:rsidP="00686821"/>
        </w:tc>
      </w:tr>
      <w:tr w:rsidR="00862B8B" w:rsidRPr="00137530" w:rsidTr="00803A13">
        <w:trPr>
          <w:trHeight w:val="288"/>
        </w:trPr>
        <w:tc>
          <w:tcPr>
            <w:tcW w:w="24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62B8B" w:rsidRPr="008A078D" w:rsidRDefault="00862B8B" w:rsidP="008A078D">
            <w:pPr>
              <w:pStyle w:val="Heading2"/>
            </w:pPr>
            <w:r w:rsidRPr="008A078D">
              <w:t>Nickname</w:t>
            </w:r>
          </w:p>
        </w:tc>
        <w:tc>
          <w:tcPr>
            <w:tcW w:w="5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62B8B" w:rsidRPr="00B0500D" w:rsidRDefault="00862B8B" w:rsidP="00686821"/>
        </w:tc>
      </w:tr>
      <w:tr w:rsidR="0010305A" w:rsidRPr="00137530" w:rsidTr="00803A13">
        <w:trPr>
          <w:trHeight w:val="288"/>
        </w:trPr>
        <w:tc>
          <w:tcPr>
            <w:tcW w:w="248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305A" w:rsidRPr="008A078D" w:rsidRDefault="0010305A" w:rsidP="008A078D">
            <w:pPr>
              <w:pStyle w:val="Heading2"/>
            </w:pPr>
            <w:r w:rsidRPr="008A078D">
              <w:t>Home address</w:t>
            </w:r>
          </w:p>
        </w:tc>
        <w:tc>
          <w:tcPr>
            <w:tcW w:w="5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10305A" w:rsidRPr="00B0500D" w:rsidRDefault="0010305A" w:rsidP="00686821"/>
        </w:tc>
      </w:tr>
      <w:tr w:rsidR="0010305A" w:rsidRPr="00137530" w:rsidTr="00803A13">
        <w:trPr>
          <w:trHeight w:val="288"/>
        </w:trPr>
        <w:tc>
          <w:tcPr>
            <w:tcW w:w="248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0305A" w:rsidRPr="00B0500D" w:rsidRDefault="0010305A" w:rsidP="00686821">
            <w:pPr>
              <w:rPr>
                <w:szCs w:val="20"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0305A" w:rsidRPr="00B0500D" w:rsidRDefault="0010305A" w:rsidP="00686821"/>
        </w:tc>
      </w:tr>
      <w:tr w:rsidR="00862B8B" w:rsidRPr="00137530" w:rsidTr="00803A13">
        <w:trPr>
          <w:trHeight w:val="288"/>
        </w:trPr>
        <w:tc>
          <w:tcPr>
            <w:tcW w:w="24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62B8B" w:rsidRPr="00B0500D" w:rsidRDefault="00862B8B" w:rsidP="008A078D">
            <w:pPr>
              <w:pStyle w:val="Heading2"/>
            </w:pPr>
            <w:r w:rsidRPr="00B0500D">
              <w:t>Home phone</w:t>
            </w:r>
          </w:p>
        </w:tc>
        <w:tc>
          <w:tcPr>
            <w:tcW w:w="5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62B8B" w:rsidRPr="00B0500D" w:rsidRDefault="00862B8B" w:rsidP="00686821"/>
        </w:tc>
      </w:tr>
      <w:tr w:rsidR="00803A13" w:rsidRPr="00137530" w:rsidTr="00803A13">
        <w:trPr>
          <w:trHeight w:hRule="exact" w:val="316"/>
        </w:trPr>
        <w:tc>
          <w:tcPr>
            <w:tcW w:w="24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03A13" w:rsidRPr="00B0500D" w:rsidRDefault="00803A13" w:rsidP="008A078D">
            <w:pPr>
              <w:pStyle w:val="Heading2"/>
            </w:pPr>
            <w:r>
              <w:t>C</w:t>
            </w:r>
            <w:r w:rsidRPr="00B0500D">
              <w:t>ellular phone</w:t>
            </w:r>
          </w:p>
        </w:tc>
        <w:tc>
          <w:tcPr>
            <w:tcW w:w="5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03A13" w:rsidRPr="00B0500D" w:rsidRDefault="00803A13" w:rsidP="00686821"/>
        </w:tc>
      </w:tr>
      <w:tr w:rsidR="005005C7" w:rsidRPr="00137530" w:rsidTr="00803A13">
        <w:tc>
          <w:tcPr>
            <w:tcW w:w="842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005C7" w:rsidRPr="00803A13" w:rsidRDefault="005005C7" w:rsidP="00803A13">
            <w:pPr>
              <w:pStyle w:val="Heading1"/>
              <w:outlineLvl w:val="0"/>
            </w:pPr>
            <w:r w:rsidRPr="00803A13">
              <w:t>Contact for Change in Plans</w:t>
            </w:r>
          </w:p>
        </w:tc>
      </w:tr>
      <w:tr w:rsidR="005005C7" w:rsidRPr="00137530" w:rsidTr="00803A13">
        <w:trPr>
          <w:trHeight w:val="288"/>
        </w:trPr>
        <w:tc>
          <w:tcPr>
            <w:tcW w:w="24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005C7" w:rsidRPr="003408BA" w:rsidRDefault="005005C7" w:rsidP="008A078D">
            <w:pPr>
              <w:pStyle w:val="Heading2"/>
            </w:pPr>
            <w:r>
              <w:t>Full name</w:t>
            </w:r>
          </w:p>
        </w:tc>
        <w:tc>
          <w:tcPr>
            <w:tcW w:w="5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005C7" w:rsidRPr="003408BA" w:rsidRDefault="005005C7" w:rsidP="00686821"/>
        </w:tc>
      </w:tr>
      <w:tr w:rsidR="0010305A" w:rsidRPr="00137530" w:rsidTr="00803A13">
        <w:trPr>
          <w:trHeight w:val="288"/>
        </w:trPr>
        <w:tc>
          <w:tcPr>
            <w:tcW w:w="248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305A" w:rsidRPr="003408BA" w:rsidRDefault="0010305A" w:rsidP="008A078D">
            <w:pPr>
              <w:pStyle w:val="Heading2"/>
            </w:pPr>
            <w:r>
              <w:t>Home address</w:t>
            </w:r>
          </w:p>
        </w:tc>
        <w:tc>
          <w:tcPr>
            <w:tcW w:w="5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10305A" w:rsidRPr="003408BA" w:rsidRDefault="0010305A" w:rsidP="00686821"/>
        </w:tc>
      </w:tr>
      <w:tr w:rsidR="0010305A" w:rsidRPr="00137530" w:rsidTr="00803A13">
        <w:trPr>
          <w:trHeight w:val="288"/>
        </w:trPr>
        <w:tc>
          <w:tcPr>
            <w:tcW w:w="248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0305A" w:rsidRDefault="0010305A" w:rsidP="00686821"/>
        </w:tc>
        <w:tc>
          <w:tcPr>
            <w:tcW w:w="59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0305A" w:rsidRPr="00492D1F" w:rsidRDefault="0010305A" w:rsidP="00686821"/>
        </w:tc>
      </w:tr>
      <w:tr w:rsidR="005005C7" w:rsidRPr="00137530" w:rsidTr="00803A13">
        <w:trPr>
          <w:trHeight w:val="288"/>
        </w:trPr>
        <w:tc>
          <w:tcPr>
            <w:tcW w:w="24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005C7" w:rsidRPr="003408BA" w:rsidRDefault="005005C7" w:rsidP="008A078D">
            <w:pPr>
              <w:pStyle w:val="Heading2"/>
            </w:pPr>
            <w:r>
              <w:t>P</w:t>
            </w:r>
            <w:r w:rsidRPr="003408BA">
              <w:t>hone number</w:t>
            </w:r>
            <w:r w:rsidR="00C03659">
              <w:t>s</w:t>
            </w:r>
          </w:p>
        </w:tc>
        <w:tc>
          <w:tcPr>
            <w:tcW w:w="5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005C7" w:rsidRPr="00492D1F" w:rsidRDefault="005005C7" w:rsidP="00686821"/>
        </w:tc>
      </w:tr>
      <w:tr w:rsidR="00682D18" w:rsidRPr="00137530" w:rsidTr="00803A13">
        <w:trPr>
          <w:trHeight w:val="288"/>
        </w:trPr>
        <w:tc>
          <w:tcPr>
            <w:tcW w:w="842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82D18" w:rsidRPr="00803A13" w:rsidRDefault="00682D18" w:rsidP="00803A13">
            <w:pPr>
              <w:pStyle w:val="Heading1"/>
              <w:outlineLvl w:val="0"/>
            </w:pPr>
            <w:r w:rsidRPr="00803A13">
              <w:t>Return Date</w:t>
            </w:r>
          </w:p>
        </w:tc>
      </w:tr>
      <w:tr w:rsidR="00682D18" w:rsidRPr="00137530" w:rsidTr="00803A13">
        <w:trPr>
          <w:trHeight w:val="288"/>
        </w:trPr>
        <w:tc>
          <w:tcPr>
            <w:tcW w:w="24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82D18" w:rsidRPr="003408BA" w:rsidRDefault="00682D18" w:rsidP="008A078D">
            <w:pPr>
              <w:pStyle w:val="Heading2"/>
            </w:pPr>
            <w:r>
              <w:t>Earliest date and time</w:t>
            </w:r>
          </w:p>
        </w:tc>
        <w:tc>
          <w:tcPr>
            <w:tcW w:w="5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82D18" w:rsidRPr="003408BA" w:rsidRDefault="00682D18" w:rsidP="00686821"/>
        </w:tc>
      </w:tr>
      <w:tr w:rsidR="00682D18" w:rsidRPr="00137530" w:rsidTr="00803A13">
        <w:trPr>
          <w:trHeight w:val="288"/>
        </w:trPr>
        <w:tc>
          <w:tcPr>
            <w:tcW w:w="24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82D18" w:rsidRPr="003408BA" w:rsidRDefault="00682D18" w:rsidP="008A078D">
            <w:pPr>
              <w:pStyle w:val="Heading2"/>
            </w:pPr>
            <w:r>
              <w:t>Latest date and time</w:t>
            </w:r>
          </w:p>
        </w:tc>
        <w:tc>
          <w:tcPr>
            <w:tcW w:w="5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82D18" w:rsidRPr="003408BA" w:rsidRDefault="00682D18" w:rsidP="00686821"/>
        </w:tc>
      </w:tr>
      <w:tr w:rsidR="00682D18" w:rsidRPr="00137530" w:rsidTr="00803A13">
        <w:trPr>
          <w:trHeight w:val="288"/>
        </w:trPr>
        <w:tc>
          <w:tcPr>
            <w:tcW w:w="84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82D18" w:rsidRPr="003408BA" w:rsidRDefault="00682D18" w:rsidP="00803A13">
            <w:pPr>
              <w:pStyle w:val="Introduction"/>
            </w:pPr>
            <w:r>
              <w:t xml:space="preserve">If I do not return by the latest date and time listed, and </w:t>
            </w:r>
            <w:r w:rsidR="00C03659">
              <w:t xml:space="preserve">I </w:t>
            </w:r>
            <w:r>
              <w:t xml:space="preserve">have not notified the contact above regarding </w:t>
            </w:r>
            <w:r w:rsidR="00453709">
              <w:br/>
            </w:r>
            <w:r>
              <w:t>a change in plans, notify the police and park security at the phone numbers below.</w:t>
            </w:r>
          </w:p>
        </w:tc>
      </w:tr>
      <w:tr w:rsidR="00682D18" w:rsidRPr="0010305A" w:rsidTr="00803A13">
        <w:trPr>
          <w:trHeight w:val="288"/>
        </w:trPr>
        <w:tc>
          <w:tcPr>
            <w:tcW w:w="842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82D18" w:rsidRPr="00803A13" w:rsidRDefault="00682D18" w:rsidP="00803A13">
            <w:pPr>
              <w:pStyle w:val="Heading1"/>
              <w:outlineLvl w:val="0"/>
            </w:pPr>
            <w:r w:rsidRPr="00803A13">
              <w:t>Emergency Contact Information</w:t>
            </w:r>
          </w:p>
        </w:tc>
      </w:tr>
      <w:tr w:rsidR="00682D18" w:rsidRPr="0010305A" w:rsidTr="00803A13">
        <w:trPr>
          <w:trHeight w:val="288"/>
        </w:trPr>
        <w:tc>
          <w:tcPr>
            <w:tcW w:w="24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82D18" w:rsidRPr="003408BA" w:rsidRDefault="00682D18" w:rsidP="008A078D">
            <w:pPr>
              <w:pStyle w:val="Heading2"/>
            </w:pPr>
            <w:r>
              <w:t>Police</w:t>
            </w:r>
          </w:p>
        </w:tc>
        <w:tc>
          <w:tcPr>
            <w:tcW w:w="5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82D18" w:rsidRPr="003408BA" w:rsidRDefault="00682D18" w:rsidP="007867BE"/>
        </w:tc>
      </w:tr>
      <w:tr w:rsidR="00682D18" w:rsidRPr="00137530" w:rsidTr="00803A13">
        <w:trPr>
          <w:trHeight w:val="288"/>
        </w:trPr>
        <w:tc>
          <w:tcPr>
            <w:tcW w:w="24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82D18" w:rsidRPr="003408BA" w:rsidRDefault="00682D18" w:rsidP="008A078D">
            <w:pPr>
              <w:pStyle w:val="Heading2"/>
            </w:pPr>
            <w:r>
              <w:t>Park security</w:t>
            </w:r>
          </w:p>
        </w:tc>
        <w:tc>
          <w:tcPr>
            <w:tcW w:w="5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82D18" w:rsidRPr="003408BA" w:rsidRDefault="00682D18" w:rsidP="007867BE">
            <w:pPr>
              <w:rPr>
                <w:szCs w:val="22"/>
              </w:rPr>
            </w:pPr>
          </w:p>
        </w:tc>
      </w:tr>
      <w:tr w:rsidR="005005C7" w:rsidRPr="00137530" w:rsidTr="00803A13">
        <w:tc>
          <w:tcPr>
            <w:tcW w:w="842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005C7" w:rsidRPr="00803A13" w:rsidRDefault="005005C7" w:rsidP="00803A13">
            <w:pPr>
              <w:pStyle w:val="Heading1"/>
              <w:outlineLvl w:val="0"/>
            </w:pPr>
            <w:r w:rsidRPr="00803A13">
              <w:t>Medical Information</w:t>
            </w:r>
          </w:p>
        </w:tc>
      </w:tr>
      <w:tr w:rsidR="005005C7" w:rsidRPr="00137530" w:rsidTr="00803A13">
        <w:trPr>
          <w:trHeight w:val="288"/>
        </w:trPr>
        <w:tc>
          <w:tcPr>
            <w:tcW w:w="24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005C7" w:rsidRPr="00B0500D" w:rsidRDefault="00C03659" w:rsidP="008A078D">
            <w:pPr>
              <w:pStyle w:val="Heading2"/>
            </w:pPr>
            <w:r>
              <w:t>M</w:t>
            </w:r>
            <w:r w:rsidR="005005C7" w:rsidRPr="00B0500D">
              <w:t>edical conditions</w:t>
            </w:r>
          </w:p>
        </w:tc>
        <w:tc>
          <w:tcPr>
            <w:tcW w:w="5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005C7" w:rsidRPr="00B0500D" w:rsidRDefault="005005C7" w:rsidP="007867BE"/>
        </w:tc>
      </w:tr>
      <w:tr w:rsidR="005005C7" w:rsidRPr="00137530" w:rsidTr="00803A13">
        <w:trPr>
          <w:trHeight w:val="288"/>
        </w:trPr>
        <w:tc>
          <w:tcPr>
            <w:tcW w:w="24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005C7" w:rsidRPr="00B0500D" w:rsidRDefault="00C03659" w:rsidP="008A078D">
            <w:pPr>
              <w:pStyle w:val="Heading2"/>
            </w:pPr>
            <w:r>
              <w:t>A</w:t>
            </w:r>
            <w:r w:rsidR="005005C7" w:rsidRPr="00B0500D">
              <w:t>llergies</w:t>
            </w:r>
          </w:p>
        </w:tc>
        <w:tc>
          <w:tcPr>
            <w:tcW w:w="5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005C7" w:rsidRPr="00B0500D" w:rsidRDefault="005005C7" w:rsidP="007867BE"/>
        </w:tc>
      </w:tr>
      <w:tr w:rsidR="005005C7" w:rsidRPr="00137530" w:rsidTr="00803A13">
        <w:trPr>
          <w:trHeight w:val="288"/>
        </w:trPr>
        <w:tc>
          <w:tcPr>
            <w:tcW w:w="24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005C7" w:rsidRPr="00B0500D" w:rsidRDefault="005005C7" w:rsidP="008A078D">
            <w:pPr>
              <w:pStyle w:val="Heading2"/>
            </w:pPr>
            <w:r w:rsidRPr="00B0500D">
              <w:t>Current medications</w:t>
            </w:r>
          </w:p>
        </w:tc>
        <w:tc>
          <w:tcPr>
            <w:tcW w:w="5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005C7" w:rsidRPr="00B0500D" w:rsidRDefault="005005C7" w:rsidP="007867BE"/>
        </w:tc>
      </w:tr>
      <w:tr w:rsidR="00461AF2" w:rsidRPr="00137530" w:rsidTr="00803A13">
        <w:tc>
          <w:tcPr>
            <w:tcW w:w="842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61AF2" w:rsidRPr="00803A13" w:rsidRDefault="00B7447D" w:rsidP="00803A13">
            <w:pPr>
              <w:pStyle w:val="Heading1"/>
              <w:outlineLvl w:val="0"/>
            </w:pPr>
            <w:r w:rsidRPr="00803A13">
              <w:t>Members of Your Party</w:t>
            </w:r>
          </w:p>
        </w:tc>
      </w:tr>
      <w:tr w:rsidR="00862B8B" w:rsidRPr="00137530" w:rsidTr="00803A13">
        <w:trPr>
          <w:trHeight w:val="288"/>
        </w:trPr>
        <w:tc>
          <w:tcPr>
            <w:tcW w:w="24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62B8B" w:rsidRPr="00B0500D" w:rsidRDefault="00115D5D" w:rsidP="008A078D">
            <w:pPr>
              <w:pStyle w:val="Heading2"/>
            </w:pPr>
            <w:r>
              <w:t>Full n</w:t>
            </w:r>
            <w:r w:rsidR="00B7447D" w:rsidRPr="00B0500D">
              <w:t>ame</w:t>
            </w:r>
            <w:r>
              <w:t xml:space="preserve"> of trip l</w:t>
            </w:r>
            <w:r w:rsidR="00660955" w:rsidRPr="00B0500D">
              <w:t>eader</w:t>
            </w:r>
          </w:p>
        </w:tc>
        <w:tc>
          <w:tcPr>
            <w:tcW w:w="5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62B8B" w:rsidRPr="00B0500D" w:rsidRDefault="00862B8B" w:rsidP="007867BE"/>
        </w:tc>
      </w:tr>
      <w:tr w:rsidR="0010305A" w:rsidRPr="00137530" w:rsidTr="00803A13">
        <w:trPr>
          <w:trHeight w:val="288"/>
        </w:trPr>
        <w:tc>
          <w:tcPr>
            <w:tcW w:w="24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10305A" w:rsidRPr="00B0500D" w:rsidRDefault="0010305A" w:rsidP="008A078D">
            <w:pPr>
              <w:pStyle w:val="Heading2"/>
            </w:pPr>
            <w:r>
              <w:t>Home a</w:t>
            </w:r>
            <w:r w:rsidRPr="00B0500D">
              <w:t>ddress</w:t>
            </w:r>
          </w:p>
        </w:tc>
        <w:tc>
          <w:tcPr>
            <w:tcW w:w="5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0305A" w:rsidRPr="00B0500D" w:rsidRDefault="0010305A" w:rsidP="007867BE"/>
        </w:tc>
      </w:tr>
      <w:tr w:rsidR="0010305A" w:rsidRPr="00137530" w:rsidTr="008A078D">
        <w:trPr>
          <w:trHeight w:val="288"/>
        </w:trPr>
        <w:tc>
          <w:tcPr>
            <w:tcW w:w="24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CADAE" w:themeColor="accent3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10305A" w:rsidRPr="00B0500D" w:rsidRDefault="00A544BF" w:rsidP="008A078D">
            <w:pPr>
              <w:pStyle w:val="Heading2"/>
              <w:rPr>
                <w:szCs w:val="20"/>
              </w:rPr>
            </w:pPr>
            <w:r>
              <w:t>Phone numbers</w:t>
            </w:r>
          </w:p>
        </w:tc>
        <w:tc>
          <w:tcPr>
            <w:tcW w:w="5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CADAE" w:themeColor="accent3"/>
              <w:right w:val="single" w:sz="4" w:space="0" w:color="BFBFBF" w:themeColor="background1" w:themeShade="BF"/>
            </w:tcBorders>
            <w:vAlign w:val="bottom"/>
          </w:tcPr>
          <w:p w:rsidR="0010305A" w:rsidRPr="00B0500D" w:rsidRDefault="0010305A" w:rsidP="007867BE"/>
        </w:tc>
      </w:tr>
      <w:tr w:rsidR="00115D5D" w:rsidRPr="00137530" w:rsidTr="008A078D">
        <w:trPr>
          <w:trHeight w:val="288"/>
        </w:trPr>
        <w:tc>
          <w:tcPr>
            <w:tcW w:w="2488" w:type="dxa"/>
            <w:gridSpan w:val="2"/>
            <w:tcBorders>
              <w:top w:val="single" w:sz="12" w:space="0" w:color="8CADAE" w:themeColor="accent3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15D5D" w:rsidRPr="00B0500D" w:rsidRDefault="00115D5D" w:rsidP="008A078D">
            <w:pPr>
              <w:pStyle w:val="Heading2"/>
            </w:pPr>
            <w:r w:rsidRPr="00B0500D">
              <w:t xml:space="preserve">Full </w:t>
            </w:r>
            <w:r>
              <w:t>n</w:t>
            </w:r>
            <w:r w:rsidRPr="00B0500D">
              <w:t>ame</w:t>
            </w:r>
          </w:p>
        </w:tc>
        <w:tc>
          <w:tcPr>
            <w:tcW w:w="5936" w:type="dxa"/>
            <w:tcBorders>
              <w:top w:val="single" w:sz="12" w:space="0" w:color="8CADAE" w:themeColor="accent3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15D5D" w:rsidRPr="00B0500D" w:rsidRDefault="00115D5D" w:rsidP="007867BE"/>
        </w:tc>
      </w:tr>
      <w:tr w:rsidR="0010305A" w:rsidRPr="00137530" w:rsidTr="00803A13">
        <w:trPr>
          <w:trHeight w:val="288"/>
        </w:trPr>
        <w:tc>
          <w:tcPr>
            <w:tcW w:w="24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10305A" w:rsidRPr="00B0500D" w:rsidRDefault="0010305A" w:rsidP="008A078D">
            <w:pPr>
              <w:pStyle w:val="Heading2"/>
            </w:pPr>
            <w:r>
              <w:t>Home a</w:t>
            </w:r>
            <w:r w:rsidRPr="00B0500D">
              <w:t>ddress</w:t>
            </w:r>
          </w:p>
        </w:tc>
        <w:tc>
          <w:tcPr>
            <w:tcW w:w="5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0305A" w:rsidRPr="00B0500D" w:rsidRDefault="0010305A" w:rsidP="007867BE"/>
        </w:tc>
      </w:tr>
      <w:tr w:rsidR="0010305A" w:rsidRPr="00137530" w:rsidTr="008A078D">
        <w:trPr>
          <w:trHeight w:val="288"/>
        </w:trPr>
        <w:tc>
          <w:tcPr>
            <w:tcW w:w="24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CADAE" w:themeColor="accent3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10305A" w:rsidRPr="00B0500D" w:rsidRDefault="00A544BF" w:rsidP="008A078D">
            <w:pPr>
              <w:pStyle w:val="Heading2"/>
              <w:rPr>
                <w:szCs w:val="20"/>
              </w:rPr>
            </w:pPr>
            <w:r>
              <w:t>Phone numbers</w:t>
            </w:r>
          </w:p>
        </w:tc>
        <w:tc>
          <w:tcPr>
            <w:tcW w:w="5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CADAE" w:themeColor="accent3"/>
              <w:right w:val="single" w:sz="4" w:space="0" w:color="BFBFBF" w:themeColor="background1" w:themeShade="BF"/>
            </w:tcBorders>
            <w:vAlign w:val="bottom"/>
          </w:tcPr>
          <w:p w:rsidR="0010305A" w:rsidRPr="00B0500D" w:rsidRDefault="0010305A" w:rsidP="007867BE"/>
        </w:tc>
      </w:tr>
      <w:tr w:rsidR="00115D5D" w:rsidRPr="00137530" w:rsidTr="008A078D">
        <w:trPr>
          <w:trHeight w:val="288"/>
        </w:trPr>
        <w:tc>
          <w:tcPr>
            <w:tcW w:w="2488" w:type="dxa"/>
            <w:gridSpan w:val="2"/>
            <w:tcBorders>
              <w:top w:val="single" w:sz="12" w:space="0" w:color="8CADAE" w:themeColor="accent3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15D5D" w:rsidRPr="00B0500D" w:rsidRDefault="00115D5D" w:rsidP="008A078D">
            <w:pPr>
              <w:pStyle w:val="Heading2"/>
            </w:pPr>
            <w:r w:rsidRPr="00B0500D">
              <w:t xml:space="preserve">Full </w:t>
            </w:r>
            <w:r>
              <w:t>n</w:t>
            </w:r>
            <w:r w:rsidRPr="00B0500D">
              <w:t>ame</w:t>
            </w:r>
          </w:p>
        </w:tc>
        <w:tc>
          <w:tcPr>
            <w:tcW w:w="5936" w:type="dxa"/>
            <w:tcBorders>
              <w:top w:val="single" w:sz="12" w:space="0" w:color="8CADAE" w:themeColor="accent3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15D5D" w:rsidRPr="00B0500D" w:rsidRDefault="00115D5D" w:rsidP="007867BE"/>
        </w:tc>
      </w:tr>
      <w:tr w:rsidR="0010305A" w:rsidRPr="00137530" w:rsidTr="00803A13">
        <w:trPr>
          <w:trHeight w:val="288"/>
        </w:trPr>
        <w:tc>
          <w:tcPr>
            <w:tcW w:w="24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10305A" w:rsidRPr="00B0500D" w:rsidRDefault="0010305A" w:rsidP="008A078D">
            <w:pPr>
              <w:pStyle w:val="Heading2"/>
            </w:pPr>
            <w:r>
              <w:t>Home a</w:t>
            </w:r>
            <w:r w:rsidRPr="00B0500D">
              <w:t>ddress</w:t>
            </w:r>
          </w:p>
        </w:tc>
        <w:tc>
          <w:tcPr>
            <w:tcW w:w="5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0305A" w:rsidRPr="00B0500D" w:rsidRDefault="0010305A" w:rsidP="007867BE"/>
        </w:tc>
      </w:tr>
      <w:tr w:rsidR="0010305A" w:rsidRPr="00137530" w:rsidTr="008A078D">
        <w:trPr>
          <w:trHeight w:val="288"/>
        </w:trPr>
        <w:tc>
          <w:tcPr>
            <w:tcW w:w="24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CADAE" w:themeColor="accent3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10305A" w:rsidRPr="00B0500D" w:rsidRDefault="00A544BF" w:rsidP="008A078D">
            <w:pPr>
              <w:pStyle w:val="Heading2"/>
              <w:rPr>
                <w:szCs w:val="20"/>
              </w:rPr>
            </w:pPr>
            <w:r>
              <w:t>Phone numbers</w:t>
            </w:r>
          </w:p>
        </w:tc>
        <w:tc>
          <w:tcPr>
            <w:tcW w:w="5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CADAE" w:themeColor="accent3"/>
              <w:right w:val="single" w:sz="4" w:space="0" w:color="BFBFBF" w:themeColor="background1" w:themeShade="BF"/>
            </w:tcBorders>
            <w:vAlign w:val="bottom"/>
          </w:tcPr>
          <w:p w:rsidR="0010305A" w:rsidRPr="00B0500D" w:rsidRDefault="0010305A" w:rsidP="007867BE"/>
        </w:tc>
      </w:tr>
      <w:tr w:rsidR="00115D5D" w:rsidRPr="00137530" w:rsidTr="008A078D">
        <w:trPr>
          <w:trHeight w:val="288"/>
        </w:trPr>
        <w:tc>
          <w:tcPr>
            <w:tcW w:w="2488" w:type="dxa"/>
            <w:gridSpan w:val="2"/>
            <w:tcBorders>
              <w:top w:val="single" w:sz="12" w:space="0" w:color="8CADAE" w:themeColor="accent3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15D5D" w:rsidRPr="00B0500D" w:rsidRDefault="00115D5D" w:rsidP="008A078D">
            <w:pPr>
              <w:pStyle w:val="Heading2"/>
            </w:pPr>
            <w:r w:rsidRPr="00B0500D">
              <w:t xml:space="preserve">Full </w:t>
            </w:r>
            <w:r>
              <w:t>n</w:t>
            </w:r>
            <w:r w:rsidRPr="00B0500D">
              <w:t>ame</w:t>
            </w:r>
          </w:p>
        </w:tc>
        <w:tc>
          <w:tcPr>
            <w:tcW w:w="5936" w:type="dxa"/>
            <w:tcBorders>
              <w:top w:val="single" w:sz="12" w:space="0" w:color="8CADAE" w:themeColor="accent3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15D5D" w:rsidRPr="00B0500D" w:rsidRDefault="00115D5D" w:rsidP="007867BE"/>
        </w:tc>
      </w:tr>
      <w:tr w:rsidR="0010305A" w:rsidRPr="00137530" w:rsidTr="00803A13">
        <w:trPr>
          <w:trHeight w:val="288"/>
        </w:trPr>
        <w:tc>
          <w:tcPr>
            <w:tcW w:w="24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10305A" w:rsidRPr="00B0500D" w:rsidRDefault="0010305A" w:rsidP="008A078D">
            <w:pPr>
              <w:pStyle w:val="Heading2"/>
            </w:pPr>
            <w:r>
              <w:lastRenderedPageBreak/>
              <w:t>Home a</w:t>
            </w:r>
            <w:r w:rsidRPr="00B0500D">
              <w:t>ddress</w:t>
            </w:r>
          </w:p>
        </w:tc>
        <w:tc>
          <w:tcPr>
            <w:tcW w:w="5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0305A" w:rsidRPr="00B0500D" w:rsidRDefault="0010305A" w:rsidP="007867BE"/>
        </w:tc>
      </w:tr>
      <w:tr w:rsidR="0010305A" w:rsidRPr="00137530" w:rsidTr="00803A13">
        <w:trPr>
          <w:trHeight w:val="288"/>
        </w:trPr>
        <w:tc>
          <w:tcPr>
            <w:tcW w:w="24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10305A" w:rsidRPr="00B0500D" w:rsidRDefault="00A544BF" w:rsidP="008A078D">
            <w:pPr>
              <w:pStyle w:val="Heading2"/>
            </w:pPr>
            <w:r>
              <w:t>Phone numbers</w:t>
            </w:r>
          </w:p>
        </w:tc>
        <w:tc>
          <w:tcPr>
            <w:tcW w:w="5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0305A" w:rsidRPr="00B0500D" w:rsidRDefault="0010305A" w:rsidP="007867BE"/>
        </w:tc>
      </w:tr>
      <w:tr w:rsidR="00660955" w:rsidRPr="00137530" w:rsidTr="008A078D">
        <w:tc>
          <w:tcPr>
            <w:tcW w:w="842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A408B" w:rsidRPr="00803A13" w:rsidRDefault="00660955" w:rsidP="00803A13">
            <w:pPr>
              <w:pStyle w:val="Heading1"/>
              <w:outlineLvl w:val="0"/>
            </w:pPr>
            <w:r w:rsidRPr="00803A13">
              <w:t>Transportation</w:t>
            </w:r>
            <w:r w:rsidR="00BD6A63" w:rsidRPr="00803A13">
              <w:t xml:space="preserve"> if </w:t>
            </w:r>
            <w:r w:rsidR="00E3515B" w:rsidRPr="00803A13">
              <w:t>D</w:t>
            </w:r>
            <w:r w:rsidR="00BD6A63" w:rsidRPr="00803A13">
              <w:t>riving</w:t>
            </w:r>
          </w:p>
        </w:tc>
      </w:tr>
      <w:tr w:rsidR="00FA408B" w:rsidRPr="00137530" w:rsidTr="008A078D">
        <w:trPr>
          <w:trHeight w:val="288"/>
        </w:trPr>
        <w:tc>
          <w:tcPr>
            <w:tcW w:w="2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A408B" w:rsidRPr="00B0500D" w:rsidRDefault="00FA408B" w:rsidP="008A078D">
            <w:pPr>
              <w:pStyle w:val="Heading2"/>
            </w:pPr>
            <w:r w:rsidRPr="00B0500D">
              <w:t xml:space="preserve">Vehicle 1 </w:t>
            </w:r>
            <w:r>
              <w:t>o</w:t>
            </w:r>
            <w:r w:rsidRPr="00B0500D">
              <w:t>wner</w:t>
            </w:r>
          </w:p>
        </w:tc>
        <w:tc>
          <w:tcPr>
            <w:tcW w:w="6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A408B" w:rsidRPr="00B0500D" w:rsidRDefault="00FA408B" w:rsidP="007867BE"/>
        </w:tc>
      </w:tr>
      <w:tr w:rsidR="00B0500D" w:rsidRPr="00137530" w:rsidTr="008A078D">
        <w:trPr>
          <w:trHeight w:val="288"/>
        </w:trPr>
        <w:tc>
          <w:tcPr>
            <w:tcW w:w="2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0500D" w:rsidRPr="00B0500D" w:rsidRDefault="00B0500D" w:rsidP="008A078D">
            <w:pPr>
              <w:pStyle w:val="Heading2"/>
            </w:pPr>
            <w:r w:rsidRPr="00B0500D">
              <w:t xml:space="preserve">Vehicle 1 </w:t>
            </w:r>
            <w:r w:rsidR="00115D5D">
              <w:t>m</w:t>
            </w:r>
            <w:r w:rsidRPr="00B0500D">
              <w:t>ake/</w:t>
            </w:r>
            <w:r w:rsidR="00115D5D">
              <w:t>m</w:t>
            </w:r>
            <w:r w:rsidRPr="00B0500D">
              <w:t>odel</w:t>
            </w:r>
          </w:p>
        </w:tc>
        <w:tc>
          <w:tcPr>
            <w:tcW w:w="6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0500D" w:rsidRPr="00B0500D" w:rsidRDefault="00B0500D" w:rsidP="007867BE"/>
        </w:tc>
      </w:tr>
      <w:tr w:rsidR="00B0500D" w:rsidRPr="00137530" w:rsidTr="008A078D">
        <w:trPr>
          <w:trHeight w:val="288"/>
        </w:trPr>
        <w:tc>
          <w:tcPr>
            <w:tcW w:w="2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CADAE" w:themeColor="accent3"/>
              <w:right w:val="single" w:sz="4" w:space="0" w:color="BFBFBF" w:themeColor="background1" w:themeShade="BF"/>
            </w:tcBorders>
            <w:vAlign w:val="bottom"/>
          </w:tcPr>
          <w:p w:rsidR="00660955" w:rsidRPr="00B0500D" w:rsidRDefault="00660955" w:rsidP="008A078D">
            <w:pPr>
              <w:pStyle w:val="Heading2"/>
            </w:pPr>
            <w:r w:rsidRPr="00B0500D">
              <w:t>Vehicle 1</w:t>
            </w:r>
            <w:r w:rsidR="00115D5D">
              <w:t xml:space="preserve"> l</w:t>
            </w:r>
            <w:r w:rsidRPr="00B0500D">
              <w:t xml:space="preserve">icense </w:t>
            </w:r>
            <w:r w:rsidR="00115D5D">
              <w:t>p</w:t>
            </w:r>
            <w:r w:rsidRPr="00B0500D">
              <w:t>late</w:t>
            </w:r>
          </w:p>
        </w:tc>
        <w:tc>
          <w:tcPr>
            <w:tcW w:w="6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CADAE" w:themeColor="accent3"/>
              <w:right w:val="single" w:sz="4" w:space="0" w:color="BFBFBF" w:themeColor="background1" w:themeShade="BF"/>
            </w:tcBorders>
            <w:vAlign w:val="bottom"/>
          </w:tcPr>
          <w:p w:rsidR="00660955" w:rsidRPr="00B0500D" w:rsidRDefault="00660955" w:rsidP="007867BE"/>
        </w:tc>
      </w:tr>
      <w:tr w:rsidR="00B0500D" w:rsidRPr="00137530" w:rsidTr="008A078D">
        <w:trPr>
          <w:trHeight w:val="288"/>
        </w:trPr>
        <w:tc>
          <w:tcPr>
            <w:tcW w:w="2378" w:type="dxa"/>
            <w:tcBorders>
              <w:top w:val="single" w:sz="12" w:space="0" w:color="8CADAE" w:themeColor="accent3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60955" w:rsidRPr="00B0500D" w:rsidRDefault="00660955" w:rsidP="008A078D">
            <w:pPr>
              <w:pStyle w:val="Heading2"/>
            </w:pPr>
            <w:r w:rsidRPr="00B0500D">
              <w:t xml:space="preserve">Vehicle 2 </w:t>
            </w:r>
            <w:r w:rsidR="00115D5D">
              <w:t>o</w:t>
            </w:r>
            <w:r w:rsidR="00B0500D" w:rsidRPr="00B0500D">
              <w:t>wner</w:t>
            </w:r>
          </w:p>
        </w:tc>
        <w:tc>
          <w:tcPr>
            <w:tcW w:w="6046" w:type="dxa"/>
            <w:gridSpan w:val="2"/>
            <w:tcBorders>
              <w:top w:val="single" w:sz="12" w:space="0" w:color="8CADAE" w:themeColor="accent3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60955" w:rsidRPr="00B0500D" w:rsidRDefault="00660955" w:rsidP="007867BE"/>
        </w:tc>
      </w:tr>
      <w:tr w:rsidR="00660955" w:rsidRPr="00137530" w:rsidTr="008A078D">
        <w:trPr>
          <w:trHeight w:val="288"/>
        </w:trPr>
        <w:tc>
          <w:tcPr>
            <w:tcW w:w="2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60955" w:rsidRPr="00B0500D" w:rsidRDefault="00B0500D" w:rsidP="008A078D">
            <w:pPr>
              <w:pStyle w:val="Heading2"/>
            </w:pPr>
            <w:r w:rsidRPr="00B0500D">
              <w:t xml:space="preserve">Vehicle 2 </w:t>
            </w:r>
            <w:r w:rsidR="00115D5D">
              <w:t>m</w:t>
            </w:r>
            <w:r w:rsidRPr="00B0500D">
              <w:t>ake/</w:t>
            </w:r>
            <w:r w:rsidR="00115D5D">
              <w:t>m</w:t>
            </w:r>
            <w:r w:rsidRPr="00B0500D">
              <w:t>odel</w:t>
            </w:r>
          </w:p>
        </w:tc>
        <w:tc>
          <w:tcPr>
            <w:tcW w:w="6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60955" w:rsidRPr="00B0500D" w:rsidRDefault="00660955" w:rsidP="007867BE"/>
        </w:tc>
      </w:tr>
      <w:tr w:rsidR="00B0500D" w:rsidRPr="00137530" w:rsidTr="008A078D">
        <w:trPr>
          <w:trHeight w:val="288"/>
        </w:trPr>
        <w:tc>
          <w:tcPr>
            <w:tcW w:w="2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0500D" w:rsidRPr="00B0500D" w:rsidRDefault="00B0500D" w:rsidP="008A078D">
            <w:pPr>
              <w:pStyle w:val="Heading2"/>
            </w:pPr>
            <w:r w:rsidRPr="00B0500D">
              <w:t xml:space="preserve">Vehicle 2 </w:t>
            </w:r>
            <w:r w:rsidR="00115D5D">
              <w:t>l</w:t>
            </w:r>
            <w:r w:rsidRPr="00B0500D">
              <w:t xml:space="preserve">icense </w:t>
            </w:r>
            <w:r w:rsidR="00115D5D">
              <w:t>p</w:t>
            </w:r>
            <w:r w:rsidRPr="00B0500D">
              <w:t>late</w:t>
            </w:r>
          </w:p>
        </w:tc>
        <w:tc>
          <w:tcPr>
            <w:tcW w:w="6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0500D" w:rsidRPr="00B0500D" w:rsidRDefault="00B0500D" w:rsidP="007867BE"/>
        </w:tc>
      </w:tr>
      <w:tr w:rsidR="00FA408B" w:rsidRPr="00137530" w:rsidTr="008A078D">
        <w:trPr>
          <w:trHeight w:val="288"/>
        </w:trPr>
        <w:tc>
          <w:tcPr>
            <w:tcW w:w="842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A408B" w:rsidRPr="00803A13" w:rsidRDefault="00BD6A63" w:rsidP="00803A13">
            <w:pPr>
              <w:pStyle w:val="Heading1"/>
              <w:outlineLvl w:val="0"/>
            </w:pPr>
            <w:r w:rsidRPr="00803A13">
              <w:t>Transportation i</w:t>
            </w:r>
            <w:r w:rsidR="00FA408B" w:rsidRPr="00803A13">
              <w:t xml:space="preserve">f </w:t>
            </w:r>
            <w:r w:rsidR="00E3515B" w:rsidRPr="00803A13">
              <w:t>S</w:t>
            </w:r>
            <w:r w:rsidR="00FA408B" w:rsidRPr="00803A13">
              <w:t xml:space="preserve">omeone is </w:t>
            </w:r>
            <w:r w:rsidR="00E3515B" w:rsidRPr="00803A13">
              <w:t>D</w:t>
            </w:r>
            <w:r w:rsidR="00FA408B" w:rsidRPr="00803A13">
              <w:t xml:space="preserve">ropping </w:t>
            </w:r>
            <w:r w:rsidR="00E3515B" w:rsidRPr="00803A13">
              <w:t>Y</w:t>
            </w:r>
            <w:r w:rsidR="00FA408B" w:rsidRPr="00803A13">
              <w:t xml:space="preserve">ou </w:t>
            </w:r>
            <w:r w:rsidR="00E3515B" w:rsidRPr="00803A13">
              <w:t>O</w:t>
            </w:r>
            <w:r w:rsidR="00FA408B" w:rsidRPr="00803A13">
              <w:t>ff and</w:t>
            </w:r>
            <w:r w:rsidR="00911E5F" w:rsidRPr="00803A13">
              <w:t xml:space="preserve"> </w:t>
            </w:r>
            <w:r w:rsidR="00E3515B" w:rsidRPr="00803A13">
              <w:t>P</w:t>
            </w:r>
            <w:r w:rsidR="00911E5F" w:rsidRPr="00803A13">
              <w:t xml:space="preserve">icking </w:t>
            </w:r>
            <w:r w:rsidR="00E3515B" w:rsidRPr="00803A13">
              <w:t>Y</w:t>
            </w:r>
            <w:r w:rsidR="00911E5F" w:rsidRPr="00803A13">
              <w:t xml:space="preserve">ou </w:t>
            </w:r>
            <w:r w:rsidR="00E3515B" w:rsidRPr="00803A13">
              <w:t>U</w:t>
            </w:r>
            <w:r w:rsidR="00911E5F" w:rsidRPr="00803A13">
              <w:t>p</w:t>
            </w:r>
          </w:p>
        </w:tc>
      </w:tr>
      <w:tr w:rsidR="00FA408B" w:rsidRPr="0010305A" w:rsidTr="008A078D">
        <w:trPr>
          <w:trHeight w:val="288"/>
        </w:trPr>
        <w:tc>
          <w:tcPr>
            <w:tcW w:w="2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A408B" w:rsidRPr="00B0500D" w:rsidRDefault="00FA408B" w:rsidP="008A078D">
            <w:pPr>
              <w:pStyle w:val="Heading2"/>
            </w:pPr>
            <w:r>
              <w:t>Name of person dropping off</w:t>
            </w:r>
          </w:p>
        </w:tc>
        <w:tc>
          <w:tcPr>
            <w:tcW w:w="6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A408B" w:rsidRPr="00B0500D" w:rsidRDefault="00FA408B" w:rsidP="007867BE"/>
        </w:tc>
      </w:tr>
      <w:tr w:rsidR="00FA408B" w:rsidRPr="0010305A" w:rsidTr="008A078D">
        <w:trPr>
          <w:trHeight w:val="288"/>
        </w:trPr>
        <w:tc>
          <w:tcPr>
            <w:tcW w:w="2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A408B" w:rsidRPr="00B0500D" w:rsidRDefault="00FA408B" w:rsidP="008A078D">
            <w:pPr>
              <w:pStyle w:val="Heading2"/>
            </w:pPr>
            <w:r>
              <w:t>Home phone</w:t>
            </w:r>
          </w:p>
        </w:tc>
        <w:tc>
          <w:tcPr>
            <w:tcW w:w="6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A408B" w:rsidRPr="00B0500D" w:rsidRDefault="00FA408B" w:rsidP="007867BE"/>
        </w:tc>
      </w:tr>
      <w:tr w:rsidR="00FA408B" w:rsidRPr="0010305A" w:rsidTr="008A078D">
        <w:trPr>
          <w:trHeight w:val="288"/>
        </w:trPr>
        <w:tc>
          <w:tcPr>
            <w:tcW w:w="2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CADAE" w:themeColor="accent3"/>
              <w:right w:val="single" w:sz="4" w:space="0" w:color="BFBFBF" w:themeColor="background1" w:themeShade="BF"/>
            </w:tcBorders>
            <w:vAlign w:val="bottom"/>
          </w:tcPr>
          <w:p w:rsidR="00FA408B" w:rsidRPr="00B0500D" w:rsidRDefault="0031764F" w:rsidP="008A078D">
            <w:pPr>
              <w:pStyle w:val="Heading2"/>
            </w:pPr>
            <w:r>
              <w:t>Other</w:t>
            </w:r>
            <w:r w:rsidR="00FA408B">
              <w:t xml:space="preserve"> phone</w:t>
            </w:r>
          </w:p>
        </w:tc>
        <w:tc>
          <w:tcPr>
            <w:tcW w:w="6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CADAE" w:themeColor="accent3"/>
              <w:right w:val="single" w:sz="4" w:space="0" w:color="BFBFBF" w:themeColor="background1" w:themeShade="BF"/>
            </w:tcBorders>
            <w:vAlign w:val="bottom"/>
          </w:tcPr>
          <w:p w:rsidR="00FA408B" w:rsidRPr="00B0500D" w:rsidRDefault="00FA408B" w:rsidP="007867BE"/>
        </w:tc>
      </w:tr>
      <w:tr w:rsidR="00FA408B" w:rsidRPr="0010305A" w:rsidTr="008A078D">
        <w:trPr>
          <w:trHeight w:val="288"/>
        </w:trPr>
        <w:tc>
          <w:tcPr>
            <w:tcW w:w="2378" w:type="dxa"/>
            <w:tcBorders>
              <w:top w:val="single" w:sz="12" w:space="0" w:color="8CADAE" w:themeColor="accent3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A408B" w:rsidRPr="00B0500D" w:rsidRDefault="00FA408B" w:rsidP="008A078D">
            <w:pPr>
              <w:pStyle w:val="Heading2"/>
            </w:pPr>
            <w:r>
              <w:t>Name of person picking up</w:t>
            </w:r>
          </w:p>
        </w:tc>
        <w:tc>
          <w:tcPr>
            <w:tcW w:w="6046" w:type="dxa"/>
            <w:gridSpan w:val="2"/>
            <w:tcBorders>
              <w:top w:val="single" w:sz="12" w:space="0" w:color="8CADAE" w:themeColor="accent3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A408B" w:rsidRPr="00B0500D" w:rsidRDefault="00FA408B" w:rsidP="007867BE"/>
        </w:tc>
      </w:tr>
      <w:tr w:rsidR="00803A13" w:rsidRPr="0010305A" w:rsidTr="008A078D">
        <w:trPr>
          <w:trHeight w:val="288"/>
        </w:trPr>
        <w:tc>
          <w:tcPr>
            <w:tcW w:w="2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03A13" w:rsidRPr="00B0500D" w:rsidRDefault="00803A13" w:rsidP="008A078D">
            <w:pPr>
              <w:pStyle w:val="Heading2"/>
            </w:pPr>
            <w:r>
              <w:t>Home phone</w:t>
            </w:r>
          </w:p>
        </w:tc>
        <w:tc>
          <w:tcPr>
            <w:tcW w:w="6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03A13" w:rsidRPr="00B0500D" w:rsidRDefault="00803A13" w:rsidP="007867BE"/>
        </w:tc>
      </w:tr>
      <w:tr w:rsidR="00FA408B" w:rsidRPr="0010305A" w:rsidTr="008A078D">
        <w:trPr>
          <w:trHeight w:val="288"/>
        </w:trPr>
        <w:tc>
          <w:tcPr>
            <w:tcW w:w="2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A408B" w:rsidRPr="00B0500D" w:rsidRDefault="0031764F" w:rsidP="008A078D">
            <w:pPr>
              <w:pStyle w:val="Heading2"/>
            </w:pPr>
            <w:r>
              <w:t>Other</w:t>
            </w:r>
            <w:r w:rsidR="00FA408B">
              <w:t xml:space="preserve"> phone</w:t>
            </w:r>
          </w:p>
        </w:tc>
        <w:tc>
          <w:tcPr>
            <w:tcW w:w="6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A408B" w:rsidRPr="00B0500D" w:rsidRDefault="00FA408B" w:rsidP="007867BE"/>
        </w:tc>
      </w:tr>
      <w:tr w:rsidR="00FA408B" w:rsidRPr="0010305A" w:rsidTr="008A078D">
        <w:tc>
          <w:tcPr>
            <w:tcW w:w="842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A408B" w:rsidRPr="00803A13" w:rsidRDefault="00FA408B" w:rsidP="00803A13">
            <w:pPr>
              <w:pStyle w:val="Heading1"/>
              <w:outlineLvl w:val="0"/>
            </w:pPr>
            <w:r w:rsidRPr="00803A13">
              <w:br w:type="page"/>
            </w:r>
            <w:r w:rsidR="00205443" w:rsidRPr="00803A13">
              <w:t>Route</w:t>
            </w:r>
            <w:r w:rsidRPr="00803A13">
              <w:t xml:space="preserve"> Information</w:t>
            </w:r>
          </w:p>
        </w:tc>
      </w:tr>
      <w:tr w:rsidR="00660955" w:rsidRPr="0010305A" w:rsidTr="008A078D">
        <w:trPr>
          <w:trHeight w:val="288"/>
        </w:trPr>
        <w:tc>
          <w:tcPr>
            <w:tcW w:w="2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60955" w:rsidRPr="00B0500D" w:rsidRDefault="00115D5D" w:rsidP="008A078D">
            <w:pPr>
              <w:pStyle w:val="Heading2"/>
            </w:pPr>
            <w:r>
              <w:t>Starting t</w:t>
            </w:r>
            <w:r w:rsidR="00660955" w:rsidRPr="00B0500D">
              <w:t>railhead</w:t>
            </w:r>
          </w:p>
        </w:tc>
        <w:tc>
          <w:tcPr>
            <w:tcW w:w="6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60955" w:rsidRPr="00FA408B" w:rsidRDefault="00660955" w:rsidP="007867BE"/>
        </w:tc>
      </w:tr>
      <w:tr w:rsidR="0010305A" w:rsidRPr="0010305A" w:rsidTr="008A078D">
        <w:trPr>
          <w:trHeight w:val="288"/>
        </w:trPr>
        <w:tc>
          <w:tcPr>
            <w:tcW w:w="237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305A" w:rsidRPr="00B0500D" w:rsidRDefault="0010305A" w:rsidP="008A078D">
            <w:pPr>
              <w:pStyle w:val="Heading2"/>
            </w:pPr>
            <w:r>
              <w:t>Route d</w:t>
            </w:r>
            <w:r w:rsidRPr="00B0500D">
              <w:t>ay 1</w:t>
            </w:r>
          </w:p>
        </w:tc>
        <w:tc>
          <w:tcPr>
            <w:tcW w:w="6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10305A" w:rsidRPr="00FA408B" w:rsidRDefault="0010305A" w:rsidP="007867BE"/>
        </w:tc>
      </w:tr>
      <w:tr w:rsidR="0010305A" w:rsidRPr="0010305A" w:rsidTr="008A078D">
        <w:trPr>
          <w:trHeight w:val="288"/>
        </w:trPr>
        <w:tc>
          <w:tcPr>
            <w:tcW w:w="237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0305A" w:rsidRPr="00B0500D" w:rsidRDefault="0010305A" w:rsidP="007867BE"/>
        </w:tc>
        <w:tc>
          <w:tcPr>
            <w:tcW w:w="604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0305A" w:rsidRPr="00FA408B" w:rsidRDefault="0010305A" w:rsidP="007867BE"/>
        </w:tc>
      </w:tr>
      <w:tr w:rsidR="00660955" w:rsidRPr="0010305A" w:rsidTr="008A078D">
        <w:trPr>
          <w:trHeight w:val="288"/>
        </w:trPr>
        <w:tc>
          <w:tcPr>
            <w:tcW w:w="2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CADAE" w:themeColor="accent3"/>
              <w:right w:val="single" w:sz="4" w:space="0" w:color="BFBFBF" w:themeColor="background1" w:themeShade="BF"/>
            </w:tcBorders>
            <w:vAlign w:val="bottom"/>
          </w:tcPr>
          <w:p w:rsidR="00660955" w:rsidRPr="00B0500D" w:rsidRDefault="00B0500D" w:rsidP="008A078D">
            <w:pPr>
              <w:pStyle w:val="Heading2"/>
            </w:pPr>
            <w:r w:rsidRPr="00B0500D">
              <w:t>Campground</w:t>
            </w:r>
          </w:p>
        </w:tc>
        <w:tc>
          <w:tcPr>
            <w:tcW w:w="6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CADAE" w:themeColor="accent3"/>
              <w:right w:val="single" w:sz="4" w:space="0" w:color="BFBFBF" w:themeColor="background1" w:themeShade="BF"/>
            </w:tcBorders>
            <w:vAlign w:val="bottom"/>
          </w:tcPr>
          <w:p w:rsidR="00660955" w:rsidRPr="00FA408B" w:rsidRDefault="00660955" w:rsidP="007867BE"/>
        </w:tc>
      </w:tr>
      <w:tr w:rsidR="0010305A" w:rsidRPr="0010305A" w:rsidTr="008A078D">
        <w:trPr>
          <w:trHeight w:val="288"/>
        </w:trPr>
        <w:tc>
          <w:tcPr>
            <w:tcW w:w="2378" w:type="dxa"/>
            <w:vMerge w:val="restart"/>
            <w:tcBorders>
              <w:top w:val="single" w:sz="12" w:space="0" w:color="8CADAE" w:themeColor="accent3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305A" w:rsidRPr="00B0500D" w:rsidRDefault="0010305A" w:rsidP="008A078D">
            <w:pPr>
              <w:pStyle w:val="Heading2"/>
            </w:pPr>
            <w:r>
              <w:t>Route d</w:t>
            </w:r>
            <w:r w:rsidRPr="00B0500D">
              <w:t>ay 2</w:t>
            </w:r>
          </w:p>
        </w:tc>
        <w:tc>
          <w:tcPr>
            <w:tcW w:w="6046" w:type="dxa"/>
            <w:gridSpan w:val="2"/>
            <w:tcBorders>
              <w:top w:val="single" w:sz="12" w:space="0" w:color="8CADAE" w:themeColor="accent3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10305A" w:rsidRPr="00FA408B" w:rsidRDefault="0010305A" w:rsidP="007867BE"/>
        </w:tc>
      </w:tr>
      <w:tr w:rsidR="0010305A" w:rsidRPr="0010305A" w:rsidTr="008A078D">
        <w:trPr>
          <w:trHeight w:val="288"/>
        </w:trPr>
        <w:tc>
          <w:tcPr>
            <w:tcW w:w="237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0305A" w:rsidRPr="00B0500D" w:rsidRDefault="0010305A" w:rsidP="007867BE">
            <w:pPr>
              <w:rPr>
                <w:szCs w:val="20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0305A" w:rsidRPr="00FA408B" w:rsidRDefault="0010305A" w:rsidP="007867BE"/>
        </w:tc>
      </w:tr>
      <w:tr w:rsidR="00803A13" w:rsidRPr="0010305A" w:rsidTr="008A078D">
        <w:trPr>
          <w:trHeight w:val="288"/>
        </w:trPr>
        <w:tc>
          <w:tcPr>
            <w:tcW w:w="2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CADAE" w:themeColor="accent3"/>
              <w:right w:val="single" w:sz="4" w:space="0" w:color="BFBFBF" w:themeColor="background1" w:themeShade="BF"/>
            </w:tcBorders>
            <w:vAlign w:val="bottom"/>
          </w:tcPr>
          <w:p w:rsidR="00803A13" w:rsidRPr="00B0500D" w:rsidRDefault="00803A13" w:rsidP="008A078D">
            <w:pPr>
              <w:pStyle w:val="Heading2"/>
            </w:pPr>
            <w:r w:rsidRPr="00B0500D">
              <w:t>Campground</w:t>
            </w:r>
          </w:p>
        </w:tc>
        <w:tc>
          <w:tcPr>
            <w:tcW w:w="6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CADAE" w:themeColor="accent3"/>
              <w:right w:val="single" w:sz="4" w:space="0" w:color="BFBFBF" w:themeColor="background1" w:themeShade="BF"/>
            </w:tcBorders>
            <w:vAlign w:val="bottom"/>
          </w:tcPr>
          <w:p w:rsidR="00803A13" w:rsidRPr="00FA408B" w:rsidRDefault="00803A13" w:rsidP="007867BE"/>
        </w:tc>
      </w:tr>
      <w:tr w:rsidR="0010305A" w:rsidRPr="0010305A" w:rsidTr="008A078D">
        <w:trPr>
          <w:trHeight w:val="288"/>
        </w:trPr>
        <w:tc>
          <w:tcPr>
            <w:tcW w:w="2378" w:type="dxa"/>
            <w:vMerge w:val="restart"/>
            <w:tcBorders>
              <w:top w:val="single" w:sz="12" w:space="0" w:color="8CADAE" w:themeColor="accent3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305A" w:rsidRPr="00B0500D" w:rsidRDefault="0010305A" w:rsidP="008A078D">
            <w:pPr>
              <w:pStyle w:val="Heading2"/>
            </w:pPr>
            <w:r>
              <w:t>Route d</w:t>
            </w:r>
            <w:r w:rsidRPr="00B0500D">
              <w:t>ay 3</w:t>
            </w:r>
          </w:p>
        </w:tc>
        <w:tc>
          <w:tcPr>
            <w:tcW w:w="6046" w:type="dxa"/>
            <w:gridSpan w:val="2"/>
            <w:tcBorders>
              <w:top w:val="single" w:sz="12" w:space="0" w:color="8CADAE" w:themeColor="accent3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10305A" w:rsidRPr="00FA408B" w:rsidRDefault="0010305A" w:rsidP="007867BE"/>
        </w:tc>
      </w:tr>
      <w:tr w:rsidR="0010305A" w:rsidRPr="0010305A" w:rsidTr="008A078D">
        <w:trPr>
          <w:trHeight w:val="288"/>
        </w:trPr>
        <w:tc>
          <w:tcPr>
            <w:tcW w:w="237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0305A" w:rsidRPr="00B0500D" w:rsidRDefault="0010305A" w:rsidP="007867BE">
            <w:pPr>
              <w:rPr>
                <w:szCs w:val="20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0305A" w:rsidRPr="00FA408B" w:rsidRDefault="0010305A" w:rsidP="007867BE"/>
        </w:tc>
      </w:tr>
      <w:tr w:rsidR="00803A13" w:rsidRPr="0010305A" w:rsidTr="008A078D">
        <w:trPr>
          <w:trHeight w:val="288"/>
        </w:trPr>
        <w:tc>
          <w:tcPr>
            <w:tcW w:w="2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CADAE" w:themeColor="accent3"/>
              <w:right w:val="single" w:sz="4" w:space="0" w:color="BFBFBF" w:themeColor="background1" w:themeShade="BF"/>
            </w:tcBorders>
            <w:vAlign w:val="bottom"/>
          </w:tcPr>
          <w:p w:rsidR="00803A13" w:rsidRPr="00B0500D" w:rsidRDefault="00803A13" w:rsidP="008A078D">
            <w:pPr>
              <w:pStyle w:val="Heading2"/>
            </w:pPr>
            <w:r w:rsidRPr="00B0500D">
              <w:t>Campground</w:t>
            </w:r>
          </w:p>
        </w:tc>
        <w:tc>
          <w:tcPr>
            <w:tcW w:w="6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CADAE" w:themeColor="accent3"/>
              <w:right w:val="single" w:sz="4" w:space="0" w:color="BFBFBF" w:themeColor="background1" w:themeShade="BF"/>
            </w:tcBorders>
            <w:vAlign w:val="bottom"/>
          </w:tcPr>
          <w:p w:rsidR="00803A13" w:rsidRPr="00FA408B" w:rsidRDefault="00803A13" w:rsidP="007867BE"/>
        </w:tc>
      </w:tr>
      <w:tr w:rsidR="0010305A" w:rsidRPr="0010305A" w:rsidTr="008A078D">
        <w:trPr>
          <w:trHeight w:val="288"/>
        </w:trPr>
        <w:tc>
          <w:tcPr>
            <w:tcW w:w="2378" w:type="dxa"/>
            <w:vMerge w:val="restart"/>
            <w:tcBorders>
              <w:top w:val="single" w:sz="12" w:space="0" w:color="8CADAE" w:themeColor="accent3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305A" w:rsidRPr="00B0500D" w:rsidRDefault="0010305A" w:rsidP="008A078D">
            <w:pPr>
              <w:pStyle w:val="Heading2"/>
            </w:pPr>
            <w:r>
              <w:t>Route d</w:t>
            </w:r>
            <w:r w:rsidRPr="00B0500D">
              <w:t>ay 4</w:t>
            </w:r>
          </w:p>
        </w:tc>
        <w:tc>
          <w:tcPr>
            <w:tcW w:w="6046" w:type="dxa"/>
            <w:gridSpan w:val="2"/>
            <w:tcBorders>
              <w:top w:val="single" w:sz="12" w:space="0" w:color="8CADAE" w:themeColor="accent3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10305A" w:rsidRPr="00FA408B" w:rsidRDefault="0010305A" w:rsidP="007867BE"/>
        </w:tc>
      </w:tr>
      <w:tr w:rsidR="0010305A" w:rsidRPr="0010305A" w:rsidTr="008A078D">
        <w:trPr>
          <w:trHeight w:val="288"/>
        </w:trPr>
        <w:tc>
          <w:tcPr>
            <w:tcW w:w="237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0305A" w:rsidRPr="00B0500D" w:rsidRDefault="0010305A" w:rsidP="007867BE">
            <w:pPr>
              <w:rPr>
                <w:szCs w:val="20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0305A" w:rsidRPr="00FA408B" w:rsidRDefault="0010305A" w:rsidP="007867BE"/>
        </w:tc>
      </w:tr>
      <w:tr w:rsidR="00B0500D" w:rsidRPr="0010305A" w:rsidTr="008A078D">
        <w:trPr>
          <w:trHeight w:val="288"/>
        </w:trPr>
        <w:tc>
          <w:tcPr>
            <w:tcW w:w="2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CADAE" w:themeColor="accent3"/>
              <w:right w:val="single" w:sz="4" w:space="0" w:color="BFBFBF" w:themeColor="background1" w:themeShade="BF"/>
            </w:tcBorders>
            <w:vAlign w:val="bottom"/>
          </w:tcPr>
          <w:p w:rsidR="00B0500D" w:rsidRPr="00B0500D" w:rsidRDefault="00B0500D" w:rsidP="008A078D">
            <w:pPr>
              <w:pStyle w:val="Heading2"/>
            </w:pPr>
            <w:r w:rsidRPr="00B0500D">
              <w:t>Campground</w:t>
            </w:r>
          </w:p>
        </w:tc>
        <w:tc>
          <w:tcPr>
            <w:tcW w:w="6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CADAE" w:themeColor="accent3"/>
              <w:right w:val="single" w:sz="4" w:space="0" w:color="BFBFBF" w:themeColor="background1" w:themeShade="BF"/>
            </w:tcBorders>
            <w:vAlign w:val="bottom"/>
          </w:tcPr>
          <w:p w:rsidR="00B0500D" w:rsidRPr="00FA408B" w:rsidRDefault="00B0500D" w:rsidP="007867BE"/>
        </w:tc>
      </w:tr>
      <w:tr w:rsidR="0010305A" w:rsidRPr="0010305A" w:rsidTr="008A078D">
        <w:trPr>
          <w:trHeight w:val="288"/>
        </w:trPr>
        <w:tc>
          <w:tcPr>
            <w:tcW w:w="2378" w:type="dxa"/>
            <w:vMerge w:val="restart"/>
            <w:tcBorders>
              <w:top w:val="single" w:sz="12" w:space="0" w:color="8CADAE" w:themeColor="accent3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305A" w:rsidRPr="00B0500D" w:rsidRDefault="0010305A" w:rsidP="008A078D">
            <w:pPr>
              <w:pStyle w:val="Heading2"/>
            </w:pPr>
            <w:r>
              <w:t>Route d</w:t>
            </w:r>
            <w:r w:rsidRPr="00B0500D">
              <w:t>ay 5</w:t>
            </w:r>
          </w:p>
        </w:tc>
        <w:tc>
          <w:tcPr>
            <w:tcW w:w="6046" w:type="dxa"/>
            <w:gridSpan w:val="2"/>
            <w:tcBorders>
              <w:top w:val="single" w:sz="12" w:space="0" w:color="8CADAE" w:themeColor="accent3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10305A" w:rsidRPr="00FA408B" w:rsidRDefault="0010305A" w:rsidP="007867BE"/>
        </w:tc>
      </w:tr>
      <w:tr w:rsidR="00803A13" w:rsidRPr="0010305A" w:rsidTr="008A078D">
        <w:trPr>
          <w:trHeight w:val="288"/>
        </w:trPr>
        <w:tc>
          <w:tcPr>
            <w:tcW w:w="237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03A13" w:rsidRPr="00B0500D" w:rsidRDefault="00803A13" w:rsidP="007867BE">
            <w:pPr>
              <w:rPr>
                <w:szCs w:val="20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03A13" w:rsidRPr="00FA408B" w:rsidRDefault="00803A13" w:rsidP="007867BE"/>
        </w:tc>
      </w:tr>
      <w:tr w:rsidR="00B0500D" w:rsidRPr="0010305A" w:rsidTr="008A078D">
        <w:trPr>
          <w:trHeight w:val="288"/>
        </w:trPr>
        <w:tc>
          <w:tcPr>
            <w:tcW w:w="2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0500D" w:rsidRPr="00B0500D" w:rsidRDefault="00B0500D" w:rsidP="008A078D">
            <w:pPr>
              <w:pStyle w:val="Heading2"/>
            </w:pPr>
            <w:r w:rsidRPr="00B0500D">
              <w:t>Campground</w:t>
            </w:r>
          </w:p>
        </w:tc>
        <w:tc>
          <w:tcPr>
            <w:tcW w:w="6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0500D" w:rsidRPr="00FA408B" w:rsidRDefault="00B0500D" w:rsidP="007867BE"/>
        </w:tc>
      </w:tr>
      <w:tr w:rsidR="00FA408B" w:rsidRPr="00137530" w:rsidTr="008A078D">
        <w:trPr>
          <w:trHeight w:val="288"/>
        </w:trPr>
        <w:tc>
          <w:tcPr>
            <w:tcW w:w="2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A408B" w:rsidRPr="00B0500D" w:rsidRDefault="00FA408B" w:rsidP="008A078D">
            <w:pPr>
              <w:pStyle w:val="Heading2"/>
            </w:pPr>
            <w:r>
              <w:t>Ending trailhead</w:t>
            </w:r>
          </w:p>
        </w:tc>
        <w:tc>
          <w:tcPr>
            <w:tcW w:w="6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A408B" w:rsidRPr="00FA408B" w:rsidRDefault="00FA408B" w:rsidP="007867BE"/>
        </w:tc>
      </w:tr>
    </w:tbl>
    <w:p w:rsidR="002C3108" w:rsidRPr="003408BA" w:rsidRDefault="002C3108" w:rsidP="00682D18"/>
    <w:sectPr w:rsidR="002C3108" w:rsidRPr="003408BA" w:rsidSect="00803A13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13" w:rsidRDefault="00803A13">
      <w:r>
        <w:separator/>
      </w:r>
    </w:p>
  </w:endnote>
  <w:endnote w:type="continuationSeparator" w:id="0">
    <w:p w:rsidR="00803A13" w:rsidRDefault="0080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13" w:rsidRPr="005C22DF" w:rsidRDefault="00803A13" w:rsidP="005C22DF">
    <w:pPr>
      <w:pStyle w:val="Footer"/>
      <w:jc w:val="center"/>
      <w:rPr>
        <w:b/>
        <w:szCs w:val="20"/>
      </w:rPr>
    </w:pPr>
    <w:r w:rsidRPr="005C22DF">
      <w:rPr>
        <w:b/>
        <w:szCs w:val="20"/>
      </w:rPr>
      <w:t xml:space="preserve">Page </w:t>
    </w:r>
    <w:r w:rsidRPr="005C22DF">
      <w:rPr>
        <w:b/>
        <w:szCs w:val="20"/>
      </w:rPr>
      <w:fldChar w:fldCharType="begin"/>
    </w:r>
    <w:r w:rsidRPr="005C22DF">
      <w:rPr>
        <w:b/>
        <w:szCs w:val="20"/>
      </w:rPr>
      <w:instrText xml:space="preserve"> PAGE </w:instrText>
    </w:r>
    <w:r w:rsidRPr="005C22DF">
      <w:rPr>
        <w:b/>
        <w:szCs w:val="20"/>
      </w:rPr>
      <w:fldChar w:fldCharType="separate"/>
    </w:r>
    <w:r w:rsidR="008A078D">
      <w:rPr>
        <w:b/>
        <w:noProof/>
        <w:szCs w:val="20"/>
      </w:rPr>
      <w:t>1</w:t>
    </w:r>
    <w:r w:rsidRPr="005C22DF">
      <w:rPr>
        <w:b/>
        <w:szCs w:val="20"/>
      </w:rPr>
      <w:fldChar w:fldCharType="end"/>
    </w:r>
    <w:r w:rsidRPr="005C22DF">
      <w:rPr>
        <w:b/>
        <w:szCs w:val="20"/>
      </w:rPr>
      <w:t xml:space="preserve"> of </w:t>
    </w:r>
    <w:r w:rsidRPr="005C22DF">
      <w:rPr>
        <w:b/>
        <w:szCs w:val="20"/>
      </w:rPr>
      <w:fldChar w:fldCharType="begin"/>
    </w:r>
    <w:r w:rsidRPr="005C22DF">
      <w:rPr>
        <w:b/>
        <w:szCs w:val="20"/>
      </w:rPr>
      <w:instrText xml:space="preserve"> NUMPAGES </w:instrText>
    </w:r>
    <w:r w:rsidRPr="005C22DF">
      <w:rPr>
        <w:b/>
        <w:szCs w:val="20"/>
      </w:rPr>
      <w:fldChar w:fldCharType="separate"/>
    </w:r>
    <w:r w:rsidR="008A078D">
      <w:rPr>
        <w:b/>
        <w:noProof/>
        <w:szCs w:val="20"/>
      </w:rPr>
      <w:t>2</w:t>
    </w:r>
    <w:r w:rsidRPr="005C22DF">
      <w:rPr>
        <w:b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13" w:rsidRDefault="00803A13">
      <w:r>
        <w:separator/>
      </w:r>
    </w:p>
  </w:footnote>
  <w:footnote w:type="continuationSeparator" w:id="0">
    <w:p w:rsidR="00803A13" w:rsidRDefault="00803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248"/>
      <w:gridCol w:w="4608"/>
    </w:tblGrid>
    <w:tr w:rsidR="00803A13" w:rsidTr="00803A13">
      <w:tc>
        <w:tcPr>
          <w:tcW w:w="4248" w:type="dxa"/>
          <w:vAlign w:val="bottom"/>
        </w:tcPr>
        <w:p w:rsidR="00803A13" w:rsidRDefault="00803A13" w:rsidP="00803A13">
          <w:r w:rsidRPr="00803A13">
            <w:drawing>
              <wp:inline distT="0" distB="0" distL="0" distR="0">
                <wp:extent cx="3000375" cy="561975"/>
                <wp:effectExtent l="0" t="0" r="0" b="9525"/>
                <wp:docPr id="1" name="Picture 1" descr="Mountain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untain graph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03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8" w:type="dxa"/>
          <w:vAlign w:val="bottom"/>
        </w:tcPr>
        <w:p w:rsidR="00803A13" w:rsidRDefault="00803A13" w:rsidP="00803A13">
          <w:pPr>
            <w:pStyle w:val="Header"/>
          </w:pPr>
          <w:r w:rsidRPr="00803A13">
            <w:t>Wilderness Trip Itinerary</w:t>
          </w:r>
        </w:p>
      </w:tc>
    </w:tr>
  </w:tbl>
  <w:p w:rsidR="00803A13" w:rsidRDefault="00803A13" w:rsidP="00803A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B1228B"/>
    <w:rsid w:val="00087F3B"/>
    <w:rsid w:val="00090FA0"/>
    <w:rsid w:val="0009772D"/>
    <w:rsid w:val="000E28FA"/>
    <w:rsid w:val="000F4605"/>
    <w:rsid w:val="000F787E"/>
    <w:rsid w:val="0010305A"/>
    <w:rsid w:val="00115D5D"/>
    <w:rsid w:val="00125E65"/>
    <w:rsid w:val="00137530"/>
    <w:rsid w:val="00157D1A"/>
    <w:rsid w:val="001B1AE0"/>
    <w:rsid w:val="001B652A"/>
    <w:rsid w:val="001D1B12"/>
    <w:rsid w:val="001E5E8E"/>
    <w:rsid w:val="00205443"/>
    <w:rsid w:val="00236EB1"/>
    <w:rsid w:val="00255393"/>
    <w:rsid w:val="002B1665"/>
    <w:rsid w:val="002C3108"/>
    <w:rsid w:val="002F3AD8"/>
    <w:rsid w:val="0031764F"/>
    <w:rsid w:val="00320FB2"/>
    <w:rsid w:val="00325907"/>
    <w:rsid w:val="003408BA"/>
    <w:rsid w:val="00342A1F"/>
    <w:rsid w:val="00391F73"/>
    <w:rsid w:val="003A3C3A"/>
    <w:rsid w:val="003C524C"/>
    <w:rsid w:val="003C7DCB"/>
    <w:rsid w:val="003E01A8"/>
    <w:rsid w:val="004069C8"/>
    <w:rsid w:val="00450DC0"/>
    <w:rsid w:val="00453709"/>
    <w:rsid w:val="00461AF2"/>
    <w:rsid w:val="00492D1F"/>
    <w:rsid w:val="004960DE"/>
    <w:rsid w:val="004C4972"/>
    <w:rsid w:val="004E5C80"/>
    <w:rsid w:val="005005C7"/>
    <w:rsid w:val="005127CB"/>
    <w:rsid w:val="0054619B"/>
    <w:rsid w:val="00564005"/>
    <w:rsid w:val="005926A6"/>
    <w:rsid w:val="0059565E"/>
    <w:rsid w:val="005C22DF"/>
    <w:rsid w:val="005F348C"/>
    <w:rsid w:val="0063569A"/>
    <w:rsid w:val="006410CD"/>
    <w:rsid w:val="00653E83"/>
    <w:rsid w:val="00660955"/>
    <w:rsid w:val="00664FA4"/>
    <w:rsid w:val="0067515F"/>
    <w:rsid w:val="00677568"/>
    <w:rsid w:val="00682D18"/>
    <w:rsid w:val="00686821"/>
    <w:rsid w:val="006A21B6"/>
    <w:rsid w:val="00723248"/>
    <w:rsid w:val="00762FD3"/>
    <w:rsid w:val="00773B57"/>
    <w:rsid w:val="0077688F"/>
    <w:rsid w:val="00785135"/>
    <w:rsid w:val="007867BE"/>
    <w:rsid w:val="007A2578"/>
    <w:rsid w:val="0080099A"/>
    <w:rsid w:val="00803A13"/>
    <w:rsid w:val="00817B9B"/>
    <w:rsid w:val="008234AC"/>
    <w:rsid w:val="0083374E"/>
    <w:rsid w:val="00862B8B"/>
    <w:rsid w:val="008708E2"/>
    <w:rsid w:val="00870EEA"/>
    <w:rsid w:val="008939BA"/>
    <w:rsid w:val="008A078D"/>
    <w:rsid w:val="008C5BB2"/>
    <w:rsid w:val="008E615D"/>
    <w:rsid w:val="00911E5F"/>
    <w:rsid w:val="00930746"/>
    <w:rsid w:val="00971EEC"/>
    <w:rsid w:val="00997F9C"/>
    <w:rsid w:val="009C395F"/>
    <w:rsid w:val="009C6058"/>
    <w:rsid w:val="009D796C"/>
    <w:rsid w:val="00A235B4"/>
    <w:rsid w:val="00A435B0"/>
    <w:rsid w:val="00A544BF"/>
    <w:rsid w:val="00A55F15"/>
    <w:rsid w:val="00AA3827"/>
    <w:rsid w:val="00AE3F1A"/>
    <w:rsid w:val="00AF4DA4"/>
    <w:rsid w:val="00B0500D"/>
    <w:rsid w:val="00B1228B"/>
    <w:rsid w:val="00B27982"/>
    <w:rsid w:val="00B6771E"/>
    <w:rsid w:val="00B7447D"/>
    <w:rsid w:val="00BA11DE"/>
    <w:rsid w:val="00BD6A63"/>
    <w:rsid w:val="00C03659"/>
    <w:rsid w:val="00C30BAA"/>
    <w:rsid w:val="00C36F0D"/>
    <w:rsid w:val="00C818DC"/>
    <w:rsid w:val="00C85ED1"/>
    <w:rsid w:val="00C92101"/>
    <w:rsid w:val="00CC49F2"/>
    <w:rsid w:val="00D013A7"/>
    <w:rsid w:val="00D65E2F"/>
    <w:rsid w:val="00D713E6"/>
    <w:rsid w:val="00D811D9"/>
    <w:rsid w:val="00DB1A95"/>
    <w:rsid w:val="00E07625"/>
    <w:rsid w:val="00E317CD"/>
    <w:rsid w:val="00E3515B"/>
    <w:rsid w:val="00E973E6"/>
    <w:rsid w:val="00EB171D"/>
    <w:rsid w:val="00EF21AA"/>
    <w:rsid w:val="00EF53EB"/>
    <w:rsid w:val="00F54970"/>
    <w:rsid w:val="00F65F81"/>
    <w:rsid w:val="00F82A79"/>
    <w:rsid w:val="00F85FE0"/>
    <w:rsid w:val="00FA408B"/>
    <w:rsid w:val="00FB69F2"/>
    <w:rsid w:val="00FD5104"/>
    <w:rsid w:val="00FE33D2"/>
    <w:rsid w:val="00FE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78D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803A13"/>
    <w:pPr>
      <w:spacing w:before="320" w:after="40"/>
      <w:outlineLvl w:val="0"/>
    </w:pPr>
    <w:rPr>
      <w:rFonts w:asciiTheme="majorHAnsi" w:hAnsiTheme="majorHAnsi"/>
      <w:b/>
      <w:color w:val="618889" w:themeColor="accent3" w:themeShade="BF"/>
      <w:sz w:val="20"/>
    </w:rPr>
  </w:style>
  <w:style w:type="paragraph" w:styleId="Heading2">
    <w:name w:val="heading 2"/>
    <w:basedOn w:val="Normal"/>
    <w:next w:val="Normal"/>
    <w:link w:val="Heading2Char"/>
    <w:qFormat/>
    <w:rsid w:val="008A078D"/>
    <w:pPr>
      <w:spacing w:after="20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821"/>
    <w:rPr>
      <w:rFonts w:ascii="Tahoma" w:hAnsi="Tahoma"/>
      <w:sz w:val="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rsid w:val="00803A13"/>
    <w:pPr>
      <w:spacing w:before="320"/>
      <w:jc w:val="right"/>
    </w:pPr>
    <w:rPr>
      <w:rFonts w:asciiTheme="majorHAnsi" w:hAnsiTheme="majorHAnsi"/>
      <w:b/>
      <w:color w:val="618889" w:themeColor="accent3" w:themeShade="BF"/>
      <w:sz w:val="32"/>
    </w:rPr>
  </w:style>
  <w:style w:type="paragraph" w:styleId="Footer">
    <w:name w:val="footer"/>
    <w:basedOn w:val="Normal"/>
    <w:qFormat/>
    <w:rsid w:val="008A078D"/>
    <w:pPr>
      <w:tabs>
        <w:tab w:val="center" w:pos="4320"/>
        <w:tab w:val="right" w:pos="8640"/>
      </w:tabs>
    </w:pPr>
    <w:rPr>
      <w:color w:val="618889" w:themeColor="accent3" w:themeShade="BF"/>
    </w:rPr>
  </w:style>
  <w:style w:type="paragraph" w:styleId="BalloonText">
    <w:name w:val="Balloon Text"/>
    <w:basedOn w:val="Normal"/>
    <w:semiHidden/>
    <w:unhideWhenUsed/>
    <w:rsid w:val="004E5C80"/>
    <w:rPr>
      <w:rFonts w:cs="Tahoma"/>
      <w:szCs w:val="16"/>
    </w:rPr>
  </w:style>
  <w:style w:type="character" w:customStyle="1" w:styleId="Heading2Char">
    <w:name w:val="Heading 2 Char"/>
    <w:basedOn w:val="DefaultParagraphFont"/>
    <w:link w:val="Heading2"/>
    <w:rsid w:val="008A078D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C03659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C036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C03659"/>
    <w:rPr>
      <w:b/>
      <w:bCs/>
    </w:rPr>
  </w:style>
  <w:style w:type="paragraph" w:customStyle="1" w:styleId="Introduction">
    <w:name w:val="Introduction"/>
    <w:basedOn w:val="Normal"/>
    <w:qFormat/>
    <w:rsid w:val="00803A13"/>
    <w:pPr>
      <w:spacing w:before="40" w:after="60"/>
      <w:jc w:val="right"/>
    </w:pPr>
    <w:rPr>
      <w:i/>
      <w:color w:val="618889" w:themeColor="accent3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88F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3709"/>
    <w:pPr>
      <w:keepNext/>
      <w:spacing w:before="320"/>
      <w:jc w:val="right"/>
      <w:outlineLvl w:val="0"/>
    </w:pPr>
    <w:rPr>
      <w:rFonts w:cs="Arial"/>
      <w:b/>
      <w:bCs/>
      <w:color w:val="7A94A8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E07625"/>
    <w:pPr>
      <w:keepNext/>
      <w:spacing w:before="320" w:after="20"/>
      <w:outlineLvl w:val="1"/>
    </w:pPr>
    <w:rPr>
      <w:rFonts w:cs="Arial"/>
      <w:bCs/>
      <w:iCs/>
      <w:color w:val="7A94A8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6821"/>
    <w:rPr>
      <w:rFonts w:ascii="Tahoma" w:hAnsi="Tahoma"/>
      <w:sz w:val="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3709"/>
    <w:pPr>
      <w:tabs>
        <w:tab w:val="center" w:pos="4320"/>
        <w:tab w:val="right" w:pos="8640"/>
      </w:tabs>
    </w:pPr>
    <w:rPr>
      <w:color w:val="7A94A8"/>
    </w:rPr>
  </w:style>
  <w:style w:type="paragraph" w:styleId="BalloonText">
    <w:name w:val="Balloon Text"/>
    <w:basedOn w:val="Normal"/>
    <w:semiHidden/>
    <w:rsid w:val="004E5C80"/>
    <w:rPr>
      <w:rFonts w:cs="Tahoma"/>
      <w:szCs w:val="16"/>
    </w:rPr>
  </w:style>
  <w:style w:type="paragraph" w:styleId="BodyText">
    <w:name w:val="Body Text"/>
    <w:basedOn w:val="Normal"/>
    <w:rsid w:val="00453709"/>
    <w:pPr>
      <w:spacing w:after="20"/>
      <w:jc w:val="right"/>
    </w:pPr>
  </w:style>
  <w:style w:type="paragraph" w:styleId="BodyText2">
    <w:name w:val="Body Text 2"/>
    <w:basedOn w:val="Normal"/>
    <w:rsid w:val="00E07625"/>
    <w:pPr>
      <w:spacing w:before="40" w:after="20"/>
      <w:jc w:val="right"/>
    </w:pPr>
    <w:rPr>
      <w:i/>
      <w:color w:val="7A94A8"/>
      <w:sz w:val="14"/>
    </w:rPr>
  </w:style>
  <w:style w:type="character" w:customStyle="1" w:styleId="Heading2Char">
    <w:name w:val="Heading 2 Char"/>
    <w:basedOn w:val="DefaultParagraphFont"/>
    <w:link w:val="Heading2"/>
    <w:rsid w:val="00E07625"/>
    <w:rPr>
      <w:rFonts w:ascii="Tahoma" w:hAnsi="Tahoma" w:cs="Arial"/>
      <w:bCs/>
      <w:iCs/>
      <w:color w:val="7A94A8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03659"/>
    <w:rPr>
      <w:sz w:val="16"/>
      <w:szCs w:val="16"/>
    </w:rPr>
  </w:style>
  <w:style w:type="paragraph" w:styleId="CommentText">
    <w:name w:val="annotation text"/>
    <w:basedOn w:val="Normal"/>
    <w:semiHidden/>
    <w:rsid w:val="00C036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6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765705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2012-01-09T19:42:00+00:00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1436448</Value>
      <Value>1436449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Camping trip itinerary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TP102813281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F6A02C9-5BFC-4CE9-8278-A993871E712F}"/>
</file>

<file path=customXml/itemProps2.xml><?xml version="1.0" encoding="utf-8"?>
<ds:datastoreItem xmlns:ds="http://schemas.openxmlformats.org/officeDocument/2006/customXml" ds:itemID="{6FC95124-89A6-4395-AF8B-58A080FF97F1}"/>
</file>

<file path=customXml/itemProps3.xml><?xml version="1.0" encoding="utf-8"?>
<ds:datastoreItem xmlns:ds="http://schemas.openxmlformats.org/officeDocument/2006/customXml" ds:itemID="{D4B320AE-6ABA-4691-96AC-8F3E023C4853}"/>
</file>

<file path=docProps/app.xml><?xml version="1.0" encoding="utf-8"?>
<Properties xmlns="http://schemas.openxmlformats.org/officeDocument/2006/extended-properties" xmlns:vt="http://schemas.openxmlformats.org/officeDocument/2006/docPropsVTypes">
  <Template>WildernessItin.dotx</Template>
  <TotalTime>20</TotalTime>
  <Pages>2</Pages>
  <Words>214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Camping trip itinerary</vt:lpstr>
    </vt:vector>
  </TitlesOfParts>
  <Company>Microsoft Corporation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trip itinerary</dc:title>
  <dc:creator>Tester</dc:creator>
  <cp:lastModifiedBy>summer</cp:lastModifiedBy>
  <cp:revision>2</cp:revision>
  <cp:lastPrinted>2004-03-03T22:34:00Z</cp:lastPrinted>
  <dcterms:created xsi:type="dcterms:W3CDTF">2012-01-09T19:27:00Z</dcterms:created>
  <dcterms:modified xsi:type="dcterms:W3CDTF">2012-04-17T03:53:00Z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TC061988291033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