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B" w:rsidRPr="0059135A" w:rsidRDefault="00013C4B" w:rsidP="0059135A">
      <w:pPr>
        <w:pStyle w:val="Title"/>
      </w:pPr>
      <w:bookmarkStart w:id="0" w:name="_GoBack"/>
      <w:bookmarkEnd w:id="0"/>
      <w:r w:rsidRPr="0059135A">
        <w:t>AGENDA</w:t>
      </w:r>
    </w:p>
    <w:p w:rsidR="00013C4B" w:rsidRPr="0059135A" w:rsidRDefault="00600607" w:rsidP="0059135A">
      <w:pPr>
        <w:pStyle w:val="Heading1"/>
      </w:pPr>
      <w:sdt>
        <w:sdtPr>
          <w:alias w:val="School Name"/>
          <w:tag w:val="School Name"/>
          <w:id w:val="1631407179"/>
          <w:placeholder>
            <w:docPart w:val="F407B1E94BDA4EDB855726D4FFA746E5"/>
          </w:placeholder>
          <w:temporary/>
          <w:showingPlcHdr/>
        </w:sdtPr>
        <w:sdtContent>
          <w:r>
            <w:t>[School Name]</w:t>
          </w:r>
        </w:sdtContent>
      </w:sdt>
      <w:r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E21D8B11EB2F4A64B255C4A284FDDA42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013C4B" w:rsidRPr="004E3B56" w:rsidRDefault="00600607" w:rsidP="00600607">
          <w:pPr>
            <w:pStyle w:val="DateandTime"/>
          </w:pPr>
          <w:r>
            <w:t>[Click to select date]</w:t>
          </w:r>
        </w:p>
      </w:sdtContent>
    </w:sdt>
    <w:sdt>
      <w:sdtPr>
        <w:alias w:val="Time"/>
        <w:tag w:val="Time"/>
        <w:id w:val="1631407235"/>
        <w:placeholder>
          <w:docPart w:val="9060B79A7861440EB51C5886605E1059"/>
        </w:placeholder>
        <w:temporary/>
        <w:showingPlcHdr/>
      </w:sdtPr>
      <w:sdtContent>
        <w:p w:rsidR="00013C4B" w:rsidRPr="004E3B56" w:rsidRDefault="00600607" w:rsidP="00600607">
          <w:pPr>
            <w:pStyle w:val="DateandTime"/>
          </w:pPr>
          <w:r>
            <w:t>[Time]</w:t>
          </w:r>
        </w:p>
      </w:sdtContent>
    </w:sdt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sdt>
            <w:sdtPr>
              <w:alias w:val="Names"/>
              <w:tag w:val="Names"/>
              <w:id w:val="1631407263"/>
              <w:placeholder>
                <w:docPart w:val="BB0D4E41CBFE4F71A98022EA1BEB7365"/>
              </w:placeholder>
              <w:temporary/>
              <w:showingPlcHdr/>
            </w:sdtPr>
            <w:sdtContent>
              <w:p w:rsidR="00653F28" w:rsidRPr="004E3B56" w:rsidRDefault="00600607" w:rsidP="0039623B">
                <w:r>
                  <w:t>[Names]</w:t>
                </w:r>
              </w:p>
            </w:sdtContent>
          </w:sdt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sdt>
          <w:sdtPr>
            <w:id w:val="1631407290"/>
            <w:placeholder>
              <w:docPart w:val="F791410BD17C438185878FE586CB2EFF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:00-</w:t>
                </w:r>
                <w:r>
                  <w:t>7</w:t>
                </w:r>
                <w:r w:rsidRPr="004E3B56">
                  <w:t>:</w:t>
                </w:r>
                <w:r>
                  <w:t>0</w:t>
                </w:r>
                <w:r w:rsidRPr="004E3B56">
                  <w:t>5</w:t>
                </w:r>
              </w:p>
            </w:tc>
          </w:sdtContent>
        </w:sdt>
        <w:sdt>
          <w:sdtPr>
            <w:id w:val="1631407599"/>
            <w:placeholder>
              <w:docPart w:val="29333ADA326546469DF45096B07ECDCA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7626"/>
            <w:placeholder>
              <w:docPart w:val="C07D75C5A12F46B1BA49ED11728400D9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600607" w:rsidP="00600607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318"/>
            <w:placeholder>
              <w:docPart w:val="7568F39FC5E744908CD2192C07EA9736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7:05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15</w:t>
                </w:r>
              </w:p>
            </w:tc>
          </w:sdtContent>
        </w:sdt>
        <w:sdt>
          <w:sdtPr>
            <w:id w:val="1631407653"/>
            <w:placeholder>
              <w:docPart w:val="020EA68395F14AF9A5BC52444DE0AD71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>
                  <w:t>Old business and approval of last meeting’s minutes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7970"/>
            <w:placeholder>
              <w:docPart w:val="5E940D6D853748AFA2570F54407408AA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346"/>
            <w:placeholder>
              <w:docPart w:val="A8EAB3914EFF46A29EAA60F6E8635A37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7:15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30</w:t>
                </w:r>
              </w:p>
            </w:tc>
          </w:sdtContent>
        </w:sdt>
        <w:sdt>
          <w:sdtPr>
            <w:id w:val="1631407688"/>
            <w:placeholder>
              <w:docPart w:val="504D2191B9384172ADE065A5130F2AF7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427323" w:rsidP="00427323">
                <w:r w:rsidRPr="004E3B56">
                  <w:t>Vote on new Secretary</w:t>
                </w:r>
              </w:p>
            </w:tc>
          </w:sdtContent>
        </w:sdt>
        <w:sdt>
          <w:sdtPr>
            <w:id w:val="1631407971"/>
            <w:placeholder>
              <w:docPart w:val="AB34FB175E5B435CA2D0CB765962C6C7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375"/>
            <w:placeholder>
              <w:docPart w:val="AE2E56E2855E4709A4C937277CFC245B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30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40</w:t>
                </w:r>
              </w:p>
            </w:tc>
          </w:sdtContent>
        </w:sdt>
        <w:sdt>
          <w:sdtPr>
            <w:id w:val="1631407716"/>
            <w:placeholder>
              <w:docPart w:val="0D27BF6B4D264A3BA152A2647866006B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427323" w:rsidP="00427323">
                <w:r w:rsidRPr="004E3B56">
                  <w:t>Discuss parent openings on advisory committees - any response from newsletter?</w:t>
                </w:r>
              </w:p>
            </w:tc>
          </w:sdtContent>
        </w:sdt>
        <w:sdt>
          <w:sdtPr>
            <w:id w:val="1631407972"/>
            <w:placeholder>
              <w:docPart w:val="D2343AEF1D84440F80D459B0E8ECB3E4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403"/>
            <w:placeholder>
              <w:docPart w:val="321BCA2900AB4BE0A1083484C25400AE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4</w:t>
                </w:r>
                <w:r w:rsidRPr="004E3B56">
                  <w:t>0-</w:t>
                </w:r>
                <w:r>
                  <w:t>7</w:t>
                </w:r>
                <w:r w:rsidRPr="004E3B56">
                  <w:t>:</w:t>
                </w:r>
                <w:r>
                  <w:t>45</w:t>
                </w:r>
              </w:p>
            </w:tc>
          </w:sdtContent>
        </w:sdt>
        <w:sdt>
          <w:sdtPr>
            <w:id w:val="1631407770"/>
            <w:placeholder>
              <w:docPart w:val="79C9A04B153D4F5B8D5FFDFFB47DC974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427323" w:rsidP="00427323">
                <w:r w:rsidRPr="004E3B56">
                  <w:t>Vote on proposed Budget</w:t>
                </w:r>
              </w:p>
            </w:tc>
          </w:sdtContent>
        </w:sdt>
        <w:sdt>
          <w:sdtPr>
            <w:id w:val="1631407973"/>
            <w:placeholder>
              <w:docPart w:val="80C4F2CFB61B4AE5BD53FF7C59F2BF18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431"/>
            <w:placeholder>
              <w:docPart w:val="527BD227645F4D81AA6CE03645FA61DC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7:45</w:t>
                </w:r>
                <w:r w:rsidRPr="004E3B56">
                  <w:t>-</w:t>
                </w:r>
                <w:r>
                  <w:t>8:00</w:t>
                </w:r>
              </w:p>
            </w:tc>
          </w:sdtContent>
        </w:sdt>
        <w:sdt>
          <w:sdtPr>
            <w:id w:val="1631407798"/>
            <w:placeholder>
              <w:docPart w:val="7BA6C125255744CC808BE716FE125F50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427323" w:rsidP="00427323">
                <w:r w:rsidRPr="004E3B56">
                  <w:t>Principal's Report</w:t>
                </w:r>
              </w:p>
            </w:tc>
          </w:sdtContent>
        </w:sdt>
        <w:sdt>
          <w:sdtPr>
            <w:id w:val="1631407974"/>
            <w:placeholder>
              <w:docPart w:val="9C972EC363AA40E7B2D7B92EB00F29CF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459"/>
            <w:placeholder>
              <w:docPart w:val="1BE80A9F4ECA4237A43AE89B56D80849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D94FEE" w:rsidRDefault="00600607" w:rsidP="00600607">
                <w:pPr>
                  <w:pStyle w:val="Heading1"/>
                </w:pPr>
                <w:r>
                  <w:t>8:00-8:05</w:t>
                </w:r>
              </w:p>
            </w:tc>
          </w:sdtContent>
        </w:sdt>
        <w:sdt>
          <w:sdtPr>
            <w:id w:val="1631407826"/>
            <w:placeholder>
              <w:docPart w:val="34332518E3984B859DD62AD0F733E7F7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D94FEE" w:rsidRPr="004E3B56" w:rsidRDefault="00427323" w:rsidP="00427323">
                <w:r>
                  <w:t>Break</w:t>
                </w:r>
              </w:p>
            </w:tc>
          </w:sdtContent>
        </w:sdt>
        <w:sdt>
          <w:sdtPr>
            <w:id w:val="1631407975"/>
            <w:placeholder>
              <w:docPart w:val="784785272C154F138570F87373572F8D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487"/>
            <w:placeholder>
              <w:docPart w:val="7B5478EBF5F34EEEBA54211AA14B30F3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D94FEE" w:rsidRPr="004E3B56" w:rsidRDefault="00600607" w:rsidP="00600607">
                <w:pPr>
                  <w:pStyle w:val="Heading1"/>
                </w:pPr>
                <w:r>
                  <w:t>8:05-8:30</w:t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sdt>
            <w:sdtPr>
              <w:id w:val="1631407854"/>
              <w:placeholder>
                <w:docPart w:val="4D458DD663274FCEA565D139CE373CC8"/>
              </w:placeholder>
              <w:temporary/>
              <w:showingPlcHdr/>
            </w:sdtPr>
            <w:sdtContent>
              <w:p w:rsidR="00D94FEE" w:rsidRDefault="00427323" w:rsidP="0059135A">
                <w:r w:rsidRPr="004E3B56">
                  <w:t>New Business</w:t>
                </w:r>
              </w:p>
            </w:sdtContent>
          </w:sdt>
          <w:sdt>
            <w:sdtPr>
              <w:id w:val="1631408068"/>
              <w:placeholder>
                <w:docPart w:val="6A059185A7044719A2159D5CBDE903B9"/>
              </w:placeholder>
              <w:temporary/>
              <w:showingPlcHdr/>
            </w:sdtPr>
            <w:sdtContent>
              <w:p w:rsidR="0040045E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094"/>
              <w:placeholder>
                <w:docPart w:val="BDA9191C44E743CA9EC55640FA516090"/>
              </w:placeholder>
              <w:temporary/>
              <w:showingPlcHdr/>
            </w:sdtPr>
            <w:sdtContent>
              <w:p w:rsidR="0059135A" w:rsidRPr="0059135A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20"/>
              <w:placeholder>
                <w:docPart w:val="E1B7D627BA9A4524A749E02E7AEFF2BB"/>
              </w:placeholder>
              <w:temporary/>
              <w:showingPlcHdr/>
            </w:sdtPr>
            <w:sdtContent>
              <w:p w:rsidR="0059135A" w:rsidRPr="0059135A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46"/>
              <w:placeholder>
                <w:docPart w:val="296737BBEB3F47E7B6E54D121302AA46"/>
              </w:placeholder>
              <w:temporary/>
              <w:showingPlcHdr/>
            </w:sdtPr>
            <w:sdtContent>
              <w:p w:rsidR="00D94FE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</w:tc>
        <w:sdt>
          <w:sdtPr>
            <w:id w:val="1631407976"/>
            <w:placeholder>
              <w:docPart w:val="CB9DD1893ABB48E68E855E9F6568664C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:rsidTr="0059135A">
        <w:trPr>
          <w:trHeight w:val="288"/>
        </w:trPr>
        <w:sdt>
          <w:sdtPr>
            <w:id w:val="1631407515"/>
            <w:placeholder>
              <w:docPart w:val="30F2F3F0EDA6481BBF25F22EA10F592A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D94FEE" w:rsidRPr="004E3B56" w:rsidRDefault="00600607" w:rsidP="00600607">
                <w:pPr>
                  <w:pStyle w:val="Heading1"/>
                </w:pPr>
                <w:r>
                  <w:t>8:30-8:50</w:t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sdt>
            <w:sdtPr>
              <w:id w:val="1631407942"/>
              <w:placeholder>
                <w:docPart w:val="998C0F657F0741BF9892EE9B2F417FDC"/>
              </w:placeholder>
              <w:temporary/>
              <w:showingPlcHdr/>
            </w:sdtPr>
            <w:sdtContent>
              <w:p w:rsidR="00D94FEE" w:rsidRDefault="00427323" w:rsidP="0059135A">
                <w:r w:rsidRPr="004E3B56">
                  <w:t>Committee Reports</w:t>
                </w:r>
              </w:p>
            </w:sdtContent>
          </w:sdt>
          <w:sdt>
            <w:sdtPr>
              <w:id w:val="1631408172"/>
              <w:placeholder>
                <w:docPart w:val="14D4CFB6D1F14AE99F9320528C04BABE"/>
              </w:placeholder>
              <w:temporary/>
              <w:showingPlcHdr/>
            </w:sdtPr>
            <w:sdtContent>
              <w:p w:rsidR="0040045E" w:rsidRDefault="0040045E" w:rsidP="0040045E">
                <w:pPr>
                  <w:pStyle w:val="ListParagraph"/>
                  <w:numPr>
                    <w:ilvl w:val="0"/>
                    <w:numId w:val="16"/>
                  </w:numPr>
                </w:pPr>
                <w:r>
                  <w:t>[Item]</w:t>
                </w:r>
              </w:p>
            </w:sdtContent>
          </w:sdt>
          <w:sdt>
            <w:sdtPr>
              <w:id w:val="1631408173"/>
              <w:placeholder>
                <w:docPart w:val="14D4CFB6D1F14AE99F9320528C04BABE"/>
              </w:placeholder>
              <w:temporary/>
              <w:showingPlcHdr/>
            </w:sdtPr>
            <w:sdtContent>
              <w:p w:rsidR="0040045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74"/>
              <w:placeholder>
                <w:docPart w:val="14D4CFB6D1F14AE99F9320528C04BABE"/>
              </w:placeholder>
              <w:temporary/>
              <w:showingPlcHdr/>
            </w:sdtPr>
            <w:sdtContent>
              <w:p w:rsidR="0040045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75"/>
              <w:placeholder>
                <w:docPart w:val="14D4CFB6D1F14AE99F9320528C04BABE"/>
              </w:placeholder>
              <w:temporary/>
              <w:showingPlcHdr/>
            </w:sdtPr>
            <w:sdtContent>
              <w:p w:rsidR="00D94FE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</w:tc>
        <w:sdt>
          <w:sdtPr>
            <w:id w:val="1631407977"/>
            <w:placeholder>
              <w:docPart w:val="D68CD67DE38F4FE1A895D6342DC350EB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72369C" w:rsidRPr="004E3B56" w:rsidTr="0059135A">
        <w:trPr>
          <w:trHeight w:val="288"/>
        </w:trPr>
        <w:sdt>
          <w:sdtPr>
            <w:id w:val="1631407543"/>
            <w:placeholder>
              <w:docPart w:val="2EDA70A5083E43E3BA0062A29125C281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72369C" w:rsidRPr="004E3B56" w:rsidRDefault="00600607" w:rsidP="00600607">
                <w:pPr>
                  <w:pStyle w:val="Heading1"/>
                </w:pPr>
                <w:r>
                  <w:t>8:50-9:00</w:t>
                </w:r>
              </w:p>
            </w:tc>
          </w:sdtContent>
        </w:sdt>
        <w:sdt>
          <w:sdtPr>
            <w:id w:val="1631407978"/>
            <w:placeholder>
              <w:docPart w:val="AD1004ED14984AAA8137F59CF6A754BD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Announcements</w:t>
                </w:r>
              </w:p>
            </w:tc>
          </w:sdtContent>
        </w:sdt>
        <w:sdt>
          <w:sdtPr>
            <w:id w:val="1631408006"/>
            <w:placeholder>
              <w:docPart w:val="359FB0ECE2834993AFF0196A6356711B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72369C" w:rsidRPr="004E3B56" w:rsidRDefault="00427323" w:rsidP="004E3B56">
                <w:r>
                  <w:t>[Name]</w:t>
                </w:r>
              </w:p>
            </w:tc>
          </w:sdtContent>
        </w:sdt>
      </w:tr>
      <w:tr w:rsidR="0072369C" w:rsidRPr="004E3B56" w:rsidTr="0059135A">
        <w:trPr>
          <w:trHeight w:val="288"/>
        </w:trPr>
        <w:sdt>
          <w:sdtPr>
            <w:id w:val="1631407571"/>
            <w:placeholder>
              <w:docPart w:val="E15FBF64E1444A3C87A493D71554F1CE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:rsidR="0072369C" w:rsidRPr="004E3B56" w:rsidRDefault="00600607" w:rsidP="00600607">
                <w:pPr>
                  <w:pStyle w:val="Heading1"/>
                </w:pPr>
                <w:r>
                  <w:t>9:00</w:t>
                </w:r>
              </w:p>
            </w:tc>
          </w:sdtContent>
        </w:sdt>
        <w:sdt>
          <w:sdtPr>
            <w:id w:val="1631408008"/>
            <w:placeholder>
              <w:docPart w:val="24BD3DC34B2048BF9FEBB7F6BF55D6FD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8007"/>
            <w:placeholder>
              <w:docPart w:val="7494E7C0CA7D44E9B04C4439FFEECD7A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:rsidR="0072369C" w:rsidRPr="004E3B56" w:rsidRDefault="00427323" w:rsidP="004E3B56">
                <w:r>
                  <w:t>[Name]</w:t>
                </w:r>
              </w:p>
            </w:tc>
          </w:sdtContent>
        </w:sdt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E86137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07B1E94BDA4EDB855726D4FFA7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3520-DDA3-4453-BA84-9314BDD689B7}"/>
      </w:docPartPr>
      <w:docPartBody>
        <w:p w:rsidR="00000000" w:rsidRDefault="00403AC6">
          <w:r>
            <w:t>[School Name]</w:t>
          </w:r>
        </w:p>
      </w:docPartBody>
    </w:docPart>
    <w:docPart>
      <w:docPartPr>
        <w:name w:val="E21D8B11EB2F4A64B255C4A284FD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063F-736F-483D-9DA1-E1A02F1015A6}"/>
      </w:docPartPr>
      <w:docPartBody>
        <w:p w:rsidR="00000000" w:rsidRDefault="00403AC6">
          <w:r>
            <w:t>[Click to select date]</w:t>
          </w:r>
        </w:p>
      </w:docPartBody>
    </w:docPart>
    <w:docPart>
      <w:docPartPr>
        <w:name w:val="9060B79A7861440EB51C5886605E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202-2FA2-4042-BCCB-91CCD8416066}"/>
      </w:docPartPr>
      <w:docPartBody>
        <w:p w:rsidR="00000000" w:rsidRDefault="00403AC6">
          <w:r>
            <w:t>[Time]</w:t>
          </w:r>
        </w:p>
      </w:docPartBody>
    </w:docPart>
    <w:docPart>
      <w:docPartPr>
        <w:name w:val="5E940D6D853748AFA2570F544074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DC77-A31C-4473-9E2F-2A038B2D1828}"/>
      </w:docPartPr>
      <w:docPartBody>
        <w:p w:rsidR="00000000" w:rsidRDefault="00403AC6" w:rsidP="00403AC6">
          <w:pPr>
            <w:pStyle w:val="5E940D6D853748AFA2570F54407408AA"/>
          </w:pPr>
          <w:r>
            <w:t>[Name]</w:t>
          </w:r>
        </w:p>
      </w:docPartBody>
    </w:docPart>
    <w:docPart>
      <w:docPartPr>
        <w:name w:val="AB34FB175E5B435CA2D0CB765962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EC22-2772-4C3B-9536-575A577343AE}"/>
      </w:docPartPr>
      <w:docPartBody>
        <w:p w:rsidR="00000000" w:rsidRDefault="00403AC6" w:rsidP="00403AC6">
          <w:pPr>
            <w:pStyle w:val="AB34FB175E5B435CA2D0CB765962C6C7"/>
          </w:pPr>
          <w:r>
            <w:t>[Name]</w:t>
          </w:r>
        </w:p>
      </w:docPartBody>
    </w:docPart>
    <w:docPart>
      <w:docPartPr>
        <w:name w:val="D2343AEF1D84440F80D459B0E8EC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E2FF-711F-422E-9F49-461A89BD8A86}"/>
      </w:docPartPr>
      <w:docPartBody>
        <w:p w:rsidR="00000000" w:rsidRDefault="00403AC6" w:rsidP="00403AC6">
          <w:pPr>
            <w:pStyle w:val="D2343AEF1D84440F80D459B0E8ECB3E4"/>
          </w:pPr>
          <w:r>
            <w:t>[Name]</w:t>
          </w:r>
        </w:p>
      </w:docPartBody>
    </w:docPart>
    <w:docPart>
      <w:docPartPr>
        <w:name w:val="80C4F2CFB61B4AE5BD53FF7C59F2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5120-4A8F-4FEB-AFD3-A122CCCED7EA}"/>
      </w:docPartPr>
      <w:docPartBody>
        <w:p w:rsidR="00000000" w:rsidRDefault="00403AC6" w:rsidP="00403AC6">
          <w:pPr>
            <w:pStyle w:val="80C4F2CFB61B4AE5BD53FF7C59F2BF18"/>
          </w:pPr>
          <w:r>
            <w:t>[Name]</w:t>
          </w:r>
        </w:p>
      </w:docPartBody>
    </w:docPart>
    <w:docPart>
      <w:docPartPr>
        <w:name w:val="9C972EC363AA40E7B2D7B92EB00F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4AD8-551E-4E61-9D70-CA80A66F757A}"/>
      </w:docPartPr>
      <w:docPartBody>
        <w:p w:rsidR="00000000" w:rsidRDefault="00403AC6" w:rsidP="00403AC6">
          <w:pPr>
            <w:pStyle w:val="9C972EC363AA40E7B2D7B92EB00F29CF"/>
          </w:pPr>
          <w:r>
            <w:t>[Name]</w:t>
          </w:r>
        </w:p>
      </w:docPartBody>
    </w:docPart>
    <w:docPart>
      <w:docPartPr>
        <w:name w:val="784785272C154F138570F8737357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0EDC-7D62-4254-B5CB-7C906AEB02E0}"/>
      </w:docPartPr>
      <w:docPartBody>
        <w:p w:rsidR="00000000" w:rsidRDefault="00403AC6" w:rsidP="00403AC6">
          <w:pPr>
            <w:pStyle w:val="784785272C154F138570F87373572F8D"/>
          </w:pPr>
          <w:r>
            <w:t>[Name]</w:t>
          </w:r>
        </w:p>
      </w:docPartBody>
    </w:docPart>
    <w:docPart>
      <w:docPartPr>
        <w:name w:val="CB9DD1893ABB48E68E855E9F6568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FD6A-D17C-47BC-83E1-07AC337AB5DD}"/>
      </w:docPartPr>
      <w:docPartBody>
        <w:p w:rsidR="00000000" w:rsidRDefault="00403AC6" w:rsidP="00403AC6">
          <w:pPr>
            <w:pStyle w:val="CB9DD1893ABB48E68E855E9F6568664C"/>
          </w:pPr>
          <w:r>
            <w:t>[Name]</w:t>
          </w:r>
        </w:p>
      </w:docPartBody>
    </w:docPart>
    <w:docPart>
      <w:docPartPr>
        <w:name w:val="D68CD67DE38F4FE1A895D6342DC3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9592-CB5B-4D7F-BD3F-7E79DD819AF1}"/>
      </w:docPartPr>
      <w:docPartBody>
        <w:p w:rsidR="00000000" w:rsidRDefault="00403AC6" w:rsidP="00403AC6">
          <w:pPr>
            <w:pStyle w:val="D68CD67DE38F4FE1A895D6342DC350EB"/>
          </w:pPr>
          <w:r>
            <w:t>[Name]</w:t>
          </w:r>
        </w:p>
      </w:docPartBody>
    </w:docPart>
    <w:docPart>
      <w:docPartPr>
        <w:name w:val="359FB0ECE2834993AFF0196A6356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38D5-36B5-419C-9FCA-FBE11A5018C8}"/>
      </w:docPartPr>
      <w:docPartBody>
        <w:p w:rsidR="00000000" w:rsidRDefault="00403AC6" w:rsidP="00403AC6">
          <w:pPr>
            <w:pStyle w:val="359FB0ECE2834993AFF0196A6356711B"/>
          </w:pPr>
          <w:r>
            <w:t>[Name]</w:t>
          </w:r>
        </w:p>
      </w:docPartBody>
    </w:docPart>
    <w:docPart>
      <w:docPartPr>
        <w:name w:val="7494E7C0CA7D44E9B04C4439FFEE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89F3-DA21-44C7-A6AA-9A286202E2F0}"/>
      </w:docPartPr>
      <w:docPartBody>
        <w:p w:rsidR="00000000" w:rsidRDefault="00403AC6" w:rsidP="00403AC6">
          <w:pPr>
            <w:pStyle w:val="7494E7C0CA7D44E9B04C4439FFEECD7A"/>
          </w:pPr>
          <w:r>
            <w:t>[Name]</w:t>
          </w:r>
        </w:p>
      </w:docPartBody>
    </w:docPart>
    <w:docPart>
      <w:docPartPr>
        <w:name w:val="14D4CFB6D1F14AE99F9320528C04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A8E2-5DDA-45EA-B977-02171852A3EC}"/>
      </w:docPartPr>
      <w:docPartBody>
        <w:p w:rsidR="00000000" w:rsidRDefault="00403AC6" w:rsidP="00403AC6">
          <w:pPr>
            <w:pStyle w:val="14D4CFB6D1F14AE99F9320528C04BABE"/>
          </w:pPr>
          <w:r>
            <w:t>[Item]</w:t>
          </w:r>
        </w:p>
      </w:docPartBody>
    </w:docPart>
    <w:docPart>
      <w:docPartPr>
        <w:name w:val="BB0D4E41CBFE4F71A98022EA1BEB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F245-27FA-456B-9278-002BDBDF9B6A}"/>
      </w:docPartPr>
      <w:docPartBody>
        <w:p w:rsidR="00000000" w:rsidRDefault="00403AC6">
          <w:r>
            <w:t>[Names]</w:t>
          </w:r>
        </w:p>
      </w:docPartBody>
    </w:docPart>
    <w:docPart>
      <w:docPartPr>
        <w:name w:val="F791410BD17C438185878FE586CB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15BE-500E-4AB9-8BED-7D67B56A1BE6}"/>
      </w:docPartPr>
      <w:docPartBody>
        <w:p w:rsidR="00000000" w:rsidRDefault="00403AC6">
          <w:r>
            <w:t>7</w:t>
          </w:r>
          <w:r w:rsidRPr="004E3B56">
            <w:t>:00-</w:t>
          </w:r>
          <w:r>
            <w:t>7</w:t>
          </w:r>
          <w:r w:rsidRPr="004E3B56">
            <w:t>:</w:t>
          </w:r>
          <w:r>
            <w:t>0</w:t>
          </w:r>
          <w:r w:rsidRPr="004E3B56">
            <w:t>5</w:t>
          </w:r>
        </w:p>
      </w:docPartBody>
    </w:docPart>
    <w:docPart>
      <w:docPartPr>
        <w:name w:val="29333ADA326546469DF45096B07E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3ECC-027A-4469-B8D1-216F996736F0}"/>
      </w:docPartPr>
      <w:docPartBody>
        <w:p w:rsidR="00000000" w:rsidRDefault="00403AC6" w:rsidP="00403AC6">
          <w:pPr>
            <w:pStyle w:val="29333ADA326546469DF45096B07ECDCA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C07D75C5A12F46B1BA49ED117284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8DC1-FF2C-4D34-9CDA-3B9BE4A5C6D9}"/>
      </w:docPartPr>
      <w:docPartBody>
        <w:p w:rsidR="00000000" w:rsidRDefault="00403AC6">
          <w:r>
            <w:t>[Name]</w:t>
          </w:r>
        </w:p>
      </w:docPartBody>
    </w:docPart>
    <w:docPart>
      <w:docPartPr>
        <w:name w:val="7568F39FC5E744908CD2192C07E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9A25-A082-4F00-A704-8048FFC38884}"/>
      </w:docPartPr>
      <w:docPartBody>
        <w:p w:rsidR="00000000" w:rsidRDefault="00403AC6">
          <w:r>
            <w:t>7:05</w:t>
          </w:r>
          <w:r w:rsidRPr="004E3B56">
            <w:t>-</w:t>
          </w:r>
          <w:r>
            <w:t>7</w:t>
          </w:r>
          <w:r w:rsidRPr="004E3B56">
            <w:t>:</w:t>
          </w:r>
          <w:r>
            <w:t>15</w:t>
          </w:r>
        </w:p>
      </w:docPartBody>
    </w:docPart>
    <w:docPart>
      <w:docPartPr>
        <w:name w:val="020EA68395F14AF9A5BC52444DE0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26AF-E441-4DBD-8B5E-58F3566210D3}"/>
      </w:docPartPr>
      <w:docPartBody>
        <w:p w:rsidR="00000000" w:rsidRDefault="00403AC6" w:rsidP="00403AC6">
          <w:pPr>
            <w:pStyle w:val="020EA68395F14AF9A5BC52444DE0AD71"/>
          </w:pPr>
          <w:r>
            <w:t>Old business and approval of last meeting’s minutes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A8EAB3914EFF46A29EAA60F6E863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2544-17DC-4680-B1CE-AD7DCFD9280A}"/>
      </w:docPartPr>
      <w:docPartBody>
        <w:p w:rsidR="00000000" w:rsidRDefault="00403AC6">
          <w:r>
            <w:t>7:15</w:t>
          </w:r>
          <w:r w:rsidRPr="004E3B56">
            <w:t>-</w:t>
          </w:r>
          <w:r>
            <w:t>7</w:t>
          </w:r>
          <w:r w:rsidRPr="004E3B56">
            <w:t>:</w:t>
          </w:r>
          <w:r>
            <w:t>30</w:t>
          </w:r>
        </w:p>
      </w:docPartBody>
    </w:docPart>
    <w:docPart>
      <w:docPartPr>
        <w:name w:val="504D2191B9384172ADE065A5130F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89CE-CE29-47BC-AD87-09143B34F25D}"/>
      </w:docPartPr>
      <w:docPartBody>
        <w:p w:rsidR="00000000" w:rsidRDefault="00403AC6">
          <w:r w:rsidRPr="004E3B56">
            <w:t>Vote on new Secretary</w:t>
          </w:r>
        </w:p>
      </w:docPartBody>
    </w:docPart>
    <w:docPart>
      <w:docPartPr>
        <w:name w:val="AE2E56E2855E4709A4C937277CF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3A2C-F76F-47B8-AD63-BF767CAA8F73}"/>
      </w:docPartPr>
      <w:docPartBody>
        <w:p w:rsidR="00000000" w:rsidRDefault="00403AC6">
          <w:r>
            <w:t>7</w:t>
          </w:r>
          <w:r w:rsidRPr="004E3B56">
            <w:t>:</w:t>
          </w:r>
          <w:r>
            <w:t>30</w:t>
          </w:r>
          <w:r w:rsidRPr="004E3B56">
            <w:t>-</w:t>
          </w:r>
          <w:r>
            <w:t>7</w:t>
          </w:r>
          <w:r w:rsidRPr="004E3B56">
            <w:t>:</w:t>
          </w:r>
          <w:r>
            <w:t>40</w:t>
          </w:r>
        </w:p>
      </w:docPartBody>
    </w:docPart>
    <w:docPart>
      <w:docPartPr>
        <w:name w:val="0D27BF6B4D264A3BA152A2647866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7849-711F-49A8-8C6F-C26BE6832D2F}"/>
      </w:docPartPr>
      <w:docPartBody>
        <w:p w:rsidR="00000000" w:rsidRDefault="00403AC6">
          <w:r w:rsidRPr="004E3B56">
            <w:t>Discuss parent openings on advisory committees - any response from newsletter?</w:t>
          </w:r>
        </w:p>
      </w:docPartBody>
    </w:docPart>
    <w:docPart>
      <w:docPartPr>
        <w:name w:val="321BCA2900AB4BE0A1083484C254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ECCF-B67F-45D9-81B0-C4E85478316A}"/>
      </w:docPartPr>
      <w:docPartBody>
        <w:p w:rsidR="00000000" w:rsidRDefault="00403AC6">
          <w:r>
            <w:t>7</w:t>
          </w:r>
          <w:r w:rsidRPr="004E3B56">
            <w:t>:</w:t>
          </w:r>
          <w:r>
            <w:t>4</w:t>
          </w:r>
          <w:r w:rsidRPr="004E3B56">
            <w:t>0-</w:t>
          </w:r>
          <w:r>
            <w:t>7</w:t>
          </w:r>
          <w:r w:rsidRPr="004E3B56">
            <w:t>:</w:t>
          </w:r>
          <w:r>
            <w:t>45</w:t>
          </w:r>
        </w:p>
      </w:docPartBody>
    </w:docPart>
    <w:docPart>
      <w:docPartPr>
        <w:name w:val="79C9A04B153D4F5B8D5FFDFFB47D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8693-59D9-4E4B-9335-B754865D4979}"/>
      </w:docPartPr>
      <w:docPartBody>
        <w:p w:rsidR="00000000" w:rsidRDefault="00403AC6">
          <w:r w:rsidRPr="004E3B56">
            <w:t>Vote on proposed Budget</w:t>
          </w:r>
        </w:p>
      </w:docPartBody>
    </w:docPart>
    <w:docPart>
      <w:docPartPr>
        <w:name w:val="527BD227645F4D81AA6CE03645FA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C4BB-45E8-4E81-8341-4731CACF28BD}"/>
      </w:docPartPr>
      <w:docPartBody>
        <w:p w:rsidR="00000000" w:rsidRDefault="00403AC6">
          <w:r>
            <w:t>7:45</w:t>
          </w:r>
          <w:r w:rsidRPr="004E3B56">
            <w:t>-</w:t>
          </w:r>
          <w:r>
            <w:t>8:00</w:t>
          </w:r>
        </w:p>
      </w:docPartBody>
    </w:docPart>
    <w:docPart>
      <w:docPartPr>
        <w:name w:val="7BA6C125255744CC808BE716FE12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57F0-7EC8-4657-8FE0-CF2230166D4C}"/>
      </w:docPartPr>
      <w:docPartBody>
        <w:p w:rsidR="00000000" w:rsidRDefault="00403AC6">
          <w:r w:rsidRPr="004E3B56">
            <w:t>Principal's Report</w:t>
          </w:r>
        </w:p>
      </w:docPartBody>
    </w:docPart>
    <w:docPart>
      <w:docPartPr>
        <w:name w:val="1BE80A9F4ECA4237A43AE89B56D8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009B-7880-49F4-886E-A5A55611FE03}"/>
      </w:docPartPr>
      <w:docPartBody>
        <w:p w:rsidR="00000000" w:rsidRDefault="00403AC6">
          <w:r>
            <w:t>8:00-8:05</w:t>
          </w:r>
        </w:p>
      </w:docPartBody>
    </w:docPart>
    <w:docPart>
      <w:docPartPr>
        <w:name w:val="34332518E3984B859DD62AD0F733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3FB-1E0F-4FB2-BE06-B40F53F93884}"/>
      </w:docPartPr>
      <w:docPartBody>
        <w:p w:rsidR="00000000" w:rsidRDefault="00403AC6">
          <w:r>
            <w:t>Break</w:t>
          </w:r>
        </w:p>
      </w:docPartBody>
    </w:docPart>
    <w:docPart>
      <w:docPartPr>
        <w:name w:val="7B5478EBF5F34EEEBA54211AA14B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D0BA-FD02-4D58-80F9-F37246DF5762}"/>
      </w:docPartPr>
      <w:docPartBody>
        <w:p w:rsidR="00000000" w:rsidRDefault="00403AC6">
          <w:r>
            <w:t>8:05-8:30</w:t>
          </w:r>
        </w:p>
      </w:docPartBody>
    </w:docPart>
    <w:docPart>
      <w:docPartPr>
        <w:name w:val="4D458DD663274FCEA565D139CE37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07AF-79B3-4BF4-8DBE-B5E2FEA8B756}"/>
      </w:docPartPr>
      <w:docPartBody>
        <w:p w:rsidR="00000000" w:rsidRDefault="00403AC6">
          <w:r w:rsidRPr="004E3B56">
            <w:t>New Business</w:t>
          </w:r>
        </w:p>
      </w:docPartBody>
    </w:docPart>
    <w:docPart>
      <w:docPartPr>
        <w:name w:val="6A059185A7044719A2159D5CBDE9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2DF1-D1E5-4CE9-A3E0-FF36496883CB}"/>
      </w:docPartPr>
      <w:docPartBody>
        <w:p w:rsidR="00000000" w:rsidRDefault="00403AC6">
          <w:r>
            <w:t>[Item]</w:t>
          </w:r>
        </w:p>
      </w:docPartBody>
    </w:docPart>
    <w:docPart>
      <w:docPartPr>
        <w:name w:val="BDA9191C44E743CA9EC55640FA51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29A2-050D-45B2-981F-D22785AEBBEE}"/>
      </w:docPartPr>
      <w:docPartBody>
        <w:p w:rsidR="00000000" w:rsidRDefault="00403AC6">
          <w:r>
            <w:t>[Item]</w:t>
          </w:r>
        </w:p>
      </w:docPartBody>
    </w:docPart>
    <w:docPart>
      <w:docPartPr>
        <w:name w:val="E1B7D627BA9A4524A749E02E7AEF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2B20-2488-4BF6-93BD-901F14D559DD}"/>
      </w:docPartPr>
      <w:docPartBody>
        <w:p w:rsidR="00000000" w:rsidRDefault="00403AC6">
          <w:r>
            <w:t>[Item]</w:t>
          </w:r>
        </w:p>
      </w:docPartBody>
    </w:docPart>
    <w:docPart>
      <w:docPartPr>
        <w:name w:val="296737BBEB3F47E7B6E54D121302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050E-D6DE-43A0-B431-A35D5BC6E261}"/>
      </w:docPartPr>
      <w:docPartBody>
        <w:p w:rsidR="00000000" w:rsidRDefault="00403AC6">
          <w:r>
            <w:t>[Item]</w:t>
          </w:r>
        </w:p>
      </w:docPartBody>
    </w:docPart>
    <w:docPart>
      <w:docPartPr>
        <w:name w:val="30F2F3F0EDA6481BBF25F22EA10F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5A9F-1C7E-4CB6-A961-214212F5839D}"/>
      </w:docPartPr>
      <w:docPartBody>
        <w:p w:rsidR="00000000" w:rsidRDefault="00403AC6">
          <w:r>
            <w:t>8:30-8:50</w:t>
          </w:r>
        </w:p>
      </w:docPartBody>
    </w:docPart>
    <w:docPart>
      <w:docPartPr>
        <w:name w:val="998C0F657F0741BF9892EE9B2F41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FFB3-DF1B-4066-8D48-6553C0A79766}"/>
      </w:docPartPr>
      <w:docPartBody>
        <w:p w:rsidR="00000000" w:rsidRDefault="00403AC6">
          <w:r w:rsidRPr="004E3B56">
            <w:t>Committee Reports</w:t>
          </w:r>
        </w:p>
      </w:docPartBody>
    </w:docPart>
    <w:docPart>
      <w:docPartPr>
        <w:name w:val="2EDA70A5083E43E3BA0062A29125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88B1-F0BE-4305-AC0E-6BF0DA8778E3}"/>
      </w:docPartPr>
      <w:docPartBody>
        <w:p w:rsidR="00000000" w:rsidRDefault="00403AC6">
          <w:r>
            <w:t>8:50-9:00</w:t>
          </w:r>
        </w:p>
      </w:docPartBody>
    </w:docPart>
    <w:docPart>
      <w:docPartPr>
        <w:name w:val="AD1004ED14984AAA8137F59CF6A7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BDCE-9BBA-4952-8CF6-23C88A02A8A5}"/>
      </w:docPartPr>
      <w:docPartBody>
        <w:p w:rsidR="00000000" w:rsidRDefault="00403AC6">
          <w:r w:rsidRPr="004E3B56">
            <w:t>Announcements</w:t>
          </w:r>
        </w:p>
      </w:docPartBody>
    </w:docPart>
    <w:docPart>
      <w:docPartPr>
        <w:name w:val="E15FBF64E1444A3C87A493D71554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A7BA-F339-41E0-90FE-8908ADEACCC4}"/>
      </w:docPartPr>
      <w:docPartBody>
        <w:p w:rsidR="00000000" w:rsidRDefault="00403AC6">
          <w:r>
            <w:t>9:00</w:t>
          </w:r>
        </w:p>
      </w:docPartBody>
    </w:docPart>
    <w:docPart>
      <w:docPartPr>
        <w:name w:val="24BD3DC34B2048BF9FEBB7F6BF55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3725-C3E4-461F-9728-861B656894B4}"/>
      </w:docPartPr>
      <w:docPartBody>
        <w:p w:rsidR="00000000" w:rsidRDefault="00403AC6" w:rsidP="00403AC6">
          <w:pPr>
            <w:pStyle w:val="24BD3DC34B2048BF9FEBB7F6BF55D6FD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3AC6"/>
    <w:rsid w:val="0040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AC6"/>
    <w:rPr>
      <w:color w:val="808080"/>
    </w:rPr>
  </w:style>
  <w:style w:type="paragraph" w:customStyle="1" w:styleId="5E940D6D853748AFA2570F54407408AA">
    <w:name w:val="5E940D6D853748AFA2570F54407408AA"/>
    <w:rsid w:val="00403AC6"/>
  </w:style>
  <w:style w:type="paragraph" w:customStyle="1" w:styleId="AB34FB175E5B435CA2D0CB765962C6C7">
    <w:name w:val="AB34FB175E5B435CA2D0CB765962C6C7"/>
    <w:rsid w:val="00403AC6"/>
  </w:style>
  <w:style w:type="paragraph" w:customStyle="1" w:styleId="D2343AEF1D84440F80D459B0E8ECB3E4">
    <w:name w:val="D2343AEF1D84440F80D459B0E8ECB3E4"/>
    <w:rsid w:val="00403AC6"/>
  </w:style>
  <w:style w:type="paragraph" w:customStyle="1" w:styleId="80C4F2CFB61B4AE5BD53FF7C59F2BF18">
    <w:name w:val="80C4F2CFB61B4AE5BD53FF7C59F2BF18"/>
    <w:rsid w:val="00403AC6"/>
  </w:style>
  <w:style w:type="paragraph" w:customStyle="1" w:styleId="9C972EC363AA40E7B2D7B92EB00F29CF">
    <w:name w:val="9C972EC363AA40E7B2D7B92EB00F29CF"/>
    <w:rsid w:val="00403AC6"/>
  </w:style>
  <w:style w:type="paragraph" w:customStyle="1" w:styleId="784785272C154F138570F87373572F8D">
    <w:name w:val="784785272C154F138570F87373572F8D"/>
    <w:rsid w:val="00403AC6"/>
  </w:style>
  <w:style w:type="paragraph" w:customStyle="1" w:styleId="CB9DD1893ABB48E68E855E9F6568664C">
    <w:name w:val="CB9DD1893ABB48E68E855E9F6568664C"/>
    <w:rsid w:val="00403AC6"/>
  </w:style>
  <w:style w:type="paragraph" w:customStyle="1" w:styleId="D68CD67DE38F4FE1A895D6342DC350EB">
    <w:name w:val="D68CD67DE38F4FE1A895D6342DC350EB"/>
    <w:rsid w:val="00403AC6"/>
  </w:style>
  <w:style w:type="paragraph" w:customStyle="1" w:styleId="359FB0ECE2834993AFF0196A6356711B">
    <w:name w:val="359FB0ECE2834993AFF0196A6356711B"/>
    <w:rsid w:val="00403AC6"/>
  </w:style>
  <w:style w:type="paragraph" w:customStyle="1" w:styleId="7494E7C0CA7D44E9B04C4439FFEECD7A">
    <w:name w:val="7494E7C0CA7D44E9B04C4439FFEECD7A"/>
    <w:rsid w:val="00403AC6"/>
  </w:style>
  <w:style w:type="paragraph" w:customStyle="1" w:styleId="14D4CFB6D1F14AE99F9320528C04BABE">
    <w:name w:val="14D4CFB6D1F14AE99F9320528C04BABE"/>
    <w:rsid w:val="00403AC6"/>
  </w:style>
  <w:style w:type="paragraph" w:customStyle="1" w:styleId="29333ADA326546469DF45096B07ECDCA">
    <w:name w:val="29333ADA326546469DF45096B07ECDCA"/>
    <w:rsid w:val="00403AC6"/>
    <w:pPr>
      <w:spacing w:after="40"/>
    </w:pPr>
    <w:rPr>
      <w:rFonts w:eastAsia="Times New Roman" w:cs="Times New Roman"/>
      <w:sz w:val="18"/>
      <w:szCs w:val="24"/>
    </w:rPr>
  </w:style>
  <w:style w:type="paragraph" w:customStyle="1" w:styleId="020EA68395F14AF9A5BC52444DE0AD71">
    <w:name w:val="020EA68395F14AF9A5BC52444DE0AD71"/>
    <w:rsid w:val="00403AC6"/>
    <w:pPr>
      <w:spacing w:after="40"/>
    </w:pPr>
    <w:rPr>
      <w:rFonts w:eastAsia="Times New Roman" w:cs="Times New Roman"/>
      <w:sz w:val="18"/>
      <w:szCs w:val="24"/>
    </w:rPr>
  </w:style>
  <w:style w:type="paragraph" w:customStyle="1" w:styleId="24BD3DC34B2048BF9FEBB7F6BF55D6FD">
    <w:name w:val="24BD3DC34B2048BF9FEBB7F6BF55D6FD"/>
    <w:rsid w:val="00403AC6"/>
    <w:pPr>
      <w:spacing w:after="40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755665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2012-01-05T20:55:00+00:00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1426144</Value>
      <Value>1527289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TP102810812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541D68-0658-4FC4-B596-1B17FEC4090E}"/>
</file>

<file path=customXml/itemProps2.xml><?xml version="1.0" encoding="utf-8"?>
<ds:datastoreItem xmlns:ds="http://schemas.openxmlformats.org/officeDocument/2006/customXml" ds:itemID="{5620A199-EFFC-4648-A562-60FFCE222895}"/>
</file>

<file path=customXml/itemProps3.xml><?xml version="1.0" encoding="utf-8"?>
<ds:datastoreItem xmlns:ds="http://schemas.openxmlformats.org/officeDocument/2006/customXml" ds:itemID="{07C2AB6B-6F95-41B1-8298-FB89B8BC4657}"/>
</file>

<file path=docProps/app.xml><?xml version="1.0" encoding="utf-8"?>
<Properties xmlns="http://schemas.openxmlformats.org/officeDocument/2006/extended-properties" xmlns:vt="http://schemas.openxmlformats.org/officeDocument/2006/docPropsVTypes">
  <Template>ptaagenda.dotx</Template>
  <TotalTime>0</TotalTime>
  <Pages>1</Pages>
  <Words>93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>Microsoft Corporation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tester</dc:creator>
  <cp:lastModifiedBy>summer</cp:lastModifiedBy>
  <cp:revision>2</cp:revision>
  <cp:lastPrinted>2005-07-13T22:35:00Z</cp:lastPrinted>
  <dcterms:created xsi:type="dcterms:W3CDTF">2012-02-13T20:31:00Z</dcterms:created>
  <dcterms:modified xsi:type="dcterms:W3CDTF">2012-02-13T20:31:00Z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