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44" w:rsidRDefault="005B364C">
      <w:r>
        <w:rPr>
          <w:noProof/>
        </w:rPr>
        <w:pict>
          <v:group id="Group 133" o:spid="_x0000_s1026" alt="Description: Telephone" style="position:absolute;margin-left:600.6pt;margin-top:180.5pt;width:96.95pt;height:92.5pt;z-index:251666432;mso-position-horizontal-relative:page;mso-position-vertical-relative:page" coordorigin="5982,3850" coordsize="1939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">
            <v:oval id="Oval 130" o:spid="_x0000_s1027" style="position:absolute;left:6060;top:3855;width:1845;height:1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yTsUA&#10;AADbAAAADwAAAGRycy9kb3ducmV2LnhtbESPQWvCQBSE74L/YXmCF9FNtYhEVylSQSotVEU9PrPP&#10;JJh9m2ZXjf31bqHgcZiZb5jJrDaFuFLlcssKXnoRCOLE6pxTBdvNojsC4TyyxsIyKbiTg9m02Zhg&#10;rO2Nv+m69qkIEHYxKsi8L2MpXZKRQdezJXHwTrYy6IOsUqkrvAW4KWQ/iobSYM5hIcOS5hkl5/XF&#10;KPg4jtL9D64+d7oz1798WX69H16VarfqtzEIT7V/hv/bS62gP4C/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HJOxQAAANsAAAAPAAAAAAAAAAAAAAAAAJgCAABkcnMv&#10;ZG93bnJldi54bWxQSwUGAAAAAAQABAD1AAAAigMAAAAA&#10;" filled="f" strokecolor="#069" strokeweight="1pt">
              <v:stroke dashstyle="1 1"/>
            </v:oval>
            <v:oval id="Oval 131" o:spid="_x0000_s1028" style="position:absolute;left:6180;top:4035;width:1665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nqOsUA&#10;AADbAAAADwAAAGRycy9kb3ducmV2LnhtbESPQWvCQBSE74L/YXmCF9FNRUSiq4hUEEsLVVGPz+wz&#10;CWbfxuyqaX99tyB4HGbmG2Yyq00h7lS53LKCt14EgjixOudUwW677I5AOI+ssbBMCn7IwWzabEww&#10;1vbB33Tf+FQECLsYFWTel7GULsnIoOvZkjh4Z1sZ9EFWqdQVPgLcFLIfRUNpMOewkGFJi4ySy+Zm&#10;FKxPo/RwxY/Pve4s9C/fVl/vx4FS7VY9H4PwVPtX+NleaQX9Afx/C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eo6xQAAANsAAAAPAAAAAAAAAAAAAAAAAJgCAABkcnMv&#10;ZG93bnJldi54bWxQSwUGAAAAAAQABAD1AAAAigMAAAAA&#10;" filled="f" strokecolor="#069" strokeweight="1pt">
              <v:stroke dashstyle="1 1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2" o:spid="_x0000_s1029" type="#_x0000_t202" style="position:absolute;left:5982;top:3850;width:1939;height:18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T/s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rI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bk/7EAAAA2wAAAA8AAAAAAAAAAAAAAAAAmAIAAGRycy9k&#10;b3ducmV2LnhtbFBLBQYAAAAABAAEAPUAAACJAwAAAAA=&#10;" filled="f" stroked="f">
              <v:textbox style="mso-next-textbox:#Text Box 132;mso-fit-shape-to-text:t">
                <w:txbxContent>
                  <w:p w:rsidR="00C938F0" w:rsidRDefault="00DD5E29" w:rsidP="00C938F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0130" cy="932180"/>
                          <wp:effectExtent l="0" t="0" r="7620" b="1270"/>
                          <wp:docPr id="2" name="Picture 2" descr="Telepho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elepho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0130" cy="932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>
          <v:oval id="Oval 129" o:spid="_x0000_s1046" style="position:absolute;margin-left:278.25pt;margin-top:189.75pt;width:83.2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" filled="f" strokecolor="#069" strokeweight="1pt">
            <v:stroke dashstyle="1 1"/>
            <w10:wrap anchorx="page" anchory="page"/>
          </v:oval>
        </w:pict>
      </w:r>
      <w:r>
        <w:rPr>
          <w:noProof/>
        </w:rPr>
        <w:pict>
          <v:oval id="Oval 128" o:spid="_x0000_s1045" style="position:absolute;margin-left:272.25pt;margin-top:180.75pt;width:92.2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" filled="f" strokecolor="#069" strokeweight="1pt">
            <v:stroke dashstyle="1 1"/>
            <w10:wrap anchorx="page" anchory="page"/>
          </v:oval>
        </w:pict>
      </w:r>
      <w:r>
        <w:rPr>
          <w:noProof/>
        </w:rPr>
        <w:pict>
          <v:shape id="Text Box 48" o:spid="_x0000_s1030" type="#_x0000_t202" style="position:absolute;margin-left:268.35pt;margin-top:180.5pt;width:96.55pt;height:86.55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xRtAIAAME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" filled="f" stroked="f">
            <v:textbox style="mso-next-textbox:#Text Box 48">
              <w:txbxContent>
                <w:p w:rsidR="00EF5B81" w:rsidRDefault="00DD5E29">
                  <w:r>
                    <w:rPr>
                      <w:noProof/>
                    </w:rPr>
                    <w:drawing>
                      <wp:inline distT="0" distB="0" distL="0" distR="0">
                        <wp:extent cx="1040130" cy="932180"/>
                        <wp:effectExtent l="0" t="0" r="7620" b="1270"/>
                        <wp:docPr id="1" name="Picture 1" descr="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0130" cy="932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2" o:spid="_x0000_s1031" type="#_x0000_t202" style="position:absolute;margin-left:414pt;margin-top:324pt;width:306pt;height:25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" o:allowincell="f" strokecolor="#365f91 [2404]" strokeweight="1.5pt">
            <v:stroke dashstyle="1 1"/>
            <v:textbox style="mso-next-textbox:#Text Box 62" inset=",10.8pt">
              <w:txbxContent>
                <w:p w:rsidR="00D24A17" w:rsidRPr="0052162A" w:rsidRDefault="00D24A17" w:rsidP="0052162A">
                  <w:pPr>
                    <w:pStyle w:val="Receptionist"/>
                  </w:pPr>
                  <w:r w:rsidRPr="0052162A">
                    <w:t>Receptionist Name:</w:t>
                  </w:r>
                  <w:r w:rsidRPr="0052162A">
                    <w:tab/>
                  </w:r>
                </w:p>
                <w:p w:rsidR="00D24A17" w:rsidRPr="0052162A" w:rsidRDefault="00D24A17" w:rsidP="0052162A">
                  <w:pPr>
                    <w:pStyle w:val="BuildingandDate"/>
                  </w:pPr>
                  <w:r w:rsidRPr="0052162A">
                    <w:t>Building Visited:</w:t>
                  </w:r>
                  <w:r w:rsidRPr="0052162A">
                    <w:tab/>
                    <w:t>Date of Visit:</w:t>
                  </w:r>
                  <w:r w:rsidRPr="0052162A">
                    <w:tab/>
                  </w:r>
                </w:p>
                <w:p w:rsidR="00D24A17" w:rsidRDefault="00D24A17" w:rsidP="00D24A17">
                  <w:pPr>
                    <w:pStyle w:val="Question"/>
                  </w:pPr>
                  <w:r>
                    <w:t xml:space="preserve">Did the receptionist acknowledge you promptly </w:t>
                  </w:r>
                  <w:r w:rsidR="00057B37">
                    <w:t>up</w:t>
                  </w:r>
                  <w:r>
                    <w:t>on your arrival?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20"/>
                    <w:gridCol w:w="720"/>
                  </w:tblGrid>
                  <w:tr w:rsidR="00D24A17">
                    <w:tc>
                      <w:tcPr>
                        <w:tcW w:w="720" w:type="dxa"/>
                        <w:vAlign w:val="center"/>
                      </w:tcPr>
                      <w:p w:rsidR="00D24A17" w:rsidRDefault="00D24A17" w:rsidP="00CC2846">
                        <w:pPr>
                          <w:pStyle w:val="Rating"/>
                        </w:pPr>
                        <w:r w:rsidRPr="002963EE">
                          <w:sym w:font="Wingdings" w:char="F0A1"/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D24A17" w:rsidRDefault="00D24A17" w:rsidP="00CC2846">
                        <w:pPr>
                          <w:pStyle w:val="Rating"/>
                        </w:pPr>
                        <w:r w:rsidRPr="002963EE">
                          <w:sym w:font="Wingdings" w:char="F0A1"/>
                        </w:r>
                      </w:p>
                    </w:tc>
                  </w:tr>
                  <w:tr w:rsidR="00D24A17">
                    <w:tc>
                      <w:tcPr>
                        <w:tcW w:w="720" w:type="dxa"/>
                        <w:vAlign w:val="center"/>
                      </w:tcPr>
                      <w:p w:rsidR="00D24A17" w:rsidRDefault="00D24A17" w:rsidP="00CC2846">
                        <w:pPr>
                          <w:pStyle w:val="Rating"/>
                        </w:pPr>
                        <w:r>
                          <w:t>Yes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D24A17" w:rsidRDefault="00D24A17" w:rsidP="00CC2846">
                        <w:pPr>
                          <w:pStyle w:val="Rating"/>
                        </w:pPr>
                        <w:r>
                          <w:t>No</w:t>
                        </w:r>
                      </w:p>
                    </w:tc>
                  </w:tr>
                </w:tbl>
                <w:p w:rsidR="00D24A17" w:rsidRDefault="00D24A17" w:rsidP="00D24A17">
                  <w:pPr>
                    <w:pStyle w:val="Question"/>
                  </w:pPr>
                  <w:r>
                    <w:t>Was the receptionist courteous and helpful?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20"/>
                    <w:gridCol w:w="720"/>
                  </w:tblGrid>
                  <w:tr w:rsidR="00D24A17">
                    <w:trPr>
                      <w:trHeight w:val="222"/>
                    </w:trPr>
                    <w:tc>
                      <w:tcPr>
                        <w:tcW w:w="720" w:type="dxa"/>
                        <w:vAlign w:val="center"/>
                      </w:tcPr>
                      <w:p w:rsidR="00D24A17" w:rsidRDefault="00D24A17" w:rsidP="00CC2846">
                        <w:pPr>
                          <w:pStyle w:val="Rating"/>
                        </w:pPr>
                        <w:r w:rsidRPr="002963EE">
                          <w:sym w:font="Wingdings" w:char="F0A1"/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D24A17" w:rsidRDefault="00D24A17" w:rsidP="00CC2846">
                        <w:pPr>
                          <w:pStyle w:val="Rating"/>
                        </w:pPr>
                        <w:r w:rsidRPr="002963EE">
                          <w:sym w:font="Wingdings" w:char="F0A1"/>
                        </w:r>
                      </w:p>
                    </w:tc>
                  </w:tr>
                  <w:tr w:rsidR="00D24A17">
                    <w:tc>
                      <w:tcPr>
                        <w:tcW w:w="720" w:type="dxa"/>
                        <w:vAlign w:val="center"/>
                      </w:tcPr>
                      <w:p w:rsidR="00D24A17" w:rsidRDefault="00D24A17" w:rsidP="00CC2846">
                        <w:pPr>
                          <w:pStyle w:val="Rating"/>
                        </w:pPr>
                        <w:r>
                          <w:t>Yes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D24A17" w:rsidRDefault="00D24A17" w:rsidP="00CC2846">
                        <w:pPr>
                          <w:pStyle w:val="Rating"/>
                        </w:pPr>
                        <w:r>
                          <w:t>No</w:t>
                        </w:r>
                      </w:p>
                    </w:tc>
                  </w:tr>
                </w:tbl>
                <w:p w:rsidR="00D24A17" w:rsidRDefault="00D24A17" w:rsidP="00D24A17">
                  <w:pPr>
                    <w:pStyle w:val="Question"/>
                  </w:pPr>
                  <w:r>
                    <w:t>Please rate your level of satisfaction with our receptionist services</w:t>
                  </w:r>
                  <w:r w:rsidR="00DB71C1">
                    <w:t>: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98"/>
                    <w:gridCol w:w="1091"/>
                    <w:gridCol w:w="1090"/>
                    <w:gridCol w:w="1091"/>
                    <w:gridCol w:w="1097"/>
                  </w:tblGrid>
                  <w:tr w:rsidR="00D24A17">
                    <w:trPr>
                      <w:trHeight w:val="258"/>
                    </w:trPr>
                    <w:tc>
                      <w:tcPr>
                        <w:tcW w:w="1098" w:type="dxa"/>
                        <w:vAlign w:val="center"/>
                      </w:tcPr>
                      <w:p w:rsidR="00D24A17" w:rsidRDefault="00D24A17" w:rsidP="00CC2846">
                        <w:pPr>
                          <w:pStyle w:val="Rating"/>
                        </w:pPr>
                        <w:r w:rsidRPr="002963EE">
                          <w:sym w:font="Wingdings" w:char="F0A1"/>
                        </w:r>
                      </w:p>
                    </w:tc>
                    <w:tc>
                      <w:tcPr>
                        <w:tcW w:w="1091" w:type="dxa"/>
                        <w:vAlign w:val="center"/>
                      </w:tcPr>
                      <w:p w:rsidR="00D24A17" w:rsidRDefault="00D24A17" w:rsidP="00CC2846">
                        <w:pPr>
                          <w:pStyle w:val="Rating"/>
                        </w:pPr>
                        <w:r w:rsidRPr="002963EE">
                          <w:sym w:font="Wingdings" w:char="F0A1"/>
                        </w:r>
                      </w:p>
                    </w:tc>
                    <w:tc>
                      <w:tcPr>
                        <w:tcW w:w="1090" w:type="dxa"/>
                        <w:vAlign w:val="center"/>
                      </w:tcPr>
                      <w:p w:rsidR="00D24A17" w:rsidRDefault="00D24A17" w:rsidP="00CC2846">
                        <w:pPr>
                          <w:pStyle w:val="Rating"/>
                        </w:pPr>
                        <w:r w:rsidRPr="002963EE">
                          <w:sym w:font="Wingdings" w:char="F0A1"/>
                        </w:r>
                      </w:p>
                    </w:tc>
                    <w:tc>
                      <w:tcPr>
                        <w:tcW w:w="1091" w:type="dxa"/>
                        <w:vAlign w:val="center"/>
                      </w:tcPr>
                      <w:p w:rsidR="00D24A17" w:rsidRDefault="00D24A17" w:rsidP="00CC2846">
                        <w:pPr>
                          <w:pStyle w:val="Rating"/>
                        </w:pPr>
                        <w:r w:rsidRPr="002963EE">
                          <w:sym w:font="Wingdings" w:char="F0A1"/>
                        </w:r>
                      </w:p>
                    </w:tc>
                    <w:tc>
                      <w:tcPr>
                        <w:tcW w:w="1097" w:type="dxa"/>
                        <w:vAlign w:val="center"/>
                      </w:tcPr>
                      <w:p w:rsidR="00D24A17" w:rsidRDefault="00D24A17" w:rsidP="00CC2846">
                        <w:pPr>
                          <w:pStyle w:val="Rating"/>
                        </w:pPr>
                        <w:r w:rsidRPr="002963EE">
                          <w:sym w:font="Wingdings" w:char="F0A1"/>
                        </w:r>
                      </w:p>
                    </w:tc>
                  </w:tr>
                  <w:tr w:rsidR="00D24A17">
                    <w:trPr>
                      <w:trHeight w:val="345"/>
                    </w:trPr>
                    <w:tc>
                      <w:tcPr>
                        <w:tcW w:w="1098" w:type="dxa"/>
                        <w:vAlign w:val="center"/>
                      </w:tcPr>
                      <w:p w:rsidR="00D24A17" w:rsidRDefault="00767212" w:rsidP="00CC2846">
                        <w:pPr>
                          <w:pStyle w:val="Rating"/>
                        </w:pPr>
                        <w:r>
                          <w:t xml:space="preserve">Very </w:t>
                        </w:r>
                        <w:r w:rsidR="00D24A17">
                          <w:t>Dissatisfied</w:t>
                        </w:r>
                      </w:p>
                    </w:tc>
                    <w:tc>
                      <w:tcPr>
                        <w:tcW w:w="1091" w:type="dxa"/>
                        <w:vAlign w:val="center"/>
                      </w:tcPr>
                      <w:p w:rsidR="00D24A17" w:rsidRDefault="00767212" w:rsidP="00CC2846">
                        <w:pPr>
                          <w:pStyle w:val="Rating"/>
                        </w:pPr>
                        <w:r>
                          <w:t>Dissatisfied</w:t>
                        </w:r>
                      </w:p>
                    </w:tc>
                    <w:tc>
                      <w:tcPr>
                        <w:tcW w:w="1090" w:type="dxa"/>
                        <w:vAlign w:val="center"/>
                      </w:tcPr>
                      <w:p w:rsidR="00D24A17" w:rsidRDefault="00767212" w:rsidP="00CC2846">
                        <w:pPr>
                          <w:pStyle w:val="Rating"/>
                        </w:pPr>
                        <w:r>
                          <w:t>Neutral</w:t>
                        </w:r>
                      </w:p>
                    </w:tc>
                    <w:tc>
                      <w:tcPr>
                        <w:tcW w:w="1091" w:type="dxa"/>
                        <w:vAlign w:val="center"/>
                      </w:tcPr>
                      <w:p w:rsidR="00D24A17" w:rsidRDefault="00767212" w:rsidP="00CC2846">
                        <w:pPr>
                          <w:pStyle w:val="Rating"/>
                        </w:pPr>
                        <w:r>
                          <w:t>Satisfied</w:t>
                        </w:r>
                      </w:p>
                    </w:tc>
                    <w:tc>
                      <w:tcPr>
                        <w:tcW w:w="1097" w:type="dxa"/>
                        <w:vAlign w:val="center"/>
                      </w:tcPr>
                      <w:p w:rsidR="00D24A17" w:rsidRDefault="00767212" w:rsidP="00CC2846">
                        <w:pPr>
                          <w:pStyle w:val="Rating"/>
                        </w:pPr>
                        <w:r>
                          <w:t xml:space="preserve">Very </w:t>
                        </w:r>
                        <w:r>
                          <w:br/>
                        </w:r>
                        <w:r w:rsidR="00D24A17">
                          <w:t>Satisfied</w:t>
                        </w:r>
                      </w:p>
                    </w:tc>
                  </w:tr>
                </w:tbl>
                <w:p w:rsidR="00D24A17" w:rsidRPr="00057B37" w:rsidRDefault="00D24A17" w:rsidP="00057B37">
                  <w:pPr>
                    <w:pStyle w:val="CommentLine"/>
                  </w:pPr>
                  <w:r w:rsidRPr="00057B37">
                    <w:t>Comments:</w:t>
                  </w:r>
                  <w:r w:rsidRPr="00057B37">
                    <w:tab/>
                  </w:r>
                </w:p>
                <w:p w:rsidR="00D24A17" w:rsidRDefault="00D24A17" w:rsidP="00D24A17">
                  <w:pPr>
                    <w:pStyle w:val="CommentLine"/>
                  </w:pPr>
                  <w:r w:rsidRPr="00B46C62">
                    <w:tab/>
                  </w:r>
                </w:p>
                <w:p w:rsidR="00D24A17" w:rsidRPr="0052162A" w:rsidRDefault="00D24A17" w:rsidP="00AA5124">
                  <w:pPr>
                    <w:pStyle w:val="CommentLine"/>
                  </w:pPr>
                  <w:r w:rsidRPr="0052162A">
                    <w:t>Your Name:</w:t>
                  </w:r>
                  <w:r w:rsidRPr="0052162A"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28" o:spid="_x0000_s1044" style="position:absolute;margin-left:414pt;margin-top:36pt;width:306pt;height:25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" o:allowincell="f" fillcolor="#4f81bd [3204]" strokecolor="#365f91 [2404]" strokeweight="1.5pt">
            <v:fill opacity=".5"/>
            <v:stroke dashstyle="1 1"/>
            <w10:wrap anchorx="page" anchory="page"/>
          </v:rect>
        </w:pict>
      </w:r>
      <w:r>
        <w:rPr>
          <w:noProof/>
        </w:rPr>
        <w:pict>
          <v:shape id="Text Box 27" o:spid="_x0000_s1032" type="#_x0000_t202" style="position:absolute;margin-left:423pt;margin-top:45pt;width:4in;height:232.0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" o:allowincell="f" strokecolor="#365f91 [2404]" strokeweight="1pt">
            <v:stroke dashstyle="1 1"/>
            <v:textbox style="mso-next-textbox:#Text Box 27">
              <w:txbxContent>
                <w:p w:rsidR="00A4256B" w:rsidRPr="00C03E8B" w:rsidRDefault="00A4256B" w:rsidP="00C03E8B">
                  <w:pPr>
                    <w:pStyle w:val="Salutation"/>
                  </w:pPr>
                  <w:r w:rsidRPr="00C03E8B">
                    <w:t>Dear Visitor:</w:t>
                  </w:r>
                </w:p>
                <w:p w:rsidR="00A4256B" w:rsidRDefault="00A4256B" w:rsidP="00D061A7">
                  <w:r>
                    <w:t xml:space="preserve">Receptionists at </w:t>
                  </w:r>
                  <w:sdt>
                    <w:sdtPr>
                      <w:alias w:val="Company"/>
                      <w:tag w:val="Company"/>
                      <w:id w:val="1634147518"/>
                      <w:placeholder>
                        <w:docPart w:val="89ECC920F1304EF5A1A22D6131DD697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Content>
                      <w:r w:rsidR="005D09F2" w:rsidRPr="0028418B">
                        <w:rPr>
                          <w:rStyle w:val="PlaceholderText"/>
                        </w:rPr>
                        <w:t>[C</w:t>
                      </w:r>
                      <w:r w:rsidR="005D09F2">
                        <w:rPr>
                          <w:rStyle w:val="PlaceholderText"/>
                        </w:rPr>
                        <w:t>ompany Name</w:t>
                      </w:r>
                      <w:r w:rsidR="005D09F2" w:rsidRPr="0028418B">
                        <w:rPr>
                          <w:rStyle w:val="PlaceholderText"/>
                        </w:rPr>
                        <w:t>]</w:t>
                      </w:r>
                    </w:sdtContent>
                  </w:sdt>
                  <w:r>
                    <w:t xml:space="preserve"> are committed to making your visit a pleasant one, and that begins with offering you service that is fast, friendly, and responsive. So let us know how we’re doing by taking a few moments to complete this comment card. We welcome any suggestions you may have for how we can improve the service we give you.</w:t>
                  </w:r>
                </w:p>
                <w:p w:rsidR="00A4256B" w:rsidRPr="007744A2" w:rsidRDefault="00A4256B" w:rsidP="00D061A7">
                  <w:r>
                    <w:t>Thank you for visiting</w:t>
                  </w:r>
                  <w:r w:rsidR="00AA5124">
                    <w:br/>
                  </w:r>
                  <w:sdt>
                    <w:sdtPr>
                      <w:alias w:val="Company"/>
                      <w:tag w:val="Company"/>
                      <w:id w:val="1634147519"/>
                      <w:placeholder>
                        <w:docPart w:val="10BC8E678B784AD0A1BCF284A8DE72AC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Content>
                      <w:r w:rsidR="005D09F2" w:rsidRPr="0028418B">
                        <w:rPr>
                          <w:rStyle w:val="PlaceholderText"/>
                        </w:rPr>
                        <w:t>[C</w:t>
                      </w:r>
                      <w:r w:rsidR="005D09F2">
                        <w:rPr>
                          <w:rStyle w:val="PlaceholderText"/>
                        </w:rPr>
                        <w:t>ompany Name</w:t>
                      </w:r>
                      <w:r w:rsidR="005D09F2" w:rsidRPr="0028418B">
                        <w:rPr>
                          <w:rStyle w:val="PlaceholderText"/>
                        </w:rPr>
                        <w:t>]</w:t>
                      </w:r>
                    </w:sdtContent>
                  </w:sdt>
                  <w:r>
                    <w:t xml:space="preserve"> today!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1" o:spid="_x0000_s1033" type="#_x0000_t202" style="position:absolute;margin-left:81pt;margin-top:324pt;width:306pt;height:25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" o:allowincell="f" strokecolor="#365f91 [2404]" strokeweight="1.5pt">
            <v:stroke dashstyle="1 1"/>
            <v:textbox style="mso-next-textbox:#Text Box 61" inset=",10.8pt">
              <w:txbxContent>
                <w:p w:rsidR="00D24A17" w:rsidRPr="0052162A" w:rsidRDefault="00D24A17" w:rsidP="0052162A">
                  <w:pPr>
                    <w:pStyle w:val="Receptionist"/>
                  </w:pPr>
                  <w:r w:rsidRPr="0052162A">
                    <w:t>Receptionist Name:</w:t>
                  </w:r>
                  <w:r w:rsidRPr="0052162A">
                    <w:tab/>
                  </w:r>
                </w:p>
                <w:p w:rsidR="00D24A17" w:rsidRPr="0052162A" w:rsidRDefault="00D24A17" w:rsidP="0052162A">
                  <w:pPr>
                    <w:pStyle w:val="BuildingandDate"/>
                  </w:pPr>
                  <w:r w:rsidRPr="0052162A">
                    <w:t>Building Visited:</w:t>
                  </w:r>
                  <w:r w:rsidRPr="0052162A">
                    <w:tab/>
                    <w:t>Date of Visit:</w:t>
                  </w:r>
                  <w:r w:rsidRPr="0052162A">
                    <w:tab/>
                  </w:r>
                </w:p>
                <w:p w:rsidR="00D24A17" w:rsidRDefault="00D24A17" w:rsidP="00D24A17">
                  <w:pPr>
                    <w:pStyle w:val="Question"/>
                  </w:pPr>
                  <w:r>
                    <w:t xml:space="preserve">Did the receptionist acknowledge you promptly </w:t>
                  </w:r>
                  <w:r w:rsidR="00057B37">
                    <w:t>up</w:t>
                  </w:r>
                  <w:r>
                    <w:t>on your arrival?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20"/>
                    <w:gridCol w:w="720"/>
                  </w:tblGrid>
                  <w:tr w:rsidR="00D24A17">
                    <w:tc>
                      <w:tcPr>
                        <w:tcW w:w="720" w:type="dxa"/>
                        <w:vAlign w:val="center"/>
                      </w:tcPr>
                      <w:p w:rsidR="00D24A17" w:rsidRDefault="00D24A17" w:rsidP="00CC2846">
                        <w:pPr>
                          <w:pStyle w:val="Rating"/>
                        </w:pPr>
                        <w:r w:rsidRPr="002963EE">
                          <w:sym w:font="Wingdings" w:char="F0A1"/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D24A17" w:rsidRDefault="00D24A17" w:rsidP="00CC2846">
                        <w:pPr>
                          <w:pStyle w:val="Rating"/>
                        </w:pPr>
                        <w:r w:rsidRPr="002963EE">
                          <w:sym w:font="Wingdings" w:char="F0A1"/>
                        </w:r>
                      </w:p>
                    </w:tc>
                  </w:tr>
                  <w:tr w:rsidR="00D24A17">
                    <w:tc>
                      <w:tcPr>
                        <w:tcW w:w="720" w:type="dxa"/>
                        <w:vAlign w:val="center"/>
                      </w:tcPr>
                      <w:p w:rsidR="00D24A17" w:rsidRDefault="00D24A17" w:rsidP="00CC2846">
                        <w:pPr>
                          <w:pStyle w:val="Rating"/>
                        </w:pPr>
                        <w:r>
                          <w:t>Yes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D24A17" w:rsidRDefault="00D24A17" w:rsidP="00CC2846">
                        <w:pPr>
                          <w:pStyle w:val="Rating"/>
                        </w:pPr>
                        <w:r>
                          <w:t>No</w:t>
                        </w:r>
                      </w:p>
                    </w:tc>
                  </w:tr>
                </w:tbl>
                <w:p w:rsidR="00D24A17" w:rsidRDefault="00D24A17" w:rsidP="00D24A17">
                  <w:pPr>
                    <w:pStyle w:val="Question"/>
                  </w:pPr>
                  <w:r>
                    <w:t>Was the receptionist courteous and helpful?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20"/>
                    <w:gridCol w:w="720"/>
                  </w:tblGrid>
                  <w:tr w:rsidR="00D24A17">
                    <w:trPr>
                      <w:trHeight w:val="225"/>
                    </w:trPr>
                    <w:tc>
                      <w:tcPr>
                        <w:tcW w:w="720" w:type="dxa"/>
                        <w:vAlign w:val="center"/>
                      </w:tcPr>
                      <w:p w:rsidR="00D24A17" w:rsidRDefault="00D24A17" w:rsidP="00CC2846">
                        <w:pPr>
                          <w:pStyle w:val="Rating"/>
                        </w:pPr>
                        <w:r w:rsidRPr="002963EE">
                          <w:sym w:font="Wingdings" w:char="F0A1"/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D24A17" w:rsidRDefault="00D24A17" w:rsidP="00CC2846">
                        <w:pPr>
                          <w:pStyle w:val="Rating"/>
                        </w:pPr>
                        <w:r w:rsidRPr="002963EE">
                          <w:sym w:font="Wingdings" w:char="F0A1"/>
                        </w:r>
                      </w:p>
                    </w:tc>
                  </w:tr>
                  <w:tr w:rsidR="00D24A17">
                    <w:tc>
                      <w:tcPr>
                        <w:tcW w:w="720" w:type="dxa"/>
                        <w:vAlign w:val="center"/>
                      </w:tcPr>
                      <w:p w:rsidR="00D24A17" w:rsidRDefault="00D24A17" w:rsidP="00CC2846">
                        <w:pPr>
                          <w:pStyle w:val="Rating"/>
                        </w:pPr>
                        <w:r>
                          <w:t>Yes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D24A17" w:rsidRDefault="00D24A17" w:rsidP="00CC2846">
                        <w:pPr>
                          <w:pStyle w:val="Rating"/>
                        </w:pPr>
                        <w:r>
                          <w:t>No</w:t>
                        </w:r>
                      </w:p>
                    </w:tc>
                  </w:tr>
                </w:tbl>
                <w:p w:rsidR="00D24A17" w:rsidRDefault="00D24A17" w:rsidP="00D24A17">
                  <w:pPr>
                    <w:pStyle w:val="Question"/>
                  </w:pPr>
                  <w:r>
                    <w:t>Please rate your level of satisfaction with our receptionist services</w:t>
                  </w:r>
                  <w:r w:rsidR="00DB71C1">
                    <w:t>: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98"/>
                    <w:gridCol w:w="1091"/>
                    <w:gridCol w:w="1090"/>
                    <w:gridCol w:w="1091"/>
                    <w:gridCol w:w="1097"/>
                  </w:tblGrid>
                  <w:tr w:rsidR="00D24A17">
                    <w:trPr>
                      <w:trHeight w:val="270"/>
                    </w:trPr>
                    <w:tc>
                      <w:tcPr>
                        <w:tcW w:w="1098" w:type="dxa"/>
                        <w:vAlign w:val="center"/>
                      </w:tcPr>
                      <w:p w:rsidR="00D24A17" w:rsidRDefault="00D24A17" w:rsidP="00CC2846">
                        <w:pPr>
                          <w:pStyle w:val="Rating"/>
                        </w:pPr>
                        <w:r w:rsidRPr="002963EE">
                          <w:sym w:font="Wingdings" w:char="F0A1"/>
                        </w:r>
                      </w:p>
                    </w:tc>
                    <w:tc>
                      <w:tcPr>
                        <w:tcW w:w="1091" w:type="dxa"/>
                        <w:vAlign w:val="center"/>
                      </w:tcPr>
                      <w:p w:rsidR="00D24A17" w:rsidRDefault="00D24A17" w:rsidP="00CC2846">
                        <w:pPr>
                          <w:pStyle w:val="Rating"/>
                        </w:pPr>
                        <w:r w:rsidRPr="002963EE">
                          <w:sym w:font="Wingdings" w:char="F0A1"/>
                        </w:r>
                      </w:p>
                    </w:tc>
                    <w:tc>
                      <w:tcPr>
                        <w:tcW w:w="1090" w:type="dxa"/>
                        <w:vAlign w:val="center"/>
                      </w:tcPr>
                      <w:p w:rsidR="00D24A17" w:rsidRDefault="00D24A17" w:rsidP="00CC2846">
                        <w:pPr>
                          <w:pStyle w:val="Rating"/>
                        </w:pPr>
                        <w:r w:rsidRPr="002963EE">
                          <w:sym w:font="Wingdings" w:char="F0A1"/>
                        </w:r>
                      </w:p>
                    </w:tc>
                    <w:tc>
                      <w:tcPr>
                        <w:tcW w:w="1091" w:type="dxa"/>
                        <w:vAlign w:val="center"/>
                      </w:tcPr>
                      <w:p w:rsidR="00D24A17" w:rsidRDefault="00D24A17" w:rsidP="00CC2846">
                        <w:pPr>
                          <w:pStyle w:val="Rating"/>
                        </w:pPr>
                        <w:r w:rsidRPr="002963EE">
                          <w:sym w:font="Wingdings" w:char="F0A1"/>
                        </w:r>
                      </w:p>
                    </w:tc>
                    <w:tc>
                      <w:tcPr>
                        <w:tcW w:w="1097" w:type="dxa"/>
                        <w:vAlign w:val="center"/>
                      </w:tcPr>
                      <w:p w:rsidR="00D24A17" w:rsidRDefault="00D24A17" w:rsidP="00CC2846">
                        <w:pPr>
                          <w:pStyle w:val="Rating"/>
                        </w:pPr>
                        <w:r w:rsidRPr="002963EE">
                          <w:sym w:font="Wingdings" w:char="F0A1"/>
                        </w:r>
                      </w:p>
                    </w:tc>
                  </w:tr>
                  <w:tr w:rsidR="00D24A17">
                    <w:trPr>
                      <w:trHeight w:val="345"/>
                    </w:trPr>
                    <w:tc>
                      <w:tcPr>
                        <w:tcW w:w="1098" w:type="dxa"/>
                        <w:vAlign w:val="center"/>
                      </w:tcPr>
                      <w:p w:rsidR="00D24A17" w:rsidRDefault="00767212" w:rsidP="00CC2846">
                        <w:pPr>
                          <w:pStyle w:val="Rating"/>
                        </w:pPr>
                        <w:r>
                          <w:t xml:space="preserve">Very </w:t>
                        </w:r>
                        <w:r w:rsidR="00D24A17">
                          <w:t>Dissatisfied</w:t>
                        </w:r>
                      </w:p>
                    </w:tc>
                    <w:tc>
                      <w:tcPr>
                        <w:tcW w:w="1091" w:type="dxa"/>
                        <w:vAlign w:val="center"/>
                      </w:tcPr>
                      <w:p w:rsidR="00D24A17" w:rsidRDefault="00767212" w:rsidP="00CC2846">
                        <w:pPr>
                          <w:pStyle w:val="Rating"/>
                        </w:pPr>
                        <w:r>
                          <w:t>Dissatisfied</w:t>
                        </w:r>
                      </w:p>
                    </w:tc>
                    <w:tc>
                      <w:tcPr>
                        <w:tcW w:w="1090" w:type="dxa"/>
                        <w:vAlign w:val="center"/>
                      </w:tcPr>
                      <w:p w:rsidR="00D24A17" w:rsidRDefault="00767212" w:rsidP="00CC2846">
                        <w:pPr>
                          <w:pStyle w:val="Rating"/>
                        </w:pPr>
                        <w:r>
                          <w:t>Neutral</w:t>
                        </w:r>
                      </w:p>
                    </w:tc>
                    <w:tc>
                      <w:tcPr>
                        <w:tcW w:w="1091" w:type="dxa"/>
                        <w:vAlign w:val="center"/>
                      </w:tcPr>
                      <w:p w:rsidR="00D24A17" w:rsidRDefault="00767212" w:rsidP="00CC2846">
                        <w:pPr>
                          <w:pStyle w:val="Rating"/>
                        </w:pPr>
                        <w:r>
                          <w:t>Satisfied</w:t>
                        </w:r>
                      </w:p>
                    </w:tc>
                    <w:tc>
                      <w:tcPr>
                        <w:tcW w:w="1097" w:type="dxa"/>
                        <w:vAlign w:val="center"/>
                      </w:tcPr>
                      <w:p w:rsidR="00D24A17" w:rsidRDefault="00767212" w:rsidP="00CC2846">
                        <w:pPr>
                          <w:pStyle w:val="Rating"/>
                        </w:pPr>
                        <w:r>
                          <w:t xml:space="preserve">Very </w:t>
                        </w:r>
                        <w:r>
                          <w:br/>
                        </w:r>
                        <w:r w:rsidR="00D24A17">
                          <w:t>Satisfied</w:t>
                        </w:r>
                      </w:p>
                    </w:tc>
                  </w:tr>
                </w:tbl>
                <w:p w:rsidR="00DC5DA8" w:rsidRDefault="00D24A17" w:rsidP="00D24A17">
                  <w:pPr>
                    <w:pStyle w:val="CommentLine"/>
                  </w:pPr>
                  <w:r w:rsidRPr="00057B37">
                    <w:t>Comments:</w:t>
                  </w:r>
                  <w:r w:rsidRPr="00057B37">
                    <w:tab/>
                  </w:r>
                </w:p>
                <w:p w:rsidR="00D24A17" w:rsidRDefault="00D24A17" w:rsidP="00D24A17">
                  <w:pPr>
                    <w:pStyle w:val="CommentLine"/>
                  </w:pPr>
                  <w:r w:rsidRPr="00B46C62">
                    <w:tab/>
                  </w:r>
                </w:p>
                <w:p w:rsidR="00D24A17" w:rsidRPr="0052162A" w:rsidRDefault="00D24A17" w:rsidP="00AA5124">
                  <w:pPr>
                    <w:pStyle w:val="CommentLine"/>
                  </w:pPr>
                  <w:r w:rsidRPr="0052162A">
                    <w:t>Your Name:</w:t>
                  </w:r>
                  <w:r w:rsidRPr="0052162A"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47" o:spid="_x0000_s1043" style="position:absolute;margin-left:81pt;margin-top:36pt;width:306pt;height:252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" o:allowincell="f" fillcolor="#4f81bd [3204]" strokecolor="#365f91 [2404]" strokeweight="1.5pt">
            <v:fill opacity=".5"/>
            <v:stroke dashstyle="1 1"/>
            <w10:wrap anchorx="page" anchory="page"/>
          </v:rect>
        </w:pict>
      </w:r>
      <w:r>
        <w:rPr>
          <w:noProof/>
        </w:rPr>
        <w:pict>
          <v:shape id="Text Box 46" o:spid="_x0000_s1034" type="#_x0000_t202" style="position:absolute;margin-left:90pt;margin-top:45pt;width:4in;height:232.0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" o:allowincell="f" strokecolor="#365f91 [2404]" strokeweight="1pt">
            <v:stroke dashstyle="1 1"/>
            <v:textbox style="mso-next-textbox:#Text Box 46">
              <w:txbxContent>
                <w:p w:rsidR="00EF5B81" w:rsidRPr="00C03E8B" w:rsidRDefault="00EF5B81" w:rsidP="00C146BB">
                  <w:pPr>
                    <w:pStyle w:val="Salutation"/>
                  </w:pPr>
                  <w:r w:rsidRPr="00C03E8B">
                    <w:t>Dear Visitor:</w:t>
                  </w:r>
                </w:p>
                <w:p w:rsidR="00EF5B81" w:rsidRDefault="00EF5B81" w:rsidP="00D061A7">
                  <w:r>
                    <w:t xml:space="preserve">Receptionists at </w:t>
                  </w:r>
                  <w:sdt>
                    <w:sdtPr>
                      <w:alias w:val="Company"/>
                      <w:tag w:val="Company"/>
                      <w:id w:val="1634147508"/>
                      <w:placeholder>
                        <w:docPart w:val="015705276A334D1180097D54471D42DE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Content>
                      <w:r w:rsidR="005D09F2" w:rsidRPr="0028418B">
                        <w:rPr>
                          <w:rStyle w:val="PlaceholderText"/>
                        </w:rPr>
                        <w:t>[C</w:t>
                      </w:r>
                      <w:r w:rsidR="005D09F2">
                        <w:rPr>
                          <w:rStyle w:val="PlaceholderText"/>
                        </w:rPr>
                        <w:t>ompany Name</w:t>
                      </w:r>
                      <w:r w:rsidR="005D09F2" w:rsidRPr="0028418B">
                        <w:rPr>
                          <w:rStyle w:val="PlaceholderText"/>
                        </w:rPr>
                        <w:t>]</w:t>
                      </w:r>
                    </w:sdtContent>
                  </w:sdt>
                  <w:r>
                    <w:t xml:space="preserve"> are committed to making your visit a pleasant one, and that begins with offering you service that is fast, friendly, and responsive. So let us know how we’re doing by taking a few moments to complete this comment card. We welcome any suggestions you may have for how we can improve the service we give you.</w:t>
                  </w:r>
                </w:p>
                <w:p w:rsidR="00EF5B81" w:rsidRPr="007744A2" w:rsidRDefault="00EF5B81" w:rsidP="00D061A7">
                  <w:r>
                    <w:t>Thank you for visiting</w:t>
                  </w:r>
                  <w:r w:rsidR="00AA5124">
                    <w:br/>
                  </w:r>
                  <w:sdt>
                    <w:sdtPr>
                      <w:alias w:val="Company"/>
                      <w:tag w:val="Company"/>
                      <w:id w:val="1634147517"/>
                      <w:placeholder>
                        <w:docPart w:val="973551A5F9A94A3CB5C5ED7A9ED71D65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Content>
                      <w:r w:rsidR="005D09F2" w:rsidRPr="0028418B">
                        <w:rPr>
                          <w:rStyle w:val="PlaceholderText"/>
                        </w:rPr>
                        <w:t>[C</w:t>
                      </w:r>
                      <w:r w:rsidR="005D09F2">
                        <w:rPr>
                          <w:rStyle w:val="PlaceholderText"/>
                        </w:rPr>
                        <w:t>ompany Name</w:t>
                      </w:r>
                      <w:r w:rsidR="005D09F2" w:rsidRPr="0028418B">
                        <w:rPr>
                          <w:rStyle w:val="PlaceholderText"/>
                        </w:rPr>
                        <w:t>]</w:t>
                      </w:r>
                    </w:sdtContent>
                  </w:sdt>
                  <w:r>
                    <w:t xml:space="preserve"> today!</w:t>
                  </w:r>
                </w:p>
              </w:txbxContent>
            </v:textbox>
            <w10:wrap anchorx="page" anchory="page"/>
          </v:shape>
        </w:pict>
      </w:r>
      <w:r w:rsidR="00C938F0">
        <w:t xml:space="preserve">         </w:t>
      </w:r>
      <w:r w:rsidR="00D406D1">
        <w:br w:type="page"/>
      </w:r>
      <w:r>
        <w:rPr>
          <w:noProof/>
        </w:rPr>
        <w:lastRenderedPageBreak/>
        <w:pict>
          <v:shape id="Text Box 87" o:spid="_x0000_s1035" type="#_x0000_t202" style="position:absolute;margin-left:114.75pt;margin-top:131.1pt;width:243.95pt;height:72.4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" stroked="f">
            <v:textbox style="mso-next-textbox:#Text Box 87;mso-fit-shape-to-text:t">
              <w:txbxContent>
                <w:p w:rsidR="006F6862" w:rsidRDefault="00DD5E29">
                  <w:r>
                    <w:rPr>
                      <w:noProof/>
                    </w:rPr>
                    <w:drawing>
                      <wp:inline distT="0" distB="0" distL="0" distR="0">
                        <wp:extent cx="2913380" cy="762000"/>
                        <wp:effectExtent l="19050" t="0" r="1270" b="0"/>
                        <wp:docPr id="3" name="Picture 3" descr="Reception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ception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338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96" o:spid="_x0000_s1036" type="#_x0000_t202" style="position:absolute;margin-left:447.75pt;margin-top:131.1pt;width:243.95pt;height:72.4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" stroked="f">
            <v:textbox style="mso-next-textbox:#Text Box 96;mso-fit-shape-to-text:t">
              <w:txbxContent>
                <w:p w:rsidR="006F6862" w:rsidRDefault="00DD5E29">
                  <w:r>
                    <w:rPr>
                      <w:noProof/>
                    </w:rPr>
                    <w:drawing>
                      <wp:inline distT="0" distB="0" distL="0" distR="0">
                        <wp:extent cx="2913380" cy="762000"/>
                        <wp:effectExtent l="19050" t="0" r="1270" b="0"/>
                        <wp:docPr id="4" name="Picture 4" descr="Reception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ception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338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75" o:spid="_x0000_s1037" type="#_x0000_t202" style="position:absolute;margin-left:414pt;margin-top:324pt;width:306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" o:allowincell="f" strokecolor="#365f91 [2404]" strokeweight="1.5pt">
            <v:stroke dashstyle="1 1"/>
            <v:textbox style="mso-next-textbox:#Text Box 75" inset=",46.8pt">
              <w:txbxContent>
                <w:p w:rsidR="00A74260" w:rsidRPr="00503C6C" w:rsidRDefault="00A74260" w:rsidP="00A74260">
                  <w:pPr>
                    <w:pStyle w:val="Attention"/>
                  </w:pPr>
                  <w:r w:rsidRPr="00503C6C">
                    <w:t xml:space="preserve">Attention: </w:t>
                  </w:r>
                  <w:sdt>
                    <w:sdtPr>
                      <w:alias w:val="Name"/>
                      <w:tag w:val="Name"/>
                      <w:id w:val="1634147563"/>
                      <w:placeholder>
                        <w:docPart w:val="5849970F32034A4196BBAC9DCEDD889E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Content>
                      <w:r w:rsidR="005D09F2" w:rsidRPr="0028418B">
                        <w:rPr>
                          <w:rStyle w:val="PlaceholderText"/>
                        </w:rPr>
                        <w:t>[</w:t>
                      </w:r>
                      <w:r w:rsidR="005D09F2">
                        <w:rPr>
                          <w:rStyle w:val="PlaceholderText"/>
                        </w:rPr>
                        <w:t>Manager</w:t>
                      </w:r>
                      <w:r w:rsidR="005D09F2" w:rsidRPr="0028418B">
                        <w:rPr>
                          <w:rStyle w:val="PlaceholderText"/>
                        </w:rPr>
                        <w:t>]</w:t>
                      </w:r>
                    </w:sdtContent>
                  </w:sdt>
                </w:p>
                <w:p w:rsidR="00A74260" w:rsidRPr="005D09F2" w:rsidRDefault="005D09F2" w:rsidP="005D09F2">
                  <w:pPr>
                    <w:pStyle w:val="Address"/>
                  </w:pPr>
                  <w:sdt>
                    <w:sdtPr>
                      <w:alias w:val="Company"/>
                      <w:tag w:val="Company"/>
                      <w:id w:val="1634147521"/>
                      <w:placeholder>
                        <w:docPart w:val="80FE57CA956F4E4EA1D58CBF5977597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Content>
                      <w:r w:rsidRPr="005D09F2">
                        <w:rPr>
                          <w:rStyle w:val="PlaceholderText"/>
                          <w:color w:val="auto"/>
                        </w:rPr>
                        <w:t>[Company Name]</w:t>
                      </w:r>
                    </w:sdtContent>
                  </w:sdt>
                </w:p>
                <w:sdt>
                  <w:sdtPr>
                    <w:alias w:val="Street Address"/>
                    <w:tag w:val="Street Address"/>
                    <w:id w:val="1634147546"/>
                    <w:placeholder>
                      <w:docPart w:val="3FC0821B15534998923A9F41AD61828D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Content>
                    <w:p w:rsidR="005D09F2" w:rsidRPr="005D09F2" w:rsidRDefault="005D09F2" w:rsidP="005D09F2">
                      <w:pPr>
                        <w:pStyle w:val="Address"/>
                        <w:rPr>
                          <w:szCs w:val="20"/>
                        </w:rPr>
                      </w:pPr>
                      <w:r w:rsidRPr="005D09F2">
                        <w:rPr>
                          <w:rStyle w:val="PlaceholderText"/>
                          <w:color w:val="auto"/>
                        </w:rPr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634147547"/>
                    <w:placeholder>
                      <w:docPart w:val="D2E47F6118674D30BE81CB5ECC56765B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 w:multiLine="1"/>
                  </w:sdtPr>
                  <w:sdtContent>
                    <w:p w:rsidR="005D09F2" w:rsidRPr="005D09F2" w:rsidRDefault="005D09F2" w:rsidP="005D09F2">
                      <w:pPr>
                        <w:pStyle w:val="Address"/>
                        <w:rPr>
                          <w:szCs w:val="20"/>
                        </w:rPr>
                      </w:pPr>
                      <w:r w:rsidRPr="005D09F2">
                        <w:rPr>
                          <w:rStyle w:val="PlaceholderText"/>
                          <w:color w:val="auto"/>
                        </w:rPr>
                        <w:t>[City, ST  ZIP Code]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93" o:spid="_x0000_s1042" style="position:absolute;margin-left:414pt;margin-top:36pt;width:306pt;height:25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" o:allowincell="f" fillcolor="#4f81bd [3204]" strokecolor="#365f91 [2404]" strokeweight="1.5pt">
            <v:fill opacity=".5"/>
            <v:stroke dashstyle="1 1"/>
            <w10:wrap anchorx="page" anchory="page"/>
          </v:rect>
        </w:pict>
      </w:r>
      <w:r>
        <w:rPr>
          <w:noProof/>
        </w:rPr>
        <w:pict>
          <v:shape id="Text Box 92" o:spid="_x0000_s1038" type="#_x0000_t202" style="position:absolute;margin-left:423pt;margin-top:45pt;width:4in;height:232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" o:allowincell="f" strokecolor="#365f91 [2404]" strokeweight="1pt">
            <v:stroke dashstyle="1 1"/>
            <v:textbox style="mso-next-textbox:#Text Box 92">
              <w:txbxContent>
                <w:p w:rsidR="006F6862" w:rsidRPr="0028222C" w:rsidRDefault="006F6862" w:rsidP="0028222C"/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72" o:spid="_x0000_s1041" style="position:absolute;margin-left:81pt;margin-top:36pt;width:306pt;height:25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" o:allowincell="f" fillcolor="#4f81bd [3204]" strokecolor="#365f91 [2404]" strokeweight="1.5pt">
            <v:fill opacity=".5"/>
            <v:stroke dashstyle="1 1"/>
            <w10:wrap anchorx="page" anchory="page"/>
          </v:rect>
        </w:pict>
      </w:r>
      <w:r>
        <w:rPr>
          <w:noProof/>
        </w:rPr>
        <w:pict>
          <v:shape id="Text Box 71" o:spid="_x0000_s1039" type="#_x0000_t202" style="position:absolute;margin-left:90pt;margin-top:45pt;width:4in;height:232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" o:allowincell="f" strokecolor="#365f91 [2404]" strokeweight="1pt">
            <v:stroke dashstyle="1 1"/>
            <v:textbox style="mso-next-textbox:#Text Box 71">
              <w:txbxContent>
                <w:p w:rsidR="00A74260" w:rsidRDefault="00A74260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74" o:spid="_x0000_s1040" type="#_x0000_t202" style="position:absolute;margin-left:81pt;margin-top:324pt;width:306pt;height:25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" o:allowincell="f" strokecolor="#365f91 [2404]" strokeweight="1.5pt">
            <v:stroke dashstyle="1 1"/>
            <v:textbox style="mso-next-textbox:#Text Box 74" inset=",46.8pt">
              <w:txbxContent>
                <w:p w:rsidR="00A74260" w:rsidRPr="00204DFF" w:rsidRDefault="00A74260" w:rsidP="00A74260">
                  <w:pPr>
                    <w:pStyle w:val="Attention"/>
                  </w:pPr>
                  <w:r w:rsidRPr="00204DFF">
                    <w:t xml:space="preserve">Attention: </w:t>
                  </w:r>
                  <w:sdt>
                    <w:sdtPr>
                      <w:alias w:val="Name"/>
                      <w:tag w:val="Name"/>
                      <w:id w:val="1634147548"/>
                      <w:placeholder>
                        <w:docPart w:val="F7D6D8C9819A460FB81F34B87BD38DAF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Content>
                      <w:r w:rsidR="005D09F2" w:rsidRPr="0028418B">
                        <w:rPr>
                          <w:rStyle w:val="PlaceholderText"/>
                        </w:rPr>
                        <w:t>[</w:t>
                      </w:r>
                      <w:r w:rsidR="005D09F2">
                        <w:rPr>
                          <w:rStyle w:val="PlaceholderText"/>
                        </w:rPr>
                        <w:t>Manager</w:t>
                      </w:r>
                      <w:r w:rsidR="005D09F2" w:rsidRPr="0028418B">
                        <w:rPr>
                          <w:rStyle w:val="PlaceholderText"/>
                        </w:rPr>
                        <w:t>]</w:t>
                      </w:r>
                    </w:sdtContent>
                  </w:sdt>
                </w:p>
                <w:p w:rsidR="00A74260" w:rsidRPr="005D09F2" w:rsidRDefault="005D09F2" w:rsidP="005D09F2">
                  <w:pPr>
                    <w:pStyle w:val="Address"/>
                  </w:pPr>
                  <w:sdt>
                    <w:sdtPr>
                      <w:alias w:val="Company"/>
                      <w:tag w:val="Company"/>
                      <w:id w:val="1634147520"/>
                      <w:placeholder>
                        <w:docPart w:val="20D1C61B92364655B166CF555115B9C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Content>
                      <w:r w:rsidRPr="005D09F2">
                        <w:rPr>
                          <w:rStyle w:val="PlaceholderText"/>
                          <w:color w:val="auto"/>
                        </w:rPr>
                        <w:t>[Company Name]</w:t>
                      </w:r>
                    </w:sdtContent>
                  </w:sdt>
                </w:p>
                <w:sdt>
                  <w:sdtPr>
                    <w:alias w:val="Street Address"/>
                    <w:tag w:val="Street Address"/>
                    <w:id w:val="1634147522"/>
                    <w:placeholder>
                      <w:docPart w:val="2F105B0B7D3C4897B9F842F9A166943A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Content>
                    <w:p w:rsidR="005D09F2" w:rsidRPr="005D09F2" w:rsidRDefault="005D09F2" w:rsidP="005D09F2">
                      <w:pPr>
                        <w:pStyle w:val="Address"/>
                      </w:pPr>
                      <w:r w:rsidRPr="005D09F2">
                        <w:rPr>
                          <w:rStyle w:val="PlaceholderText"/>
                          <w:color w:val="auto"/>
                        </w:rPr>
                        <w:t>[Street Address]</w:t>
                      </w:r>
                    </w:p>
                  </w:sdtContent>
                </w:sdt>
                <w:sdt>
                  <w:sdtPr>
                    <w:alias w:val="City, ST  ZIP Code"/>
                    <w:tag w:val="City, ST  ZIP Code"/>
                    <w:id w:val="1634147533"/>
                    <w:placeholder>
                      <w:docPart w:val="F09CE38945C44FBBA4A5F63CEF2055BD"/>
                    </w:placeholder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 w:multiLine="1"/>
                  </w:sdtPr>
                  <w:sdtContent>
                    <w:p w:rsidR="00A74260" w:rsidRPr="005D09F2" w:rsidRDefault="005D09F2" w:rsidP="005D09F2">
                      <w:pPr>
                        <w:pStyle w:val="Address"/>
                      </w:pPr>
                      <w:r w:rsidRPr="005D09F2">
                        <w:rPr>
                          <w:rStyle w:val="PlaceholderText"/>
                          <w:color w:val="auto"/>
                        </w:rPr>
                        <w:t>[City, ST  ZIP Code]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</w:p>
    <w:sectPr w:rsidR="00D67844" w:rsidSect="0093761D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804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stylePaneFormatFilter w:val="7F04"/>
  <w:defaultTabStop w:val="720"/>
  <w:noPunctuationKerning/>
  <w:characterSpacingControl w:val="doNotCompress"/>
  <w:compat/>
  <w:rsids>
    <w:rsidRoot w:val="00DD5E29"/>
    <w:rsid w:val="00057B37"/>
    <w:rsid w:val="000A31FB"/>
    <w:rsid w:val="000A55A4"/>
    <w:rsid w:val="001221EF"/>
    <w:rsid w:val="0028222C"/>
    <w:rsid w:val="00284DB1"/>
    <w:rsid w:val="00334D59"/>
    <w:rsid w:val="003B09EE"/>
    <w:rsid w:val="00446D2B"/>
    <w:rsid w:val="0046490C"/>
    <w:rsid w:val="004A57CA"/>
    <w:rsid w:val="004E08F9"/>
    <w:rsid w:val="00503C6C"/>
    <w:rsid w:val="0052162A"/>
    <w:rsid w:val="0054073A"/>
    <w:rsid w:val="00583A3B"/>
    <w:rsid w:val="005A6535"/>
    <w:rsid w:val="005B2CAF"/>
    <w:rsid w:val="005B364C"/>
    <w:rsid w:val="005D09F2"/>
    <w:rsid w:val="006B37F1"/>
    <w:rsid w:val="006F6862"/>
    <w:rsid w:val="007257CA"/>
    <w:rsid w:val="0076034C"/>
    <w:rsid w:val="00767212"/>
    <w:rsid w:val="00783DF2"/>
    <w:rsid w:val="007976BE"/>
    <w:rsid w:val="00825621"/>
    <w:rsid w:val="00880177"/>
    <w:rsid w:val="0089706D"/>
    <w:rsid w:val="008C1008"/>
    <w:rsid w:val="008D3CF5"/>
    <w:rsid w:val="008E59F7"/>
    <w:rsid w:val="009017AF"/>
    <w:rsid w:val="0093761D"/>
    <w:rsid w:val="00995AE2"/>
    <w:rsid w:val="009B7E5E"/>
    <w:rsid w:val="00A4256B"/>
    <w:rsid w:val="00A42D4A"/>
    <w:rsid w:val="00A74260"/>
    <w:rsid w:val="00A95458"/>
    <w:rsid w:val="00AA5124"/>
    <w:rsid w:val="00AB2F26"/>
    <w:rsid w:val="00AF2945"/>
    <w:rsid w:val="00B141CE"/>
    <w:rsid w:val="00B46C62"/>
    <w:rsid w:val="00C03E8B"/>
    <w:rsid w:val="00C146BB"/>
    <w:rsid w:val="00C938F0"/>
    <w:rsid w:val="00C93B8C"/>
    <w:rsid w:val="00CC2846"/>
    <w:rsid w:val="00D02C61"/>
    <w:rsid w:val="00D061A7"/>
    <w:rsid w:val="00D24A17"/>
    <w:rsid w:val="00D406D1"/>
    <w:rsid w:val="00D67844"/>
    <w:rsid w:val="00DB71C1"/>
    <w:rsid w:val="00DB7E03"/>
    <w:rsid w:val="00DC5DA8"/>
    <w:rsid w:val="00DD5E29"/>
    <w:rsid w:val="00E4639F"/>
    <w:rsid w:val="00EB0580"/>
    <w:rsid w:val="00EF5B81"/>
    <w:rsid w:val="00F21550"/>
    <w:rsid w:val="00FB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o:colormru v:ext="edit" colors="#fc6,#0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alutation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24"/>
    <w:pPr>
      <w:spacing w:before="40" w:after="180"/>
    </w:pPr>
    <w:rPr>
      <w:rFonts w:asciiTheme="minorHAnsi" w:hAnsiTheme="minorHAnsi" w:cs="Tahoma"/>
      <w:spacing w:val="4"/>
    </w:rPr>
  </w:style>
  <w:style w:type="paragraph" w:styleId="Heading1">
    <w:name w:val="heading 1"/>
    <w:basedOn w:val="Normal"/>
    <w:next w:val="Normal"/>
    <w:rsid w:val="0089706D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qFormat/>
    <w:rsid w:val="00C146BB"/>
    <w:pPr>
      <w:spacing w:before="320" w:after="360"/>
    </w:pPr>
  </w:style>
  <w:style w:type="paragraph" w:styleId="BalloonText">
    <w:name w:val="Balloon Text"/>
    <w:basedOn w:val="Normal"/>
    <w:semiHidden/>
    <w:rsid w:val="00057B37"/>
    <w:rPr>
      <w:sz w:val="16"/>
      <w:szCs w:val="16"/>
    </w:rPr>
  </w:style>
  <w:style w:type="paragraph" w:customStyle="1" w:styleId="Question">
    <w:name w:val="Question"/>
    <w:basedOn w:val="Normal"/>
    <w:link w:val="QuestionChar1"/>
    <w:qFormat/>
    <w:rsid w:val="00B46C62"/>
    <w:pPr>
      <w:tabs>
        <w:tab w:val="center" w:pos="2064"/>
        <w:tab w:val="center" w:pos="4127"/>
      </w:tabs>
      <w:spacing w:before="60" w:after="80"/>
    </w:pPr>
    <w:rPr>
      <w:sz w:val="16"/>
    </w:rPr>
  </w:style>
  <w:style w:type="character" w:customStyle="1" w:styleId="QuestionChar1">
    <w:name w:val="Question Char1"/>
    <w:basedOn w:val="DefaultParagraphFont"/>
    <w:link w:val="Question"/>
    <w:rsid w:val="00AA5124"/>
    <w:rPr>
      <w:rFonts w:ascii="Tahoma" w:hAnsi="Tahoma" w:cs="Tahoma"/>
      <w:spacing w:val="4"/>
      <w:sz w:val="16"/>
    </w:rPr>
  </w:style>
  <w:style w:type="character" w:styleId="PlaceholderText">
    <w:name w:val="Placeholder Text"/>
    <w:basedOn w:val="DefaultParagraphFont"/>
    <w:uiPriority w:val="99"/>
    <w:semiHidden/>
    <w:rsid w:val="005D09F2"/>
    <w:rPr>
      <w:color w:val="808080"/>
    </w:rPr>
  </w:style>
  <w:style w:type="paragraph" w:customStyle="1" w:styleId="CommentLine">
    <w:name w:val="Comment Line"/>
    <w:basedOn w:val="Normal"/>
    <w:qFormat/>
    <w:rsid w:val="00DC5DA8"/>
    <w:pPr>
      <w:tabs>
        <w:tab w:val="right" w:leader="underscore" w:pos="5875"/>
      </w:tabs>
      <w:spacing w:before="180" w:after="80"/>
    </w:pPr>
    <w:rPr>
      <w:sz w:val="18"/>
      <w:szCs w:val="18"/>
    </w:rPr>
  </w:style>
  <w:style w:type="paragraph" w:customStyle="1" w:styleId="BuildingandDate">
    <w:name w:val="Building and Date"/>
    <w:basedOn w:val="Normal"/>
    <w:qFormat/>
    <w:rsid w:val="00DC5DA8"/>
    <w:pPr>
      <w:tabs>
        <w:tab w:val="left" w:leader="underscore" w:pos="3240"/>
        <w:tab w:val="left" w:pos="3420"/>
        <w:tab w:val="right" w:leader="underscore" w:pos="5875"/>
      </w:tabs>
    </w:pPr>
    <w:rPr>
      <w:sz w:val="16"/>
      <w:szCs w:val="18"/>
    </w:rPr>
  </w:style>
  <w:style w:type="paragraph" w:customStyle="1" w:styleId="Receptionist">
    <w:name w:val="Receptionist"/>
    <w:basedOn w:val="Normal"/>
    <w:qFormat/>
    <w:rsid w:val="00DC5DA8"/>
    <w:pPr>
      <w:tabs>
        <w:tab w:val="right" w:leader="underscore" w:pos="5875"/>
      </w:tabs>
    </w:pPr>
    <w:rPr>
      <w:sz w:val="16"/>
      <w:szCs w:val="18"/>
    </w:rPr>
  </w:style>
  <w:style w:type="table" w:styleId="TableGrid">
    <w:name w:val="Table Grid"/>
    <w:basedOn w:val="TableNormal"/>
    <w:rsid w:val="00B141C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ting">
    <w:name w:val="Rating"/>
    <w:basedOn w:val="Normal"/>
    <w:qFormat/>
    <w:rsid w:val="00A95458"/>
    <w:pPr>
      <w:spacing w:after="40"/>
      <w:jc w:val="center"/>
    </w:pPr>
    <w:rPr>
      <w:sz w:val="16"/>
    </w:rPr>
  </w:style>
  <w:style w:type="paragraph" w:customStyle="1" w:styleId="Attention">
    <w:name w:val="Attention"/>
    <w:basedOn w:val="Normal"/>
    <w:qFormat/>
    <w:rsid w:val="00F21550"/>
    <w:pPr>
      <w:spacing w:before="480" w:after="480"/>
      <w:ind w:left="1080"/>
    </w:pPr>
    <w:rPr>
      <w:b/>
      <w:iCs/>
      <w:spacing w:val="0"/>
      <w:sz w:val="28"/>
      <w:szCs w:val="28"/>
    </w:rPr>
  </w:style>
  <w:style w:type="paragraph" w:customStyle="1" w:styleId="Address">
    <w:name w:val="Address"/>
    <w:basedOn w:val="Normal"/>
    <w:qFormat/>
    <w:rsid w:val="008E59F7"/>
    <w:pPr>
      <w:spacing w:before="0" w:after="0" w:line="276" w:lineRule="auto"/>
      <w:ind w:left="1080"/>
    </w:pPr>
    <w:rPr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1D"/>
    <w:pPr>
      <w:spacing w:before="40" w:after="60"/>
    </w:pPr>
    <w:rPr>
      <w:rFonts w:ascii="Tahoma" w:hAnsi="Tahoma" w:cs="Tahoma"/>
      <w:spacing w:val="4"/>
    </w:rPr>
  </w:style>
  <w:style w:type="paragraph" w:styleId="Heading1">
    <w:name w:val="heading 1"/>
    <w:basedOn w:val="Normal"/>
    <w:next w:val="Normal"/>
    <w:qFormat/>
    <w:rsid w:val="0089706D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alutation">
    <w:name w:val="Salutation"/>
    <w:basedOn w:val="Normal"/>
    <w:next w:val="Normal"/>
    <w:rsid w:val="00C146BB"/>
    <w:pPr>
      <w:spacing w:before="320" w:after="360"/>
    </w:pPr>
  </w:style>
  <w:style w:type="paragraph" w:styleId="BalloonText">
    <w:name w:val="Balloon Text"/>
    <w:basedOn w:val="Normal"/>
    <w:semiHidden/>
    <w:rsid w:val="00057B37"/>
    <w:rPr>
      <w:sz w:val="16"/>
      <w:szCs w:val="16"/>
    </w:rPr>
  </w:style>
  <w:style w:type="paragraph" w:customStyle="1" w:styleId="Question">
    <w:name w:val="Question"/>
    <w:basedOn w:val="Normal"/>
    <w:link w:val="QuestionChar1"/>
    <w:rsid w:val="00B46C62"/>
    <w:pPr>
      <w:tabs>
        <w:tab w:val="center" w:pos="2064"/>
        <w:tab w:val="center" w:pos="4127"/>
      </w:tabs>
      <w:spacing w:before="60" w:after="80"/>
    </w:pPr>
    <w:rPr>
      <w:sz w:val="16"/>
    </w:rPr>
  </w:style>
  <w:style w:type="character" w:customStyle="1" w:styleId="QuestionChar1">
    <w:name w:val="Question Char1"/>
    <w:basedOn w:val="DefaultParagraphFont"/>
    <w:link w:val="Question"/>
    <w:rsid w:val="00B46C62"/>
    <w:rPr>
      <w:rFonts w:ascii="Tahoma" w:hAnsi="Tahoma" w:cs="Tahoma"/>
      <w:spacing w:val="4"/>
      <w:sz w:val="16"/>
      <w:lang w:val="en-US" w:eastAsia="en-US" w:bidi="ar-SA"/>
    </w:rPr>
  </w:style>
  <w:style w:type="paragraph" w:customStyle="1" w:styleId="Comments">
    <w:name w:val="Comments"/>
    <w:basedOn w:val="CommentLine"/>
    <w:rsid w:val="00057B37"/>
    <w:pPr>
      <w:spacing w:before="180"/>
    </w:pPr>
    <w:rPr>
      <w:sz w:val="16"/>
    </w:rPr>
  </w:style>
  <w:style w:type="paragraph" w:customStyle="1" w:styleId="CommentLine">
    <w:name w:val="Comment Line"/>
    <w:basedOn w:val="Normal"/>
    <w:rsid w:val="0052162A"/>
    <w:pPr>
      <w:tabs>
        <w:tab w:val="left" w:leader="underscore" w:pos="6163"/>
      </w:tabs>
      <w:spacing w:before="60" w:after="80"/>
    </w:pPr>
    <w:rPr>
      <w:sz w:val="18"/>
      <w:szCs w:val="18"/>
    </w:rPr>
  </w:style>
  <w:style w:type="paragraph" w:customStyle="1" w:styleId="BuildingandDate">
    <w:name w:val="Building and Date"/>
    <w:basedOn w:val="Normal"/>
    <w:rsid w:val="0052162A"/>
    <w:pPr>
      <w:tabs>
        <w:tab w:val="left" w:leader="underscore" w:pos="3240"/>
        <w:tab w:val="left" w:pos="3420"/>
        <w:tab w:val="left" w:leader="underscore" w:pos="6163"/>
      </w:tabs>
      <w:spacing w:after="180"/>
    </w:pPr>
    <w:rPr>
      <w:sz w:val="16"/>
      <w:szCs w:val="18"/>
    </w:rPr>
  </w:style>
  <w:style w:type="paragraph" w:customStyle="1" w:styleId="Receptionist">
    <w:name w:val="Receptionist"/>
    <w:basedOn w:val="Normal"/>
    <w:rsid w:val="0052162A"/>
    <w:pPr>
      <w:tabs>
        <w:tab w:val="left" w:leader="underscore" w:pos="6163"/>
      </w:tabs>
      <w:spacing w:after="180"/>
    </w:pPr>
    <w:rPr>
      <w:sz w:val="16"/>
      <w:szCs w:val="18"/>
    </w:rPr>
  </w:style>
  <w:style w:type="table" w:styleId="TableGrid">
    <w:name w:val="Table Grid"/>
    <w:basedOn w:val="TableNormal"/>
    <w:rsid w:val="00B141C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esNo">
    <w:name w:val="Yes/No"/>
    <w:basedOn w:val="Normal"/>
    <w:rsid w:val="00A95458"/>
    <w:pPr>
      <w:spacing w:after="40"/>
      <w:jc w:val="center"/>
    </w:pPr>
    <w:rPr>
      <w:sz w:val="16"/>
    </w:rPr>
  </w:style>
  <w:style w:type="paragraph" w:customStyle="1" w:styleId="VisitorsName">
    <w:name w:val="Visitor's Name"/>
    <w:basedOn w:val="CommentLine"/>
    <w:rsid w:val="00057B37"/>
    <w:pPr>
      <w:spacing w:before="120" w:after="0"/>
    </w:pPr>
    <w:rPr>
      <w:sz w:val="16"/>
    </w:rPr>
  </w:style>
  <w:style w:type="paragraph" w:customStyle="1" w:styleId="Attention">
    <w:name w:val="Attention"/>
    <w:basedOn w:val="Normal"/>
    <w:rsid w:val="00F21550"/>
    <w:pPr>
      <w:spacing w:before="480" w:after="480"/>
      <w:ind w:left="1080"/>
    </w:pPr>
    <w:rPr>
      <w:b/>
      <w:iCs/>
      <w:spacing w:val="0"/>
      <w:sz w:val="28"/>
      <w:szCs w:val="28"/>
    </w:rPr>
  </w:style>
  <w:style w:type="paragraph" w:customStyle="1" w:styleId="Address">
    <w:name w:val="Address"/>
    <w:basedOn w:val="Normal"/>
    <w:rsid w:val="00F21550"/>
    <w:pPr>
      <w:spacing w:before="0" w:after="0"/>
      <w:ind w:left="1080"/>
    </w:pPr>
    <w:rPr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5705276A334D1180097D54471D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4987-0338-4931-B06E-7CD266E6A736}"/>
      </w:docPartPr>
      <w:docPartBody>
        <w:p w:rsidR="00000000" w:rsidRDefault="005B3D60" w:rsidP="005B3D60">
          <w:pPr>
            <w:pStyle w:val="015705276A334D1180097D54471D42DE1"/>
          </w:pPr>
          <w:r w:rsidRPr="0028418B">
            <w:rPr>
              <w:rStyle w:val="PlaceholderText"/>
            </w:rPr>
            <w:t>[C</w:t>
          </w:r>
          <w:r>
            <w:rPr>
              <w:rStyle w:val="PlaceholderText"/>
            </w:rPr>
            <w:t>ompany Name</w:t>
          </w:r>
          <w:r w:rsidRPr="0028418B">
            <w:rPr>
              <w:rStyle w:val="PlaceholderText"/>
            </w:rPr>
            <w:t>]</w:t>
          </w:r>
        </w:p>
      </w:docPartBody>
    </w:docPart>
    <w:docPart>
      <w:docPartPr>
        <w:name w:val="973551A5F9A94A3CB5C5ED7A9ED71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CC73-901C-4AB7-8EE2-6948C076339A}"/>
      </w:docPartPr>
      <w:docPartBody>
        <w:p w:rsidR="00000000" w:rsidRDefault="005B3D60" w:rsidP="005B3D60">
          <w:pPr>
            <w:pStyle w:val="973551A5F9A94A3CB5C5ED7A9ED71D652"/>
          </w:pPr>
          <w:r w:rsidRPr="0028418B">
            <w:rPr>
              <w:rStyle w:val="PlaceholderText"/>
            </w:rPr>
            <w:t>[C</w:t>
          </w:r>
          <w:r>
            <w:rPr>
              <w:rStyle w:val="PlaceholderText"/>
            </w:rPr>
            <w:t>ompany Name</w:t>
          </w:r>
          <w:r w:rsidRPr="0028418B">
            <w:rPr>
              <w:rStyle w:val="PlaceholderText"/>
            </w:rPr>
            <w:t>]</w:t>
          </w:r>
        </w:p>
      </w:docPartBody>
    </w:docPart>
    <w:docPart>
      <w:docPartPr>
        <w:name w:val="89ECC920F1304EF5A1A22D6131DD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A7AC-D9C9-4EA7-830A-96E44CF9AC76}"/>
      </w:docPartPr>
      <w:docPartBody>
        <w:p w:rsidR="00000000" w:rsidRDefault="005B3D60" w:rsidP="005B3D60">
          <w:pPr>
            <w:pStyle w:val="89ECC920F1304EF5A1A22D6131DD697D2"/>
          </w:pPr>
          <w:r w:rsidRPr="0028418B">
            <w:rPr>
              <w:rStyle w:val="PlaceholderText"/>
            </w:rPr>
            <w:t>[C</w:t>
          </w:r>
          <w:r>
            <w:rPr>
              <w:rStyle w:val="PlaceholderText"/>
            </w:rPr>
            <w:t>ompany Name</w:t>
          </w:r>
          <w:r w:rsidRPr="0028418B">
            <w:rPr>
              <w:rStyle w:val="PlaceholderText"/>
            </w:rPr>
            <w:t>]</w:t>
          </w:r>
        </w:p>
      </w:docPartBody>
    </w:docPart>
    <w:docPart>
      <w:docPartPr>
        <w:name w:val="10BC8E678B784AD0A1BCF284A8DE7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AABB-8DF1-4767-9B08-332035A87E1F}"/>
      </w:docPartPr>
      <w:docPartBody>
        <w:p w:rsidR="00000000" w:rsidRDefault="005B3D60" w:rsidP="005B3D60">
          <w:pPr>
            <w:pStyle w:val="10BC8E678B784AD0A1BCF284A8DE72AC2"/>
          </w:pPr>
          <w:r w:rsidRPr="0028418B">
            <w:rPr>
              <w:rStyle w:val="PlaceholderText"/>
            </w:rPr>
            <w:t>[C</w:t>
          </w:r>
          <w:r>
            <w:rPr>
              <w:rStyle w:val="PlaceholderText"/>
            </w:rPr>
            <w:t>ompany Name</w:t>
          </w:r>
          <w:r w:rsidRPr="0028418B">
            <w:rPr>
              <w:rStyle w:val="PlaceholderText"/>
            </w:rPr>
            <w:t>]</w:t>
          </w:r>
        </w:p>
      </w:docPartBody>
    </w:docPart>
    <w:docPart>
      <w:docPartPr>
        <w:name w:val="20D1C61B92364655B166CF555115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5937E-D4C9-46CA-8706-94DAE0437718}"/>
      </w:docPartPr>
      <w:docPartBody>
        <w:p w:rsidR="00000000" w:rsidRDefault="005B3D60" w:rsidP="005B3D60">
          <w:pPr>
            <w:pStyle w:val="20D1C61B92364655B166CF555115B9CA2"/>
          </w:pPr>
          <w:r w:rsidRPr="005D09F2">
            <w:rPr>
              <w:rStyle w:val="PlaceholderText"/>
            </w:rPr>
            <w:t>[Company Name]</w:t>
          </w:r>
        </w:p>
      </w:docPartBody>
    </w:docPart>
    <w:docPart>
      <w:docPartPr>
        <w:name w:val="80FE57CA956F4E4EA1D58CBF59775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90BDE-C91F-4650-A595-BDD39EAF11E1}"/>
      </w:docPartPr>
      <w:docPartBody>
        <w:p w:rsidR="00000000" w:rsidRDefault="005B3D60" w:rsidP="005B3D60">
          <w:pPr>
            <w:pStyle w:val="80FE57CA956F4E4EA1D58CBF597759762"/>
          </w:pPr>
          <w:r w:rsidRPr="005D09F2">
            <w:rPr>
              <w:rStyle w:val="PlaceholderText"/>
            </w:rPr>
            <w:t>[Company Name]</w:t>
          </w:r>
        </w:p>
      </w:docPartBody>
    </w:docPart>
    <w:docPart>
      <w:docPartPr>
        <w:name w:val="2F105B0B7D3C4897B9F842F9A1669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CB391-2559-4B58-AB77-68B4E8424DAF}"/>
      </w:docPartPr>
      <w:docPartBody>
        <w:p w:rsidR="00000000" w:rsidRDefault="005B3D60" w:rsidP="005B3D60">
          <w:pPr>
            <w:pStyle w:val="2F105B0B7D3C4897B9F842F9A166943A1"/>
          </w:pPr>
          <w:r w:rsidRPr="005D09F2">
            <w:rPr>
              <w:rStyle w:val="PlaceholderText"/>
            </w:rPr>
            <w:t>[Street Address]</w:t>
          </w:r>
        </w:p>
      </w:docPartBody>
    </w:docPart>
    <w:docPart>
      <w:docPartPr>
        <w:name w:val="F09CE38945C44FBBA4A5F63CEF205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94BA7-3DA6-4A39-8ADA-95CCFE41D9C6}"/>
      </w:docPartPr>
      <w:docPartBody>
        <w:p w:rsidR="00000000" w:rsidRDefault="005B3D60" w:rsidP="005B3D60">
          <w:pPr>
            <w:pStyle w:val="F09CE38945C44FBBA4A5F63CEF2055BD1"/>
          </w:pPr>
          <w:r w:rsidRPr="005D09F2">
            <w:rPr>
              <w:rStyle w:val="PlaceholderText"/>
            </w:rPr>
            <w:t>[City, ST  ZIP Code]</w:t>
          </w:r>
        </w:p>
      </w:docPartBody>
    </w:docPart>
    <w:docPart>
      <w:docPartPr>
        <w:name w:val="3FC0821B15534998923A9F41AD618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DBC0B-2FD1-46FD-863C-BAAA28A74E52}"/>
      </w:docPartPr>
      <w:docPartBody>
        <w:p w:rsidR="00000000" w:rsidRDefault="005B3D60" w:rsidP="005B3D60">
          <w:pPr>
            <w:pStyle w:val="3FC0821B15534998923A9F41AD61828D2"/>
          </w:pPr>
          <w:r w:rsidRPr="005D09F2">
            <w:rPr>
              <w:rStyle w:val="PlaceholderText"/>
            </w:rPr>
            <w:t>[Street Address]</w:t>
          </w:r>
        </w:p>
      </w:docPartBody>
    </w:docPart>
    <w:docPart>
      <w:docPartPr>
        <w:name w:val="D2E47F6118674D30BE81CB5ECC567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AED7F-8208-4DD3-8DEA-615E4B6B05AA}"/>
      </w:docPartPr>
      <w:docPartBody>
        <w:p w:rsidR="00000000" w:rsidRDefault="005B3D60" w:rsidP="005B3D60">
          <w:pPr>
            <w:pStyle w:val="D2E47F6118674D30BE81CB5ECC56765B2"/>
          </w:pPr>
          <w:r w:rsidRPr="005D09F2">
            <w:rPr>
              <w:rStyle w:val="PlaceholderText"/>
            </w:rPr>
            <w:t>[City, ST  ZIP Code]</w:t>
          </w:r>
        </w:p>
      </w:docPartBody>
    </w:docPart>
    <w:docPart>
      <w:docPartPr>
        <w:name w:val="F7D6D8C9819A460FB81F34B87BD3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DB966-4CC1-4E23-9FE7-CAABA81DCD8A}"/>
      </w:docPartPr>
      <w:docPartBody>
        <w:p w:rsidR="00000000" w:rsidRDefault="005B3D60" w:rsidP="005B3D60">
          <w:pPr>
            <w:pStyle w:val="F7D6D8C9819A460FB81F34B87BD38DAF"/>
          </w:pPr>
          <w:r w:rsidRPr="0028418B">
            <w:rPr>
              <w:rStyle w:val="PlaceholderText"/>
            </w:rPr>
            <w:t>[</w:t>
          </w:r>
          <w:r>
            <w:rPr>
              <w:rStyle w:val="PlaceholderText"/>
            </w:rPr>
            <w:t>Manager</w:t>
          </w:r>
          <w:r w:rsidRPr="0028418B">
            <w:rPr>
              <w:rStyle w:val="PlaceholderText"/>
            </w:rPr>
            <w:t>]</w:t>
          </w:r>
        </w:p>
      </w:docPartBody>
    </w:docPart>
    <w:docPart>
      <w:docPartPr>
        <w:name w:val="5849970F32034A4196BBAC9DCEDD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952EA-6301-4598-B9AC-FD93112947E5}"/>
      </w:docPartPr>
      <w:docPartBody>
        <w:p w:rsidR="00000000" w:rsidRDefault="005B3D60" w:rsidP="005B3D60">
          <w:pPr>
            <w:pStyle w:val="5849970F32034A4196BBAC9DCEDD889E1"/>
          </w:pPr>
          <w:r w:rsidRPr="0028418B">
            <w:rPr>
              <w:rStyle w:val="PlaceholderText"/>
            </w:rPr>
            <w:t>[</w:t>
          </w:r>
          <w:r>
            <w:rPr>
              <w:rStyle w:val="PlaceholderText"/>
            </w:rPr>
            <w:t>Manager</w:t>
          </w:r>
          <w:r w:rsidRPr="0028418B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3D60"/>
    <w:rsid w:val="005B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3D60"/>
    <w:rPr>
      <w:color w:val="808080"/>
    </w:rPr>
  </w:style>
  <w:style w:type="paragraph" w:customStyle="1" w:styleId="973551A5F9A94A3CB5C5ED7A9ED71D65">
    <w:name w:val="973551A5F9A94A3CB5C5ED7A9ED71D65"/>
    <w:rsid w:val="005B3D60"/>
  </w:style>
  <w:style w:type="paragraph" w:customStyle="1" w:styleId="89ECC920F1304EF5A1A22D6131DD697D">
    <w:name w:val="89ECC920F1304EF5A1A22D6131DD697D"/>
    <w:rsid w:val="005B3D60"/>
  </w:style>
  <w:style w:type="paragraph" w:customStyle="1" w:styleId="10BC8E678B784AD0A1BCF284A8DE72AC">
    <w:name w:val="10BC8E678B784AD0A1BCF284A8DE72AC"/>
    <w:rsid w:val="005B3D60"/>
  </w:style>
  <w:style w:type="paragraph" w:customStyle="1" w:styleId="20D1C61B92364655B166CF555115B9CA">
    <w:name w:val="20D1C61B92364655B166CF555115B9CA"/>
    <w:rsid w:val="005B3D60"/>
  </w:style>
  <w:style w:type="paragraph" w:customStyle="1" w:styleId="80FE57CA956F4E4EA1D58CBF59775976">
    <w:name w:val="80FE57CA956F4E4EA1D58CBF59775976"/>
    <w:rsid w:val="005B3D60"/>
  </w:style>
  <w:style w:type="paragraph" w:customStyle="1" w:styleId="3FC0821B15534998923A9F41AD61828D">
    <w:name w:val="3FC0821B15534998923A9F41AD61828D"/>
    <w:rsid w:val="005B3D60"/>
  </w:style>
  <w:style w:type="paragraph" w:customStyle="1" w:styleId="D2E47F6118674D30BE81CB5ECC56765B">
    <w:name w:val="D2E47F6118674D30BE81CB5ECC56765B"/>
    <w:rsid w:val="005B3D60"/>
  </w:style>
  <w:style w:type="paragraph" w:customStyle="1" w:styleId="89ECC920F1304EF5A1A22D6131DD697D1">
    <w:name w:val="89ECC920F1304EF5A1A22D6131DD697D1"/>
    <w:rsid w:val="005B3D60"/>
    <w:pPr>
      <w:spacing w:before="40" w:after="180" w:line="240" w:lineRule="auto"/>
    </w:pPr>
    <w:rPr>
      <w:rFonts w:eastAsia="Times New Roman" w:cs="Tahoma"/>
      <w:spacing w:val="4"/>
      <w:sz w:val="20"/>
      <w:szCs w:val="20"/>
    </w:rPr>
  </w:style>
  <w:style w:type="paragraph" w:customStyle="1" w:styleId="10BC8E678B784AD0A1BCF284A8DE72AC1">
    <w:name w:val="10BC8E678B784AD0A1BCF284A8DE72AC1"/>
    <w:rsid w:val="005B3D60"/>
    <w:pPr>
      <w:spacing w:before="40" w:after="180" w:line="240" w:lineRule="auto"/>
    </w:pPr>
    <w:rPr>
      <w:rFonts w:eastAsia="Times New Roman" w:cs="Tahoma"/>
      <w:spacing w:val="4"/>
      <w:sz w:val="20"/>
      <w:szCs w:val="20"/>
    </w:rPr>
  </w:style>
  <w:style w:type="paragraph" w:customStyle="1" w:styleId="015705276A334D1180097D54471D42DE">
    <w:name w:val="015705276A334D1180097D54471D42DE"/>
    <w:rsid w:val="005B3D60"/>
    <w:pPr>
      <w:spacing w:before="40" w:after="180" w:line="240" w:lineRule="auto"/>
    </w:pPr>
    <w:rPr>
      <w:rFonts w:eastAsia="Times New Roman" w:cs="Tahoma"/>
      <w:spacing w:val="4"/>
      <w:sz w:val="20"/>
      <w:szCs w:val="20"/>
    </w:rPr>
  </w:style>
  <w:style w:type="paragraph" w:customStyle="1" w:styleId="973551A5F9A94A3CB5C5ED7A9ED71D651">
    <w:name w:val="973551A5F9A94A3CB5C5ED7A9ED71D651"/>
    <w:rsid w:val="005B3D60"/>
    <w:pPr>
      <w:spacing w:before="40" w:after="180" w:line="240" w:lineRule="auto"/>
    </w:pPr>
    <w:rPr>
      <w:rFonts w:eastAsia="Times New Roman" w:cs="Tahoma"/>
      <w:spacing w:val="4"/>
      <w:sz w:val="20"/>
      <w:szCs w:val="20"/>
    </w:rPr>
  </w:style>
  <w:style w:type="paragraph" w:customStyle="1" w:styleId="80FE57CA956F4E4EA1D58CBF597759761">
    <w:name w:val="80FE57CA956F4E4EA1D58CBF597759761"/>
    <w:rsid w:val="005B3D60"/>
    <w:pPr>
      <w:spacing w:after="0" w:line="240" w:lineRule="auto"/>
      <w:ind w:left="1080"/>
    </w:pPr>
    <w:rPr>
      <w:rFonts w:eastAsia="Times New Roman" w:cs="Tahoma"/>
      <w:sz w:val="24"/>
      <w:szCs w:val="24"/>
    </w:rPr>
  </w:style>
  <w:style w:type="paragraph" w:customStyle="1" w:styleId="3FC0821B15534998923A9F41AD61828D1">
    <w:name w:val="3FC0821B15534998923A9F41AD61828D1"/>
    <w:rsid w:val="005B3D60"/>
    <w:pPr>
      <w:spacing w:after="0" w:line="240" w:lineRule="auto"/>
      <w:ind w:left="1080"/>
    </w:pPr>
    <w:rPr>
      <w:rFonts w:eastAsia="Times New Roman" w:cs="Tahoma"/>
      <w:sz w:val="24"/>
      <w:szCs w:val="24"/>
    </w:rPr>
  </w:style>
  <w:style w:type="paragraph" w:customStyle="1" w:styleId="D2E47F6118674D30BE81CB5ECC56765B1">
    <w:name w:val="D2E47F6118674D30BE81CB5ECC56765B1"/>
    <w:rsid w:val="005B3D60"/>
    <w:pPr>
      <w:spacing w:after="0" w:line="240" w:lineRule="auto"/>
      <w:ind w:left="1080"/>
    </w:pPr>
    <w:rPr>
      <w:rFonts w:eastAsia="Times New Roman" w:cs="Tahoma"/>
      <w:sz w:val="24"/>
      <w:szCs w:val="24"/>
    </w:rPr>
  </w:style>
  <w:style w:type="paragraph" w:customStyle="1" w:styleId="20D1C61B92364655B166CF555115B9CA1">
    <w:name w:val="20D1C61B92364655B166CF555115B9CA1"/>
    <w:rsid w:val="005B3D60"/>
    <w:pPr>
      <w:spacing w:after="0" w:line="240" w:lineRule="auto"/>
      <w:ind w:left="1080"/>
    </w:pPr>
    <w:rPr>
      <w:rFonts w:eastAsia="Times New Roman" w:cs="Tahoma"/>
      <w:sz w:val="24"/>
      <w:szCs w:val="24"/>
    </w:rPr>
  </w:style>
  <w:style w:type="paragraph" w:customStyle="1" w:styleId="2F105B0B7D3C4897B9F842F9A166943A">
    <w:name w:val="2F105B0B7D3C4897B9F842F9A166943A"/>
    <w:rsid w:val="005B3D60"/>
    <w:pPr>
      <w:spacing w:after="0" w:line="240" w:lineRule="auto"/>
      <w:ind w:left="1080"/>
    </w:pPr>
    <w:rPr>
      <w:rFonts w:eastAsia="Times New Roman" w:cs="Tahoma"/>
      <w:sz w:val="24"/>
      <w:szCs w:val="24"/>
    </w:rPr>
  </w:style>
  <w:style w:type="paragraph" w:customStyle="1" w:styleId="F09CE38945C44FBBA4A5F63CEF2055BD">
    <w:name w:val="F09CE38945C44FBBA4A5F63CEF2055BD"/>
    <w:rsid w:val="005B3D60"/>
    <w:pPr>
      <w:spacing w:after="0" w:line="240" w:lineRule="auto"/>
      <w:ind w:left="1080"/>
    </w:pPr>
    <w:rPr>
      <w:rFonts w:eastAsia="Times New Roman" w:cs="Tahoma"/>
      <w:sz w:val="24"/>
      <w:szCs w:val="24"/>
    </w:rPr>
  </w:style>
  <w:style w:type="paragraph" w:customStyle="1" w:styleId="5849970F32034A4196BBAC9DCEDD889E">
    <w:name w:val="5849970F32034A4196BBAC9DCEDD889E"/>
    <w:rsid w:val="005B3D60"/>
  </w:style>
  <w:style w:type="paragraph" w:customStyle="1" w:styleId="89ECC920F1304EF5A1A22D6131DD697D2">
    <w:name w:val="89ECC920F1304EF5A1A22D6131DD697D2"/>
    <w:rsid w:val="005B3D60"/>
    <w:pPr>
      <w:spacing w:before="40" w:after="180" w:line="240" w:lineRule="auto"/>
    </w:pPr>
    <w:rPr>
      <w:rFonts w:eastAsia="Times New Roman" w:cs="Tahoma"/>
      <w:spacing w:val="4"/>
      <w:sz w:val="20"/>
      <w:szCs w:val="20"/>
    </w:rPr>
  </w:style>
  <w:style w:type="paragraph" w:customStyle="1" w:styleId="10BC8E678B784AD0A1BCF284A8DE72AC2">
    <w:name w:val="10BC8E678B784AD0A1BCF284A8DE72AC2"/>
    <w:rsid w:val="005B3D60"/>
    <w:pPr>
      <w:spacing w:before="40" w:after="180" w:line="240" w:lineRule="auto"/>
    </w:pPr>
    <w:rPr>
      <w:rFonts w:eastAsia="Times New Roman" w:cs="Tahoma"/>
      <w:spacing w:val="4"/>
      <w:sz w:val="20"/>
      <w:szCs w:val="20"/>
    </w:rPr>
  </w:style>
  <w:style w:type="paragraph" w:customStyle="1" w:styleId="015705276A334D1180097D54471D42DE1">
    <w:name w:val="015705276A334D1180097D54471D42DE1"/>
    <w:rsid w:val="005B3D60"/>
    <w:pPr>
      <w:spacing w:before="40" w:after="180" w:line="240" w:lineRule="auto"/>
    </w:pPr>
    <w:rPr>
      <w:rFonts w:eastAsia="Times New Roman" w:cs="Tahoma"/>
      <w:spacing w:val="4"/>
      <w:sz w:val="20"/>
      <w:szCs w:val="20"/>
    </w:rPr>
  </w:style>
  <w:style w:type="paragraph" w:customStyle="1" w:styleId="973551A5F9A94A3CB5C5ED7A9ED71D652">
    <w:name w:val="973551A5F9A94A3CB5C5ED7A9ED71D652"/>
    <w:rsid w:val="005B3D60"/>
    <w:pPr>
      <w:spacing w:before="40" w:after="180" w:line="240" w:lineRule="auto"/>
    </w:pPr>
    <w:rPr>
      <w:rFonts w:eastAsia="Times New Roman" w:cs="Tahoma"/>
      <w:spacing w:val="4"/>
      <w:sz w:val="20"/>
      <w:szCs w:val="20"/>
    </w:rPr>
  </w:style>
  <w:style w:type="paragraph" w:customStyle="1" w:styleId="5849970F32034A4196BBAC9DCEDD889E1">
    <w:name w:val="5849970F32034A4196BBAC9DCEDD889E1"/>
    <w:rsid w:val="005B3D60"/>
    <w:pPr>
      <w:spacing w:before="480" w:after="480" w:line="240" w:lineRule="auto"/>
      <w:ind w:left="1080"/>
    </w:pPr>
    <w:rPr>
      <w:rFonts w:eastAsia="Times New Roman" w:cs="Tahoma"/>
      <w:b/>
      <w:iCs/>
      <w:sz w:val="28"/>
      <w:szCs w:val="28"/>
    </w:rPr>
  </w:style>
  <w:style w:type="paragraph" w:customStyle="1" w:styleId="80FE57CA956F4E4EA1D58CBF597759762">
    <w:name w:val="80FE57CA956F4E4EA1D58CBF597759762"/>
    <w:rsid w:val="005B3D60"/>
    <w:pPr>
      <w:spacing w:after="0" w:line="240" w:lineRule="auto"/>
      <w:ind w:left="1080"/>
    </w:pPr>
    <w:rPr>
      <w:rFonts w:eastAsia="Times New Roman" w:cs="Tahoma"/>
      <w:sz w:val="24"/>
      <w:szCs w:val="24"/>
    </w:rPr>
  </w:style>
  <w:style w:type="paragraph" w:customStyle="1" w:styleId="3FC0821B15534998923A9F41AD61828D2">
    <w:name w:val="3FC0821B15534998923A9F41AD61828D2"/>
    <w:rsid w:val="005B3D60"/>
    <w:pPr>
      <w:spacing w:after="0" w:line="240" w:lineRule="auto"/>
      <w:ind w:left="1080"/>
    </w:pPr>
    <w:rPr>
      <w:rFonts w:eastAsia="Times New Roman" w:cs="Tahoma"/>
      <w:sz w:val="24"/>
      <w:szCs w:val="24"/>
    </w:rPr>
  </w:style>
  <w:style w:type="paragraph" w:customStyle="1" w:styleId="D2E47F6118674D30BE81CB5ECC56765B2">
    <w:name w:val="D2E47F6118674D30BE81CB5ECC56765B2"/>
    <w:rsid w:val="005B3D60"/>
    <w:pPr>
      <w:spacing w:after="0" w:line="240" w:lineRule="auto"/>
      <w:ind w:left="1080"/>
    </w:pPr>
    <w:rPr>
      <w:rFonts w:eastAsia="Times New Roman" w:cs="Tahoma"/>
      <w:sz w:val="24"/>
      <w:szCs w:val="24"/>
    </w:rPr>
  </w:style>
  <w:style w:type="paragraph" w:customStyle="1" w:styleId="F7D6D8C9819A460FB81F34B87BD38DAF">
    <w:name w:val="F7D6D8C9819A460FB81F34B87BD38DAF"/>
    <w:rsid w:val="005B3D60"/>
    <w:pPr>
      <w:spacing w:before="480" w:after="480" w:line="240" w:lineRule="auto"/>
      <w:ind w:left="1080"/>
    </w:pPr>
    <w:rPr>
      <w:rFonts w:eastAsia="Times New Roman" w:cs="Tahoma"/>
      <w:b/>
      <w:iCs/>
      <w:sz w:val="28"/>
      <w:szCs w:val="28"/>
    </w:rPr>
  </w:style>
  <w:style w:type="paragraph" w:customStyle="1" w:styleId="20D1C61B92364655B166CF555115B9CA2">
    <w:name w:val="20D1C61B92364655B166CF555115B9CA2"/>
    <w:rsid w:val="005B3D60"/>
    <w:pPr>
      <w:spacing w:after="0" w:line="240" w:lineRule="auto"/>
      <w:ind w:left="1080"/>
    </w:pPr>
    <w:rPr>
      <w:rFonts w:eastAsia="Times New Roman" w:cs="Tahoma"/>
      <w:sz w:val="24"/>
      <w:szCs w:val="24"/>
    </w:rPr>
  </w:style>
  <w:style w:type="paragraph" w:customStyle="1" w:styleId="2F105B0B7D3C4897B9F842F9A166943A1">
    <w:name w:val="2F105B0B7D3C4897B9F842F9A166943A1"/>
    <w:rsid w:val="005B3D60"/>
    <w:pPr>
      <w:spacing w:after="0" w:line="240" w:lineRule="auto"/>
      <w:ind w:left="1080"/>
    </w:pPr>
    <w:rPr>
      <w:rFonts w:eastAsia="Times New Roman" w:cs="Tahoma"/>
      <w:sz w:val="24"/>
      <w:szCs w:val="24"/>
    </w:rPr>
  </w:style>
  <w:style w:type="paragraph" w:customStyle="1" w:styleId="F09CE38945C44FBBA4A5F63CEF2055BD1">
    <w:name w:val="F09CE38945C44FBBA4A5F63CEF2055BD1"/>
    <w:rsid w:val="005B3D60"/>
    <w:pPr>
      <w:spacing w:after="0" w:line="240" w:lineRule="auto"/>
      <w:ind w:left="1080"/>
    </w:pPr>
    <w:rPr>
      <w:rFonts w:eastAsia="Times New Roman" w:cs="Tahoma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755661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2012-01-05T20:51:00+00:00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1426123</Value>
      <Value>1426124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Receptionist service survey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TP102810808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2DA0D07-49E7-4513-8974-1DB70DAFCCC1}"/>
</file>

<file path=customXml/itemProps2.xml><?xml version="1.0" encoding="utf-8"?>
<ds:datastoreItem xmlns:ds="http://schemas.openxmlformats.org/officeDocument/2006/customXml" ds:itemID="{AEEDD3CD-2A20-4446-AB2E-E9AA3FF03059}"/>
</file>

<file path=customXml/itemProps3.xml><?xml version="1.0" encoding="utf-8"?>
<ds:datastoreItem xmlns:ds="http://schemas.openxmlformats.org/officeDocument/2006/customXml" ds:itemID="{C7285BD6-B990-4CCE-8FF1-07A4B67C5281}"/>
</file>

<file path=docProps/app.xml><?xml version="1.0" encoding="utf-8"?>
<Properties xmlns="http://schemas.openxmlformats.org/officeDocument/2006/extended-properties" xmlns:vt="http://schemas.openxmlformats.org/officeDocument/2006/docPropsVTypes">
  <Template>Receptionist service survey.dotx</Template>
  <TotalTime>1</TotalTime>
  <Pages>2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Receptionist service survey</vt:lpstr>
    </vt:vector>
  </TitlesOfParts>
  <Company>Microsoft Corporation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Receptionist service survey</dc:title>
  <dc:creator>Chaim</dc:creator>
  <cp:lastModifiedBy>summer</cp:lastModifiedBy>
  <cp:revision>2</cp:revision>
  <cp:lastPrinted>2003-06-24T21:29:00Z</cp:lastPrinted>
  <dcterms:created xsi:type="dcterms:W3CDTF">2012-02-13T22:44:00Z</dcterms:created>
  <dcterms:modified xsi:type="dcterms:W3CDTF">2012-02-13T22:44:00Z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TC060860251033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