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77"/>
        <w:gridCol w:w="2354"/>
        <w:gridCol w:w="2380"/>
        <w:gridCol w:w="1506"/>
        <w:gridCol w:w="2393"/>
      </w:tblGrid>
      <w:tr w:rsidR="00AD6E6B" w:rsidTr="0037627B">
        <w:trPr>
          <w:trHeight w:val="756"/>
        </w:trPr>
        <w:tc>
          <w:tcPr>
            <w:tcW w:w="1640" w:type="dxa"/>
            <w:shd w:val="clear" w:color="auto" w:fill="auto"/>
            <w:tcMar>
              <w:top w:w="0" w:type="dxa"/>
            </w:tcMar>
          </w:tcPr>
          <w:p w:rsidR="00AD6E6B" w:rsidRDefault="00063B81" w:rsidP="0037627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  <w:shd w:val="clear" w:color="auto" w:fill="auto"/>
          </w:tcPr>
          <w:p w:rsidR="00AD6E6B" w:rsidRDefault="00C810A3" w:rsidP="002E2994">
            <w:pPr>
              <w:pStyle w:val="Heading1"/>
            </w:pPr>
            <w:r>
              <w:t>I</w:t>
            </w:r>
            <w:r w:rsidR="002E2994">
              <w:t>nvoice</w:t>
            </w:r>
          </w:p>
        </w:tc>
      </w:tr>
      <w:tr w:rsidR="00F56369" w:rsidTr="0037627B">
        <w:trPr>
          <w:trHeight w:val="288"/>
        </w:trPr>
        <w:sdt>
          <w:sdtPr>
            <w:alias w:val="Slogan"/>
            <w:tag w:val="Slogan"/>
            <w:id w:val="1225686927"/>
            <w:placeholder>
              <w:docPart w:val="5F0DAF8DE2D74109B6BDDA348912D872"/>
            </w:placeholder>
            <w:temporary/>
            <w:showingPlcHdr/>
          </w:sdtPr>
          <w:sdtContent>
            <w:tc>
              <w:tcPr>
                <w:tcW w:w="7740" w:type="dxa"/>
                <w:gridSpan w:val="4"/>
                <w:shd w:val="clear" w:color="auto" w:fill="FFFFFF"/>
                <w:tcMar>
                  <w:top w:w="0" w:type="dxa"/>
                </w:tcMar>
              </w:tcPr>
              <w:p w:rsidR="00F56369" w:rsidRPr="001E3C2E" w:rsidRDefault="0037627B" w:rsidP="0037627B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F56369" w:rsidRDefault="00F56369" w:rsidP="00304275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225686956"/>
                <w:placeholder>
                  <w:docPart w:val="4BFE38210F8C4619B5D8F7480812E2F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B25B9">
                  <w:t>[Click to select date]</w:t>
                </w:r>
              </w:sdtContent>
            </w:sdt>
          </w:p>
          <w:p w:rsidR="00F56369" w:rsidRPr="000E042A" w:rsidRDefault="009C1689" w:rsidP="003B25B9">
            <w:pPr>
              <w:pStyle w:val="DateandNumber"/>
            </w:pPr>
            <w:r>
              <w:t>I</w:t>
            </w:r>
            <w:r w:rsidR="0037627B">
              <w:t>nvoice</w:t>
            </w:r>
            <w:r w:rsidR="00F56369" w:rsidRPr="000E042A">
              <w:t xml:space="preserve"> # </w:t>
            </w:r>
            <w:sdt>
              <w:sdtPr>
                <w:alias w:val="No."/>
                <w:tag w:val="No."/>
                <w:id w:val="1225686985"/>
                <w:placeholder>
                  <w:docPart w:val="29EEE57BE6A74A61B1E953ADAC4A507B"/>
                </w:placeholder>
                <w:temporary/>
                <w:showingPlcHdr/>
              </w:sdtPr>
              <w:sdtContent>
                <w:r w:rsidR="003B25B9">
                  <w:t>[No.]</w:t>
                </w:r>
              </w:sdtContent>
            </w:sdt>
          </w:p>
        </w:tc>
      </w:tr>
      <w:tr w:rsidR="009C1689" w:rsidRPr="009C20FE" w:rsidTr="0037627B">
        <w:trPr>
          <w:trHeight w:val="1155"/>
        </w:trPr>
        <w:tc>
          <w:tcPr>
            <w:tcW w:w="3941" w:type="dxa"/>
            <w:gridSpan w:val="2"/>
            <w:shd w:val="clear" w:color="auto" w:fill="FFFFFF"/>
            <w:tcMar>
              <w:top w:w="0" w:type="dxa"/>
            </w:tcMar>
          </w:tcPr>
          <w:p w:rsidR="009C1689" w:rsidRPr="0037627B" w:rsidRDefault="009C20FE" w:rsidP="0037627B">
            <w:pPr>
              <w:pStyle w:val="Heading2"/>
            </w:pPr>
            <w:r w:rsidRPr="0037627B">
              <w:t>To</w:t>
            </w:r>
          </w:p>
        </w:tc>
        <w:tc>
          <w:tcPr>
            <w:tcW w:w="2327" w:type="dxa"/>
            <w:shd w:val="clear" w:color="auto" w:fill="FFFFFF"/>
          </w:tcPr>
          <w:sdt>
            <w:sdtPr>
              <w:alias w:val="Name"/>
              <w:tag w:val="Name"/>
              <w:id w:val="1223530090"/>
              <w:placeholder>
                <w:docPart w:val="D966F2EEDA66420F99916E9A1E474733"/>
              </w:placeholder>
              <w:temporary/>
              <w:showingPlcHdr/>
            </w:sdtPr>
            <w:sdtContent>
              <w:p w:rsidR="003B25B9" w:rsidRPr="001E3C2E" w:rsidRDefault="003B25B9" w:rsidP="003B25B9">
                <w:pPr>
                  <w:pStyle w:val="Right-alignedtext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3530117"/>
              <w:placeholder>
                <w:docPart w:val="76977AE603CF477885DE4F7E4CA13863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3530144"/>
              <w:placeholder>
                <w:docPart w:val="60CF0CE3690349B8B68972553EA45D5B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223530171"/>
              <w:placeholder>
                <w:docPart w:val="6741A6B17A854235B27F0A385E55129A"/>
              </w:placeholder>
              <w:temporary/>
              <w:showingPlcHdr/>
            </w:sdtPr>
            <w:sdtContent>
              <w:p w:rsidR="003B25B9" w:rsidRPr="001E3C2E" w:rsidRDefault="003B25B9" w:rsidP="003B25B9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223530198"/>
              <w:placeholder>
                <w:docPart w:val="9574D84C77804648BD55D84F697E6610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9C1689" w:rsidRDefault="003B25B9" w:rsidP="003B25B9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223530225"/>
                <w:placeholder>
                  <w:docPart w:val="6EC4123F81A8452EA32AB55C3CFA9D44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  <w:tc>
          <w:tcPr>
            <w:tcW w:w="1472" w:type="dxa"/>
            <w:shd w:val="clear" w:color="auto" w:fill="FFFFFF"/>
          </w:tcPr>
          <w:p w:rsidR="009C1689" w:rsidRPr="0037627B" w:rsidRDefault="009C20FE" w:rsidP="0037627B">
            <w:pPr>
              <w:pStyle w:val="Heading2"/>
            </w:pPr>
            <w:r w:rsidRPr="0037627B">
              <w:t>Ship To</w:t>
            </w:r>
          </w:p>
        </w:tc>
        <w:tc>
          <w:tcPr>
            <w:tcW w:w="2340" w:type="dxa"/>
            <w:shd w:val="clear" w:color="auto" w:fill="FFFFFF"/>
          </w:tcPr>
          <w:sdt>
            <w:sdtPr>
              <w:alias w:val="Name"/>
              <w:tag w:val="Name"/>
              <w:id w:val="1225687013"/>
              <w:placeholder>
                <w:docPart w:val="E028E3ACDE904B1F95A43DAE05D1771B"/>
              </w:placeholder>
              <w:temporary/>
              <w:showingPlcHdr/>
            </w:sdtPr>
            <w:sdtContent>
              <w:p w:rsidR="003B25B9" w:rsidRPr="001E3C2E" w:rsidRDefault="003B25B9" w:rsidP="003B25B9">
                <w:pPr>
                  <w:pStyle w:val="Right-alignedtext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5687014"/>
              <w:placeholder>
                <w:docPart w:val="FBE2FDC036114BE28B2562AC1915D24D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5687015"/>
              <w:placeholder>
                <w:docPart w:val="2F7F1F16D851425BA915BC32C0AD0DC8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225687016"/>
              <w:placeholder>
                <w:docPart w:val="A5381E12D0794B3591A2CDE603E3080E"/>
              </w:placeholder>
              <w:temporary/>
              <w:showingPlcHdr/>
            </w:sdtPr>
            <w:sdtContent>
              <w:p w:rsidR="003B25B9" w:rsidRPr="001E3C2E" w:rsidRDefault="003B25B9" w:rsidP="003B25B9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225687017"/>
              <w:placeholder>
                <w:docPart w:val="577EED7AE9DD468880AACADD4F8FFB07"/>
              </w:placeholder>
              <w:temporary/>
              <w:showingPlcHdr/>
            </w:sdtPr>
            <w:sdtContent>
              <w:p w:rsidR="003B25B9" w:rsidRDefault="003B25B9" w:rsidP="003B25B9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9C1689" w:rsidRPr="000E042A" w:rsidRDefault="003B25B9" w:rsidP="003B25B9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225687018"/>
                <w:placeholder>
                  <w:docPart w:val="B7D64EC4ED5743459DA334979D7804B1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D0DEDE" w:themeColor="accent3" w:themeTint="66"/>
          <w:left w:val="single" w:sz="4" w:space="0" w:color="D0DEDE" w:themeColor="accent3" w:themeTint="66"/>
          <w:bottom w:val="single" w:sz="4" w:space="0" w:color="D0DEDE" w:themeColor="accent3" w:themeTint="66"/>
          <w:right w:val="single" w:sz="4" w:space="0" w:color="D0DEDE" w:themeColor="accent3" w:themeTint="66"/>
          <w:insideH w:val="single" w:sz="4" w:space="0" w:color="D0DEDE" w:themeColor="accent3" w:themeTint="66"/>
          <w:insideV w:val="single" w:sz="4" w:space="0" w:color="D0DEDE" w:themeColor="accent3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2"/>
        <w:gridCol w:w="1289"/>
        <w:gridCol w:w="1657"/>
        <w:gridCol w:w="1473"/>
        <w:gridCol w:w="1473"/>
        <w:gridCol w:w="1473"/>
        <w:gridCol w:w="1473"/>
      </w:tblGrid>
      <w:tr w:rsidR="00F432C7" w:rsidRPr="001E3C2E" w:rsidTr="0037627B">
        <w:trPr>
          <w:cantSplit/>
          <w:trHeight w:val="216"/>
        </w:trPr>
        <w:tc>
          <w:tcPr>
            <w:tcW w:w="144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Salesperson</w:t>
            </w:r>
          </w:p>
        </w:tc>
        <w:tc>
          <w:tcPr>
            <w:tcW w:w="126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Job</w:t>
            </w:r>
          </w:p>
        </w:tc>
        <w:tc>
          <w:tcPr>
            <w:tcW w:w="162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Delivery Date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Payment Terms</w:t>
            </w:r>
          </w:p>
        </w:tc>
        <w:tc>
          <w:tcPr>
            <w:tcW w:w="1440" w:type="dxa"/>
            <w:shd w:val="clear" w:color="auto" w:fill="8CADAE" w:themeFill="accent3"/>
            <w:vAlign w:val="center"/>
          </w:tcPr>
          <w:p w:rsidR="00F432C7" w:rsidRPr="001E3C2E" w:rsidRDefault="00F432C7" w:rsidP="0037627B">
            <w:pPr>
              <w:pStyle w:val="ColumnHeadings"/>
            </w:pPr>
            <w:r>
              <w:t>Due Date</w:t>
            </w:r>
          </w:p>
        </w:tc>
      </w:tr>
      <w:tr w:rsidR="00F432C7" w:rsidRPr="001C2122" w:rsidTr="0037627B">
        <w:trPr>
          <w:cantSplit/>
          <w:trHeight w:val="216"/>
        </w:trPr>
        <w:tc>
          <w:tcPr>
            <w:tcW w:w="1440" w:type="dxa"/>
            <w:shd w:val="clear" w:color="auto" w:fill="FFFFFF"/>
            <w:vAlign w:val="center"/>
          </w:tcPr>
          <w:p w:rsidR="00F432C7" w:rsidRPr="001C2122" w:rsidRDefault="00F432C7" w:rsidP="00F432C7"/>
        </w:tc>
        <w:tc>
          <w:tcPr>
            <w:tcW w:w="1260" w:type="dxa"/>
            <w:shd w:val="clear" w:color="auto" w:fill="FFFFFF"/>
            <w:vAlign w:val="center"/>
          </w:tcPr>
          <w:p w:rsidR="00F432C7" w:rsidRPr="001C2122" w:rsidRDefault="00F432C7" w:rsidP="00F432C7"/>
        </w:tc>
        <w:tc>
          <w:tcPr>
            <w:tcW w:w="1620" w:type="dxa"/>
            <w:shd w:val="clear" w:color="auto" w:fill="FFFFFF"/>
            <w:vAlign w:val="center"/>
          </w:tcPr>
          <w:p w:rsidR="00F432C7" w:rsidRPr="001C2122" w:rsidRDefault="00F432C7" w:rsidP="00F432C7"/>
        </w:tc>
        <w:tc>
          <w:tcPr>
            <w:tcW w:w="1440" w:type="dxa"/>
            <w:shd w:val="clear" w:color="auto" w:fill="FFFFFF"/>
            <w:vAlign w:val="center"/>
          </w:tcPr>
          <w:p w:rsidR="00F432C7" w:rsidRPr="001C2122" w:rsidRDefault="00F432C7" w:rsidP="00F432C7"/>
        </w:tc>
        <w:tc>
          <w:tcPr>
            <w:tcW w:w="1440" w:type="dxa"/>
            <w:shd w:val="clear" w:color="auto" w:fill="FFFFFF"/>
            <w:vAlign w:val="center"/>
          </w:tcPr>
          <w:p w:rsidR="00F432C7" w:rsidRPr="001C2122" w:rsidRDefault="00F432C7" w:rsidP="00F432C7"/>
        </w:tc>
        <w:tc>
          <w:tcPr>
            <w:tcW w:w="1440" w:type="dxa"/>
            <w:shd w:val="clear" w:color="auto" w:fill="FFFFFF"/>
            <w:vAlign w:val="center"/>
          </w:tcPr>
          <w:p w:rsidR="00F432C7" w:rsidRPr="001C2122" w:rsidRDefault="009C20FE" w:rsidP="00F432C7">
            <w:r>
              <w:t>Due on receipt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432C7" w:rsidRPr="001C2122" w:rsidRDefault="00F432C7" w:rsidP="00F432C7"/>
        </w:tc>
      </w:tr>
    </w:tbl>
    <w:p w:rsidR="009C1689" w:rsidRDefault="009C168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01"/>
        <w:gridCol w:w="1473"/>
        <w:gridCol w:w="2580"/>
        <w:gridCol w:w="1719"/>
        <w:gridCol w:w="1719"/>
        <w:gridCol w:w="1718"/>
      </w:tblGrid>
      <w:tr w:rsidR="00F1654D" w:rsidRPr="001E3C2E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37627B">
            <w:pPr>
              <w:pStyle w:val="ColumnHeadings"/>
            </w:pPr>
            <w:r>
              <w:t>Qty</w:t>
            </w:r>
          </w:p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37627B">
            <w:pPr>
              <w:pStyle w:val="ColumnHeadings"/>
            </w:pPr>
            <w:r>
              <w:t>Item #</w:t>
            </w:r>
          </w:p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37627B">
            <w:pPr>
              <w:pStyle w:val="ColumnHeadings"/>
            </w:pPr>
            <w:r>
              <w:t>Description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9C1689" w:rsidP="0037627B">
            <w:pPr>
              <w:pStyle w:val="ColumnHeadings"/>
            </w:pPr>
            <w:r>
              <w:t>Unit Price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9C1689" w:rsidP="0037627B">
            <w:pPr>
              <w:pStyle w:val="ColumnHeadings"/>
            </w:pPr>
            <w:r>
              <w:t>Discount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37627B">
            <w:pPr>
              <w:pStyle w:val="ColumnHeadings"/>
            </w:pPr>
            <w:r>
              <w:t>Line Total</w:t>
            </w: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B629A1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B629A1" w:rsidRPr="001C2122" w:rsidRDefault="00B629A1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1730EB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</w:tr>
      <w:tr w:rsidR="001730EB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1730EB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1730EB" w:rsidRPr="001C2122" w:rsidRDefault="001730EB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</w:tr>
      <w:tr w:rsidR="001730EB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1730EB" w:rsidRPr="001C2122" w:rsidRDefault="001730EB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473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58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37627B" w:rsidRPr="001C2122" w:rsidTr="0037627B">
        <w:trPr>
          <w:cantSplit/>
          <w:trHeight w:val="216"/>
        </w:trPr>
        <w:tc>
          <w:tcPr>
            <w:tcW w:w="1101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473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2580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>
            <w:pPr>
              <w:pStyle w:val="Heading2"/>
            </w:pPr>
            <w:r w:rsidRPr="0037627B">
              <w:t>Total Discount</w:t>
            </w:r>
          </w:p>
        </w:tc>
        <w:tc>
          <w:tcPr>
            <w:tcW w:w="171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37627B" w:rsidRPr="001C2122" w:rsidRDefault="0037627B" w:rsidP="0037627B">
            <w:pPr>
              <w:pStyle w:val="Heading2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37627B" w:rsidRPr="001C2122" w:rsidRDefault="0037627B" w:rsidP="009C1689">
            <w:pPr>
              <w:pStyle w:val="Amount"/>
            </w:pPr>
          </w:p>
        </w:tc>
      </w:tr>
      <w:tr w:rsidR="0037627B" w:rsidRPr="001C2122" w:rsidTr="0037627B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>
            <w:pPr>
              <w:pStyle w:val="Heading2"/>
            </w:pPr>
            <w:r w:rsidRPr="0037627B">
              <w:t>Subtotal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37627B" w:rsidRPr="001C2122" w:rsidRDefault="0037627B" w:rsidP="0037627B">
            <w:pPr>
              <w:pStyle w:val="Heading2"/>
            </w:pPr>
          </w:p>
        </w:tc>
      </w:tr>
      <w:tr w:rsidR="0037627B" w:rsidRPr="001C2122" w:rsidTr="0037627B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>
            <w:pPr>
              <w:pStyle w:val="Heading2"/>
            </w:pPr>
            <w:r w:rsidRPr="0037627B">
              <w:t>Sales Tax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37627B" w:rsidRPr="001C2122" w:rsidRDefault="0037627B" w:rsidP="0037627B">
            <w:pPr>
              <w:pStyle w:val="Heading2"/>
            </w:pPr>
          </w:p>
        </w:tc>
      </w:tr>
      <w:tr w:rsidR="0037627B" w:rsidRPr="001C2122" w:rsidTr="0037627B">
        <w:trPr>
          <w:cantSplit/>
          <w:trHeight w:val="2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627B" w:rsidRPr="0037627B" w:rsidRDefault="0037627B" w:rsidP="0037627B"/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37627B" w:rsidRPr="0037627B" w:rsidRDefault="0037627B" w:rsidP="0037627B">
            <w:pPr>
              <w:pStyle w:val="Heading2"/>
            </w:pPr>
            <w:r w:rsidRPr="0037627B">
              <w:t>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37627B" w:rsidRPr="005A1232" w:rsidRDefault="0037627B" w:rsidP="0037627B">
            <w:pPr>
              <w:pStyle w:val="Heading2"/>
              <w:rPr>
                <w:b w:val="0"/>
              </w:rPr>
            </w:pPr>
          </w:p>
        </w:tc>
      </w:tr>
    </w:tbl>
    <w:p w:rsidR="003B25B9" w:rsidRDefault="003B25B9" w:rsidP="003B25B9">
      <w:pPr>
        <w:pStyle w:val="Centered"/>
      </w:pPr>
      <w:r>
        <w:t xml:space="preserve">Make all checks payable to </w:t>
      </w:r>
      <w:sdt>
        <w:sdtPr>
          <w:alias w:val="Company"/>
          <w:tag w:val="Company"/>
          <w:id w:val="1223530252"/>
          <w:placeholder>
            <w:docPart w:val="26FB67C540F6433189D97A8F1347EBF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</w:p>
    <w:p w:rsidR="009C1689" w:rsidRDefault="009C1689" w:rsidP="003B25B9">
      <w:pPr>
        <w:pStyle w:val="ThankYou"/>
      </w:pPr>
      <w:r w:rsidRPr="0015744F">
        <w:t>Thank you for your business!</w:t>
      </w:r>
    </w:p>
    <w:p w:rsidR="00CA1C8D" w:rsidRDefault="003B25B9" w:rsidP="003B25B9">
      <w:pPr>
        <w:pStyle w:val="Centered"/>
      </w:pPr>
      <w:sdt>
        <w:sdtPr>
          <w:alias w:val="Company"/>
          <w:tag w:val="Company"/>
          <w:id w:val="1223530263"/>
          <w:placeholder>
            <w:docPart w:val="85465A2A3805475E80BE86F2F873BB8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  <w:r w:rsidRPr="00FC61DB">
        <w:t xml:space="preserve">  </w:t>
      </w:r>
      <w:sdt>
        <w:sdtPr>
          <w:alias w:val="Address"/>
          <w:tag w:val="Address"/>
          <w:id w:val="1223530264"/>
          <w:placeholder>
            <w:docPart w:val="0EE3622C88EE4BBBA27973C2AA5921C0"/>
          </w:placeholder>
          <w:temporary/>
          <w:showingPlcHdr/>
        </w:sdtPr>
        <w:sdtContent>
          <w:r>
            <w:t xml:space="preserve">[Street Address, City, </w:t>
          </w:r>
          <w:proofErr w:type="gramStart"/>
          <w:r>
            <w:t>ST  ZIP</w:t>
          </w:r>
          <w:proofErr w:type="gramEnd"/>
          <w:r>
            <w:t xml:space="preserve"> Code]</w:t>
          </w:r>
        </w:sdtContent>
      </w:sdt>
      <w:r w:rsidRPr="00FC61DB">
        <w:t xml:space="preserve">  </w:t>
      </w:r>
      <w:sdt>
        <w:sdtPr>
          <w:alias w:val="Phone"/>
          <w:tag w:val="Phone"/>
          <w:id w:val="1223530291"/>
          <w:placeholder>
            <w:docPart w:val="5DBD16F80C414C2D8C491393C2FE7CC3"/>
          </w:placeholder>
          <w:temporary/>
          <w:showingPlcHdr/>
        </w:sdtPr>
        <w:sdtContent>
          <w:r>
            <w:t>[</w:t>
          </w:r>
          <w:proofErr w:type="gramStart"/>
          <w:r>
            <w:t>phone</w:t>
          </w:r>
          <w:proofErr w:type="gramEnd"/>
          <w:r>
            <w:t>]</w:t>
          </w:r>
        </w:sdtContent>
      </w:sdt>
      <w:r>
        <w:t xml:space="preserve">  </w:t>
      </w:r>
      <w:sdt>
        <w:sdtPr>
          <w:alias w:val="Fax"/>
          <w:tag w:val="Fax"/>
          <w:id w:val="1223530318"/>
          <w:placeholder>
            <w:docPart w:val="F2B1322A7CA24D62B372DC8DDD752C34"/>
          </w:placeholder>
          <w:temporary/>
          <w:showingPlcHdr/>
        </w:sdtPr>
        <w:sdtContent>
          <w:r>
            <w:t>[</w:t>
          </w:r>
          <w:proofErr w:type="gramStart"/>
          <w:r>
            <w:t>fax</w:t>
          </w:r>
          <w:proofErr w:type="gramEnd"/>
          <w:r>
            <w:t>]</w:t>
          </w:r>
        </w:sdtContent>
      </w:sdt>
      <w:r w:rsidRPr="00FC61DB">
        <w:t xml:space="preserve">  </w:t>
      </w:r>
      <w:sdt>
        <w:sdtPr>
          <w:alias w:val="Email"/>
          <w:tag w:val="Email"/>
          <w:id w:val="1223530345"/>
          <w:placeholder>
            <w:docPart w:val="7E13EEFCF04B4A138A01D018B0317AA3"/>
          </w:placeholder>
          <w:temporary/>
          <w:showingPlcHdr/>
        </w:sdtPr>
        <w:sdtContent>
          <w:r>
            <w:t>[</w:t>
          </w:r>
          <w:proofErr w:type="gramStart"/>
          <w:r>
            <w:t>email</w:t>
          </w:r>
          <w:proofErr w:type="gramEnd"/>
          <w:r>
            <w:t>]</w:t>
          </w:r>
        </w:sdtContent>
      </w:sdt>
    </w:p>
    <w:sectPr w:rsidR="00CA1C8D" w:rsidSect="0037627B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063B81"/>
    <w:rsid w:val="00010191"/>
    <w:rsid w:val="00063B81"/>
    <w:rsid w:val="000653AC"/>
    <w:rsid w:val="000E042A"/>
    <w:rsid w:val="000F6B47"/>
    <w:rsid w:val="000F7D4F"/>
    <w:rsid w:val="00140EA0"/>
    <w:rsid w:val="001730EB"/>
    <w:rsid w:val="001E4A8B"/>
    <w:rsid w:val="001F0F9F"/>
    <w:rsid w:val="00202E66"/>
    <w:rsid w:val="002523E9"/>
    <w:rsid w:val="002D5993"/>
    <w:rsid w:val="002E2994"/>
    <w:rsid w:val="002F6035"/>
    <w:rsid w:val="00304275"/>
    <w:rsid w:val="00311C97"/>
    <w:rsid w:val="003272DA"/>
    <w:rsid w:val="0035067A"/>
    <w:rsid w:val="0037627B"/>
    <w:rsid w:val="003B25B9"/>
    <w:rsid w:val="003E5FCD"/>
    <w:rsid w:val="00405600"/>
    <w:rsid w:val="00441785"/>
    <w:rsid w:val="00442CDA"/>
    <w:rsid w:val="0045588D"/>
    <w:rsid w:val="004F202D"/>
    <w:rsid w:val="005209B5"/>
    <w:rsid w:val="00521569"/>
    <w:rsid w:val="005865E7"/>
    <w:rsid w:val="005A1232"/>
    <w:rsid w:val="00704C33"/>
    <w:rsid w:val="00705699"/>
    <w:rsid w:val="00755F57"/>
    <w:rsid w:val="007B38EB"/>
    <w:rsid w:val="007D7602"/>
    <w:rsid w:val="007F242B"/>
    <w:rsid w:val="008171B1"/>
    <w:rsid w:val="00820427"/>
    <w:rsid w:val="008C5A0E"/>
    <w:rsid w:val="008E45DF"/>
    <w:rsid w:val="00953D43"/>
    <w:rsid w:val="00954EF9"/>
    <w:rsid w:val="009A0A91"/>
    <w:rsid w:val="009C1689"/>
    <w:rsid w:val="009C20FE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25BFB"/>
    <w:rsid w:val="00B629A1"/>
    <w:rsid w:val="00B9178F"/>
    <w:rsid w:val="00BE31BD"/>
    <w:rsid w:val="00C50F0E"/>
    <w:rsid w:val="00C650E6"/>
    <w:rsid w:val="00C810A3"/>
    <w:rsid w:val="00CA1C8D"/>
    <w:rsid w:val="00CA4BCD"/>
    <w:rsid w:val="00D719AB"/>
    <w:rsid w:val="00D824D4"/>
    <w:rsid w:val="00DB51D8"/>
    <w:rsid w:val="00E020A7"/>
    <w:rsid w:val="00E14777"/>
    <w:rsid w:val="00E47F00"/>
    <w:rsid w:val="00E97E88"/>
    <w:rsid w:val="00EB4F05"/>
    <w:rsid w:val="00ED5BBA"/>
    <w:rsid w:val="00ED63BC"/>
    <w:rsid w:val="00F1654D"/>
    <w:rsid w:val="00F432C7"/>
    <w:rsid w:val="00F45F0F"/>
    <w:rsid w:val="00F56369"/>
    <w:rsid w:val="00F77FBF"/>
    <w:rsid w:val="00FB52EE"/>
    <w:rsid w:val="00FD36F0"/>
    <w:rsid w:val="00FE069C"/>
    <w:rsid w:val="00FE6174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27B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37627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37627B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2E2994"/>
    <w:pPr>
      <w:jc w:val="right"/>
    </w:pPr>
    <w:rPr>
      <w:rFonts w:ascii="Palatino Linotype" w:hAnsi="Palatino Linotype"/>
    </w:rPr>
  </w:style>
  <w:style w:type="paragraph" w:customStyle="1" w:styleId="DateandNumber">
    <w:name w:val="Date and Number"/>
    <w:basedOn w:val="Normal"/>
    <w:qFormat/>
    <w:rsid w:val="0037627B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063B8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37627B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37627B"/>
    <w:pPr>
      <w:spacing w:before="2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logan">
    <w:name w:val="Slogan"/>
    <w:basedOn w:val="Normal"/>
    <w:next w:val="Normal"/>
    <w:qFormat/>
    <w:rsid w:val="0037627B"/>
    <w:rPr>
      <w:b/>
      <w:i/>
      <w:sz w:val="14"/>
      <w:szCs w:val="14"/>
    </w:rPr>
  </w:style>
  <w:style w:type="paragraph" w:customStyle="1" w:styleId="ThankYou">
    <w:name w:val="Thank You"/>
    <w:basedOn w:val="Normal"/>
    <w:autoRedefine/>
    <w:qFormat/>
    <w:rsid w:val="0037627B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37627B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37627B"/>
    <w:pPr>
      <w:spacing w:before="520"/>
      <w:jc w:val="center"/>
    </w:pPr>
    <w:rPr>
      <w:color w:val="8CADAE" w:themeColor="accent3"/>
      <w:szCs w:val="18"/>
    </w:rPr>
  </w:style>
  <w:style w:type="character" w:styleId="PlaceholderText">
    <w:name w:val="Placeholder Text"/>
    <w:basedOn w:val="DefaultParagraphFont"/>
    <w:uiPriority w:val="99"/>
    <w:semiHidden/>
    <w:rsid w:val="00376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02"/>
    <w:rPr>
      <w:rFonts w:ascii="Microsoft Sans Serif" w:hAnsi="Microsoft Sans Serif"/>
      <w:color w:val="000000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D36F0"/>
    <w:pPr>
      <w:keepNext/>
      <w:spacing w:line="800" w:lineRule="exact"/>
      <w:jc w:val="right"/>
      <w:outlineLvl w:val="0"/>
    </w:pPr>
    <w:rPr>
      <w:rFonts w:ascii="Palatino Linotype" w:hAnsi="Palatino Linotype" w:cs="Arial"/>
      <w:bCs/>
      <w:i/>
      <w:color w:val="D6DCE0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ount">
    <w:name w:val="Amount"/>
    <w:basedOn w:val="Normal"/>
    <w:rsid w:val="002E2994"/>
    <w:pPr>
      <w:jc w:val="right"/>
    </w:pPr>
    <w:rPr>
      <w:rFonts w:ascii="Palatino Linotype" w:hAnsi="Palatino Linotype"/>
    </w:rPr>
  </w:style>
  <w:style w:type="paragraph" w:customStyle="1" w:styleId="DateandNumber">
    <w:name w:val="Date and Number"/>
    <w:basedOn w:val="Normal"/>
    <w:rsid w:val="002E2994"/>
    <w:pPr>
      <w:spacing w:line="264" w:lineRule="auto"/>
      <w:jc w:val="right"/>
    </w:pPr>
    <w:rPr>
      <w:rFonts w:ascii="Palatino Linotype" w:hAnsi="Palatino Linotype"/>
      <w:color w:val="4D5A64"/>
      <w:spacing w:val="4"/>
    </w:rPr>
  </w:style>
  <w:style w:type="paragraph" w:styleId="BalloonText">
    <w:name w:val="Balloon Text"/>
    <w:basedOn w:val="Normal"/>
    <w:link w:val="BalloonTextChar"/>
    <w:rsid w:val="00063B81"/>
    <w:rPr>
      <w:rFonts w:ascii="Tahoma" w:hAnsi="Tahoma" w:cs="Tahoma"/>
    </w:rPr>
  </w:style>
  <w:style w:type="paragraph" w:customStyle="1" w:styleId="headings">
    <w:name w:val="headings"/>
    <w:basedOn w:val="Heading3"/>
    <w:rsid w:val="002E2994"/>
    <w:pPr>
      <w:keepNext w:val="0"/>
      <w:spacing w:before="0" w:after="0"/>
      <w:jc w:val="right"/>
    </w:pPr>
    <w:rPr>
      <w:rFonts w:ascii="Palatino Linotype" w:hAnsi="Palatino Linotype" w:cs="Times New Roman"/>
      <w:bCs w:val="0"/>
      <w:color w:val="4D5A64"/>
      <w:spacing w:val="4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B81"/>
    <w:rPr>
      <w:rFonts w:ascii="Tahoma" w:hAnsi="Tahoma" w:cs="Tahoma"/>
      <w:color w:val="000000"/>
      <w:sz w:val="16"/>
      <w:szCs w:val="16"/>
    </w:rPr>
  </w:style>
  <w:style w:type="paragraph" w:customStyle="1" w:styleId="ColumnHeadings">
    <w:name w:val="Column Headings"/>
    <w:basedOn w:val="Heading2"/>
    <w:autoRedefine/>
    <w:rsid w:val="002E2994"/>
    <w:pPr>
      <w:keepNext w:val="0"/>
      <w:spacing w:before="20" w:after="0"/>
    </w:pPr>
    <w:rPr>
      <w:rFonts w:ascii="Palatino Linotype" w:hAnsi="Palatino Linotype" w:cs="Times New Roman"/>
      <w:bCs w:val="0"/>
      <w:i w:val="0"/>
      <w:iCs w:val="0"/>
      <w:color w:val="FFFFFF"/>
      <w:sz w:val="16"/>
      <w:szCs w:val="16"/>
    </w:rPr>
  </w:style>
  <w:style w:type="paragraph" w:customStyle="1" w:styleId="slogan">
    <w:name w:val="slogan"/>
    <w:basedOn w:val="headings"/>
    <w:rsid w:val="002E2994"/>
    <w:pPr>
      <w:jc w:val="left"/>
    </w:pPr>
    <w:rPr>
      <w:i/>
      <w:sz w:val="14"/>
      <w:szCs w:val="14"/>
    </w:rPr>
  </w:style>
  <w:style w:type="paragraph" w:customStyle="1" w:styleId="thankyou">
    <w:name w:val="thank you"/>
    <w:basedOn w:val="Normal"/>
    <w:autoRedefine/>
    <w:rsid w:val="00FD36F0"/>
    <w:pPr>
      <w:spacing w:before="100"/>
      <w:jc w:val="center"/>
    </w:pPr>
    <w:rPr>
      <w:rFonts w:ascii="Palatino Linotype" w:hAnsi="Palatino Linotype"/>
      <w:b/>
      <w:i/>
      <w:color w:val="4D5A64"/>
      <w:sz w:val="20"/>
    </w:rPr>
  </w:style>
  <w:style w:type="paragraph" w:customStyle="1" w:styleId="rightalignedtext">
    <w:name w:val="right aligned text"/>
    <w:basedOn w:val="Normal"/>
    <w:rsid w:val="002E2994"/>
    <w:pPr>
      <w:spacing w:line="240" w:lineRule="atLeast"/>
      <w:jc w:val="right"/>
    </w:pPr>
    <w:rPr>
      <w:rFonts w:ascii="Palatino Linotype" w:hAnsi="Palatino Linotype"/>
      <w:color w:val="4D5A64"/>
    </w:rPr>
  </w:style>
  <w:style w:type="paragraph" w:customStyle="1" w:styleId="lowergraytext">
    <w:name w:val="lower gray text"/>
    <w:basedOn w:val="Normal"/>
    <w:rsid w:val="002E2994"/>
    <w:pPr>
      <w:spacing w:before="520"/>
      <w:jc w:val="center"/>
    </w:pPr>
    <w:rPr>
      <w:rFonts w:ascii="Palatino Linotype" w:hAnsi="Palatino Linotype"/>
      <w:color w:val="7F909D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66F2EEDA66420F99916E9A1E47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D568-D48F-4240-888F-FC2DED0DA5E5}"/>
      </w:docPartPr>
      <w:docPartBody>
        <w:p w:rsidR="00000000" w:rsidRDefault="006A5EB1" w:rsidP="006A5EB1">
          <w:pPr>
            <w:pStyle w:val="D966F2EEDA66420F99916E9A1E474733"/>
          </w:pPr>
          <w:r>
            <w:t>[Customer Name]</w:t>
          </w:r>
        </w:p>
      </w:docPartBody>
    </w:docPart>
    <w:docPart>
      <w:docPartPr>
        <w:name w:val="76977AE603CF477885DE4F7E4CA1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4D2C-1843-4CE0-974E-D581059BC2F9}"/>
      </w:docPartPr>
      <w:docPartBody>
        <w:p w:rsidR="00000000" w:rsidRDefault="006A5EB1" w:rsidP="006A5EB1">
          <w:pPr>
            <w:pStyle w:val="76977AE603CF477885DE4F7E4CA13863"/>
          </w:pPr>
          <w:r>
            <w:t>[Company Name]</w:t>
          </w:r>
        </w:p>
      </w:docPartBody>
    </w:docPart>
    <w:docPart>
      <w:docPartPr>
        <w:name w:val="60CF0CE3690349B8B68972553EA4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AC2C-F062-4830-A4E2-1B185786D327}"/>
      </w:docPartPr>
      <w:docPartBody>
        <w:p w:rsidR="00000000" w:rsidRDefault="006A5EB1" w:rsidP="006A5EB1">
          <w:pPr>
            <w:pStyle w:val="60CF0CE3690349B8B68972553EA45D5B"/>
          </w:pPr>
          <w:r>
            <w:t>[Street Address]</w:t>
          </w:r>
        </w:p>
      </w:docPartBody>
    </w:docPart>
    <w:docPart>
      <w:docPartPr>
        <w:name w:val="6741A6B17A854235B27F0A385E55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05F8-78F7-4401-B6E3-FD765EEA571B}"/>
      </w:docPartPr>
      <w:docPartBody>
        <w:p w:rsidR="00000000" w:rsidRDefault="006A5EB1" w:rsidP="006A5EB1">
          <w:pPr>
            <w:pStyle w:val="6741A6B17A854235B27F0A385E55129A"/>
          </w:pPr>
          <w:r>
            <w:t>[City, ST  ZIP Code]</w:t>
          </w:r>
        </w:p>
      </w:docPartBody>
    </w:docPart>
    <w:docPart>
      <w:docPartPr>
        <w:name w:val="9574D84C77804648BD55D84F697E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BC985-C539-46A8-B171-ECBF4AD5EE3C}"/>
      </w:docPartPr>
      <w:docPartBody>
        <w:p w:rsidR="00000000" w:rsidRDefault="006A5EB1" w:rsidP="006A5EB1">
          <w:pPr>
            <w:pStyle w:val="9574D84C77804648BD55D84F697E6610"/>
          </w:pPr>
          <w:r>
            <w:t>[phone]</w:t>
          </w:r>
        </w:p>
      </w:docPartBody>
    </w:docPart>
    <w:docPart>
      <w:docPartPr>
        <w:name w:val="6EC4123F81A8452EA32AB55C3CFA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5015-5311-4E9D-8309-AAD12801CB47}"/>
      </w:docPartPr>
      <w:docPartBody>
        <w:p w:rsidR="00000000" w:rsidRDefault="006A5EB1" w:rsidP="006A5EB1">
          <w:pPr>
            <w:pStyle w:val="6EC4123F81A8452EA32AB55C3CFA9D44"/>
          </w:pPr>
          <w:r>
            <w:t>[No.]</w:t>
          </w:r>
        </w:p>
      </w:docPartBody>
    </w:docPart>
    <w:docPart>
      <w:docPartPr>
        <w:name w:val="E028E3ACDE904B1F95A43DAE05D1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5BA0-B6D1-46C7-8630-F36B95A1C835}"/>
      </w:docPartPr>
      <w:docPartBody>
        <w:p w:rsidR="00000000" w:rsidRDefault="006A5EB1" w:rsidP="006A5EB1">
          <w:pPr>
            <w:pStyle w:val="E028E3ACDE904B1F95A43DAE05D1771B"/>
          </w:pPr>
          <w:r>
            <w:t>[Customer Name]</w:t>
          </w:r>
        </w:p>
      </w:docPartBody>
    </w:docPart>
    <w:docPart>
      <w:docPartPr>
        <w:name w:val="FBE2FDC036114BE28B2562AC191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7878-0AC3-45D3-BD42-F3A0CA2F773A}"/>
      </w:docPartPr>
      <w:docPartBody>
        <w:p w:rsidR="00000000" w:rsidRDefault="006A5EB1" w:rsidP="006A5EB1">
          <w:pPr>
            <w:pStyle w:val="FBE2FDC036114BE28B2562AC1915D24D"/>
          </w:pPr>
          <w:r>
            <w:t>[Company Name]</w:t>
          </w:r>
        </w:p>
      </w:docPartBody>
    </w:docPart>
    <w:docPart>
      <w:docPartPr>
        <w:name w:val="2F7F1F16D851425BA915BC32C0AD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164-CB81-4911-B275-B46F7BB678F5}"/>
      </w:docPartPr>
      <w:docPartBody>
        <w:p w:rsidR="00000000" w:rsidRDefault="006A5EB1" w:rsidP="006A5EB1">
          <w:pPr>
            <w:pStyle w:val="2F7F1F16D851425BA915BC32C0AD0DC8"/>
          </w:pPr>
          <w:r>
            <w:t>[Street Address]</w:t>
          </w:r>
        </w:p>
      </w:docPartBody>
    </w:docPart>
    <w:docPart>
      <w:docPartPr>
        <w:name w:val="A5381E12D0794B3591A2CDE603E3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9EE1-9AAB-47B9-909B-AC9656CC16FE}"/>
      </w:docPartPr>
      <w:docPartBody>
        <w:p w:rsidR="00000000" w:rsidRDefault="006A5EB1" w:rsidP="006A5EB1">
          <w:pPr>
            <w:pStyle w:val="A5381E12D0794B3591A2CDE603E3080E"/>
          </w:pPr>
          <w:r>
            <w:t>[City, ST  ZIP Code]</w:t>
          </w:r>
        </w:p>
      </w:docPartBody>
    </w:docPart>
    <w:docPart>
      <w:docPartPr>
        <w:name w:val="577EED7AE9DD468880AACADD4F8F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DF1C-E531-45F1-93A7-89FB8A784B0E}"/>
      </w:docPartPr>
      <w:docPartBody>
        <w:p w:rsidR="00000000" w:rsidRDefault="006A5EB1" w:rsidP="006A5EB1">
          <w:pPr>
            <w:pStyle w:val="577EED7AE9DD468880AACADD4F8FFB07"/>
          </w:pPr>
          <w:r>
            <w:t>[phone]</w:t>
          </w:r>
        </w:p>
      </w:docPartBody>
    </w:docPart>
    <w:docPart>
      <w:docPartPr>
        <w:name w:val="B7D64EC4ED5743459DA334979D78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76B7-3D13-48E0-A627-D737D5A84592}"/>
      </w:docPartPr>
      <w:docPartBody>
        <w:p w:rsidR="00000000" w:rsidRDefault="006A5EB1" w:rsidP="006A5EB1">
          <w:pPr>
            <w:pStyle w:val="B7D64EC4ED5743459DA334979D7804B1"/>
          </w:pPr>
          <w:r>
            <w:t>[No.]</w:t>
          </w:r>
        </w:p>
      </w:docPartBody>
    </w:docPart>
    <w:docPart>
      <w:docPartPr>
        <w:name w:val="26FB67C540F6433189D97A8F1347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ABBD-EDF1-48AA-A631-DD9821629549}"/>
      </w:docPartPr>
      <w:docPartBody>
        <w:p w:rsidR="00000000" w:rsidRDefault="006A5EB1" w:rsidP="006A5EB1">
          <w:pPr>
            <w:pStyle w:val="26FB67C540F6433189D97A8F1347EBF5"/>
          </w:pPr>
          <w:r>
            <w:t>[Company Name]</w:t>
          </w:r>
        </w:p>
      </w:docPartBody>
    </w:docPart>
    <w:docPart>
      <w:docPartPr>
        <w:name w:val="85465A2A3805475E80BE86F2F873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37E1-5243-4219-BB21-526588F7D051}"/>
      </w:docPartPr>
      <w:docPartBody>
        <w:p w:rsidR="00000000" w:rsidRDefault="006A5EB1" w:rsidP="006A5EB1">
          <w:pPr>
            <w:pStyle w:val="85465A2A3805475E80BE86F2F873BB86"/>
          </w:pPr>
          <w:r>
            <w:t>[Company Name]</w:t>
          </w:r>
        </w:p>
      </w:docPartBody>
    </w:docPart>
    <w:docPart>
      <w:docPartPr>
        <w:name w:val="0EE3622C88EE4BBBA27973C2AA59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A137-A6C7-4E98-A12D-BCAE925E6A89}"/>
      </w:docPartPr>
      <w:docPartBody>
        <w:p w:rsidR="00000000" w:rsidRDefault="006A5EB1" w:rsidP="006A5EB1">
          <w:pPr>
            <w:pStyle w:val="0EE3622C88EE4BBBA27973C2AA5921C0"/>
          </w:pPr>
          <w:r>
            <w:t>[Street Address, City, ST  ZIP Code]</w:t>
          </w:r>
        </w:p>
      </w:docPartBody>
    </w:docPart>
    <w:docPart>
      <w:docPartPr>
        <w:name w:val="5DBD16F80C414C2D8C491393C2FE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C355-B607-4B95-950C-A780522C8D2E}"/>
      </w:docPartPr>
      <w:docPartBody>
        <w:p w:rsidR="00000000" w:rsidRDefault="006A5EB1" w:rsidP="006A5EB1">
          <w:pPr>
            <w:pStyle w:val="5DBD16F80C414C2D8C491393C2FE7CC3"/>
          </w:pPr>
          <w:r>
            <w:t>[phone]</w:t>
          </w:r>
        </w:p>
      </w:docPartBody>
    </w:docPart>
    <w:docPart>
      <w:docPartPr>
        <w:name w:val="F2B1322A7CA24D62B372DC8DDD75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9FA8-CD61-4AEF-8BB8-6662AB8DD988}"/>
      </w:docPartPr>
      <w:docPartBody>
        <w:p w:rsidR="00000000" w:rsidRDefault="006A5EB1" w:rsidP="006A5EB1">
          <w:pPr>
            <w:pStyle w:val="F2B1322A7CA24D62B372DC8DDD752C34"/>
          </w:pPr>
          <w:r>
            <w:t>[fax]</w:t>
          </w:r>
        </w:p>
      </w:docPartBody>
    </w:docPart>
    <w:docPart>
      <w:docPartPr>
        <w:name w:val="7E13EEFCF04B4A138A01D018B03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B20F-BB3A-4FCF-B662-DB552AD0A212}"/>
      </w:docPartPr>
      <w:docPartBody>
        <w:p w:rsidR="00000000" w:rsidRDefault="006A5EB1" w:rsidP="006A5EB1">
          <w:pPr>
            <w:pStyle w:val="7E13EEFCF04B4A138A01D018B0317AA3"/>
          </w:pPr>
          <w:r>
            <w:t>[email]</w:t>
          </w:r>
        </w:p>
      </w:docPartBody>
    </w:docPart>
    <w:docPart>
      <w:docPartPr>
        <w:name w:val="5F0DAF8DE2D74109B6BDDA34891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4B63-607C-46D3-B185-76C4838484F7}"/>
      </w:docPartPr>
      <w:docPartBody>
        <w:p w:rsidR="00000000" w:rsidRDefault="006A5EB1">
          <w:r>
            <w:t>[Company Slogan]</w:t>
          </w:r>
        </w:p>
      </w:docPartBody>
    </w:docPart>
    <w:docPart>
      <w:docPartPr>
        <w:name w:val="4BFE38210F8C4619B5D8F7480812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C4B-340E-47CE-8EF1-C357E28E1D2A}"/>
      </w:docPartPr>
      <w:docPartBody>
        <w:p w:rsidR="00000000" w:rsidRDefault="006A5EB1">
          <w:r>
            <w:t>[Click to select date]</w:t>
          </w:r>
        </w:p>
      </w:docPartBody>
    </w:docPart>
    <w:docPart>
      <w:docPartPr>
        <w:name w:val="29EEE57BE6A74A61B1E953ADAC4A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F099-2168-4E47-A2AD-680B09245720}"/>
      </w:docPartPr>
      <w:docPartBody>
        <w:p w:rsidR="00000000" w:rsidRDefault="006A5EB1">
          <w:r>
            <w:t>[No.]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5EB1"/>
    <w:rsid w:val="006A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EB1"/>
    <w:rPr>
      <w:color w:val="808080"/>
    </w:rPr>
  </w:style>
  <w:style w:type="paragraph" w:customStyle="1" w:styleId="D966F2EEDA66420F99916E9A1E474733">
    <w:name w:val="D966F2EEDA66420F99916E9A1E474733"/>
    <w:rsid w:val="006A5EB1"/>
  </w:style>
  <w:style w:type="paragraph" w:customStyle="1" w:styleId="76977AE603CF477885DE4F7E4CA13863">
    <w:name w:val="76977AE603CF477885DE4F7E4CA13863"/>
    <w:rsid w:val="006A5EB1"/>
  </w:style>
  <w:style w:type="paragraph" w:customStyle="1" w:styleId="60CF0CE3690349B8B68972553EA45D5B">
    <w:name w:val="60CF0CE3690349B8B68972553EA45D5B"/>
    <w:rsid w:val="006A5EB1"/>
  </w:style>
  <w:style w:type="paragraph" w:customStyle="1" w:styleId="6741A6B17A854235B27F0A385E55129A">
    <w:name w:val="6741A6B17A854235B27F0A385E55129A"/>
    <w:rsid w:val="006A5EB1"/>
  </w:style>
  <w:style w:type="paragraph" w:customStyle="1" w:styleId="9574D84C77804648BD55D84F697E6610">
    <w:name w:val="9574D84C77804648BD55D84F697E6610"/>
    <w:rsid w:val="006A5EB1"/>
  </w:style>
  <w:style w:type="paragraph" w:customStyle="1" w:styleId="6EC4123F81A8452EA32AB55C3CFA9D44">
    <w:name w:val="6EC4123F81A8452EA32AB55C3CFA9D44"/>
    <w:rsid w:val="006A5EB1"/>
  </w:style>
  <w:style w:type="paragraph" w:customStyle="1" w:styleId="E028E3ACDE904B1F95A43DAE05D1771B">
    <w:name w:val="E028E3ACDE904B1F95A43DAE05D1771B"/>
    <w:rsid w:val="006A5EB1"/>
  </w:style>
  <w:style w:type="paragraph" w:customStyle="1" w:styleId="FBE2FDC036114BE28B2562AC1915D24D">
    <w:name w:val="FBE2FDC036114BE28B2562AC1915D24D"/>
    <w:rsid w:val="006A5EB1"/>
  </w:style>
  <w:style w:type="paragraph" w:customStyle="1" w:styleId="2F7F1F16D851425BA915BC32C0AD0DC8">
    <w:name w:val="2F7F1F16D851425BA915BC32C0AD0DC8"/>
    <w:rsid w:val="006A5EB1"/>
  </w:style>
  <w:style w:type="paragraph" w:customStyle="1" w:styleId="A5381E12D0794B3591A2CDE603E3080E">
    <w:name w:val="A5381E12D0794B3591A2CDE603E3080E"/>
    <w:rsid w:val="006A5EB1"/>
  </w:style>
  <w:style w:type="paragraph" w:customStyle="1" w:styleId="577EED7AE9DD468880AACADD4F8FFB07">
    <w:name w:val="577EED7AE9DD468880AACADD4F8FFB07"/>
    <w:rsid w:val="006A5EB1"/>
  </w:style>
  <w:style w:type="paragraph" w:customStyle="1" w:styleId="B7D64EC4ED5743459DA334979D7804B1">
    <w:name w:val="B7D64EC4ED5743459DA334979D7804B1"/>
    <w:rsid w:val="006A5EB1"/>
  </w:style>
  <w:style w:type="paragraph" w:customStyle="1" w:styleId="26FB67C540F6433189D97A8F1347EBF5">
    <w:name w:val="26FB67C540F6433189D97A8F1347EBF5"/>
    <w:rsid w:val="006A5EB1"/>
  </w:style>
  <w:style w:type="paragraph" w:customStyle="1" w:styleId="85465A2A3805475E80BE86F2F873BB86">
    <w:name w:val="85465A2A3805475E80BE86F2F873BB86"/>
    <w:rsid w:val="006A5EB1"/>
  </w:style>
  <w:style w:type="paragraph" w:customStyle="1" w:styleId="0EE3622C88EE4BBBA27973C2AA5921C0">
    <w:name w:val="0EE3622C88EE4BBBA27973C2AA5921C0"/>
    <w:rsid w:val="006A5EB1"/>
  </w:style>
  <w:style w:type="paragraph" w:customStyle="1" w:styleId="5DBD16F80C414C2D8C491393C2FE7CC3">
    <w:name w:val="5DBD16F80C414C2D8C491393C2FE7CC3"/>
    <w:rsid w:val="006A5EB1"/>
  </w:style>
  <w:style w:type="paragraph" w:customStyle="1" w:styleId="F2B1322A7CA24D62B372DC8DDD752C34">
    <w:name w:val="F2B1322A7CA24D62B372DC8DDD752C34"/>
    <w:rsid w:val="006A5EB1"/>
  </w:style>
  <w:style w:type="paragraph" w:customStyle="1" w:styleId="7E13EEFCF04B4A138A01D018B0317AA3">
    <w:name w:val="7E13EEFCF04B4A138A01D018B0317AA3"/>
    <w:rsid w:val="006A5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755634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2012-01-05T20:19:00+00:00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1426032</Value>
      <Value>1426033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 (Simple Blue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TP102810786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t:Tier 1,t:Tier 2,t:Tier 3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762110-AF0A-43F5-B72B-B5982672C840}"/>
</file>

<file path=customXml/itemProps2.xml><?xml version="1.0" encoding="utf-8"?>
<ds:datastoreItem xmlns:ds="http://schemas.openxmlformats.org/officeDocument/2006/customXml" ds:itemID="{D15DA954-62F0-457F-B6F3-AE98F8798E1C}"/>
</file>

<file path=customXml/itemProps3.xml><?xml version="1.0" encoding="utf-8"?>
<ds:datastoreItem xmlns:ds="http://schemas.openxmlformats.org/officeDocument/2006/customXml" ds:itemID="{ECE7B1F7-A304-4625-B6EA-B8217177E30B}"/>
</file>

<file path=docProps/app.xml><?xml version="1.0" encoding="utf-8"?>
<Properties xmlns="http://schemas.openxmlformats.org/officeDocument/2006/extended-properties" xmlns:vt="http://schemas.openxmlformats.org/officeDocument/2006/docPropsVTypes">
  <Template>Sales%20invoice.dotx</Template>
  <TotalTime>14</TotalTime>
  <Pages>1</Pages>
  <Words>95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Blue design)</vt:lpstr>
    </vt:vector>
  </TitlesOfParts>
  <Company>Microsoft Corporation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Blue design)</dc:title>
  <dc:creator>Chaim</dc:creator>
  <cp:lastModifiedBy>summer</cp:lastModifiedBy>
  <cp:revision>2</cp:revision>
  <cp:lastPrinted>2004-09-21T17:39:00Z</cp:lastPrinted>
  <dcterms:created xsi:type="dcterms:W3CDTF">2011-12-27T21:58:00Z</dcterms:created>
  <dcterms:modified xsi:type="dcterms:W3CDTF">2012-04-10T00:22:00Z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