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7" w:rsidRDefault="00F570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493.2pt;margin-top:486pt;width:225.75pt;height:63pt;z-index:251659776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pt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WiUoB206JGNBt3JESW2OkOvU3B66MHNjHAMXXaZ6v5elt80EnLVULFlt0rJoWG0AnahvelfXJ1w&#10;tAXZDB9lBWHozkgHNNaqs6WDYiBAhy49nTpjqZRwGM2jOAnAVIItDqBU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" o:allowincell="f" filled="f" stroked="f">
            <v:textbox>
              <w:txbxContent>
                <w:p w:rsidR="00BA4FEA" w:rsidRDefault="00BA4FEA" w:rsidP="00BA4FEA">
                  <w:pPr>
                    <w:pStyle w:val="Insidetext1"/>
                  </w:pPr>
                  <w:r>
                    <w:t>thank you!</w:t>
                  </w:r>
                </w:p>
                <w:p w:rsidR="00BA4FEA" w:rsidRDefault="00BA4FEA" w:rsidP="00BA4FEA">
                  <w:pPr>
                    <w:pStyle w:val="Insidetext2"/>
                  </w:pPr>
                  <w:r>
                    <w:t>- From your team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7" type="#_x0000_t202" style="position:absolute;margin-left:420.75pt;margin-top:34.6pt;width:338.55pt;height:548.15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/etQ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" o:allowincell="f" filled="f" stroked="f">
            <v:textbox style="mso-fit-shape-to-text:t">
              <w:txbxContent>
                <w:p w:rsidR="00B86597" w:rsidRPr="00C57C52" w:rsidRDefault="00222D38">
                  <w:r>
                    <w:rPr>
                      <w:noProof/>
                    </w:rPr>
                    <w:drawing>
                      <wp:inline distT="0" distB="0" distL="0" distR="0">
                        <wp:extent cx="4114800" cy="686752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" o:spid="_x0000_s1028" type="#_x0000_t202" style="position:absolute;margin-left:28.5pt;margin-top:34.6pt;width:338.5pt;height:241.7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" o:allowincell="f" filled="f" stroked="f">
            <v:textbox style="mso-fit-shape-to-text:t">
              <w:txbxContent>
                <w:p w:rsidR="00B86597" w:rsidRPr="00C57C52" w:rsidRDefault="00222D38">
                  <w:r>
                    <w:rPr>
                      <w:noProof/>
                    </w:rPr>
                    <w:drawing>
                      <wp:inline distT="0" distB="0" distL="0" distR="0">
                        <wp:extent cx="4114800" cy="29813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2981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9" type="#_x0000_t202" style="position:absolute;margin-left:203.05pt;margin-top:128.9pt;width:56.95pt;height:49.7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p/twIAAL0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" o:allowincell="f" filled="f" stroked="f">
            <v:textbox style="mso-fit-shape-to-text:t">
              <w:txbxContent>
                <w:p w:rsidR="00C57C52" w:rsidRPr="00C57C52" w:rsidRDefault="00222D38">
                  <w:r>
                    <w:rPr>
                      <w:noProof/>
                    </w:rPr>
                    <w:drawing>
                      <wp:inline distT="0" distB="0" distL="0" distR="0">
                        <wp:extent cx="542925" cy="54292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30" type="#_x0000_t202" style="position:absolute;margin-left:96.8pt;margin-top:131.35pt;width:202.65pt;height:44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M7tg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" filled="f" stroked="f">
            <v:textbox style="mso-fit-shape-to-text:t">
              <w:txbxContent>
                <w:p w:rsidR="004A3003" w:rsidRDefault="00F5707F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87.5pt;height:37.5pt;rotation:-540" fillcolor="black" stroked="f">
                        <v:shadow color="#868686"/>
                        <v:textpath style="font-family:&quot;Century Gothic&quot;;font-size:54pt;v-text-kern:t" trim="t" fitpath="t" string="COACH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B86597" w:rsidSect="00C57C5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8" w:nlCheck="1" w:checkStyle="1"/>
  <w:proofState w:spelling="clean" w:grammar="clean"/>
  <w:stylePaneFormatFilter w:val="7F04"/>
  <w:defaultTabStop w:val="720"/>
  <w:characterSpacingControl w:val="doNotCompress"/>
  <w:compat/>
  <w:rsids>
    <w:rsidRoot w:val="00222D38"/>
    <w:rsid w:val="00010293"/>
    <w:rsid w:val="00063174"/>
    <w:rsid w:val="00107561"/>
    <w:rsid w:val="0011225B"/>
    <w:rsid w:val="00222D38"/>
    <w:rsid w:val="004647FE"/>
    <w:rsid w:val="004A3003"/>
    <w:rsid w:val="00536918"/>
    <w:rsid w:val="006E6D3D"/>
    <w:rsid w:val="007662C9"/>
    <w:rsid w:val="00B86597"/>
    <w:rsid w:val="00BA4FEA"/>
    <w:rsid w:val="00C57C52"/>
    <w:rsid w:val="00DF1B97"/>
    <w:rsid w:val="00F5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D3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6E6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1">
    <w:name w:val="Inside text 1"/>
    <w:basedOn w:val="Normal"/>
    <w:qFormat/>
    <w:rsid w:val="006E6D3D"/>
    <w:rPr>
      <w:rFonts w:asciiTheme="majorHAnsi" w:hAnsiTheme="majorHAnsi" w:cs="Tahoma"/>
      <w:caps/>
      <w:color w:val="DA1F28" w:themeColor="accent2"/>
      <w:sz w:val="60"/>
      <w:szCs w:val="60"/>
    </w:rPr>
  </w:style>
  <w:style w:type="paragraph" w:customStyle="1" w:styleId="Insidetext2">
    <w:name w:val="Inside text 2"/>
    <w:basedOn w:val="Insidetext1"/>
    <w:qFormat/>
    <w:rsid w:val="006E6D3D"/>
    <w:rPr>
      <w:rFonts w:asciiTheme="minorHAnsi" w:hAnsiTheme="minorHAnsi"/>
      <w:i/>
      <w:sz w:val="24"/>
    </w:rPr>
  </w:style>
  <w:style w:type="paragraph" w:styleId="BalloonText">
    <w:name w:val="Balloon Text"/>
    <w:basedOn w:val="Normal"/>
    <w:link w:val="BalloonTextChar"/>
    <w:semiHidden/>
    <w:unhideWhenUsed/>
    <w:rsid w:val="006E6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D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6D3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597"/>
    <w:rPr>
      <w:rFonts w:ascii="Garamond" w:hAnsi="Garamond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idetext1">
    <w:name w:val="Inside text 1"/>
    <w:basedOn w:val="Normal"/>
    <w:rsid w:val="00BA4FEA"/>
    <w:rPr>
      <w:rFonts w:ascii="Century Gothic" w:hAnsi="Century Gothic" w:cs="Tahoma"/>
      <w:caps/>
      <w:color w:val="ED2224"/>
      <w:sz w:val="60"/>
      <w:szCs w:val="60"/>
    </w:rPr>
  </w:style>
  <w:style w:type="paragraph" w:customStyle="1" w:styleId="Insidetext2">
    <w:name w:val="Inside text 2"/>
    <w:basedOn w:val="Insidetext1"/>
    <w:rsid w:val="00BA4FEA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755114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2012-01-05T16:34:00+00:00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1425464</Value>
      <Value>1425465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Thank you card for soccer coach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TP102810486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B60A97-DBF0-4AB6-9E4F-56EE0CA549BC}"/>
</file>

<file path=customXml/itemProps2.xml><?xml version="1.0" encoding="utf-8"?>
<ds:datastoreItem xmlns:ds="http://schemas.openxmlformats.org/officeDocument/2006/customXml" ds:itemID="{C7CABBC0-FF1A-45BE-AEC7-D92C16984D0B}"/>
</file>

<file path=customXml/itemProps3.xml><?xml version="1.0" encoding="utf-8"?>
<ds:datastoreItem xmlns:ds="http://schemas.openxmlformats.org/officeDocument/2006/customXml" ds:itemID="{7B98B9E4-C192-4EF0-B0D8-EFF2B2EF28D6}"/>
</file>

<file path=docProps/app.xml><?xml version="1.0" encoding="utf-8"?>
<Properties xmlns="http://schemas.openxmlformats.org/officeDocument/2006/extended-properties" xmlns:vt="http://schemas.openxmlformats.org/officeDocument/2006/docPropsVTypes">
  <Template>Thank%20you%20card%20for%20soccer%20coach.dotx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for soccer coach</dc:title>
  <dc:creator>Chaim</dc:creator>
  <cp:lastModifiedBy>summer</cp:lastModifiedBy>
  <cp:revision>2</cp:revision>
  <cp:lastPrinted>2005-07-14T20:29:00Z</cp:lastPrinted>
  <dcterms:created xsi:type="dcterms:W3CDTF">2011-12-27T21:02:00Z</dcterms:created>
  <dcterms:modified xsi:type="dcterms:W3CDTF">2012-03-30T23:44:00Z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TC012253391033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