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5B" w:rsidRDefault="00370D2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16.25pt;margin-top:339pt;width:255pt;height:160.5pt;z-index:251660800;v-text-anchor:middle" filled="f" stroked="f">
            <v:textbox>
              <w:txbxContent>
                <w:sdt>
                  <w:sdtPr>
                    <w:alias w:val="Message"/>
                    <w:tag w:val="Message"/>
                    <w:id w:val="375987433"/>
                    <w:placeholder>
                      <w:docPart w:val="82834D9EC62146B2BB21B086D649C9DB"/>
                    </w:placeholder>
                    <w:temporary/>
                    <w:showingPlcHdr/>
                  </w:sdtPr>
                  <w:sdtContent>
                    <w:p w:rsidR="00370D2A" w:rsidRDefault="00370D2A">
                      <w:r>
                        <w:t>[Type inside message here]</w:t>
                      </w:r>
                    </w:p>
                  </w:sdtContent>
                </w:sdt>
              </w:txbxContent>
            </v:textbox>
          </v:shape>
        </w:pict>
      </w:r>
      <w:r w:rsidR="00AB3F5C" w:rsidRPr="00AB3F5C"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365760</wp:posOffset>
            </wp:positionH>
            <wp:positionV relativeFrom="page">
              <wp:posOffset>429895</wp:posOffset>
            </wp:positionV>
            <wp:extent cx="4114800" cy="3000375"/>
            <wp:effectExtent l="19050" t="0" r="0" b="0"/>
            <wp:wrapNone/>
            <wp:docPr id="6" name="Picture 2" descr="Cover basketball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ver basketball graph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536B">
        <w:rPr>
          <w:noProof/>
        </w:rPr>
        <w:pict>
          <v:shape id="Text Box 6" o:spid="_x0000_s1026" type="#_x0000_t202" style="position:absolute;left:0;text-align:left;margin-left:0;margin-top:334.8pt;width:733.45pt;height:243.65pt;z-index:-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" o:allowincell="f" filled="f" stroked="f">
            <v:textbox style="mso-next-textbox:#Text Box 6;mso-fit-shape-to-text:t">
              <w:txbxContent>
                <w:p w:rsidR="00BE6A5B" w:rsidRPr="00076D71" w:rsidRDefault="0031103A">
                  <w:r>
                    <w:rPr>
                      <w:noProof/>
                    </w:rPr>
                    <w:drawing>
                      <wp:inline distT="0" distB="0" distL="0" distR="0">
                        <wp:extent cx="9144000" cy="3000375"/>
                        <wp:effectExtent l="0" t="0" r="0" b="9525"/>
                        <wp:docPr id="3" name="Picture 3" descr="Basketball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asketball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0" cy="300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13536B">
        <w:rPr>
          <w:noProof/>
        </w:rPr>
        <w:pict>
          <v:shape id="Text Box 5" o:spid="_x0000_s1027" type="#_x0000_t202" style="position:absolute;left:0;text-align:left;margin-left:116.65pt;margin-top:72.7pt;width:163.7pt;height:34.2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" o:allowincell="f" filled="f" stroked="f">
            <v:textbox style="mso-next-textbox:#Text Box 5;mso-fit-shape-to-text:t">
              <w:txbxContent>
                <w:p w:rsidR="00BE6A5B" w:rsidRDefault="0013536B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33" type="#_x0000_t136" style="width:149.25pt;height:27pt;rotation:180" fillcolor="black" stroked="f">
                        <v:shadow color="#868686"/>
                        <v:textpath style="font-family:&quot;Trebuchet MS&quot;;font-size:28pt;font-weight:bold;v-text-kern:t" trim="t" fitpath="t" string="thank you…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sectPr w:rsidR="00BE6A5B" w:rsidSect="00AB3F5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GrammaticalErrors/>
  <w:activeWritingStyle w:appName="MSWord" w:lang="en-US" w:vendorID="64" w:dllVersion="131078" w:nlCheck="1" w:checkStyle="1"/>
  <w:proofState w:spelling="clean" w:grammar="clean"/>
  <w:stylePaneFormatFilter w:val="7F04"/>
  <w:defaultTabStop w:val="720"/>
  <w:characterSpacingControl w:val="doNotCompress"/>
  <w:compat/>
  <w:rsids>
    <w:rsidRoot w:val="0031103A"/>
    <w:rsid w:val="00076D71"/>
    <w:rsid w:val="000B49AD"/>
    <w:rsid w:val="000C202A"/>
    <w:rsid w:val="001267BA"/>
    <w:rsid w:val="0013536B"/>
    <w:rsid w:val="001D1C7A"/>
    <w:rsid w:val="0031103A"/>
    <w:rsid w:val="00370D2A"/>
    <w:rsid w:val="004919C9"/>
    <w:rsid w:val="00547688"/>
    <w:rsid w:val="00844927"/>
    <w:rsid w:val="00AB3F5C"/>
    <w:rsid w:val="00BE6A5B"/>
    <w:rsid w:val="00C434B5"/>
    <w:rsid w:val="00F11C9D"/>
    <w:rsid w:val="00F4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0D2A"/>
    <w:pPr>
      <w:jc w:val="center"/>
    </w:pPr>
    <w:rPr>
      <w:rFonts w:asciiTheme="minorHAnsi" w:hAnsiTheme="minorHAnsi"/>
      <w:b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B3F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BE6A5B"/>
    <w:rPr>
      <w:rFonts w:ascii="Tahoma" w:hAnsi="Tahoma" w:cs="Tahoma"/>
      <w:sz w:val="16"/>
      <w:szCs w:val="16"/>
    </w:rPr>
  </w:style>
  <w:style w:type="paragraph" w:customStyle="1" w:styleId="InsideText">
    <w:name w:val="Inside Text"/>
    <w:basedOn w:val="Normal"/>
    <w:semiHidden/>
    <w:unhideWhenUsed/>
    <w:rsid w:val="00AB3F5C"/>
    <w:rPr>
      <w:b w:val="0"/>
      <w:sz w:val="36"/>
    </w:rPr>
  </w:style>
  <w:style w:type="character" w:customStyle="1" w:styleId="Heading1Char">
    <w:name w:val="Heading 1 Char"/>
    <w:basedOn w:val="DefaultParagraphFont"/>
    <w:link w:val="Heading1"/>
    <w:rsid w:val="00AB3F5C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370D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6A5B"/>
    <w:rPr>
      <w:rFonts w:ascii="Verdana" w:hAnsi="Verdana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E6A5B"/>
    <w:rPr>
      <w:rFonts w:ascii="Tahoma" w:hAnsi="Tahoma" w:cs="Tahoma"/>
      <w:sz w:val="16"/>
      <w:szCs w:val="16"/>
    </w:rPr>
  </w:style>
  <w:style w:type="paragraph" w:customStyle="1" w:styleId="InsideText">
    <w:name w:val="Inside Text"/>
    <w:basedOn w:val="Normal"/>
    <w:rsid w:val="00F45502"/>
    <w:pPr>
      <w:jc w:val="center"/>
    </w:pPr>
    <w:rPr>
      <w:rFonts w:ascii="Trebuchet MS" w:hAnsi="Trebuchet MS"/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834D9EC62146B2BB21B086D649C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D9DF5-3C8E-432F-873C-989F444F6BC0}"/>
      </w:docPartPr>
      <w:docPartBody>
        <w:p w:rsidR="00000000" w:rsidRDefault="007C09CF">
          <w:r>
            <w:t>[Type inside message here]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C09CF"/>
    <w:rsid w:val="007C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09CF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752959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2012-01-04T21:39:00+00:00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1423268</Value>
      <Value>1423269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Thank you card (with basketball)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TP102810112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5EEA4E-44FC-4755-8832-96F01025D2EA}"/>
</file>

<file path=customXml/itemProps2.xml><?xml version="1.0" encoding="utf-8"?>
<ds:datastoreItem xmlns:ds="http://schemas.openxmlformats.org/officeDocument/2006/customXml" ds:itemID="{4BF1025E-F24D-4E63-B5D3-8C6A284D96CD}"/>
</file>

<file path=customXml/itemProps3.xml><?xml version="1.0" encoding="utf-8"?>
<ds:datastoreItem xmlns:ds="http://schemas.openxmlformats.org/officeDocument/2006/customXml" ds:itemID="{BBE8A068-E9CA-4819-AF75-1CDC26206C99}"/>
</file>

<file path=docProps/app.xml><?xml version="1.0" encoding="utf-8"?>
<Properties xmlns="http://schemas.openxmlformats.org/officeDocument/2006/extended-properties" xmlns:vt="http://schemas.openxmlformats.org/officeDocument/2006/docPropsVTypes">
  <Template>Thank%20you%20card.dotx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card (with basketball)</dc:title>
  <dc:creator>Chaim</dc:creator>
  <cp:lastModifiedBy>summer</cp:lastModifiedBy>
  <cp:revision>3</cp:revision>
  <cp:lastPrinted>2005-07-08T21:56:00Z</cp:lastPrinted>
  <dcterms:created xsi:type="dcterms:W3CDTF">2011-12-27T20:40:00Z</dcterms:created>
  <dcterms:modified xsi:type="dcterms:W3CDTF">2012-03-24T07:43:00Z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TC012233321033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