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F3ED" w:themeColor="background2"/>
  <w:body>
    <w:tbl>
      <w:tblPr>
        <w:tblStyle w:val="TableGrid"/>
        <w:tblpPr w:leftFromText="180" w:rightFromText="180" w:vertAnchor="text" w:horzAnchor="page" w:tblpX="1741" w:tblpY="2941"/>
        <w:tblW w:w="0" w:type="auto"/>
        <w:tblLook w:val="04A0" w:firstRow="1" w:lastRow="0" w:firstColumn="1" w:lastColumn="0" w:noHBand="0" w:noVBand="1"/>
      </w:tblPr>
      <w:tblGrid>
        <w:gridCol w:w="2662"/>
      </w:tblGrid>
      <w:tr w:rsidR="00B95FAC" w:rsidRPr="0085452B" w14:paraId="5C41BEDE" w14:textId="77777777" w:rsidTr="00B95FAC">
        <w:trPr>
          <w:trHeight w:val="133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F7FFE0B" w14:textId="77777777" w:rsidR="00B95FAC" w:rsidRPr="00B95FAC" w:rsidRDefault="00B95FAC" w:rsidP="00B347BB">
            <w:pPr>
              <w:pStyle w:val="Title"/>
              <w:framePr w:hSpace="0" w:wrap="auto" w:vAnchor="margin" w:hAnchor="text" w:xAlign="left" w:yAlign="inline"/>
            </w:pPr>
            <w:bookmarkStart w:id="0" w:name="_GoBack"/>
            <w:bookmarkEnd w:id="0"/>
            <w:r w:rsidRPr="00B95FAC">
              <mc:AlternateContent>
                <mc:Choice Requires="wps">
                  <w:drawing>
                    <wp:inline distT="0" distB="0" distL="0" distR="0" wp14:anchorId="38A16BC8" wp14:editId="23B0A01D">
                      <wp:extent cx="1553210" cy="1101090"/>
                      <wp:effectExtent l="0" t="0" r="0" b="381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553210" cy="1101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28348" w14:textId="77777777" w:rsidR="00B95FAC" w:rsidRPr="00B347BB" w:rsidRDefault="00B95FAC" w:rsidP="00B347BB">
                                  <w:pPr>
                                    <w:pStyle w:val="Title"/>
                                  </w:pPr>
                                  <w:r w:rsidRPr="00B347BB">
                                    <w:t>IT’S A</w:t>
                                  </w:r>
                                </w:p>
                                <w:p w14:paraId="61C34BC7" w14:textId="77777777" w:rsidR="00B95FAC" w:rsidRPr="00B347BB" w:rsidRDefault="00B95FAC" w:rsidP="00B347BB">
                                  <w:pPr>
                                    <w:pStyle w:val="Title"/>
                                  </w:pPr>
                                  <w:r w:rsidRPr="00B347BB">
                                    <w:t>BABY!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A16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22.3pt;height:86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" filled="f" stroked="f">
                      <v:textbox>
                        <w:txbxContent>
                          <w:p w14:paraId="7A928348" w14:textId="77777777" w:rsidR="00B95FAC" w:rsidRPr="00B347BB" w:rsidRDefault="00B95FAC" w:rsidP="00B347BB">
                            <w:pPr>
                              <w:pStyle w:val="Title"/>
                            </w:pPr>
                            <w:r w:rsidRPr="00B347BB">
                              <w:t>IT’S A</w:t>
                            </w:r>
                          </w:p>
                          <w:p w14:paraId="61C34BC7" w14:textId="77777777" w:rsidR="00B95FAC" w:rsidRPr="00B347BB" w:rsidRDefault="00B95FAC" w:rsidP="00B347BB">
                            <w:pPr>
                              <w:pStyle w:val="Title"/>
                            </w:pPr>
                            <w:r w:rsidRPr="00B347BB">
                              <w:t>BABY!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6121" w:tblpY="10981"/>
        <w:tblW w:w="0" w:type="auto"/>
        <w:tblLook w:val="0000" w:firstRow="0" w:lastRow="0" w:firstColumn="0" w:lastColumn="0" w:noHBand="0" w:noVBand="0"/>
      </w:tblPr>
      <w:tblGrid>
        <w:gridCol w:w="6100"/>
      </w:tblGrid>
      <w:tr w:rsidR="00B95FAC" w14:paraId="0D9D6812" w14:textId="77777777" w:rsidTr="00B347BB">
        <w:trPr>
          <w:trHeight w:val="4838"/>
        </w:trPr>
        <w:tc>
          <w:tcPr>
            <w:tcW w:w="6100" w:type="dxa"/>
            <w:vAlign w:val="center"/>
          </w:tcPr>
          <w:p w14:paraId="61442071" w14:textId="77777777" w:rsidR="00B347BB" w:rsidRDefault="00B347BB" w:rsidP="00B347B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FB44D0" wp14:editId="478BB5F4">
                      <wp:extent cx="3022600" cy="885825"/>
                      <wp:effectExtent l="0" t="0" r="0" b="9525"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CA978" w14:textId="77777777" w:rsidR="00B347BB" w:rsidRPr="00B347BB" w:rsidRDefault="00B347BB" w:rsidP="00B347BB">
                                  <w:pPr>
                                    <w:pStyle w:val="Intro"/>
                                  </w:pPr>
                                  <w:r w:rsidRPr="00B347BB">
                                    <w:t xml:space="preserve">PLEASE </w:t>
                                  </w:r>
                                  <w:r>
                                    <w:t>\</w:t>
                                  </w:r>
                                  <w:r w:rsidRPr="00B347BB">
                                    <w:t>JOIN</w:t>
                                  </w:r>
                                </w:p>
                                <w:sdt>
                                  <w:sdtPr>
                                    <w:rPr>
                                      <w:color w:val="0F633D" w:themeColor="text2"/>
                                    </w:rPr>
                                    <w:alias w:val="Name"/>
                                    <w:tag w:val="Name"/>
                                    <w:id w:val="371164069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14:paraId="2A4E31E5" w14:textId="77777777" w:rsidR="00B347BB" w:rsidRPr="00B95FAC" w:rsidRDefault="00B347BB" w:rsidP="00B347BB">
                                      <w:pPr>
                                        <w:pStyle w:val="Heading1"/>
                                        <w:spacing w:after="100" w:line="240" w:lineRule="auto"/>
                                        <w:rPr>
                                          <w:color w:val="0F633D" w:themeColor="text2"/>
                                        </w:rPr>
                                      </w:pPr>
                                      <w:r w:rsidRPr="00B347BB">
                                        <w:rPr>
                                          <w:b w:val="0"/>
                                          <w:color w:val="0F633D" w:themeColor="text2"/>
                                          <w:sz w:val="40"/>
                                        </w:rPr>
                                        <w:t>[Name]</w:t>
                                      </w:r>
                                    </w:p>
                                  </w:sdtContent>
                                </w:sdt>
                                <w:p w14:paraId="14DCD4BE" w14:textId="77777777" w:rsidR="00B347BB" w:rsidRPr="00B347BB" w:rsidRDefault="00B347BB" w:rsidP="00B347BB">
                                  <w:pPr>
                                    <w:pStyle w:val="EventText"/>
                                    <w:rPr>
                                      <w:sz w:val="22"/>
                                    </w:rPr>
                                  </w:pPr>
                                  <w:r w:rsidRPr="00B347BB">
                                    <w:t>FOR A BABY SHOWER!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FB44D0" id="Text Box 63" o:spid="_x0000_s1027" type="#_x0000_t202" style="width:238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YL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" filled="f" stroked="f">
                      <v:textbox>
                        <w:txbxContent>
                          <w:p w14:paraId="378CA978" w14:textId="77777777" w:rsidR="00B347BB" w:rsidRPr="00B347BB" w:rsidRDefault="00B347BB" w:rsidP="00B347BB">
                            <w:pPr>
                              <w:pStyle w:val="Intro"/>
                            </w:pPr>
                            <w:r w:rsidRPr="00B347BB">
                              <w:t xml:space="preserve">PLEASE </w:t>
                            </w:r>
                            <w:r>
                              <w:t>\</w:t>
                            </w:r>
                            <w:r w:rsidRPr="00B347BB">
                              <w:t>JOIN</w:t>
                            </w:r>
                          </w:p>
                          <w:sdt>
                            <w:sdtPr>
                              <w:rPr>
                                <w:color w:val="0F633D" w:themeColor="text2"/>
                              </w:rPr>
                              <w:alias w:val="Name"/>
                              <w:tag w:val="Name"/>
                              <w:id w:val="371164069"/>
                              <w:temporary/>
                              <w:showingPlcHdr/>
                            </w:sdtPr>
                            <w:sdtEndPr/>
                            <w:sdtContent>
                              <w:p w14:paraId="2A4E31E5" w14:textId="77777777" w:rsidR="00B347BB" w:rsidRPr="00B95FAC" w:rsidRDefault="00B347BB" w:rsidP="00B347BB">
                                <w:pPr>
                                  <w:pStyle w:val="Heading1"/>
                                  <w:spacing w:after="100" w:line="240" w:lineRule="auto"/>
                                  <w:rPr>
                                    <w:color w:val="0F633D" w:themeColor="text2"/>
                                  </w:rPr>
                                </w:pPr>
                                <w:r w:rsidRPr="00B347BB">
                                  <w:rPr>
                                    <w:b w:val="0"/>
                                    <w:color w:val="0F633D" w:themeColor="text2"/>
                                    <w:sz w:val="40"/>
                                  </w:rPr>
                                  <w:t>[Name]</w:t>
                                </w:r>
                              </w:p>
                            </w:sdtContent>
                          </w:sdt>
                          <w:p w14:paraId="14DCD4BE" w14:textId="77777777" w:rsidR="00B347BB" w:rsidRPr="00B347BB" w:rsidRDefault="00B347BB" w:rsidP="00B347BB">
                            <w:pPr>
                              <w:pStyle w:val="EventText"/>
                              <w:rPr>
                                <w:sz w:val="22"/>
                              </w:rPr>
                            </w:pPr>
                            <w:r w:rsidRPr="00B347BB">
                              <w:t>FOR A BABY SHOWER!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D03C0A" wp14:editId="309C22C7">
                      <wp:extent cx="3023870" cy="777240"/>
                      <wp:effectExtent l="0" t="0" r="0" b="3810"/>
                      <wp:docPr id="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C60A7" w14:textId="77777777" w:rsidR="00B347BB" w:rsidRPr="00B347BB" w:rsidRDefault="00B347BB" w:rsidP="00B347BB">
                                  <w:pPr>
                                    <w:pStyle w:val="Insidetext"/>
                                  </w:pPr>
                                  <w:r w:rsidRPr="00B347BB">
                                    <w:rPr>
                                      <w:rStyle w:val="InsidetextChar"/>
                                      <w:b/>
                                      <w:color w:val="0F633D" w:themeColor="text2"/>
                                    </w:rPr>
                                    <w:t>Date:</w:t>
                                  </w:r>
                                  <w:r w:rsidRPr="00B347BB">
                                    <w:t xml:space="preserve"> </w:t>
                                  </w:r>
                                  <w:sdt>
                                    <w:sdtPr>
                                      <w:alias w:val="Date"/>
                                      <w:tag w:val="Date"/>
                                      <w:id w:val="-1384326775"/>
                                      <w:showingPlcHdr/>
                                      <w:date>
                                        <w:dateFormat w:val="MMMM d, 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B347BB">
                                        <w:t>[Click to select date]</w:t>
                                      </w:r>
                                    </w:sdtContent>
                                  </w:sdt>
                                </w:p>
                                <w:p w14:paraId="1D74C468" w14:textId="77777777" w:rsidR="00B347BB" w:rsidRPr="00B347BB" w:rsidRDefault="00B347BB" w:rsidP="00B347BB">
                                  <w:pPr>
                                    <w:pStyle w:val="Insidetext"/>
                                  </w:pPr>
                                  <w:r w:rsidRPr="00B347BB">
                                    <w:rPr>
                                      <w:rStyle w:val="InsidetextChar"/>
                                      <w:b/>
                                      <w:color w:val="0F633D" w:themeColor="text2"/>
                                    </w:rPr>
                                    <w:t>Time:</w:t>
                                  </w:r>
                                  <w:r w:rsidRPr="00B347BB">
                                    <w:t xml:space="preserve"> </w:t>
                                  </w:r>
                                  <w:sdt>
                                    <w:sdtPr>
                                      <w:alias w:val="Time"/>
                                      <w:tag w:val="Time"/>
                                      <w:id w:val="-1265530183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Pr="00B347BB">
                                        <w:t>[Time]</w:t>
                                      </w:r>
                                    </w:sdtContent>
                                  </w:sdt>
                                </w:p>
                                <w:p w14:paraId="239F862D" w14:textId="77777777" w:rsidR="00B347BB" w:rsidRPr="00B347BB" w:rsidRDefault="00B347BB" w:rsidP="00B347BB">
                                  <w:pPr>
                                    <w:pStyle w:val="Insidetext"/>
                                  </w:pPr>
                                  <w:r w:rsidRPr="00B347BB">
                                    <w:rPr>
                                      <w:rStyle w:val="InsidetextChar"/>
                                      <w:b/>
                                      <w:color w:val="0F633D" w:themeColor="text2"/>
                                    </w:rPr>
                                    <w:t>Location:</w:t>
                                  </w:r>
                                  <w:r w:rsidRPr="00B347BB">
                                    <w:t xml:space="preserve"> </w:t>
                                  </w:r>
                                  <w:sdt>
                                    <w:sdtPr>
                                      <w:alias w:val="Location"/>
                                      <w:tag w:val="Location"/>
                                      <w:id w:val="1006711894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Pr="00B347BB">
                                        <w:t>[Location]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D03C0A" id="Text Box 67" o:spid="_x0000_s1028" type="#_x0000_t202" style="width:238.1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0JuQ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" filled="f" stroked="f">
                      <v:textbox style="mso-fit-shape-to-text:t">
                        <w:txbxContent>
                          <w:p w14:paraId="2CDC60A7" w14:textId="77777777" w:rsidR="00B347BB" w:rsidRPr="00B347BB" w:rsidRDefault="00B347BB" w:rsidP="00B347BB">
                            <w:pPr>
                              <w:pStyle w:val="Insidetext"/>
                            </w:pPr>
                            <w:r w:rsidRPr="00B347BB">
                              <w:rPr>
                                <w:rStyle w:val="InsidetextChar"/>
                                <w:b/>
                                <w:color w:val="0F633D" w:themeColor="text2"/>
                              </w:rPr>
                              <w:t>Date:</w:t>
                            </w:r>
                            <w:r w:rsidRPr="00B347BB">
                              <w:t xml:space="preserve"> </w:t>
                            </w:r>
                            <w:sdt>
                              <w:sdtPr>
                                <w:alias w:val="Date"/>
                                <w:tag w:val="Date"/>
                                <w:id w:val="-1384326775"/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347BB">
                                  <w:t>[Click to select date]</w:t>
                                </w:r>
                              </w:sdtContent>
                            </w:sdt>
                          </w:p>
                          <w:p w14:paraId="1D74C468" w14:textId="77777777" w:rsidR="00B347BB" w:rsidRPr="00B347BB" w:rsidRDefault="00B347BB" w:rsidP="00B347BB">
                            <w:pPr>
                              <w:pStyle w:val="Insidetext"/>
                            </w:pPr>
                            <w:r w:rsidRPr="00B347BB">
                              <w:rPr>
                                <w:rStyle w:val="InsidetextChar"/>
                                <w:b/>
                                <w:color w:val="0F633D" w:themeColor="text2"/>
                              </w:rPr>
                              <w:t>Time:</w:t>
                            </w:r>
                            <w:r w:rsidRPr="00B347BB">
                              <w:t xml:space="preserve"> </w:t>
                            </w:r>
                            <w:sdt>
                              <w:sdtPr>
                                <w:alias w:val="Time"/>
                                <w:tag w:val="Time"/>
                                <w:id w:val="-1265530183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B347BB">
                                  <w:t>[Time]</w:t>
                                </w:r>
                              </w:sdtContent>
                            </w:sdt>
                          </w:p>
                          <w:p w14:paraId="239F862D" w14:textId="77777777" w:rsidR="00B347BB" w:rsidRPr="00B347BB" w:rsidRDefault="00B347BB" w:rsidP="00B347BB">
                            <w:pPr>
                              <w:pStyle w:val="Insidetext"/>
                            </w:pPr>
                            <w:r w:rsidRPr="00B347BB">
                              <w:rPr>
                                <w:rStyle w:val="InsidetextChar"/>
                                <w:b/>
                                <w:color w:val="0F633D" w:themeColor="text2"/>
                              </w:rPr>
                              <w:t>Location:</w:t>
                            </w:r>
                            <w:r w:rsidRPr="00B347BB">
                              <w:t xml:space="preserve"> </w:t>
                            </w:r>
                            <w:sdt>
                              <w:sdtPr>
                                <w:alias w:val="Location"/>
                                <w:tag w:val="Location"/>
                                <w:id w:val="1006711894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B347BB">
                                  <w:t>[Location]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10981"/>
        <w:tblW w:w="0" w:type="auto"/>
        <w:tblLook w:val="0000" w:firstRow="0" w:lastRow="0" w:firstColumn="0" w:lastColumn="0" w:noHBand="0" w:noVBand="0"/>
      </w:tblPr>
      <w:tblGrid>
        <w:gridCol w:w="6100"/>
      </w:tblGrid>
      <w:tr w:rsidR="00B95FAC" w14:paraId="35F1AF18" w14:textId="77777777" w:rsidTr="00B347BB">
        <w:trPr>
          <w:trHeight w:val="4838"/>
        </w:trPr>
        <w:tc>
          <w:tcPr>
            <w:tcW w:w="6100" w:type="dxa"/>
            <w:vAlign w:val="bottom"/>
          </w:tcPr>
          <w:p w14:paraId="6AAE25EC" w14:textId="77777777" w:rsidR="00B95FAC" w:rsidRDefault="00B347BB" w:rsidP="00B347B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EEE948" wp14:editId="187869D1">
                      <wp:extent cx="2552065" cy="1762125"/>
                      <wp:effectExtent l="0" t="0" r="0" b="9525"/>
                      <wp:docPr id="8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065" cy="176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0D8B0" w14:textId="77777777" w:rsidR="00B347BB" w:rsidRPr="00B95FAC" w:rsidRDefault="00B347BB" w:rsidP="00B347BB">
                                  <w:pPr>
                                    <w:pStyle w:val="Insidetext"/>
                                  </w:pPr>
                                  <w:r w:rsidRPr="00B347BB">
                                    <w:rPr>
                                      <w:rStyle w:val="InsidetextChar"/>
                                      <w:b/>
                                      <w:color w:val="0F633D" w:themeColor="text2"/>
                                    </w:rPr>
                                    <w:t>Nursery colors:</w:t>
                                  </w:r>
                                  <w:r w:rsidRPr="00B347BB">
                                    <w:t xml:space="preserve"> </w:t>
                                  </w:r>
                                  <w:sdt>
                                    <w:sdtPr>
                                      <w:alias w:val="Colors"/>
                                      <w:tag w:val="Colors"/>
                                      <w:id w:val="371164179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Pr="00B95FAC">
                                        <w:t>[Colors]</w:t>
                                      </w:r>
                                    </w:sdtContent>
                                  </w:sdt>
                                </w:p>
                                <w:p w14:paraId="00058606" w14:textId="77777777" w:rsidR="00B347BB" w:rsidRPr="00B95FAC" w:rsidRDefault="00B347BB" w:rsidP="00B347BB">
                                  <w:pPr>
                                    <w:pStyle w:val="Insidetext"/>
                                  </w:pPr>
                                  <w:r w:rsidRPr="00B347BB">
                                    <w:rPr>
                                      <w:rStyle w:val="InsidetextChar"/>
                                      <w:b/>
                                    </w:rPr>
                                    <w:t>Registered</w:t>
                                  </w:r>
                                  <w:r w:rsidRPr="00B347BB">
                                    <w:rPr>
                                      <w:rStyle w:val="InsidetextChar"/>
                                      <w:b/>
                                      <w:color w:val="0F633D" w:themeColor="text2"/>
                                    </w:rPr>
                                    <w:t xml:space="preserve"> at:</w:t>
                                  </w:r>
                                  <w:r w:rsidRPr="00B95FAC">
                                    <w:t xml:space="preserve"> </w:t>
                                  </w:r>
                                  <w:sdt>
                                    <w:sdtPr>
                                      <w:alias w:val="Store"/>
                                      <w:tag w:val="Store"/>
                                      <w:id w:val="371164206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Pr="00B95FAC">
                                        <w:t>[Store Name]</w:t>
                                      </w:r>
                                    </w:sdtContent>
                                  </w:sdt>
                                </w:p>
                                <w:p w14:paraId="6EF33C7D" w14:textId="77777777" w:rsidR="00B347BB" w:rsidRPr="00B95FAC" w:rsidRDefault="00B347BB" w:rsidP="00B347BB">
                                  <w:pPr>
                                    <w:pStyle w:val="Insidetext"/>
                                  </w:pPr>
                                  <w:r w:rsidRPr="00B347BB">
                                    <w:rPr>
                                      <w:b/>
                                    </w:rPr>
                                    <w:t>RSVP by</w:t>
                                  </w:r>
                                  <w:r w:rsidRPr="00B95FAC">
                                    <w:t xml:space="preserve"> </w:t>
                                  </w:r>
                                  <w:sdt>
                                    <w:sdtPr>
                                      <w:alias w:val="Date"/>
                                      <w:tag w:val="Date"/>
                                      <w:id w:val="371164233"/>
                                      <w:showingPlcHdr/>
                                      <w:date>
                                        <w:dateFormat w:val="MMMM 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B95FAC">
                                        <w:t>[Click to select date]</w:t>
                                      </w:r>
                                    </w:sdtContent>
                                  </w:sdt>
                                  <w:r w:rsidRPr="00B95FAC">
                                    <w:t xml:space="preserve"> to:</w:t>
                                  </w:r>
                                </w:p>
                                <w:p w14:paraId="04647CFA" w14:textId="77777777" w:rsidR="00B347BB" w:rsidRPr="00B95FAC" w:rsidRDefault="002A4142" w:rsidP="00B347BB">
                                  <w:pPr>
                                    <w:pStyle w:val="Insidetext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alias w:val="Name"/>
                                      <w:tag w:val="Name"/>
                                      <w:id w:val="371164263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B347BB" w:rsidRPr="00B347BB">
                                        <w:rPr>
                                          <w:b/>
                                        </w:rPr>
                                        <w:t>[Name]</w:t>
                                      </w:r>
                                    </w:sdtContent>
                                  </w:sdt>
                                  <w:r w:rsidR="00B347BB" w:rsidRPr="00B95FAC">
                                    <w:t xml:space="preserve"> at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Phone"/>
                                      <w:tag w:val="Phone"/>
                                      <w:id w:val="371164290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B347BB" w:rsidRPr="00B347BB">
                                        <w:rPr>
                                          <w:b/>
                                        </w:rPr>
                                        <w:t>[phone]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EEE948" id="Text Box 62" o:spid="_x0000_s1029" type="#_x0000_t202" style="width:200.9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gz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" filled="f" stroked="f">
                      <v:textbox>
                        <w:txbxContent>
                          <w:p w14:paraId="0E80D8B0" w14:textId="77777777" w:rsidR="00B347BB" w:rsidRPr="00B95FAC" w:rsidRDefault="00B347BB" w:rsidP="00B347BB">
                            <w:pPr>
                              <w:pStyle w:val="Insidetext"/>
                            </w:pPr>
                            <w:r w:rsidRPr="00B347BB">
                              <w:rPr>
                                <w:rStyle w:val="InsidetextChar"/>
                                <w:b/>
                                <w:color w:val="0F633D" w:themeColor="text2"/>
                              </w:rPr>
                              <w:t>Nursery colors:</w:t>
                            </w:r>
                            <w:r w:rsidRPr="00B347BB">
                              <w:t xml:space="preserve"> </w:t>
                            </w:r>
                            <w:sdt>
                              <w:sdtPr>
                                <w:alias w:val="Colors"/>
                                <w:tag w:val="Colors"/>
                                <w:id w:val="371164179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B95FAC">
                                  <w:t>[Colors]</w:t>
                                </w:r>
                              </w:sdtContent>
                            </w:sdt>
                          </w:p>
                          <w:p w14:paraId="00058606" w14:textId="77777777" w:rsidR="00B347BB" w:rsidRPr="00B95FAC" w:rsidRDefault="00B347BB" w:rsidP="00B347BB">
                            <w:pPr>
                              <w:pStyle w:val="Insidetext"/>
                            </w:pPr>
                            <w:r w:rsidRPr="00B347BB">
                              <w:rPr>
                                <w:rStyle w:val="InsidetextChar"/>
                                <w:b/>
                              </w:rPr>
                              <w:t>Registered</w:t>
                            </w:r>
                            <w:r w:rsidRPr="00B347BB">
                              <w:rPr>
                                <w:rStyle w:val="InsidetextChar"/>
                                <w:b/>
                                <w:color w:val="0F633D" w:themeColor="text2"/>
                              </w:rPr>
                              <w:t xml:space="preserve"> at:</w:t>
                            </w:r>
                            <w:r w:rsidRPr="00B95FAC">
                              <w:t xml:space="preserve"> </w:t>
                            </w:r>
                            <w:sdt>
                              <w:sdtPr>
                                <w:alias w:val="Store"/>
                                <w:tag w:val="Store"/>
                                <w:id w:val="371164206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B95FAC">
                                  <w:t>[Store Name]</w:t>
                                </w:r>
                              </w:sdtContent>
                            </w:sdt>
                          </w:p>
                          <w:p w14:paraId="6EF33C7D" w14:textId="77777777" w:rsidR="00B347BB" w:rsidRPr="00B95FAC" w:rsidRDefault="00B347BB" w:rsidP="00B347BB">
                            <w:pPr>
                              <w:pStyle w:val="Insidetext"/>
                            </w:pPr>
                            <w:r w:rsidRPr="00B347BB">
                              <w:rPr>
                                <w:b/>
                              </w:rPr>
                              <w:t>RSVP by</w:t>
                            </w:r>
                            <w:r w:rsidRPr="00B95FAC">
                              <w:t xml:space="preserve"> </w:t>
                            </w:r>
                            <w:sdt>
                              <w:sdtPr>
                                <w:alias w:val="Date"/>
                                <w:tag w:val="Date"/>
                                <w:id w:val="371164233"/>
                                <w:showingPlcHdr/>
                                <w:date>
                                  <w:dateFormat w:val="MMMM 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95FAC">
                                  <w:t>[Click to select date]</w:t>
                                </w:r>
                              </w:sdtContent>
                            </w:sdt>
                            <w:r w:rsidRPr="00B95FAC">
                              <w:t xml:space="preserve"> to:</w:t>
                            </w:r>
                          </w:p>
                          <w:p w14:paraId="04647CFA" w14:textId="77777777" w:rsidR="00B347BB" w:rsidRPr="00B95FAC" w:rsidRDefault="002A4142" w:rsidP="00B347BB">
                            <w:pPr>
                              <w:pStyle w:val="Insidetex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alias w:val="Name"/>
                                <w:tag w:val="Name"/>
                                <w:id w:val="371164263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347BB" w:rsidRPr="00B347BB">
                                  <w:rPr>
                                    <w:b/>
                                  </w:rPr>
                                  <w:t>[Name]</w:t>
                                </w:r>
                              </w:sdtContent>
                            </w:sdt>
                            <w:r w:rsidR="00B347BB" w:rsidRPr="00B95FAC">
                              <w:t xml:space="preserve"> at </w:t>
                            </w:r>
                            <w:sdt>
                              <w:sdtPr>
                                <w:rPr>
                                  <w:b/>
                                </w:rPr>
                                <w:alias w:val="Phone"/>
                                <w:tag w:val="Phone"/>
                                <w:id w:val="371164290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347BB" w:rsidRPr="00B347BB">
                                  <w:rPr>
                                    <w:b/>
                                  </w:rPr>
                                  <w:t>[phone]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3D6F5D3" w14:textId="77777777" w:rsidR="00A77384" w:rsidRPr="0085452B" w:rsidRDefault="00B95FAC" w:rsidP="0085452B">
      <w:r>
        <w:rPr>
          <w:noProof/>
        </w:rPr>
        <w:drawing>
          <wp:anchor distT="0" distB="0" distL="114300" distR="114300" simplePos="0" relativeHeight="251661312" behindDoc="1" locked="0" layoutInCell="1" allowOverlap="1" wp14:anchorId="5E8037BD" wp14:editId="77E72C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1" name="Picture 11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by Shower-Invitatio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384" w:rsidRPr="0085452B" w:rsidSect="00B95FAC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F66A3" w14:textId="77777777" w:rsidR="002A4142" w:rsidRDefault="002A4142" w:rsidP="00E31A33">
      <w:r>
        <w:separator/>
      </w:r>
    </w:p>
  </w:endnote>
  <w:endnote w:type="continuationSeparator" w:id="0">
    <w:p w14:paraId="5E4AB2DF" w14:textId="77777777" w:rsidR="002A4142" w:rsidRDefault="002A4142" w:rsidP="00E3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3BAB" w14:textId="77777777" w:rsidR="002A4142" w:rsidRDefault="002A4142" w:rsidP="00E31A33">
      <w:r>
        <w:separator/>
      </w:r>
    </w:p>
  </w:footnote>
  <w:footnote w:type="continuationSeparator" w:id="0">
    <w:p w14:paraId="7978026B" w14:textId="77777777" w:rsidR="002A4142" w:rsidRDefault="002A4142" w:rsidP="00E3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 fillcolor="#069" strokecolor="#eaeaea">
      <v:fill color="#069"/>
      <v:stroke color="#eaeaea" weight="1pt"/>
      <v:shadow on="t" type="perspective" color="silver" origin="-.5,.5" matrix=",46340f,,.5,,-4768371582e-16"/>
      <o:colormru v:ext="edit" colors="#6cf,#09c,#0cf,#069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D6"/>
    <w:rsid w:val="00153530"/>
    <w:rsid w:val="001D4F14"/>
    <w:rsid w:val="002A4142"/>
    <w:rsid w:val="002D3B39"/>
    <w:rsid w:val="003320CF"/>
    <w:rsid w:val="0037039A"/>
    <w:rsid w:val="004118D6"/>
    <w:rsid w:val="004E424D"/>
    <w:rsid w:val="004F560F"/>
    <w:rsid w:val="004F5BF0"/>
    <w:rsid w:val="006209CE"/>
    <w:rsid w:val="0085452B"/>
    <w:rsid w:val="00867941"/>
    <w:rsid w:val="00A77384"/>
    <w:rsid w:val="00B26CFC"/>
    <w:rsid w:val="00B347BB"/>
    <w:rsid w:val="00B95FAC"/>
    <w:rsid w:val="00BA1812"/>
    <w:rsid w:val="00BD6264"/>
    <w:rsid w:val="00CC20FB"/>
    <w:rsid w:val="00DE285C"/>
    <w:rsid w:val="00E31A33"/>
    <w:rsid w:val="00FC175E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69" strokecolor="#eaeaea">
      <v:fill color="#069"/>
      <v:stroke color="#eaeaea" weight="1pt"/>
      <v:shadow on="t" type="perspective" color="silver" origin="-.5,.5" matrix=",46340f,,.5,,-4768371582e-16"/>
      <o:colormru v:ext="edit" colors="#6cf,#09c,#0cf,#069,#eaeaea"/>
    </o:shapedefaults>
    <o:shapelayout v:ext="edit">
      <o:idmap v:ext="edit" data="1"/>
    </o:shapelayout>
  </w:shapeDefaults>
  <w:decimalSymbol w:val="."/>
  <w:listSeparator w:val=","/>
  <w14:docId w14:val="5805A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47BB"/>
    <w:rPr>
      <w:rFonts w:asciiTheme="minorHAnsi" w:hAnsiTheme="minorHAnsi"/>
      <w:color w:val="2D7C5A" w:themeColor="accent1"/>
      <w:sz w:val="24"/>
    </w:rPr>
  </w:style>
  <w:style w:type="paragraph" w:styleId="Heading1">
    <w:name w:val="heading 1"/>
    <w:basedOn w:val="Normal"/>
    <w:next w:val="Normal"/>
    <w:qFormat/>
    <w:rsid w:val="004F560F"/>
    <w:pPr>
      <w:spacing w:line="480" w:lineRule="exact"/>
      <w:outlineLvl w:val="0"/>
    </w:pPr>
    <w:rPr>
      <w:rFonts w:asciiTheme="majorHAnsi" w:hAnsiTheme="majorHAnsi"/>
      <w:b/>
      <w:caps/>
      <w:sz w:val="4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link w:val="InsidetextChar"/>
    <w:qFormat/>
    <w:rsid w:val="00B347BB"/>
    <w:pPr>
      <w:spacing w:line="360" w:lineRule="exact"/>
    </w:pPr>
  </w:style>
  <w:style w:type="character" w:styleId="PlaceholderText">
    <w:name w:val="Placeholder Text"/>
    <w:basedOn w:val="DefaultParagraphFont"/>
    <w:uiPriority w:val="99"/>
    <w:semiHidden/>
    <w:rsid w:val="004F560F"/>
    <w:rPr>
      <w:color w:val="808080"/>
    </w:rPr>
  </w:style>
  <w:style w:type="character" w:customStyle="1" w:styleId="InsidetextChar">
    <w:name w:val="Inside text Char"/>
    <w:basedOn w:val="DefaultParagraphFont"/>
    <w:link w:val="Insidetext"/>
    <w:rsid w:val="00B347BB"/>
    <w:rPr>
      <w:rFonts w:asciiTheme="minorHAnsi" w:hAnsiTheme="minorHAnsi"/>
      <w:color w:val="2D7C5A" w:themeColor="accent1"/>
      <w:sz w:val="24"/>
    </w:rPr>
  </w:style>
  <w:style w:type="paragraph" w:customStyle="1" w:styleId="Intro">
    <w:name w:val="Intro"/>
    <w:basedOn w:val="Insidetext"/>
    <w:qFormat/>
    <w:rsid w:val="00B347BB"/>
    <w:pPr>
      <w:spacing w:after="40" w:line="320" w:lineRule="exact"/>
    </w:pPr>
    <w:rPr>
      <w:color w:val="0F633D" w:themeColor="text2"/>
    </w:rPr>
  </w:style>
  <w:style w:type="paragraph" w:customStyle="1" w:styleId="EventText">
    <w:name w:val="Event Text"/>
    <w:basedOn w:val="Insidetext"/>
    <w:qFormat/>
    <w:rsid w:val="00B347BB"/>
    <w:pPr>
      <w:spacing w:line="240" w:lineRule="exact"/>
    </w:pPr>
  </w:style>
  <w:style w:type="paragraph" w:styleId="BalloonText">
    <w:name w:val="Balloon Text"/>
    <w:basedOn w:val="Normal"/>
    <w:semiHidden/>
    <w:unhideWhenUsed/>
    <w:rsid w:val="00DE2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09CE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47BB"/>
    <w:pPr>
      <w:framePr w:hSpace="180" w:wrap="around" w:vAnchor="text" w:hAnchor="page" w:x="1741" w:y="2941"/>
      <w:contextualSpacing/>
      <w:jc w:val="center"/>
    </w:pPr>
    <w:rPr>
      <w:rFonts w:asciiTheme="majorHAnsi" w:eastAsiaTheme="majorEastAsia" w:hAnsiTheme="majorHAnsi" w:cstheme="majorBidi"/>
      <w:b/>
      <w:noProof/>
      <w:spacing w:val="-10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B347BB"/>
    <w:rPr>
      <w:rFonts w:asciiTheme="majorHAnsi" w:eastAsiaTheme="majorEastAsia" w:hAnsiTheme="majorHAnsi" w:cstheme="majorBidi"/>
      <w:b/>
      <w:noProof/>
      <w:color w:val="2D7C5A" w:themeColor="accent1"/>
      <w:spacing w:val="-10"/>
      <w:kern w:val="28"/>
      <w:sz w:val="70"/>
      <w:szCs w:val="70"/>
    </w:rPr>
  </w:style>
  <w:style w:type="paragraph" w:styleId="Header">
    <w:name w:val="header"/>
    <w:basedOn w:val="Normal"/>
    <w:link w:val="HeaderChar"/>
    <w:unhideWhenUsed/>
    <w:rsid w:val="00E3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1A33"/>
    <w:rPr>
      <w:rFonts w:asciiTheme="minorHAnsi" w:hAnsiTheme="minorHAnsi"/>
      <w:color w:val="2D7C5A" w:themeColor="accent1"/>
      <w:sz w:val="24"/>
    </w:rPr>
  </w:style>
  <w:style w:type="paragraph" w:styleId="Footer">
    <w:name w:val="footer"/>
    <w:basedOn w:val="Normal"/>
    <w:link w:val="FooterChar"/>
    <w:unhideWhenUsed/>
    <w:rsid w:val="00E3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1A33"/>
    <w:rPr>
      <w:rFonts w:asciiTheme="minorHAnsi" w:hAnsiTheme="minorHAnsi"/>
      <w:color w:val="2D7C5A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5">
      <a:dk1>
        <a:sysClr val="windowText" lastClr="000000"/>
      </a:dk1>
      <a:lt1>
        <a:sysClr val="window" lastClr="FFFFFF"/>
      </a:lt1>
      <a:dk2>
        <a:srgbClr val="0F633D"/>
      </a:dk2>
      <a:lt2>
        <a:srgbClr val="F4F3ED"/>
      </a:lt2>
      <a:accent1>
        <a:srgbClr val="2D7C5A"/>
      </a:accent1>
      <a:accent2>
        <a:srgbClr val="E0C749"/>
      </a:accent2>
      <a:accent3>
        <a:srgbClr val="C2A22E"/>
      </a:accent3>
      <a:accent4>
        <a:srgbClr val="6BB290"/>
      </a:accent4>
      <a:accent5>
        <a:srgbClr val="AFDCC9"/>
      </a:accent5>
      <a:accent6>
        <a:srgbClr val="2D7C5A"/>
      </a:accent6>
      <a:hlink>
        <a:srgbClr val="C2A22E"/>
      </a:hlink>
      <a:folHlink>
        <a:srgbClr val="C2A22E"/>
      </a:folHlink>
    </a:clrScheme>
    <a:fontScheme name="Custom 17">
      <a:majorFont>
        <a:latin typeface="Tw Cen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TM02809433 - Baby shower invitation with RSVP - NEW.dotx</Template>
  <TotalTime>0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2017-12-28T05:46:00Z</dcterms:created>
  <dcterms:modified xsi:type="dcterms:W3CDTF">2017-12-28T05:46:00Z</dcterms:modified>
</cp:coreProperties>
</file>