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1D" w:rsidRDefault="00B623BB" w:rsidP="00A829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29" type="#_x0000_t202" style="position:absolute;margin-left:607.75pt;margin-top:84.95pt;width:117pt;height:248.3pt;z-index:2516628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5SvAIAAMQ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" o:allowincell="f" filled="f" stroked="f">
            <v:textbox style="mso-next-textbox:#Text Box 105">
              <w:txbxContent>
                <w:p w:rsidR="00172644" w:rsidRDefault="00172644" w:rsidP="00281C42">
                  <w:pPr>
                    <w:pStyle w:val="Heading2"/>
                  </w:pPr>
                  <w:r>
                    <w:t>F</w:t>
                  </w:r>
                  <w:r w:rsidRPr="009D49B4">
                    <w:t xml:space="preserve">ind </w:t>
                  </w:r>
                  <w:r>
                    <w:br/>
                  </w:r>
                  <w:r w:rsidRPr="009D49B4">
                    <w:t xml:space="preserve">yourself </w:t>
                  </w:r>
                  <w:r w:rsidRPr="009D49B4">
                    <w:br/>
                    <w:t xml:space="preserve">at home </w:t>
                  </w:r>
                  <w:r w:rsidRPr="009D49B4">
                    <w:br/>
                    <w:t xml:space="preserve">in a </w:t>
                  </w:r>
                </w:p>
                <w:p w:rsidR="00172644" w:rsidRDefault="00172644" w:rsidP="00281C42">
                  <w:pPr>
                    <w:pStyle w:val="Heading1"/>
                  </w:pPr>
                  <w:r w:rsidRPr="00886D5A">
                    <w:t>book</w:t>
                  </w:r>
                  <w:r w:rsidRPr="009D49B4">
                    <w:t xml:space="preserve"> </w:t>
                  </w:r>
                </w:p>
                <w:p w:rsidR="00172644" w:rsidRPr="009D49B4" w:rsidRDefault="00172644" w:rsidP="00281C42">
                  <w:pPr>
                    <w:pStyle w:val="Heading2"/>
                  </w:pPr>
                  <w:r w:rsidRPr="009D49B4">
                    <w:t xml:space="preserve">at your </w:t>
                  </w:r>
                  <w:r>
                    <w:br/>
                  </w:r>
                  <w:r w:rsidRPr="009D49B4">
                    <w:t xml:space="preserve">local </w:t>
                  </w:r>
                  <w:r>
                    <w:br/>
                  </w:r>
                  <w:r w:rsidRPr="009D49B4">
                    <w:t>library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3" o:spid="_x0000_s1031" type="#_x0000_t202" style="position:absolute;margin-left:470.25pt;margin-top:84.95pt;width:117pt;height:248.3pt;z-index:2516608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k7uwIAAMQ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" o:allowincell="f" filled="f" stroked="f">
            <v:textbox style="mso-next-textbox:#Text Box 103">
              <w:txbxContent>
                <w:p w:rsidR="00172644" w:rsidRDefault="00172644" w:rsidP="00281C42">
                  <w:pPr>
                    <w:pStyle w:val="Heading2"/>
                  </w:pPr>
                  <w:r>
                    <w:t>F</w:t>
                  </w:r>
                  <w:r w:rsidRPr="009D49B4">
                    <w:t xml:space="preserve">ind </w:t>
                  </w:r>
                  <w:r>
                    <w:br/>
                  </w:r>
                  <w:r w:rsidRPr="009D49B4">
                    <w:t xml:space="preserve">yourself </w:t>
                  </w:r>
                  <w:r w:rsidRPr="009D49B4">
                    <w:br/>
                    <w:t xml:space="preserve">at home </w:t>
                  </w:r>
                  <w:r w:rsidRPr="009D49B4">
                    <w:br/>
                    <w:t xml:space="preserve">in a </w:t>
                  </w:r>
                </w:p>
                <w:p w:rsidR="00172644" w:rsidRDefault="00172644" w:rsidP="00281C42">
                  <w:pPr>
                    <w:pStyle w:val="Heading1"/>
                    <w:rPr>
                      <w:sz w:val="48"/>
                      <w:szCs w:val="48"/>
                    </w:rPr>
                  </w:pPr>
                  <w:r w:rsidRPr="00886D5A">
                    <w:t>book</w:t>
                  </w:r>
                  <w:r w:rsidRPr="009D49B4">
                    <w:t xml:space="preserve"> </w:t>
                  </w:r>
                </w:p>
                <w:p w:rsidR="00172644" w:rsidRPr="00B623BB" w:rsidRDefault="00172644" w:rsidP="00B623BB">
                  <w:pPr>
                    <w:pStyle w:val="Heading2"/>
                  </w:pPr>
                  <w:proofErr w:type="gramStart"/>
                  <w:r w:rsidRPr="00B623BB">
                    <w:t>at</w:t>
                  </w:r>
                  <w:proofErr w:type="gramEnd"/>
                  <w:r w:rsidRPr="00B623BB">
                    <w:t xml:space="preserve"> your </w:t>
                  </w:r>
                  <w:r w:rsidRPr="00B623BB">
                    <w:br/>
                    <w:t xml:space="preserve">local </w:t>
                  </w:r>
                  <w:r w:rsidRPr="00B623BB">
                    <w:br/>
                    <w:t>library.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1" o:spid="_x0000_s1030" type="#_x0000_t202" style="position:absolute;margin-left:333.4pt;margin-top:84.95pt;width:117pt;height:248.3pt;z-index: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Qtuw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" o:allowincell="f" filled="f" stroked="f">
            <v:textbox style="mso-next-textbox:#Text Box 101">
              <w:txbxContent>
                <w:p w:rsidR="00172644" w:rsidRDefault="00172644" w:rsidP="00281C42">
                  <w:pPr>
                    <w:pStyle w:val="Heading2"/>
                  </w:pPr>
                  <w:r>
                    <w:t>F</w:t>
                  </w:r>
                  <w:r w:rsidRPr="009D49B4">
                    <w:t xml:space="preserve">ind </w:t>
                  </w:r>
                  <w:r>
                    <w:br/>
                  </w:r>
                  <w:r w:rsidRPr="009D49B4">
                    <w:t xml:space="preserve">yourself </w:t>
                  </w:r>
                  <w:r w:rsidRPr="009D49B4">
                    <w:br/>
                    <w:t xml:space="preserve">at home </w:t>
                  </w:r>
                  <w:r w:rsidRPr="009D49B4">
                    <w:br/>
                    <w:t xml:space="preserve">in a </w:t>
                  </w:r>
                </w:p>
                <w:p w:rsidR="00172644" w:rsidRDefault="00172644" w:rsidP="00281C42">
                  <w:pPr>
                    <w:pStyle w:val="Heading1"/>
                    <w:rPr>
                      <w:sz w:val="48"/>
                      <w:szCs w:val="48"/>
                    </w:rPr>
                  </w:pPr>
                  <w:r w:rsidRPr="00886D5A">
                    <w:t>book</w:t>
                  </w:r>
                  <w:r w:rsidRPr="009D49B4">
                    <w:t xml:space="preserve"> </w:t>
                  </w:r>
                </w:p>
                <w:p w:rsidR="00172644" w:rsidRPr="00281C42" w:rsidRDefault="00172644" w:rsidP="00281C42">
                  <w:pPr>
                    <w:rPr>
                      <w:rStyle w:val="Heading2Char"/>
                    </w:rPr>
                  </w:pPr>
                  <w:r w:rsidRPr="00281C42">
                    <w:rPr>
                      <w:rStyle w:val="Heading2Char"/>
                    </w:rPr>
                    <w:t xml:space="preserve">at your </w:t>
                  </w:r>
                  <w:r w:rsidRPr="00281C42">
                    <w:rPr>
                      <w:rStyle w:val="Heading2Char"/>
                    </w:rPr>
                    <w:br/>
                    <w:t xml:space="preserve">local </w:t>
                  </w:r>
                  <w:r w:rsidRPr="00281C42">
                    <w:rPr>
                      <w:rStyle w:val="Heading2Char"/>
                    </w:rPr>
                    <w:br/>
                    <w:t>library</w:t>
                  </w:r>
                  <w:r>
                    <w:rPr>
                      <w:rStyle w:val="Heading2Char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9" o:spid="_x0000_s1035" type="#_x0000_t202" style="position:absolute;margin-left:198.1pt;margin-top:84.95pt;width:117pt;height:248.3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D5tw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" o:allowincell="f" filled="f" stroked="f">
            <v:textbox style="mso-next-textbox:#Text Box 99">
              <w:txbxContent>
                <w:p w:rsidR="00172644" w:rsidRDefault="00172644" w:rsidP="00281C42">
                  <w:pPr>
                    <w:pStyle w:val="Heading2"/>
                  </w:pPr>
                  <w:r>
                    <w:t>F</w:t>
                  </w:r>
                  <w:r w:rsidRPr="009D49B4">
                    <w:t xml:space="preserve">ind </w:t>
                  </w:r>
                  <w:r>
                    <w:br/>
                  </w:r>
                  <w:r w:rsidRPr="009D49B4">
                    <w:t xml:space="preserve">yourself </w:t>
                  </w:r>
                  <w:r w:rsidRPr="009D49B4">
                    <w:br/>
                    <w:t xml:space="preserve">at home </w:t>
                  </w:r>
                  <w:r w:rsidRPr="009D49B4">
                    <w:br/>
                    <w:t xml:space="preserve">in a </w:t>
                  </w:r>
                </w:p>
                <w:p w:rsidR="00172644" w:rsidRDefault="00172644" w:rsidP="00281C42">
                  <w:pPr>
                    <w:pStyle w:val="Heading1"/>
                  </w:pPr>
                  <w:r w:rsidRPr="00886D5A">
                    <w:t>book</w:t>
                  </w:r>
                  <w:r w:rsidRPr="009D49B4">
                    <w:t xml:space="preserve"> </w:t>
                  </w:r>
                </w:p>
                <w:p w:rsidR="00172644" w:rsidRPr="009D49B4" w:rsidRDefault="00172644" w:rsidP="00281C42">
                  <w:pPr>
                    <w:pStyle w:val="Heading2"/>
                  </w:pPr>
                  <w:r w:rsidRPr="009D49B4">
                    <w:t xml:space="preserve">at your </w:t>
                  </w:r>
                  <w:r>
                    <w:br/>
                  </w:r>
                  <w:r w:rsidRPr="009D49B4">
                    <w:t xml:space="preserve">local </w:t>
                  </w:r>
                  <w:r>
                    <w:br/>
                  </w:r>
                  <w:r w:rsidRPr="009D49B4">
                    <w:t>library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="00172644"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2362835</wp:posOffset>
            </wp:positionH>
            <wp:positionV relativeFrom="page">
              <wp:posOffset>865505</wp:posOffset>
            </wp:positionV>
            <wp:extent cx="1546860" cy="5816600"/>
            <wp:effectExtent l="19050" t="0" r="0" b="0"/>
            <wp:wrapNone/>
            <wp:docPr id="17" name="Picture 2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644"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5835650</wp:posOffset>
            </wp:positionH>
            <wp:positionV relativeFrom="page">
              <wp:posOffset>865505</wp:posOffset>
            </wp:positionV>
            <wp:extent cx="1546860" cy="5816600"/>
            <wp:effectExtent l="19050" t="0" r="0" b="0"/>
            <wp:wrapNone/>
            <wp:docPr id="26" name="Picture 4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644">
        <w:rPr>
          <w:noProof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7577442</wp:posOffset>
            </wp:positionH>
            <wp:positionV relativeFrom="page">
              <wp:posOffset>865762</wp:posOffset>
            </wp:positionV>
            <wp:extent cx="1547103" cy="5817140"/>
            <wp:effectExtent l="19050" t="0" r="0" b="0"/>
            <wp:wrapNone/>
            <wp:docPr id="28" name="Picture 5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58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644"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4094940</wp:posOffset>
            </wp:positionH>
            <wp:positionV relativeFrom="page">
              <wp:posOffset>865762</wp:posOffset>
            </wp:positionV>
            <wp:extent cx="1547103" cy="5817140"/>
            <wp:effectExtent l="19050" t="0" r="0" b="0"/>
            <wp:wrapNone/>
            <wp:docPr id="22" name="Picture 3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58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3BE" w:rsidRPr="001A63BE"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585470</wp:posOffset>
            </wp:positionH>
            <wp:positionV relativeFrom="page">
              <wp:posOffset>868680</wp:posOffset>
            </wp:positionV>
            <wp:extent cx="1546698" cy="5821153"/>
            <wp:effectExtent l="19050" t="0" r="0" b="0"/>
            <wp:wrapNone/>
            <wp:docPr id="12" name="Picture 1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98" cy="58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640">
        <w:rPr>
          <w:noProof/>
        </w:rPr>
        <w:pict>
          <v:shape id="Text Box 96" o:spid="_x0000_s1026" type="#_x0000_t202" style="position:absolute;margin-left:59.75pt;margin-top:84.95pt;width:117pt;height:248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Odtw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" o:allowincell="f" filled="f" stroked="f">
            <v:textbox style="mso-next-textbox:#Text Box 96">
              <w:txbxContent>
                <w:p w:rsidR="00172644" w:rsidRDefault="00172644" w:rsidP="00281C42">
                  <w:pPr>
                    <w:pStyle w:val="Heading2"/>
                  </w:pPr>
                  <w:r>
                    <w:t>F</w:t>
                  </w:r>
                  <w:r w:rsidRPr="009D49B4">
                    <w:t xml:space="preserve">ind </w:t>
                  </w:r>
                  <w:r>
                    <w:br/>
                  </w:r>
                  <w:r w:rsidRPr="009D49B4">
                    <w:t xml:space="preserve">yourself </w:t>
                  </w:r>
                  <w:r w:rsidRPr="009D49B4">
                    <w:br/>
                    <w:t xml:space="preserve">at home </w:t>
                  </w:r>
                  <w:r w:rsidRPr="009D49B4">
                    <w:br/>
                    <w:t xml:space="preserve">in a </w:t>
                  </w:r>
                </w:p>
                <w:p w:rsidR="00172644" w:rsidRDefault="00172644" w:rsidP="00281C42">
                  <w:pPr>
                    <w:pStyle w:val="Heading1"/>
                    <w:rPr>
                      <w:sz w:val="48"/>
                      <w:szCs w:val="48"/>
                    </w:rPr>
                  </w:pPr>
                  <w:r w:rsidRPr="00886D5A">
                    <w:t>book</w:t>
                  </w:r>
                  <w:r w:rsidRPr="009D49B4">
                    <w:t xml:space="preserve"> </w:t>
                  </w:r>
                </w:p>
                <w:p w:rsidR="00172644" w:rsidRPr="009D49B4" w:rsidRDefault="00172644" w:rsidP="00281C42">
                  <w:pPr>
                    <w:pStyle w:val="Heading2"/>
                  </w:pPr>
                  <w:r w:rsidRPr="009D49B4">
                    <w:t xml:space="preserve">at your </w:t>
                  </w:r>
                  <w:r>
                    <w:br/>
                  </w:r>
                  <w:r w:rsidRPr="009D49B4">
                    <w:t xml:space="preserve">local </w:t>
                  </w:r>
                  <w:r>
                    <w:br/>
                  </w:r>
                  <w:r w:rsidRPr="009D49B4">
                    <w:t>library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="00C11640">
        <w:rPr>
          <w:noProof/>
        </w:rPr>
        <w:pict>
          <v:shape id="Text Box 67" o:spid="_x0000_s1028" type="#_x0000_t202" style="position:absolute;margin-left:31.95pt;margin-top:51.85pt;width:723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i0uwIAAMI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" filled="f" stroked="f">
            <v:textbox style="mso-next-textbox:#Text Box 67">
              <w:txbxContent>
                <w:p w:rsidR="00172644" w:rsidRPr="002373FC" w:rsidRDefault="00172644" w:rsidP="00172644">
                  <w:pPr>
                    <w:pStyle w:val="CropMarks"/>
                  </w:pPr>
                  <w:r w:rsidRPr="002373FC">
                    <w:t>┘</w:t>
                  </w:r>
                  <w:r w:rsidRPr="002373FC">
                    <w:tab/>
                    <w:t>┴</w:t>
                  </w:r>
                  <w:r w:rsidRPr="002373FC">
                    <w:tab/>
                    <w:t>┴</w:t>
                  </w:r>
                  <w:r w:rsidRPr="002373FC">
                    <w:tab/>
                    <w:t>┴</w:t>
                  </w:r>
                  <w:r w:rsidRPr="002373FC">
                    <w:tab/>
                    <w:t>┴</w:t>
                  </w:r>
                  <w:r w:rsidRPr="002373FC">
                    <w:tab/>
                    <w:t>└</w:t>
                  </w:r>
                </w:p>
              </w:txbxContent>
            </v:textbox>
            <w10:wrap anchorx="page" anchory="page"/>
          </v:shape>
        </w:pict>
      </w:r>
      <w:r w:rsidR="00C11640">
        <w:rPr>
          <w:noProof/>
        </w:rPr>
        <w:pict>
          <v:shape id="Text Box 73" o:spid="_x0000_s1037" type="#_x0000_t202" style="position:absolute;margin-left:31.95pt;margin-top:524.9pt;width:729.7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MBug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" filled="f" stroked="f">
            <v:textbox style="mso-next-textbox:#Text Box 73">
              <w:txbxContent>
                <w:p w:rsidR="00172644" w:rsidRPr="00172644" w:rsidRDefault="00172644" w:rsidP="00172644">
                  <w:pPr>
                    <w:pStyle w:val="CropMarks"/>
                  </w:pPr>
                  <w:r w:rsidRPr="00172644">
                    <w:t>┘</w:t>
                  </w:r>
                  <w:r w:rsidRPr="00172644">
                    <w:tab/>
                    <w:t>┴</w:t>
                  </w:r>
                  <w:r w:rsidRPr="00172644">
                    <w:tab/>
                    <w:t>┴</w:t>
                  </w:r>
                  <w:r w:rsidRPr="00172644">
                    <w:tab/>
                    <w:t>┴</w:t>
                  </w:r>
                  <w:r w:rsidRPr="00172644">
                    <w:tab/>
                    <w:t>┴</w:t>
                  </w:r>
                  <w:r w:rsidRPr="00172644">
                    <w:tab/>
                    <w:t>└</w:t>
                  </w:r>
                </w:p>
              </w:txbxContent>
            </v:textbox>
            <w10:wrap anchorx="page" anchory="page"/>
          </v:shape>
        </w:pict>
      </w:r>
      <w:r w:rsidR="00FE03AA">
        <w:t>F</w:t>
      </w:r>
      <w:r w:rsidR="00A3361D" w:rsidRPr="00A3361D">
        <w:br w:type="page"/>
      </w:r>
      <w:r w:rsidRPr="00B623BB"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572422" cy="6858000"/>
            <wp:effectExtent l="19050" t="0" r="0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422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stylePaneFormatFilter w:val="7F04"/>
  <w:defaultTabStop w:val="720"/>
  <w:noPunctuationKerning/>
  <w:characterSpacingControl w:val="doNotCompress"/>
  <w:compat/>
  <w:rsids>
    <w:rsidRoot w:val="00B74C93"/>
    <w:rsid w:val="00004320"/>
    <w:rsid w:val="000D27E6"/>
    <w:rsid w:val="00172644"/>
    <w:rsid w:val="001A63BE"/>
    <w:rsid w:val="001F1AAD"/>
    <w:rsid w:val="002373FC"/>
    <w:rsid w:val="00244646"/>
    <w:rsid w:val="00281C42"/>
    <w:rsid w:val="00394D43"/>
    <w:rsid w:val="003C58A9"/>
    <w:rsid w:val="00437177"/>
    <w:rsid w:val="0047459E"/>
    <w:rsid w:val="00474BD9"/>
    <w:rsid w:val="006E0431"/>
    <w:rsid w:val="007575D1"/>
    <w:rsid w:val="00886D5A"/>
    <w:rsid w:val="008F1926"/>
    <w:rsid w:val="0090018E"/>
    <w:rsid w:val="00912064"/>
    <w:rsid w:val="00914CC1"/>
    <w:rsid w:val="009749EA"/>
    <w:rsid w:val="009D49B4"/>
    <w:rsid w:val="00A3361D"/>
    <w:rsid w:val="00A77CC4"/>
    <w:rsid w:val="00A8295A"/>
    <w:rsid w:val="00AA0288"/>
    <w:rsid w:val="00AB4395"/>
    <w:rsid w:val="00AE0804"/>
    <w:rsid w:val="00AE6E3A"/>
    <w:rsid w:val="00B623BB"/>
    <w:rsid w:val="00B74C93"/>
    <w:rsid w:val="00C022A3"/>
    <w:rsid w:val="00C11640"/>
    <w:rsid w:val="00C45D65"/>
    <w:rsid w:val="00D524FC"/>
    <w:rsid w:val="00DC7D92"/>
    <w:rsid w:val="00E91B23"/>
    <w:rsid w:val="00E930F8"/>
    <w:rsid w:val="00F62B38"/>
    <w:rsid w:val="00FE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3F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373FC"/>
    <w:pPr>
      <w:outlineLvl w:val="0"/>
    </w:pPr>
    <w:rPr>
      <w:rFonts w:asciiTheme="majorHAnsi" w:hAnsiTheme="majorHAnsi"/>
      <w:b/>
      <w:i/>
      <w:color w:val="C32D2E" w:themeColor="accent3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373FC"/>
    <w:pPr>
      <w:outlineLvl w:val="1"/>
    </w:pPr>
    <w:rPr>
      <w:rFonts w:asciiTheme="majorHAnsi" w:hAnsiTheme="majorHAnsi"/>
      <w:i/>
      <w:color w:val="C32D2E" w:themeColor="accent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373FC"/>
    <w:rPr>
      <w:rFonts w:asciiTheme="majorHAnsi" w:hAnsiTheme="majorHAnsi"/>
      <w:i/>
      <w:color w:val="C32D2E" w:themeColor="accent3"/>
      <w:sz w:val="48"/>
      <w:szCs w:val="48"/>
    </w:rPr>
  </w:style>
  <w:style w:type="paragraph" w:customStyle="1" w:styleId="CropMarks">
    <w:name w:val="Crop Marks"/>
    <w:basedOn w:val="Normal"/>
    <w:qFormat/>
    <w:rsid w:val="00172644"/>
    <w:pPr>
      <w:tabs>
        <w:tab w:val="left" w:pos="2808"/>
        <w:tab w:val="left" w:pos="5544"/>
        <w:tab w:val="left" w:pos="8280"/>
        <w:tab w:val="left" w:pos="11016"/>
        <w:tab w:val="left" w:pos="13579"/>
      </w:tabs>
    </w:pPr>
    <w:rPr>
      <w:rFonts w:cs="Arial"/>
      <w:color w:val="A6A6A6" w:themeColor="background1" w:themeShade="A6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95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281C42"/>
    <w:pPr>
      <w:outlineLvl w:val="0"/>
    </w:pPr>
    <w:rPr>
      <w:b/>
      <w:i/>
      <w:color w:val="D20000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81C42"/>
    <w:pPr>
      <w:outlineLvl w:val="1"/>
    </w:pPr>
    <w:rPr>
      <w:i/>
      <w:color w:val="D20000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81C42"/>
    <w:rPr>
      <w:rFonts w:ascii="Garamond" w:hAnsi="Garamond"/>
      <w:i/>
      <w:color w:val="D20000"/>
      <w:sz w:val="48"/>
      <w:szCs w:val="4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Bookmarks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749910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2012-01-03T21:28:00+00:00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1419660</Value>
      <Value>1419661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Library bookmarks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429481-E0A2-4CF7-893C-1F3E8EB41957}"/>
</file>

<file path=customXml/itemProps2.xml><?xml version="1.0" encoding="utf-8"?>
<ds:datastoreItem xmlns:ds="http://schemas.openxmlformats.org/officeDocument/2006/customXml" ds:itemID="{E3FC9DD1-3487-4F60-A17C-BC762DDCA8F2}"/>
</file>

<file path=customXml/itemProps3.xml><?xml version="1.0" encoding="utf-8"?>
<ds:datastoreItem xmlns:ds="http://schemas.openxmlformats.org/officeDocument/2006/customXml" ds:itemID="{F099AE40-B9EC-4030-AD38-5E2193C319C3}"/>
</file>

<file path=docProps/app.xml><?xml version="1.0" encoding="utf-8"?>
<Properties xmlns="http://schemas.openxmlformats.org/officeDocument/2006/extended-properties" xmlns:vt="http://schemas.openxmlformats.org/officeDocument/2006/docPropsVTypes">
  <Template>MS_BookHome.dotx</Template>
  <TotalTime>25</TotalTime>
  <Pages>2</Pages>
  <Words>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bookmarks</vt:lpstr>
    </vt:vector>
  </TitlesOfParts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bookmarks</dc:title>
  <dc:creator>Tester</dc:creator>
  <cp:lastModifiedBy>summer</cp:lastModifiedBy>
  <cp:revision>3</cp:revision>
  <cp:lastPrinted>2005-02-04T21:46:00Z</cp:lastPrinted>
  <dcterms:created xsi:type="dcterms:W3CDTF">2012-01-03T21:24:00Z</dcterms:created>
  <dcterms:modified xsi:type="dcterms:W3CDTF">2012-03-24T06:31:00Z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