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A" w:rsidRPr="00FD5AAB" w:rsidRDefault="003174FE" w:rsidP="00964692">
      <w:pPr>
        <w:pStyle w:val="Title"/>
      </w:pPr>
      <w:r w:rsidRPr="003174FE"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494030</wp:posOffset>
            </wp:positionV>
            <wp:extent cx="1054838" cy="839973"/>
            <wp:effectExtent l="19050" t="0" r="0" b="0"/>
            <wp:wrapNone/>
            <wp:docPr id="2" name="Picture 1" descr="Ambulance ar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ulance ar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8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F4A" w:rsidRPr="00FD5AAB">
        <w:t>Emergency Contact List</w:t>
      </w:r>
    </w:p>
    <w:tbl>
      <w:tblPr>
        <w:tblStyle w:val="TableGrid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4"/>
        <w:gridCol w:w="2068"/>
        <w:gridCol w:w="2068"/>
      </w:tblGrid>
      <w:tr w:rsidR="00482B13" w:rsidRPr="00FD5AAB" w:rsidTr="00964692">
        <w:trPr>
          <w:trHeight w:val="432"/>
        </w:trPr>
        <w:tc>
          <w:tcPr>
            <w:tcW w:w="5715" w:type="dxa"/>
            <w:vAlign w:val="center"/>
          </w:tcPr>
          <w:p w:rsidR="00482B13" w:rsidRPr="00964692" w:rsidRDefault="005E0139" w:rsidP="00964692">
            <w:pPr>
              <w:pStyle w:val="Heading1"/>
            </w:pPr>
            <w:r w:rsidRPr="00964692">
              <w:t xml:space="preserve">Local </w:t>
            </w:r>
            <w:r w:rsidR="0078764B" w:rsidRPr="00964692">
              <w:t>c</w:t>
            </w:r>
            <w:r w:rsidRPr="00964692">
              <w:t>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2B13" w:rsidRPr="00FD5AAB" w:rsidRDefault="00482B13" w:rsidP="00964692"/>
        </w:tc>
        <w:tc>
          <w:tcPr>
            <w:tcW w:w="2160" w:type="dxa"/>
            <w:shd w:val="clear" w:color="auto" w:fill="auto"/>
            <w:vAlign w:val="center"/>
          </w:tcPr>
          <w:p w:rsidR="00482B13" w:rsidRPr="00FD5AAB" w:rsidRDefault="00482B13" w:rsidP="00964692"/>
        </w:tc>
      </w:tr>
      <w:tr w:rsidR="000C557E" w:rsidRPr="00FD5AAB" w:rsidTr="00964692">
        <w:trPr>
          <w:trHeight w:val="432"/>
        </w:trPr>
        <w:sdt>
          <w:sdtPr>
            <w:alias w:val="Name"/>
            <w:tag w:val="Name"/>
            <w:id w:val="367242063"/>
            <w:placeholder>
              <w:docPart w:val="39F025AE597541628C2C1FAAD602DEAB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0C557E" w:rsidRPr="00610184" w:rsidRDefault="00CA0F60" w:rsidP="00CA0F60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090"/>
            <w:placeholder>
              <w:docPart w:val="949A18C886E54CC8AD1A91B3390B2592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0C557E" w:rsidRPr="00610184" w:rsidRDefault="00CA0F60" w:rsidP="00CA0F60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17"/>
            <w:placeholder>
              <w:docPart w:val="A8F5B256CA8D48D796ADB43193149132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0C557E" w:rsidRPr="00610184" w:rsidRDefault="00CA0F60" w:rsidP="00CA0F60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Out-of-state contact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sdt>
          <w:sdtPr>
            <w:alias w:val="Name"/>
            <w:tag w:val="Name"/>
            <w:id w:val="367242144"/>
            <w:placeholder>
              <w:docPart w:val="AEFF0668C860494EAA549143D961CDA6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9F4A02" w:rsidRPr="00380581" w:rsidRDefault="00CA0F60" w:rsidP="00964692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178"/>
            <w:placeholder>
              <w:docPart w:val="8F6FB2C19075438A8C3F10E0763172A9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380581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0"/>
            <w:placeholder>
              <w:docPart w:val="A9EB08BD6F1F479686EBD456E2B45529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380581" w:rsidRDefault="00CA0F60" w:rsidP="00964692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Next of kin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tc>
          <w:tcPr>
            <w:tcW w:w="5715" w:type="dxa"/>
            <w:vAlign w:val="center"/>
          </w:tcPr>
          <w:p w:rsidR="009F4A02" w:rsidRPr="00610184" w:rsidRDefault="00CA0F60" w:rsidP="00CA0F60">
            <w:sdt>
              <w:sdtPr>
                <w:alias w:val="Name"/>
                <w:tag w:val="Name"/>
                <w:id w:val="367242145"/>
                <w:placeholder>
                  <w:docPart w:val="E51D4A048F1C4D4EA3EEFFD3197A9493"/>
                </w:placeholder>
                <w:temporary/>
                <w:showingPlcHdr/>
              </w:sdtPr>
              <w:sdtContent>
                <w:r>
                  <w:t>[Name]</w:t>
                </w:r>
              </w:sdtContent>
            </w:sdt>
            <w:r>
              <w:t xml:space="preserve">, </w:t>
            </w:r>
            <w:sdt>
              <w:sdtPr>
                <w:alias w:val="Relationship"/>
                <w:tag w:val="Relationship"/>
                <w:id w:val="367242146"/>
                <w:placeholder>
                  <w:docPart w:val="75CC35F787CB4CCA969790562B81EE66"/>
                </w:placeholder>
                <w:temporary/>
                <w:showingPlcHdr/>
              </w:sdtPr>
              <w:sdtContent>
                <w:r>
                  <w:t>[Relationship]</w:t>
                </w:r>
              </w:sdtContent>
            </w:sdt>
          </w:p>
        </w:tc>
        <w:sdt>
          <w:sdtPr>
            <w:alias w:val="Phone"/>
            <w:tag w:val="Phone"/>
            <w:id w:val="367242179"/>
            <w:placeholder>
              <w:docPart w:val="C370361D858F42D0B5DEFDB37F09E825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1"/>
            <w:placeholder>
              <w:docPart w:val="D5F90993BACD4DF8A48B69040C2C6A00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Work contact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sdt>
          <w:sdtPr>
            <w:alias w:val="Name"/>
            <w:tag w:val="Name"/>
            <w:id w:val="367242186"/>
            <w:placeholder>
              <w:docPart w:val="D97740D9942A4EEABD2991850F7B949E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9F4A02" w:rsidRPr="00610184" w:rsidRDefault="00CA0F60" w:rsidP="00964692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180"/>
            <w:placeholder>
              <w:docPart w:val="B8AF7E47310F45D0BF38D4924976FC91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2"/>
            <w:placeholder>
              <w:docPart w:val="88A64F42B45748D79C04154D301E45AA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Physician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sdt>
          <w:sdtPr>
            <w:alias w:val="Name"/>
            <w:tag w:val="Name"/>
            <w:id w:val="367242187"/>
            <w:placeholder>
              <w:docPart w:val="8CDD0B5887BE457C8D586B13D09039CA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9F4A02" w:rsidRPr="00610184" w:rsidRDefault="00CA0F60" w:rsidP="00964692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181"/>
            <w:placeholder>
              <w:docPart w:val="6C919AB2C8E149A9B1DBB32F4E8D35BE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3"/>
            <w:placeholder>
              <w:docPart w:val="A959DCCC718642DF867422386C836613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Neighbor or landlord/homeowner association</w:t>
            </w:r>
            <w:r w:rsidR="007C2A3B" w:rsidRPr="005749A4">
              <w:t xml:space="preserve"> contact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sdt>
          <w:sdtPr>
            <w:alias w:val="Name"/>
            <w:tag w:val="Name"/>
            <w:id w:val="367242188"/>
            <w:placeholder>
              <w:docPart w:val="7B13DFB960AA47EEA379AEC154A3DC11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9F4A02" w:rsidRPr="00610184" w:rsidRDefault="00CA0F60" w:rsidP="00964692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182"/>
            <w:placeholder>
              <w:docPart w:val="D70B8E3FD1C049C38DC6FC855EC072A7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4"/>
            <w:placeholder>
              <w:docPart w:val="240D0D7D40794B19ACA78EEDB0AB0D09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[Alternate Phone]</w:t>
                </w:r>
              </w:p>
            </w:tc>
          </w:sdtContent>
        </w:sdt>
      </w:tr>
      <w:tr w:rsidR="000C557E" w:rsidRPr="00FD5AAB" w:rsidTr="00964692">
        <w:trPr>
          <w:trHeight w:val="432"/>
        </w:trPr>
        <w:tc>
          <w:tcPr>
            <w:tcW w:w="5715" w:type="dxa"/>
            <w:vAlign w:val="center"/>
          </w:tcPr>
          <w:p w:rsidR="000C557E" w:rsidRPr="005749A4" w:rsidRDefault="000C557E" w:rsidP="00964692">
            <w:pPr>
              <w:pStyle w:val="Heading1"/>
            </w:pPr>
            <w:r w:rsidRPr="005749A4">
              <w:t>Other emergency contact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  <w:tc>
          <w:tcPr>
            <w:tcW w:w="2160" w:type="dxa"/>
            <w:shd w:val="clear" w:color="auto" w:fill="auto"/>
            <w:vAlign w:val="center"/>
          </w:tcPr>
          <w:p w:rsidR="000C557E" w:rsidRPr="00FD5AAB" w:rsidRDefault="000C557E" w:rsidP="00964692"/>
        </w:tc>
      </w:tr>
      <w:tr w:rsidR="009F4A02" w:rsidRPr="00FD5AAB" w:rsidTr="00964692">
        <w:trPr>
          <w:trHeight w:val="432"/>
        </w:trPr>
        <w:sdt>
          <w:sdtPr>
            <w:alias w:val="Name"/>
            <w:tag w:val="Name"/>
            <w:id w:val="367242189"/>
            <w:placeholder>
              <w:docPart w:val="95C19A3143F143DE8E4BEC552A4F3015"/>
            </w:placeholder>
            <w:temporary/>
            <w:showingPlcHdr/>
          </w:sdtPr>
          <w:sdtContent>
            <w:tc>
              <w:tcPr>
                <w:tcW w:w="5715" w:type="dxa"/>
                <w:vAlign w:val="center"/>
              </w:tcPr>
              <w:p w:rsidR="009F4A02" w:rsidRPr="00610184" w:rsidRDefault="00CA0F60" w:rsidP="00964692">
                <w:r>
                  <w:t>[Name]</w:t>
                </w:r>
              </w:p>
            </w:tc>
          </w:sdtContent>
        </w:sdt>
        <w:sdt>
          <w:sdtPr>
            <w:alias w:val="Phone"/>
            <w:tag w:val="Phone"/>
            <w:id w:val="367242183"/>
            <w:placeholder>
              <w:docPart w:val="24714BC0EDBC4B648B0074D35A257480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[Phone]</w:t>
                </w:r>
              </w:p>
            </w:tc>
          </w:sdtContent>
        </w:sdt>
        <w:sdt>
          <w:sdtPr>
            <w:alias w:val="Phone"/>
            <w:tag w:val="Phone"/>
            <w:id w:val="367242195"/>
            <w:placeholder>
              <w:docPart w:val="ABD9219094D645C6BD6C34680BE53079"/>
            </w:placeholder>
            <w:temporary/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:rsidR="009F4A02" w:rsidRPr="00610184" w:rsidRDefault="00CA0F60" w:rsidP="00964692">
                <w:r>
                  <w:t>[Alternate Phone]</w:t>
                </w:r>
              </w:p>
            </w:tc>
          </w:sdtContent>
        </w:sdt>
      </w:tr>
      <w:tr w:rsidR="00BD557D" w:rsidRPr="00FD5AAB" w:rsidTr="00964692">
        <w:trPr>
          <w:trHeight w:val="720"/>
        </w:trPr>
        <w:tc>
          <w:tcPr>
            <w:tcW w:w="5715" w:type="dxa"/>
            <w:vAlign w:val="center"/>
          </w:tcPr>
          <w:p w:rsidR="00BD557D" w:rsidRPr="005749A4" w:rsidRDefault="00BD557D" w:rsidP="00964692">
            <w:pPr>
              <w:pStyle w:val="Heading1"/>
            </w:pPr>
            <w:r w:rsidRPr="005749A4">
              <w:t>Police</w:t>
            </w:r>
            <w:r w:rsidR="00146306" w:rsidRPr="005749A4">
              <w:t>/Ambulance</w:t>
            </w:r>
          </w:p>
        </w:tc>
        <w:tc>
          <w:tcPr>
            <w:tcW w:w="4320" w:type="dxa"/>
            <w:gridSpan w:val="2"/>
            <w:vAlign w:val="center"/>
          </w:tcPr>
          <w:p w:rsidR="00BD557D" w:rsidRPr="005749A4" w:rsidRDefault="00BD557D" w:rsidP="00964692">
            <w:pPr>
              <w:pStyle w:val="Heading1"/>
            </w:pPr>
            <w:r w:rsidRPr="005749A4">
              <w:t>911</w:t>
            </w:r>
          </w:p>
        </w:tc>
      </w:tr>
      <w:tr w:rsidR="00BD557D" w:rsidRPr="00FD5AAB" w:rsidTr="00964692">
        <w:trPr>
          <w:trHeight w:val="720"/>
        </w:trPr>
        <w:tc>
          <w:tcPr>
            <w:tcW w:w="5715" w:type="dxa"/>
            <w:vAlign w:val="center"/>
          </w:tcPr>
          <w:p w:rsidR="00BD557D" w:rsidRPr="005749A4" w:rsidRDefault="00BD557D" w:rsidP="00964692">
            <w:pPr>
              <w:pStyle w:val="Heading1"/>
            </w:pPr>
            <w:r w:rsidRPr="005749A4">
              <w:t xml:space="preserve">Fire </w:t>
            </w:r>
            <w:r w:rsidR="008F3701" w:rsidRPr="005749A4">
              <w:t>d</w:t>
            </w:r>
            <w:r w:rsidRPr="005749A4">
              <w:t>epartment</w:t>
            </w:r>
          </w:p>
        </w:tc>
        <w:sdt>
          <w:sdtPr>
            <w:alias w:val="Phone"/>
            <w:tag w:val="Phone"/>
            <w:id w:val="367242184"/>
            <w:placeholder>
              <w:docPart w:val="B28DC69DFDF145BD9CBDCB9A8A35AC82"/>
            </w:placeholder>
            <w:temporary/>
            <w:showingPlcHdr/>
          </w:sdtPr>
          <w:sdtContent>
            <w:tc>
              <w:tcPr>
                <w:tcW w:w="4320" w:type="dxa"/>
                <w:gridSpan w:val="2"/>
                <w:vAlign w:val="center"/>
              </w:tcPr>
              <w:p w:rsidR="00BD557D" w:rsidRPr="00610184" w:rsidRDefault="00CA0F60" w:rsidP="00964692">
                <w:r>
                  <w:t>[Phone]</w:t>
                </w:r>
              </w:p>
            </w:tc>
          </w:sdtContent>
        </w:sdt>
      </w:tr>
      <w:tr w:rsidR="00BD557D" w:rsidRPr="00FD5AAB" w:rsidTr="00964692">
        <w:trPr>
          <w:trHeight w:val="720"/>
        </w:trPr>
        <w:tc>
          <w:tcPr>
            <w:tcW w:w="5715" w:type="dxa"/>
            <w:vAlign w:val="center"/>
          </w:tcPr>
          <w:p w:rsidR="00BD557D" w:rsidRPr="005749A4" w:rsidRDefault="00C41BBC" w:rsidP="00964692">
            <w:pPr>
              <w:pStyle w:val="Heading1"/>
            </w:pPr>
            <w:r w:rsidRPr="005749A4">
              <w:t xml:space="preserve">Gas </w:t>
            </w:r>
            <w:proofErr w:type="gramStart"/>
            <w:r w:rsidRPr="005749A4">
              <w:t>company</w:t>
            </w:r>
            <w:proofErr w:type="gramEnd"/>
          </w:p>
        </w:tc>
        <w:sdt>
          <w:sdtPr>
            <w:alias w:val="Phone"/>
            <w:tag w:val="Phone"/>
            <w:id w:val="367242185"/>
            <w:placeholder>
              <w:docPart w:val="023D2EE3D31D40A68FF7249A827FA337"/>
            </w:placeholder>
            <w:temporary/>
            <w:showingPlcHdr/>
          </w:sdtPr>
          <w:sdtContent>
            <w:tc>
              <w:tcPr>
                <w:tcW w:w="4320" w:type="dxa"/>
                <w:gridSpan w:val="2"/>
                <w:vAlign w:val="center"/>
              </w:tcPr>
              <w:p w:rsidR="00BD557D" w:rsidRPr="00610184" w:rsidRDefault="00CA0F60" w:rsidP="00964692">
                <w:r>
                  <w:t>[Phone]</w:t>
                </w:r>
              </w:p>
            </w:tc>
          </w:sdtContent>
        </w:sdt>
      </w:tr>
      <w:tr w:rsidR="00BD557D" w:rsidRPr="00FD5AAB" w:rsidTr="00964692">
        <w:trPr>
          <w:trHeight w:val="720"/>
        </w:trPr>
        <w:tc>
          <w:tcPr>
            <w:tcW w:w="5715" w:type="dxa"/>
            <w:vAlign w:val="center"/>
          </w:tcPr>
          <w:p w:rsidR="00BD557D" w:rsidRPr="005749A4" w:rsidRDefault="00BD557D" w:rsidP="00964692">
            <w:pPr>
              <w:pStyle w:val="Heading1"/>
            </w:pPr>
            <w:r w:rsidRPr="005749A4">
              <w:t>Electric company</w:t>
            </w:r>
          </w:p>
        </w:tc>
        <w:sdt>
          <w:sdtPr>
            <w:alias w:val="Phone"/>
            <w:tag w:val="Phone"/>
            <w:id w:val="367242196"/>
            <w:placeholder>
              <w:docPart w:val="17A8283570154E4F8FE7808EE13C12B9"/>
            </w:placeholder>
            <w:temporary/>
            <w:showingPlcHdr/>
          </w:sdtPr>
          <w:sdtContent>
            <w:tc>
              <w:tcPr>
                <w:tcW w:w="4320" w:type="dxa"/>
                <w:gridSpan w:val="2"/>
                <w:vAlign w:val="center"/>
              </w:tcPr>
              <w:p w:rsidR="00BD557D" w:rsidRPr="00610184" w:rsidRDefault="00CA0F60" w:rsidP="00964692">
                <w:r>
                  <w:t>[Phone]</w:t>
                </w:r>
              </w:p>
            </w:tc>
          </w:sdtContent>
        </w:sdt>
      </w:tr>
      <w:tr w:rsidR="00BD557D" w:rsidRPr="00FD5AAB" w:rsidTr="00964692">
        <w:trPr>
          <w:trHeight w:val="720"/>
        </w:trPr>
        <w:tc>
          <w:tcPr>
            <w:tcW w:w="5715" w:type="dxa"/>
            <w:vAlign w:val="center"/>
          </w:tcPr>
          <w:p w:rsidR="00BD557D" w:rsidRPr="005749A4" w:rsidRDefault="00BD557D" w:rsidP="00964692">
            <w:pPr>
              <w:pStyle w:val="Heading1"/>
            </w:pPr>
            <w:r w:rsidRPr="005749A4">
              <w:t>Water company</w:t>
            </w:r>
          </w:p>
        </w:tc>
        <w:sdt>
          <w:sdtPr>
            <w:alias w:val="Phone"/>
            <w:tag w:val="Phone"/>
            <w:id w:val="367242197"/>
            <w:placeholder>
              <w:docPart w:val="F7099FF196684822B69EB912390CC840"/>
            </w:placeholder>
            <w:temporary/>
            <w:showingPlcHdr/>
          </w:sdtPr>
          <w:sdtContent>
            <w:tc>
              <w:tcPr>
                <w:tcW w:w="4320" w:type="dxa"/>
                <w:gridSpan w:val="2"/>
                <w:vAlign w:val="center"/>
              </w:tcPr>
              <w:p w:rsidR="00BD557D" w:rsidRPr="00610184" w:rsidRDefault="00CA0F60" w:rsidP="00964692">
                <w:r>
                  <w:t>[Phone]</w:t>
                </w:r>
              </w:p>
            </w:tc>
          </w:sdtContent>
        </w:sdt>
      </w:tr>
      <w:tr w:rsidR="003A5ED3" w:rsidRPr="00FD5AAB" w:rsidTr="00964692">
        <w:trPr>
          <w:trHeight w:val="720"/>
        </w:trPr>
        <w:tc>
          <w:tcPr>
            <w:tcW w:w="5715" w:type="dxa"/>
            <w:vAlign w:val="center"/>
          </w:tcPr>
          <w:p w:rsidR="003A5ED3" w:rsidRPr="005749A4" w:rsidRDefault="003A5ED3" w:rsidP="00964692">
            <w:pPr>
              <w:pStyle w:val="Heading1"/>
            </w:pPr>
            <w:r w:rsidRPr="005749A4">
              <w:t xml:space="preserve">Poison </w:t>
            </w:r>
            <w:r w:rsidR="0078764B" w:rsidRPr="005749A4">
              <w:t>c</w:t>
            </w:r>
            <w:r w:rsidRPr="005749A4">
              <w:t xml:space="preserve">ontrol </w:t>
            </w:r>
            <w:r w:rsidR="0078764B" w:rsidRPr="005749A4">
              <w:t>c</w:t>
            </w:r>
            <w:r w:rsidRPr="005749A4">
              <w:t>enter</w:t>
            </w:r>
          </w:p>
        </w:tc>
        <w:sdt>
          <w:sdtPr>
            <w:alias w:val="Phone"/>
            <w:tag w:val="Phone"/>
            <w:id w:val="367242198"/>
            <w:placeholder>
              <w:docPart w:val="E8CA76A7053C436D90988109B2761BF1"/>
            </w:placeholder>
            <w:temporary/>
            <w:showingPlcHdr/>
          </w:sdtPr>
          <w:sdtContent>
            <w:tc>
              <w:tcPr>
                <w:tcW w:w="4320" w:type="dxa"/>
                <w:gridSpan w:val="2"/>
                <w:vAlign w:val="center"/>
              </w:tcPr>
              <w:p w:rsidR="003A5ED3" w:rsidRPr="00610184" w:rsidRDefault="00CA0F60" w:rsidP="00964692">
                <w:r>
                  <w:t>[Phone]</w:t>
                </w:r>
              </w:p>
            </w:tc>
          </w:sdtContent>
        </w:sdt>
      </w:tr>
    </w:tbl>
    <w:p w:rsidR="00986F4A" w:rsidRPr="00FD5AAB" w:rsidRDefault="00986F4A" w:rsidP="00FD5AAB"/>
    <w:sectPr w:rsidR="00986F4A" w:rsidRPr="00FD5AAB" w:rsidSect="0096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8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00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F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D2E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24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24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4E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7F04"/>
  <w:defaultTabStop w:val="720"/>
  <w:noPunctuationKerning/>
  <w:characterSpacingControl w:val="doNotCompress"/>
  <w:compat/>
  <w:rsids>
    <w:rsidRoot w:val="00376278"/>
    <w:rsid w:val="0007239E"/>
    <w:rsid w:val="000C557E"/>
    <w:rsid w:val="00100095"/>
    <w:rsid w:val="00146306"/>
    <w:rsid w:val="001835FC"/>
    <w:rsid w:val="0028109A"/>
    <w:rsid w:val="0029035C"/>
    <w:rsid w:val="002C689C"/>
    <w:rsid w:val="003174FE"/>
    <w:rsid w:val="00376278"/>
    <w:rsid w:val="00380581"/>
    <w:rsid w:val="003A5ED3"/>
    <w:rsid w:val="00405AEE"/>
    <w:rsid w:val="00482B13"/>
    <w:rsid w:val="004A3051"/>
    <w:rsid w:val="004E129B"/>
    <w:rsid w:val="004E715A"/>
    <w:rsid w:val="00513251"/>
    <w:rsid w:val="005749A4"/>
    <w:rsid w:val="005D5F2E"/>
    <w:rsid w:val="005E0139"/>
    <w:rsid w:val="006052CB"/>
    <w:rsid w:val="00610184"/>
    <w:rsid w:val="00620D0F"/>
    <w:rsid w:val="006D0E4D"/>
    <w:rsid w:val="00777E0E"/>
    <w:rsid w:val="0078764B"/>
    <w:rsid w:val="007C2A3B"/>
    <w:rsid w:val="008A18C3"/>
    <w:rsid w:val="008D059F"/>
    <w:rsid w:val="008E1A37"/>
    <w:rsid w:val="008F3701"/>
    <w:rsid w:val="00922EEA"/>
    <w:rsid w:val="0094031B"/>
    <w:rsid w:val="00964692"/>
    <w:rsid w:val="00986F4A"/>
    <w:rsid w:val="009A5B29"/>
    <w:rsid w:val="009F4A02"/>
    <w:rsid w:val="00A04346"/>
    <w:rsid w:val="00A10759"/>
    <w:rsid w:val="00A23D80"/>
    <w:rsid w:val="00A5127A"/>
    <w:rsid w:val="00A62FDE"/>
    <w:rsid w:val="00B31231"/>
    <w:rsid w:val="00BB21AF"/>
    <w:rsid w:val="00BD557D"/>
    <w:rsid w:val="00C02B59"/>
    <w:rsid w:val="00C15DCF"/>
    <w:rsid w:val="00C2324D"/>
    <w:rsid w:val="00C41BBC"/>
    <w:rsid w:val="00CA0F60"/>
    <w:rsid w:val="00D021C0"/>
    <w:rsid w:val="00E10E04"/>
    <w:rsid w:val="00E67256"/>
    <w:rsid w:val="00EA7F5E"/>
    <w:rsid w:val="00EE5621"/>
    <w:rsid w:val="00F60A59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E"/>
    <w:pPr>
      <w:spacing w:before="60" w:after="6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964692"/>
    <w:pPr>
      <w:outlineLvl w:val="0"/>
    </w:pPr>
    <w:rPr>
      <w:rFonts w:asciiTheme="majorHAnsi" w:hAnsiTheme="majorHAnsi"/>
      <w:b/>
      <w:color w:val="943634" w:themeColor="accent2" w:themeShade="BF"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777E0E"/>
    <w:pPr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qFormat/>
    <w:rsid w:val="00964692"/>
    <w:pPr>
      <w:shd w:val="clear" w:color="FFFF00" w:fill="auto"/>
      <w:spacing w:after="360"/>
    </w:pPr>
    <w:rPr>
      <w:rFonts w:cs="Arial"/>
      <w:color w:val="365F91" w:themeColor="accent1" w:themeShade="BF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CA0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F4A"/>
    <w:pPr>
      <w:keepNext/>
      <w:widowControl w:val="0"/>
      <w:spacing w:after="120"/>
      <w:outlineLvl w:val="0"/>
    </w:pPr>
    <w:rPr>
      <w:rFonts w:ascii="Tahoma" w:hAnsi="Tahoma"/>
      <w:snapToGrid w:val="0"/>
      <w:kern w:val="28"/>
      <w:szCs w:val="20"/>
    </w:rPr>
  </w:style>
  <w:style w:type="paragraph" w:styleId="Heading3">
    <w:name w:val="heading 3"/>
    <w:basedOn w:val="Normal"/>
    <w:next w:val="Normal"/>
    <w:qFormat/>
    <w:rsid w:val="00777E0E"/>
    <w:pPr>
      <w:spacing w:before="60" w:after="60"/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qFormat/>
    <w:rsid w:val="005D5F2E"/>
    <w:pPr>
      <w:shd w:val="clear" w:color="FFFF00" w:fill="auto"/>
      <w:spacing w:after="360"/>
    </w:pPr>
    <w:rPr>
      <w:rFonts w:cs="Arial"/>
      <w:color w:val="046A82"/>
      <w:spacing w:val="4"/>
      <w:sz w:val="36"/>
      <w:szCs w:val="32"/>
    </w:rPr>
  </w:style>
  <w:style w:type="paragraph" w:styleId="BodyText">
    <w:name w:val="Body Text"/>
    <w:basedOn w:val="Normal"/>
    <w:rsid w:val="00777E0E"/>
    <w:pPr>
      <w:spacing w:before="60" w:after="60"/>
    </w:pPr>
    <w:rPr>
      <w:rFonts w:ascii="Tahoma" w:hAnsi="Tahoma"/>
      <w:color w:val="4D4D4D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F0668C860494EAA549143D961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28CE-59CE-4706-8180-C56727D35596}"/>
      </w:docPartPr>
      <w:docPartBody>
        <w:p w:rsidR="00000000" w:rsidRDefault="00482FA5" w:rsidP="00482FA5">
          <w:pPr>
            <w:pStyle w:val="AEFF0668C860494EAA549143D961CDA6"/>
          </w:pPr>
          <w:r>
            <w:t>[Name]</w:t>
          </w:r>
        </w:p>
      </w:docPartBody>
    </w:docPart>
    <w:docPart>
      <w:docPartPr>
        <w:name w:val="E51D4A048F1C4D4EA3EEFFD3197A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E319-ECE6-46B5-B44C-683F7ADA5013}"/>
      </w:docPartPr>
      <w:docPartBody>
        <w:p w:rsidR="00000000" w:rsidRDefault="00482FA5" w:rsidP="00482FA5">
          <w:pPr>
            <w:pStyle w:val="E51D4A048F1C4D4EA3EEFFD3197A9493"/>
          </w:pPr>
          <w:r>
            <w:t>[Name]</w:t>
          </w:r>
        </w:p>
      </w:docPartBody>
    </w:docPart>
    <w:docPart>
      <w:docPartPr>
        <w:name w:val="8F6FB2C19075438A8C3F10E07631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C6E-AC32-4387-8F42-40D8D6328542}"/>
      </w:docPartPr>
      <w:docPartBody>
        <w:p w:rsidR="00000000" w:rsidRDefault="00482FA5" w:rsidP="00482FA5">
          <w:pPr>
            <w:pStyle w:val="8F6FB2C19075438A8C3F10E0763172A9"/>
          </w:pPr>
          <w:r>
            <w:t>[Phone]</w:t>
          </w:r>
        </w:p>
      </w:docPartBody>
    </w:docPart>
    <w:docPart>
      <w:docPartPr>
        <w:name w:val="C370361D858F42D0B5DEFDB37F09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F85D-B3EC-44DA-91F4-352852C995A0}"/>
      </w:docPartPr>
      <w:docPartBody>
        <w:p w:rsidR="00000000" w:rsidRDefault="00482FA5" w:rsidP="00482FA5">
          <w:pPr>
            <w:pStyle w:val="C370361D858F42D0B5DEFDB37F09E825"/>
          </w:pPr>
          <w:r>
            <w:t>[Phone]</w:t>
          </w:r>
        </w:p>
      </w:docPartBody>
    </w:docPart>
    <w:docPart>
      <w:docPartPr>
        <w:name w:val="B8AF7E47310F45D0BF38D4924976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9002-F1BC-4767-963F-E2311F8D31E0}"/>
      </w:docPartPr>
      <w:docPartBody>
        <w:p w:rsidR="00000000" w:rsidRDefault="00482FA5" w:rsidP="00482FA5">
          <w:pPr>
            <w:pStyle w:val="B8AF7E47310F45D0BF38D4924976FC91"/>
          </w:pPr>
          <w:r>
            <w:t>[Phone]</w:t>
          </w:r>
        </w:p>
      </w:docPartBody>
    </w:docPart>
    <w:docPart>
      <w:docPartPr>
        <w:name w:val="6C919AB2C8E149A9B1DBB32F4E8D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8D84-5371-4936-A9EE-DAB1A9FDA2EF}"/>
      </w:docPartPr>
      <w:docPartBody>
        <w:p w:rsidR="00000000" w:rsidRDefault="00482FA5" w:rsidP="00482FA5">
          <w:pPr>
            <w:pStyle w:val="6C919AB2C8E149A9B1DBB32F4E8D35BE"/>
          </w:pPr>
          <w:r>
            <w:t>[Phone]</w:t>
          </w:r>
        </w:p>
      </w:docPartBody>
    </w:docPart>
    <w:docPart>
      <w:docPartPr>
        <w:name w:val="D70B8E3FD1C049C38DC6FC855EC0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2132-DCB9-47B5-85AB-E0E667E75915}"/>
      </w:docPartPr>
      <w:docPartBody>
        <w:p w:rsidR="00000000" w:rsidRDefault="00482FA5" w:rsidP="00482FA5">
          <w:pPr>
            <w:pStyle w:val="D70B8E3FD1C049C38DC6FC855EC072A7"/>
          </w:pPr>
          <w:r>
            <w:t>[Phone]</w:t>
          </w:r>
        </w:p>
      </w:docPartBody>
    </w:docPart>
    <w:docPart>
      <w:docPartPr>
        <w:name w:val="24714BC0EDBC4B648B0074D35A25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0B91-625C-43B7-9D48-044F8132CED2}"/>
      </w:docPartPr>
      <w:docPartBody>
        <w:p w:rsidR="00000000" w:rsidRDefault="00482FA5" w:rsidP="00482FA5">
          <w:pPr>
            <w:pStyle w:val="24714BC0EDBC4B648B0074D35A257480"/>
          </w:pPr>
          <w:r>
            <w:t>[Phone]</w:t>
          </w:r>
        </w:p>
      </w:docPartBody>
    </w:docPart>
    <w:docPart>
      <w:docPartPr>
        <w:name w:val="B28DC69DFDF145BD9CBDCB9A8A35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DDE4-055F-48C8-94B0-CF16B6C88C7B}"/>
      </w:docPartPr>
      <w:docPartBody>
        <w:p w:rsidR="00000000" w:rsidRDefault="00482FA5" w:rsidP="00482FA5">
          <w:pPr>
            <w:pStyle w:val="B28DC69DFDF145BD9CBDCB9A8A35AC82"/>
          </w:pPr>
          <w:r>
            <w:t>[Phone]</w:t>
          </w:r>
        </w:p>
      </w:docPartBody>
    </w:docPart>
    <w:docPart>
      <w:docPartPr>
        <w:name w:val="023D2EE3D31D40A68FF7249A827F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CC36-AF31-4A25-8E68-44938E21DCCE}"/>
      </w:docPartPr>
      <w:docPartBody>
        <w:p w:rsidR="00000000" w:rsidRDefault="00482FA5" w:rsidP="00482FA5">
          <w:pPr>
            <w:pStyle w:val="023D2EE3D31D40A68FF7249A827FA337"/>
          </w:pPr>
          <w:r>
            <w:t>[Phone]</w:t>
          </w:r>
        </w:p>
      </w:docPartBody>
    </w:docPart>
    <w:docPart>
      <w:docPartPr>
        <w:name w:val="D97740D9942A4EEABD2991850F7B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0C52-2E08-4A1C-AF2D-03DB6AAAD860}"/>
      </w:docPartPr>
      <w:docPartBody>
        <w:p w:rsidR="00000000" w:rsidRDefault="00482FA5" w:rsidP="00482FA5">
          <w:pPr>
            <w:pStyle w:val="D97740D9942A4EEABD2991850F7B949E"/>
          </w:pPr>
          <w:r>
            <w:t>[Name]</w:t>
          </w:r>
        </w:p>
      </w:docPartBody>
    </w:docPart>
    <w:docPart>
      <w:docPartPr>
        <w:name w:val="8CDD0B5887BE457C8D586B13D090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3267-CA60-4E95-93E7-1E1E6E652C41}"/>
      </w:docPartPr>
      <w:docPartBody>
        <w:p w:rsidR="00000000" w:rsidRDefault="00482FA5" w:rsidP="00482FA5">
          <w:pPr>
            <w:pStyle w:val="8CDD0B5887BE457C8D586B13D09039CA"/>
          </w:pPr>
          <w:r>
            <w:t>[Name]</w:t>
          </w:r>
        </w:p>
      </w:docPartBody>
    </w:docPart>
    <w:docPart>
      <w:docPartPr>
        <w:name w:val="7B13DFB960AA47EEA379AEC154A3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3605-73EC-4D21-88CE-FE6F871691B8}"/>
      </w:docPartPr>
      <w:docPartBody>
        <w:p w:rsidR="00000000" w:rsidRDefault="00482FA5" w:rsidP="00482FA5">
          <w:pPr>
            <w:pStyle w:val="7B13DFB960AA47EEA379AEC154A3DC11"/>
          </w:pPr>
          <w:r>
            <w:t>[Name]</w:t>
          </w:r>
        </w:p>
      </w:docPartBody>
    </w:docPart>
    <w:docPart>
      <w:docPartPr>
        <w:name w:val="95C19A3143F143DE8E4BEC552A4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A4E1-D814-41D4-974B-A74588E1D29F}"/>
      </w:docPartPr>
      <w:docPartBody>
        <w:p w:rsidR="00000000" w:rsidRDefault="00482FA5" w:rsidP="00482FA5">
          <w:pPr>
            <w:pStyle w:val="95C19A3143F143DE8E4BEC552A4F3015"/>
          </w:pPr>
          <w:r>
            <w:t>[Name]</w:t>
          </w:r>
        </w:p>
      </w:docPartBody>
    </w:docPart>
    <w:docPart>
      <w:docPartPr>
        <w:name w:val="A9EB08BD6F1F479686EBD456E2B4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1146-0988-4EFC-AF46-631156404541}"/>
      </w:docPartPr>
      <w:docPartBody>
        <w:p w:rsidR="00000000" w:rsidRDefault="00482FA5" w:rsidP="00482FA5">
          <w:pPr>
            <w:pStyle w:val="A9EB08BD6F1F479686EBD456E2B45529"/>
          </w:pPr>
          <w:r>
            <w:t>[Alternate Phone]</w:t>
          </w:r>
        </w:p>
      </w:docPartBody>
    </w:docPart>
    <w:docPart>
      <w:docPartPr>
        <w:name w:val="D5F90993BACD4DF8A48B69040C2C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6C9-28BD-4AA6-A38F-A43EC009B54A}"/>
      </w:docPartPr>
      <w:docPartBody>
        <w:p w:rsidR="00000000" w:rsidRDefault="00482FA5" w:rsidP="00482FA5">
          <w:pPr>
            <w:pStyle w:val="D5F90993BACD4DF8A48B69040C2C6A00"/>
          </w:pPr>
          <w:r>
            <w:t>[Alternate Phone]</w:t>
          </w:r>
        </w:p>
      </w:docPartBody>
    </w:docPart>
    <w:docPart>
      <w:docPartPr>
        <w:name w:val="88A64F42B45748D79C04154D301E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8867-94C1-4BC0-98A7-5D3ABAFE21E9}"/>
      </w:docPartPr>
      <w:docPartBody>
        <w:p w:rsidR="00000000" w:rsidRDefault="00482FA5" w:rsidP="00482FA5">
          <w:pPr>
            <w:pStyle w:val="88A64F42B45748D79C04154D301E45AA"/>
          </w:pPr>
          <w:r>
            <w:t>[Alternate Phone]</w:t>
          </w:r>
        </w:p>
      </w:docPartBody>
    </w:docPart>
    <w:docPart>
      <w:docPartPr>
        <w:name w:val="A959DCCC718642DF867422386C83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FE89-E39B-40BE-9B49-4F5A74E24F26}"/>
      </w:docPartPr>
      <w:docPartBody>
        <w:p w:rsidR="00000000" w:rsidRDefault="00482FA5" w:rsidP="00482FA5">
          <w:pPr>
            <w:pStyle w:val="A959DCCC718642DF867422386C836613"/>
          </w:pPr>
          <w:r>
            <w:t>[Alternate Phone]</w:t>
          </w:r>
        </w:p>
      </w:docPartBody>
    </w:docPart>
    <w:docPart>
      <w:docPartPr>
        <w:name w:val="240D0D7D40794B19ACA78EEDB0AB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7632-7D7F-4618-AD9F-C422314571E7}"/>
      </w:docPartPr>
      <w:docPartBody>
        <w:p w:rsidR="00000000" w:rsidRDefault="00482FA5" w:rsidP="00482FA5">
          <w:pPr>
            <w:pStyle w:val="240D0D7D40794B19ACA78EEDB0AB0D09"/>
          </w:pPr>
          <w:r>
            <w:t>[Alternate Phone]</w:t>
          </w:r>
        </w:p>
      </w:docPartBody>
    </w:docPart>
    <w:docPart>
      <w:docPartPr>
        <w:name w:val="ABD9219094D645C6BD6C34680BE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77F6-45BA-4F05-A73E-46D860C8C1AB}"/>
      </w:docPartPr>
      <w:docPartBody>
        <w:p w:rsidR="00000000" w:rsidRDefault="00482FA5" w:rsidP="00482FA5">
          <w:pPr>
            <w:pStyle w:val="ABD9219094D645C6BD6C34680BE53079"/>
          </w:pPr>
          <w:r>
            <w:t>[Alternate Phone]</w:t>
          </w:r>
        </w:p>
      </w:docPartBody>
    </w:docPart>
    <w:docPart>
      <w:docPartPr>
        <w:name w:val="17A8283570154E4F8FE7808EE13C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5250-B02A-409D-A726-682A84ABFE14}"/>
      </w:docPartPr>
      <w:docPartBody>
        <w:p w:rsidR="00000000" w:rsidRDefault="00482FA5" w:rsidP="00482FA5">
          <w:pPr>
            <w:pStyle w:val="17A8283570154E4F8FE7808EE13C12B9"/>
          </w:pPr>
          <w:r>
            <w:t>[Phone]</w:t>
          </w:r>
        </w:p>
      </w:docPartBody>
    </w:docPart>
    <w:docPart>
      <w:docPartPr>
        <w:name w:val="F7099FF196684822B69EB912390C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31B-7409-40EB-909C-DAD7191168DA}"/>
      </w:docPartPr>
      <w:docPartBody>
        <w:p w:rsidR="00000000" w:rsidRDefault="00482FA5" w:rsidP="00482FA5">
          <w:pPr>
            <w:pStyle w:val="F7099FF196684822B69EB912390CC840"/>
          </w:pPr>
          <w:r>
            <w:t>[Phone]</w:t>
          </w:r>
        </w:p>
      </w:docPartBody>
    </w:docPart>
    <w:docPart>
      <w:docPartPr>
        <w:name w:val="E8CA76A7053C436D90988109B276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A8AC-03E7-45A7-A855-7D7CE0B8728B}"/>
      </w:docPartPr>
      <w:docPartBody>
        <w:p w:rsidR="00000000" w:rsidRDefault="00482FA5" w:rsidP="00482FA5">
          <w:pPr>
            <w:pStyle w:val="E8CA76A7053C436D90988109B2761BF1"/>
          </w:pPr>
          <w:r>
            <w:t>[Phone]</w:t>
          </w:r>
        </w:p>
      </w:docPartBody>
    </w:docPart>
    <w:docPart>
      <w:docPartPr>
        <w:name w:val="39F025AE597541628C2C1FAAD602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4A8E-08AD-4AEE-9BAF-EA2272F176AF}"/>
      </w:docPartPr>
      <w:docPartBody>
        <w:p w:rsidR="00000000" w:rsidRDefault="00482FA5">
          <w:r>
            <w:t>[Name]</w:t>
          </w:r>
        </w:p>
      </w:docPartBody>
    </w:docPart>
    <w:docPart>
      <w:docPartPr>
        <w:name w:val="949A18C886E54CC8AD1A91B3390B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B102-D4CE-453F-8193-AF19EB193268}"/>
      </w:docPartPr>
      <w:docPartBody>
        <w:p w:rsidR="00000000" w:rsidRDefault="00482FA5">
          <w:r>
            <w:t>[Phone]</w:t>
          </w:r>
        </w:p>
      </w:docPartBody>
    </w:docPart>
    <w:docPart>
      <w:docPartPr>
        <w:name w:val="A8F5B256CA8D48D796ADB4319314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FA16-A660-4086-9C92-CE6E8A271CE1}"/>
      </w:docPartPr>
      <w:docPartBody>
        <w:p w:rsidR="00000000" w:rsidRDefault="00482FA5">
          <w:r>
            <w:t>[Alternate Phone]</w:t>
          </w:r>
        </w:p>
      </w:docPartBody>
    </w:docPart>
    <w:docPart>
      <w:docPartPr>
        <w:name w:val="75CC35F787CB4CCA969790562B8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9C38-F7C3-4961-8337-98AA7F0F6E58}"/>
      </w:docPartPr>
      <w:docPartBody>
        <w:p w:rsidR="00000000" w:rsidRDefault="00482FA5">
          <w:r>
            <w:t>[Relationship]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2FA5"/>
    <w:rsid w:val="0048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FA5"/>
    <w:rPr>
      <w:color w:val="808080"/>
    </w:rPr>
  </w:style>
  <w:style w:type="paragraph" w:customStyle="1" w:styleId="AEFF0668C860494EAA549143D961CDA6">
    <w:name w:val="AEFF0668C860494EAA549143D961CDA6"/>
    <w:rsid w:val="00482FA5"/>
  </w:style>
  <w:style w:type="paragraph" w:customStyle="1" w:styleId="E51D4A048F1C4D4EA3EEFFD3197A9493">
    <w:name w:val="E51D4A048F1C4D4EA3EEFFD3197A9493"/>
    <w:rsid w:val="00482FA5"/>
  </w:style>
  <w:style w:type="paragraph" w:customStyle="1" w:styleId="8F6FB2C19075438A8C3F10E0763172A9">
    <w:name w:val="8F6FB2C19075438A8C3F10E0763172A9"/>
    <w:rsid w:val="00482FA5"/>
  </w:style>
  <w:style w:type="paragraph" w:customStyle="1" w:styleId="C370361D858F42D0B5DEFDB37F09E825">
    <w:name w:val="C370361D858F42D0B5DEFDB37F09E825"/>
    <w:rsid w:val="00482FA5"/>
  </w:style>
  <w:style w:type="paragraph" w:customStyle="1" w:styleId="B8AF7E47310F45D0BF38D4924976FC91">
    <w:name w:val="B8AF7E47310F45D0BF38D4924976FC91"/>
    <w:rsid w:val="00482FA5"/>
  </w:style>
  <w:style w:type="paragraph" w:customStyle="1" w:styleId="6C919AB2C8E149A9B1DBB32F4E8D35BE">
    <w:name w:val="6C919AB2C8E149A9B1DBB32F4E8D35BE"/>
    <w:rsid w:val="00482FA5"/>
  </w:style>
  <w:style w:type="paragraph" w:customStyle="1" w:styleId="D70B8E3FD1C049C38DC6FC855EC072A7">
    <w:name w:val="D70B8E3FD1C049C38DC6FC855EC072A7"/>
    <w:rsid w:val="00482FA5"/>
  </w:style>
  <w:style w:type="paragraph" w:customStyle="1" w:styleId="24714BC0EDBC4B648B0074D35A257480">
    <w:name w:val="24714BC0EDBC4B648B0074D35A257480"/>
    <w:rsid w:val="00482FA5"/>
  </w:style>
  <w:style w:type="paragraph" w:customStyle="1" w:styleId="B28DC69DFDF145BD9CBDCB9A8A35AC82">
    <w:name w:val="B28DC69DFDF145BD9CBDCB9A8A35AC82"/>
    <w:rsid w:val="00482FA5"/>
  </w:style>
  <w:style w:type="paragraph" w:customStyle="1" w:styleId="023D2EE3D31D40A68FF7249A827FA337">
    <w:name w:val="023D2EE3D31D40A68FF7249A827FA337"/>
    <w:rsid w:val="00482FA5"/>
  </w:style>
  <w:style w:type="paragraph" w:customStyle="1" w:styleId="D97740D9942A4EEABD2991850F7B949E">
    <w:name w:val="D97740D9942A4EEABD2991850F7B949E"/>
    <w:rsid w:val="00482FA5"/>
  </w:style>
  <w:style w:type="paragraph" w:customStyle="1" w:styleId="8CDD0B5887BE457C8D586B13D09039CA">
    <w:name w:val="8CDD0B5887BE457C8D586B13D09039CA"/>
    <w:rsid w:val="00482FA5"/>
  </w:style>
  <w:style w:type="paragraph" w:customStyle="1" w:styleId="7B13DFB960AA47EEA379AEC154A3DC11">
    <w:name w:val="7B13DFB960AA47EEA379AEC154A3DC11"/>
    <w:rsid w:val="00482FA5"/>
  </w:style>
  <w:style w:type="paragraph" w:customStyle="1" w:styleId="95C19A3143F143DE8E4BEC552A4F3015">
    <w:name w:val="95C19A3143F143DE8E4BEC552A4F3015"/>
    <w:rsid w:val="00482FA5"/>
  </w:style>
  <w:style w:type="paragraph" w:customStyle="1" w:styleId="A9EB08BD6F1F479686EBD456E2B45529">
    <w:name w:val="A9EB08BD6F1F479686EBD456E2B45529"/>
    <w:rsid w:val="00482FA5"/>
  </w:style>
  <w:style w:type="paragraph" w:customStyle="1" w:styleId="D5F90993BACD4DF8A48B69040C2C6A00">
    <w:name w:val="D5F90993BACD4DF8A48B69040C2C6A00"/>
    <w:rsid w:val="00482FA5"/>
  </w:style>
  <w:style w:type="paragraph" w:customStyle="1" w:styleId="88A64F42B45748D79C04154D301E45AA">
    <w:name w:val="88A64F42B45748D79C04154D301E45AA"/>
    <w:rsid w:val="00482FA5"/>
  </w:style>
  <w:style w:type="paragraph" w:customStyle="1" w:styleId="A959DCCC718642DF867422386C836613">
    <w:name w:val="A959DCCC718642DF867422386C836613"/>
    <w:rsid w:val="00482FA5"/>
  </w:style>
  <w:style w:type="paragraph" w:customStyle="1" w:styleId="240D0D7D40794B19ACA78EEDB0AB0D09">
    <w:name w:val="240D0D7D40794B19ACA78EEDB0AB0D09"/>
    <w:rsid w:val="00482FA5"/>
  </w:style>
  <w:style w:type="paragraph" w:customStyle="1" w:styleId="ABD9219094D645C6BD6C34680BE53079">
    <w:name w:val="ABD9219094D645C6BD6C34680BE53079"/>
    <w:rsid w:val="00482FA5"/>
  </w:style>
  <w:style w:type="paragraph" w:customStyle="1" w:styleId="17A8283570154E4F8FE7808EE13C12B9">
    <w:name w:val="17A8283570154E4F8FE7808EE13C12B9"/>
    <w:rsid w:val="00482FA5"/>
  </w:style>
  <w:style w:type="paragraph" w:customStyle="1" w:styleId="F7099FF196684822B69EB912390CC840">
    <w:name w:val="F7099FF196684822B69EB912390CC840"/>
    <w:rsid w:val="00482FA5"/>
  </w:style>
  <w:style w:type="paragraph" w:customStyle="1" w:styleId="E8CA76A7053C436D90988109B2761BF1">
    <w:name w:val="E8CA76A7053C436D90988109B2761BF1"/>
    <w:rsid w:val="00482F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s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740040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2011-12-30T18:55:00+00:00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1409595</Value>
      <Value>1409596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Emergency contact 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TP102808637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59D346-157F-4146-AAAD-E7D75557ABE6}"/>
</file>

<file path=customXml/itemProps2.xml><?xml version="1.0" encoding="utf-8"?>
<ds:datastoreItem xmlns:ds="http://schemas.openxmlformats.org/officeDocument/2006/customXml" ds:itemID="{0337F70F-EC6D-49B5-927C-B0536E130B96}"/>
</file>

<file path=customXml/itemProps3.xml><?xml version="1.0" encoding="utf-8"?>
<ds:datastoreItem xmlns:ds="http://schemas.openxmlformats.org/officeDocument/2006/customXml" ds:itemID="{62F28E58-83B1-4EBD-A9C8-249207C2FE91}"/>
</file>

<file path=docProps/app.xml><?xml version="1.0" encoding="utf-8"?>
<Properties xmlns="http://schemas.openxmlformats.org/officeDocument/2006/extended-properties" xmlns:vt="http://schemas.openxmlformats.org/officeDocument/2006/docPropsVTypes">
  <Template>EmgcyContList.dotx</Template>
  <TotalTime>79</TotalTime>
  <Pages>1</Pages>
  <Words>69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list</vt:lpstr>
    </vt:vector>
  </TitlesOfParts>
  <Company>Microsoft Corporation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list</dc:title>
  <dc:creator>Tester</dc:creator>
  <cp:lastModifiedBy>summer</cp:lastModifiedBy>
  <cp:revision>4</cp:revision>
  <cp:lastPrinted>2003-07-02T17:37:00Z</cp:lastPrinted>
  <dcterms:created xsi:type="dcterms:W3CDTF">2011-12-30T18:50:00Z</dcterms:created>
  <dcterms:modified xsi:type="dcterms:W3CDTF">2012-03-24T05:20:00Z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