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F4" w:rsidRDefault="00FA02F4" w:rsidP="00FA02F4">
      <w:pPr>
        <w:pStyle w:val="Heading1"/>
      </w:pPr>
      <w:r w:rsidRPr="006E307F">
        <w:t>Automobile maintenance schedule for 5,000-</w:t>
      </w:r>
      <w:r>
        <w:rPr>
          <w:szCs w:val="28"/>
        </w:rPr>
        <w:t>mile</w:t>
      </w:r>
      <w:r w:rsidRPr="006E307F">
        <w:t xml:space="preserve"> intervals</w:t>
      </w:r>
    </w:p>
    <w:tbl>
      <w:tblPr>
        <w:tblW w:w="5000" w:type="pct"/>
        <w:tblBorders>
          <w:bottom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306"/>
        <w:gridCol w:w="1272"/>
        <w:gridCol w:w="2610"/>
        <w:gridCol w:w="1350"/>
        <w:gridCol w:w="2610"/>
        <w:gridCol w:w="1260"/>
        <w:gridCol w:w="1360"/>
        <w:gridCol w:w="1308"/>
      </w:tblGrid>
      <w:tr w:rsidR="00FA02F4" w:rsidRPr="006E307F" w:rsidTr="00FA02F4">
        <w:trPr>
          <w:trHeight w:val="354"/>
          <w:tblHeader/>
        </w:trPr>
        <w:tc>
          <w:tcPr>
            <w:tcW w:w="1306" w:type="dxa"/>
            <w:vAlign w:val="center"/>
          </w:tcPr>
          <w:p w:rsidR="00FA02F4" w:rsidRPr="006E307F" w:rsidRDefault="00FA02F4" w:rsidP="00FA02F4">
            <w:bookmarkStart w:id="0" w:name="_GoBack"/>
            <w:bookmarkEnd w:id="0"/>
          </w:p>
        </w:tc>
        <w:tc>
          <w:tcPr>
            <w:tcW w:w="1272" w:type="dxa"/>
            <w:vAlign w:val="center"/>
          </w:tcPr>
          <w:p w:rsidR="00FA02F4" w:rsidRPr="006E307F" w:rsidRDefault="00FA02F4" w:rsidP="00CB04B1">
            <w:r>
              <w:t>Make:</w:t>
            </w:r>
          </w:p>
        </w:tc>
        <w:tc>
          <w:tcPr>
            <w:tcW w:w="2610" w:type="dxa"/>
            <w:vAlign w:val="center"/>
          </w:tcPr>
          <w:p w:rsidR="00FA02F4" w:rsidRPr="006E307F" w:rsidRDefault="00FA02F4" w:rsidP="00CB04B1"/>
        </w:tc>
        <w:tc>
          <w:tcPr>
            <w:tcW w:w="1350" w:type="dxa"/>
            <w:vAlign w:val="center"/>
          </w:tcPr>
          <w:p w:rsidR="00FA02F4" w:rsidRPr="006E307F" w:rsidRDefault="00FA02F4" w:rsidP="00CB04B1">
            <w:r w:rsidRPr="006E307F">
              <w:t>Model:</w:t>
            </w:r>
          </w:p>
        </w:tc>
        <w:tc>
          <w:tcPr>
            <w:tcW w:w="2610" w:type="dxa"/>
            <w:vAlign w:val="center"/>
          </w:tcPr>
          <w:p w:rsidR="00FA02F4" w:rsidRPr="006E307F" w:rsidRDefault="00FA02F4" w:rsidP="00CB04B1"/>
        </w:tc>
        <w:tc>
          <w:tcPr>
            <w:tcW w:w="1260" w:type="dxa"/>
            <w:vAlign w:val="center"/>
          </w:tcPr>
          <w:p w:rsidR="00FA02F4" w:rsidRPr="006E307F" w:rsidRDefault="00FA02F4" w:rsidP="00CB04B1">
            <w:r w:rsidRPr="006E307F">
              <w:t>Year:</w:t>
            </w:r>
          </w:p>
        </w:tc>
        <w:tc>
          <w:tcPr>
            <w:tcW w:w="1360" w:type="dxa"/>
            <w:vAlign w:val="center"/>
          </w:tcPr>
          <w:p w:rsidR="00FA02F4" w:rsidRPr="006E307F" w:rsidRDefault="00FA02F4" w:rsidP="00CB04B1"/>
        </w:tc>
        <w:tc>
          <w:tcPr>
            <w:tcW w:w="1308" w:type="dxa"/>
            <w:vAlign w:val="center"/>
          </w:tcPr>
          <w:p w:rsidR="00FA02F4" w:rsidRPr="006E307F" w:rsidRDefault="00FA02F4" w:rsidP="00FA02F4"/>
        </w:tc>
      </w:tr>
    </w:tbl>
    <w:p w:rsidR="00FA02F4" w:rsidRDefault="00FA02F4"/>
    <w:tbl>
      <w:tblPr>
        <w:tblW w:w="497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305"/>
        <w:gridCol w:w="1307"/>
        <w:gridCol w:w="1308"/>
        <w:gridCol w:w="1308"/>
        <w:gridCol w:w="1308"/>
        <w:gridCol w:w="1307"/>
        <w:gridCol w:w="1308"/>
        <w:gridCol w:w="1308"/>
        <w:gridCol w:w="1308"/>
        <w:gridCol w:w="1308"/>
      </w:tblGrid>
      <w:tr w:rsidR="00D24F12" w:rsidRPr="006E307F" w:rsidTr="00FA02F4">
        <w:trPr>
          <w:tblHeader/>
        </w:trPr>
        <w:tc>
          <w:tcPr>
            <w:tcW w:w="1305" w:type="dxa"/>
            <w:vAlign w:val="center"/>
          </w:tcPr>
          <w:p w:rsidR="00D24F12" w:rsidRPr="00FA02F4" w:rsidRDefault="00D24F12" w:rsidP="00FA02F4">
            <w:pPr>
              <w:pStyle w:val="Heading2"/>
            </w:pPr>
            <w:r w:rsidRPr="00FA02F4">
              <w:t>Miles</w:t>
            </w:r>
          </w:p>
        </w:tc>
        <w:tc>
          <w:tcPr>
            <w:tcW w:w="1307" w:type="dxa"/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Change oil </w:t>
            </w:r>
            <w:r w:rsidR="00170574">
              <w:br/>
            </w:r>
            <w:r w:rsidRPr="006E307F">
              <w:t>and filter</w:t>
            </w:r>
          </w:p>
        </w:tc>
        <w:tc>
          <w:tcPr>
            <w:tcW w:w="1308" w:type="dxa"/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Rotate tires </w:t>
            </w:r>
            <w:r w:rsidR="00E96C8C">
              <w:br/>
            </w:r>
            <w:r w:rsidRPr="006E307F">
              <w:t>and check pressure</w:t>
            </w:r>
          </w:p>
        </w:tc>
        <w:tc>
          <w:tcPr>
            <w:tcW w:w="1308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>Check coo</w:t>
            </w:r>
            <w:r w:rsidRPr="006E307F">
              <w:t>l</w:t>
            </w:r>
            <w:r w:rsidRPr="006E307F">
              <w:t>ant, hoses, clamps, and belts</w:t>
            </w:r>
          </w:p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Replace </w:t>
            </w:r>
            <w:r w:rsidR="00E96C8C">
              <w:br/>
            </w:r>
            <w:r w:rsidRPr="006E307F">
              <w:t>air filter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Replace </w:t>
            </w:r>
            <w:r w:rsidR="00E96C8C">
              <w:br/>
            </w:r>
            <w:r w:rsidRPr="006E307F">
              <w:t>spark plugs or glow plugs</w:t>
            </w:r>
          </w:p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Lubricate </w:t>
            </w:r>
            <w:r w:rsidR="00E96C8C">
              <w:br/>
            </w:r>
            <w:r w:rsidRPr="006E307F">
              <w:t>suspension and universal joints</w:t>
            </w:r>
          </w:p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Change </w:t>
            </w:r>
            <w:r w:rsidR="00E96C8C">
              <w:br/>
            </w:r>
            <w:r w:rsidRPr="006E307F">
              <w:t>transmission fluid</w:t>
            </w:r>
          </w:p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E96C8C">
            <w:pPr>
              <w:pStyle w:val="SectionTitles"/>
            </w:pPr>
            <w:r w:rsidRPr="006E307F">
              <w:t xml:space="preserve">Inspect </w:t>
            </w:r>
            <w:r w:rsidR="00E96C8C">
              <w:br/>
            </w:r>
            <w:r w:rsidRPr="006E307F">
              <w:t>brakes</w:t>
            </w:r>
          </w:p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Default="00D24F12" w:rsidP="00E96C8C">
            <w:pPr>
              <w:pStyle w:val="SectionTitles"/>
              <w:rPr>
                <w:szCs w:val="22"/>
              </w:rPr>
            </w:pPr>
            <w:r>
              <w:rPr>
                <w:szCs w:val="22"/>
              </w:rPr>
              <w:t>Other</w:t>
            </w:r>
          </w:p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10,000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15,000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20,000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25,000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30,000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35,000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40,000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45,000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50,000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55,000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60,000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65,000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70,000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75,000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80,000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85,000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90,000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95,000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100,000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105,000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110,000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t>115,000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CB04B1">
            <w:pPr>
              <w:pStyle w:val="Numbers"/>
            </w:pPr>
            <w:r w:rsidRPr="006E307F">
              <w:lastRenderedPageBreak/>
              <w:t>120,000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7E25E4">
            <w:pPr>
              <w:pStyle w:val="Numbers"/>
            </w:pPr>
            <w:r w:rsidRPr="006E307F">
              <w:t>125,000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7E25E4">
            <w:pPr>
              <w:pStyle w:val="Numbers"/>
            </w:pPr>
            <w:r w:rsidRPr="006E307F">
              <w:t>130,000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7E25E4">
            <w:pPr>
              <w:pStyle w:val="Numbers"/>
            </w:pPr>
            <w:r w:rsidRPr="006E307F">
              <w:t>135,000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7E25E4">
            <w:pPr>
              <w:pStyle w:val="Numbers"/>
            </w:pPr>
            <w:r w:rsidRPr="006E307F">
              <w:t>140,000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7E25E4">
            <w:pPr>
              <w:pStyle w:val="Numbers"/>
            </w:pPr>
            <w:r w:rsidRPr="006E307F">
              <w:t>145,000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  <w:tr w:rsidR="00D24F12" w:rsidRPr="006E307F" w:rsidTr="00FA02F4">
        <w:tc>
          <w:tcPr>
            <w:tcW w:w="130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24F12" w:rsidRPr="006E307F" w:rsidRDefault="00D24F12" w:rsidP="007E25E4">
            <w:pPr>
              <w:pStyle w:val="Numbers"/>
            </w:pPr>
            <w:r w:rsidRPr="006E307F">
              <w:t>150,000</w:t>
            </w:r>
          </w:p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  <w:tc>
          <w:tcPr>
            <w:tcW w:w="13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24F12" w:rsidRPr="006E307F" w:rsidRDefault="00D24F12" w:rsidP="006E307F"/>
        </w:tc>
      </w:tr>
    </w:tbl>
    <w:p w:rsidR="00FA02F4" w:rsidRDefault="00FA02F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3076"/>
      </w:tblGrid>
      <w:tr w:rsidR="00D24F12" w:rsidRPr="006E307F" w:rsidTr="00FA02F4">
        <w:trPr>
          <w:trHeight w:val="4320"/>
        </w:trPr>
        <w:tc>
          <w:tcPr>
            <w:tcW w:w="13075" w:type="dxa"/>
            <w:tcMar>
              <w:top w:w="115" w:type="dxa"/>
            </w:tcMar>
          </w:tcPr>
          <w:p w:rsidR="00D24F12" w:rsidRPr="006E307F" w:rsidRDefault="00D24F12" w:rsidP="007E25E4">
            <w:r w:rsidRPr="006E307F">
              <w:t>Notes:</w:t>
            </w:r>
          </w:p>
        </w:tc>
      </w:tr>
    </w:tbl>
    <w:p w:rsidR="00D24F12" w:rsidRPr="006E307F" w:rsidRDefault="00D24F12" w:rsidP="007E25E4"/>
    <w:sectPr w:rsidR="00D24F12" w:rsidRPr="006E307F" w:rsidSect="007E25E4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F4" w:rsidRDefault="00FA02F4" w:rsidP="00D24F12">
      <w:r>
        <w:separator/>
      </w:r>
    </w:p>
  </w:endnote>
  <w:endnote w:type="continuationSeparator" w:id="0">
    <w:p w:rsidR="00FA02F4" w:rsidRDefault="00FA02F4" w:rsidP="00D2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A02F4" w:rsidRDefault="00FA02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F4" w:rsidRDefault="00FA02F4">
    <w:pPr>
      <w:framePr w:wrap="around" w:vAnchor="text" w:hAnchor="margin" w:xAlign="center" w:y="1"/>
    </w:pPr>
    <w:fldSimple w:instr="PAGE  ">
      <w:r w:rsidR="005721B2">
        <w:rPr>
          <w:noProof/>
        </w:rPr>
        <w:t>1</w:t>
      </w:r>
    </w:fldSimple>
  </w:p>
  <w:p w:rsidR="00FA02F4" w:rsidRDefault="00FA02F4" w:rsidP="00FA0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F4" w:rsidRDefault="00FA02F4" w:rsidP="00D24F12">
      <w:r>
        <w:separator/>
      </w:r>
    </w:p>
  </w:footnote>
  <w:footnote w:type="continuationSeparator" w:id="0">
    <w:p w:rsidR="00FA02F4" w:rsidRDefault="00FA02F4" w:rsidP="00D24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88"/>
    <w:rsid w:val="00170574"/>
    <w:rsid w:val="00211927"/>
    <w:rsid w:val="002B0B0E"/>
    <w:rsid w:val="003740F4"/>
    <w:rsid w:val="005721B2"/>
    <w:rsid w:val="005F69E1"/>
    <w:rsid w:val="006E307F"/>
    <w:rsid w:val="007E25E4"/>
    <w:rsid w:val="00804328"/>
    <w:rsid w:val="009C56C9"/>
    <w:rsid w:val="00C06188"/>
    <w:rsid w:val="00CB04B1"/>
    <w:rsid w:val="00D24F12"/>
    <w:rsid w:val="00E96C8C"/>
    <w:rsid w:val="00FA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07F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E307F"/>
    <w:pPr>
      <w:spacing w:before="80" w:after="80"/>
      <w:jc w:val="center"/>
      <w:outlineLvl w:val="0"/>
    </w:pPr>
    <w:rPr>
      <w:b/>
      <w:caps/>
      <w:spacing w:val="1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3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25E4"/>
    <w:rPr>
      <w:rFonts w:ascii="Century Gothic" w:hAnsi="Century Gothic"/>
      <w:sz w:val="20"/>
    </w:rPr>
  </w:style>
  <w:style w:type="paragraph" w:customStyle="1" w:styleId="Miles">
    <w:name w:val="Miles"/>
    <w:basedOn w:val="Normal"/>
    <w:rsid w:val="002B0B0E"/>
    <w:pPr>
      <w:jc w:val="right"/>
    </w:pPr>
    <w:rPr>
      <w:b/>
      <w:caps/>
      <w:szCs w:val="20"/>
    </w:rPr>
  </w:style>
  <w:style w:type="paragraph" w:customStyle="1" w:styleId="SectionTitles">
    <w:name w:val="Section Titles"/>
    <w:basedOn w:val="Normal"/>
    <w:rsid w:val="00CB04B1"/>
    <w:pPr>
      <w:spacing w:line="160" w:lineRule="exact"/>
      <w:jc w:val="center"/>
    </w:pPr>
    <w:rPr>
      <w:sz w:val="16"/>
    </w:rPr>
  </w:style>
  <w:style w:type="paragraph" w:customStyle="1" w:styleId="Numbers">
    <w:name w:val="Numbers"/>
    <w:basedOn w:val="Normal"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rsid w:val="007E25E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739820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2011-12-30T16:17:00+00:00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1409354</Value>
      <Value>1409355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Vehicle maintenance schedule with 5,000-mile intervals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87B4D1-0B14-46C9-87B5-F7E32B8CA610}"/>
</file>

<file path=customXml/itemProps2.xml><?xml version="1.0" encoding="utf-8"?>
<ds:datastoreItem xmlns:ds="http://schemas.openxmlformats.org/officeDocument/2006/customXml" ds:itemID="{D1C727AE-F335-4116-B68C-3ADD4CB6F740}"/>
</file>

<file path=customXml/itemProps3.xml><?xml version="1.0" encoding="utf-8"?>
<ds:datastoreItem xmlns:ds="http://schemas.openxmlformats.org/officeDocument/2006/customXml" ds:itemID="{03187B42-DC39-4AB0-8DA5-19C03B67FBF2}"/>
</file>

<file path=docProps/app.xml><?xml version="1.0" encoding="utf-8"?>
<Properties xmlns="http://schemas.openxmlformats.org/officeDocument/2006/extended-properties" xmlns:vt="http://schemas.openxmlformats.org/officeDocument/2006/docPropsVTypes">
  <Template>MS_5kvm.dotx</Template>
  <TotalTime>16</TotalTime>
  <Pages>2</Pages>
  <Words>76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>Microsoft Corporation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Tester</dc:creator>
  <cp:lastModifiedBy>summer</cp:lastModifiedBy>
  <cp:revision>2</cp:revision>
  <cp:lastPrinted>2003-12-10T18:54:00Z</cp:lastPrinted>
  <dcterms:created xsi:type="dcterms:W3CDTF">2011-12-30T16:10:00Z</dcterms:created>
  <dcterms:modified xsi:type="dcterms:W3CDTF">2012-03-24T03:38:00Z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