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81"/>
        <w:gridCol w:w="4085"/>
      </w:tblGrid>
      <w:tr w:rsidR="009C5836" w:rsidRPr="001E3C2E" w:rsidTr="00E820CB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034674" w:rsidP="00220BFA">
            <w:r w:rsidRPr="00034674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2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80C">
              <w:rPr>
                <w:noProof/>
              </w:rPr>
              <w:pict>
                <v:rect id="Rectangle 16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" o:allowincell="f" fillcolor="#b8cce4 [1300]" stroked="f">
                  <v:fill rotate="t" focus="100%" type="gradient"/>
                  <w10:wrap anchorx="page" anchory="margin"/>
                </v:rect>
              </w:pic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3A1E70" w:rsidP="00E27198">
            <w:pPr>
              <w:pStyle w:val="Heading1"/>
            </w:pPr>
            <w:r>
              <w:t>QUOTE</w:t>
            </w:r>
          </w:p>
        </w:tc>
      </w:tr>
      <w:tr w:rsidR="009C5836" w:rsidRPr="001E3C2E" w:rsidTr="00E820CB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55042162"/>
              <w:placeholder>
                <w:docPart w:val="BFCB4173CED64B09B02281240009F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9C5836" w:rsidRDefault="00034674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sdt>
            <w:sdtPr>
              <w:rPr>
                <w:noProof/>
              </w:rPr>
              <w:alias w:val="Slogan"/>
              <w:tag w:val="Slogan"/>
              <w:id w:val="955042173"/>
              <w:placeholder>
                <w:docPart w:val="7E321D74AF444EEB899204CD4005887A"/>
              </w:placeholder>
              <w:temporary/>
              <w:showingPlcHdr/>
            </w:sdtPr>
            <w:sdtContent>
              <w:p w:rsidR="009C5836" w:rsidRDefault="00034674" w:rsidP="00034674">
                <w:pPr>
                  <w:pStyle w:val="Slogan"/>
                  <w:rPr>
                    <w:noProof/>
                  </w:rPr>
                </w:pPr>
                <w:r>
                  <w:rPr>
                    <w:noProof/>
                  </w:rPr>
                  <w:t>[Company Slogan]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sdt>
              <w:sdtPr>
                <w:alias w:val="No."/>
                <w:tag w:val="No."/>
                <w:id w:val="955042200"/>
                <w:placeholder>
                  <w:docPart w:val="B485F5E894C24004BDF2EB6452652A99"/>
                </w:placeholder>
                <w:temporary/>
                <w:showingPlcHdr/>
              </w:sdtPr>
              <w:sdtContent>
                <w:r w:rsidR="00034674">
                  <w:t>[No.]</w:t>
                </w:r>
              </w:sdtContent>
            </w:sdt>
          </w:p>
          <w:p w:rsidR="009C5836" w:rsidRDefault="009C5836" w:rsidP="00034674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55042227"/>
                <w:placeholder>
                  <w:docPart w:val="43956C44FC1741FB9BC6E4E9395BC11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034674">
                  <w:t>[Click to Select Date]</w:t>
                </w:r>
              </w:sdtContent>
            </w:sdt>
          </w:p>
        </w:tc>
      </w:tr>
      <w:tr w:rsidR="003A1E70" w:rsidRPr="001E3C2E" w:rsidTr="00E820CB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alias w:val="Address"/>
              <w:tag w:val="Address"/>
              <w:id w:val="955042285"/>
              <w:placeholder>
                <w:docPart w:val="099052FECCAD40C5925CE972C5A7307E"/>
              </w:placeholder>
              <w:temporary/>
              <w:showingPlcHdr/>
            </w:sdtPr>
            <w:sdtContent>
              <w:p w:rsidR="003A1E70" w:rsidRDefault="00034674" w:rsidP="00E27198">
                <w:r>
                  <w:t>[Street Address, City, ST  ZIP Code]</w:t>
                </w:r>
              </w:p>
            </w:sdtContent>
          </w:sdt>
          <w:p w:rsidR="003A1E70" w:rsidRDefault="003A1E70" w:rsidP="00E27198">
            <w:r w:rsidRPr="001E3C2E">
              <w:t xml:space="preserve">Phone </w:t>
            </w:r>
            <w:sdt>
              <w:sdtPr>
                <w:alias w:val="Phone"/>
                <w:tag w:val="Phone"/>
                <w:id w:val="955042312"/>
                <w:placeholder>
                  <w:docPart w:val="6746192968B54E8E9A1F34C2DC87067B"/>
                </w:placeholder>
                <w:temporary/>
                <w:showingPlcHdr/>
              </w:sdtPr>
              <w:sdtContent>
                <w:r w:rsidR="00034674">
                  <w:t>[phone]</w:t>
                </w:r>
              </w:sdtContent>
            </w:sdt>
            <w:r>
              <w:t xml:space="preserve"> </w:t>
            </w:r>
            <w:r w:rsidRPr="001E3C2E">
              <w:t xml:space="preserve">Fax </w:t>
            </w:r>
            <w:sdt>
              <w:sdtPr>
                <w:alias w:val="Fax"/>
                <w:tag w:val="Fax"/>
                <w:id w:val="955042339"/>
                <w:placeholder>
                  <w:docPart w:val="8C8F172CEF3F4F87952EAC0ED7A5EC16"/>
                </w:placeholder>
                <w:temporary/>
                <w:showingPlcHdr/>
              </w:sdtPr>
              <w:sdtContent>
                <w:r w:rsidR="00034674">
                  <w:t>[fax]</w:t>
                </w:r>
              </w:sdtContent>
            </w:sdt>
          </w:p>
          <w:sdt>
            <w:sdtPr>
              <w:alias w:val="Email"/>
              <w:tag w:val="Email"/>
              <w:id w:val="955042367"/>
              <w:placeholder>
                <w:docPart w:val="58C1472DD0A247B5B004292A2300FB7A"/>
              </w:placeholder>
              <w:temporary/>
              <w:showingPlcHdr/>
            </w:sdtPr>
            <w:sdtContent>
              <w:p w:rsidR="003A1E70" w:rsidRDefault="00034674" w:rsidP="00034674">
                <w:r>
                  <w:t>[email]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Default="003A1E70" w:rsidP="00034674">
            <w:pPr>
              <w:pStyle w:val="DateandNumber"/>
            </w:pPr>
            <w:r w:rsidRPr="003A1E70">
              <w:rPr>
                <w:rStyle w:val="ExpirationDateCharChar"/>
              </w:rPr>
              <w:t>eXPIRATION dATE</w:t>
            </w:r>
            <w:r w:rsidR="00034674">
              <w:rPr>
                <w:rStyle w:val="ExpirationDateCharChar"/>
              </w:rPr>
              <w:t>:</w:t>
            </w:r>
            <w:r>
              <w:t xml:space="preserve"> </w:t>
            </w:r>
            <w:sdt>
              <w:sdtPr>
                <w:alias w:val="Date"/>
                <w:tag w:val="Date"/>
                <w:id w:val="955042256"/>
                <w:placeholder>
                  <w:docPart w:val="58086CF94B844204B6AC7BA23ACB3CB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034674">
                  <w:t>[Click to Select Date]</w:t>
                </w:r>
              </w:sdtContent>
            </w:sdt>
          </w:p>
        </w:tc>
      </w:tr>
    </w:tbl>
    <w:p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53"/>
        <w:gridCol w:w="5617"/>
        <w:gridCol w:w="4096"/>
      </w:tblGrid>
      <w:tr w:rsidR="003A1E70" w:rsidRPr="001E3C2E" w:rsidTr="00E820CB">
        <w:trPr>
          <w:trHeight w:val="1184"/>
        </w:trPr>
        <w:tc>
          <w:tcPr>
            <w:tcW w:w="450" w:type="dxa"/>
          </w:tcPr>
          <w:p w:rsidR="003A1E70" w:rsidRPr="001E3C2E" w:rsidRDefault="003A1E70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sdt>
            <w:sdtPr>
              <w:alias w:val="Name"/>
              <w:tag w:val="Name"/>
              <w:id w:val="955042394"/>
              <w:placeholder>
                <w:docPart w:val="06D86FC6B5BE4FD58AA6B37362C703E0"/>
              </w:placeholder>
              <w:temporary/>
              <w:showingPlcHdr/>
            </w:sdtPr>
            <w:sdtContent>
              <w:p w:rsidR="003A1E70" w:rsidRPr="001E3C2E" w:rsidRDefault="00034674" w:rsidP="00703C78">
                <w:r>
                  <w:t>[Contact Name]</w:t>
                </w:r>
              </w:p>
            </w:sdtContent>
          </w:sdt>
          <w:sdt>
            <w:sdtPr>
              <w:alias w:val="Company"/>
              <w:tag w:val="Company"/>
              <w:id w:val="955042421"/>
              <w:placeholder>
                <w:docPart w:val="697552D35E5E4A7CA810CC2037A30AAC"/>
              </w:placeholder>
              <w:temporary/>
              <w:showingPlcHdr/>
            </w:sdtPr>
            <w:sdtContent>
              <w:p w:rsidR="003A1E70" w:rsidRPr="001E3C2E" w:rsidRDefault="00034674" w:rsidP="00703C78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55042448"/>
              <w:placeholder>
                <w:docPart w:val="756E96A3BA6743129DDB1A47CE2D0E7E"/>
              </w:placeholder>
              <w:temporary/>
              <w:showingPlcHdr/>
            </w:sdtPr>
            <w:sdtContent>
              <w:p w:rsidR="003A1E70" w:rsidRDefault="00034674" w:rsidP="00703C78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55042475"/>
              <w:placeholder>
                <w:docPart w:val="23F60FE209F648E684E28192E25EF5BF"/>
              </w:placeholder>
              <w:temporary/>
              <w:showingPlcHdr/>
            </w:sdtPr>
            <w:sdtContent>
              <w:p w:rsidR="003A1E70" w:rsidRPr="001E3C2E" w:rsidRDefault="00034674" w:rsidP="00703C78"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955042502"/>
              <w:placeholder>
                <w:docPart w:val="1D0716C9DDE7461485DEF87B374098E2"/>
              </w:placeholder>
              <w:temporary/>
              <w:showingPlcHdr/>
            </w:sdtPr>
            <w:sdtContent>
              <w:p w:rsidR="003A1E70" w:rsidRDefault="00034674" w:rsidP="00703C78">
                <w:r>
                  <w:t>[phone]</w:t>
                </w:r>
              </w:p>
            </w:sdtContent>
          </w:sdt>
          <w:p w:rsidR="003A1E70" w:rsidRPr="001E3C2E" w:rsidRDefault="003A1E70" w:rsidP="00034674">
            <w:r>
              <w:t xml:space="preserve">Customer ID </w:t>
            </w:r>
            <w:sdt>
              <w:sdtPr>
                <w:alias w:val="No."/>
                <w:tag w:val="No."/>
                <w:id w:val="955042529"/>
                <w:placeholder>
                  <w:docPart w:val="B5DE8CE0B50943DD8D1D8BE13FD00378"/>
                </w:placeholder>
                <w:temporary/>
                <w:showingPlcHdr/>
              </w:sdtPr>
              <w:sdtContent>
                <w:r w:rsidR="00034674">
                  <w:t>[No.]</w:t>
                </w:r>
              </w:sdtContent>
            </w:sdt>
          </w:p>
        </w:tc>
        <w:tc>
          <w:tcPr>
            <w:tcW w:w="4061" w:type="dxa"/>
          </w:tcPr>
          <w:p w:rsidR="003A1E70" w:rsidRPr="001E3C2E" w:rsidRDefault="003A1E70" w:rsidP="00DF7693"/>
        </w:tc>
      </w:tr>
    </w:tbl>
    <w:p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53"/>
        <w:gridCol w:w="1453"/>
        <w:gridCol w:w="1452"/>
        <w:gridCol w:w="1452"/>
        <w:gridCol w:w="1452"/>
        <w:gridCol w:w="1452"/>
        <w:gridCol w:w="1452"/>
      </w:tblGrid>
      <w:tr w:rsidR="00205DD6" w:rsidRPr="001E3C2E" w:rsidTr="009C66FC">
        <w:trPr>
          <w:cantSplit/>
          <w:trHeight w:val="288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034674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delivery 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034674">
            <w:pPr>
              <w:pStyle w:val="ColumnHeadings"/>
            </w:pPr>
            <w:r>
              <w:t>payment terms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due date</w:t>
            </w:r>
          </w:p>
        </w:tc>
      </w:tr>
      <w:tr w:rsidR="00205DD6" w:rsidRPr="001E3C2E" w:rsidTr="009C66FC">
        <w:trPr>
          <w:cantSplit/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  <w:r>
              <w:t>Due on receipt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9"/>
        <w:gridCol w:w="1089"/>
        <w:gridCol w:w="4085"/>
        <w:gridCol w:w="363"/>
        <w:gridCol w:w="1180"/>
        <w:gridCol w:w="1180"/>
        <w:gridCol w:w="1180"/>
      </w:tblGrid>
      <w:tr w:rsidR="00205DD6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item #</w:t>
            </w:r>
          </w:p>
        </w:tc>
        <w:tc>
          <w:tcPr>
            <w:tcW w:w="4410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description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unit price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discount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line total</w:t>
            </w: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3F6DE9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220BFA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220BFA" w:rsidRDefault="009520ED" w:rsidP="00220BFA">
            <w:pPr>
              <w:pStyle w:val="Amount"/>
            </w:pPr>
          </w:p>
        </w:tc>
      </w:tr>
      <w:tr w:rsidR="009520ED" w:rsidRPr="001E3C2E" w:rsidTr="009C66FC">
        <w:trPr>
          <w:cantSplit/>
          <w:trHeight w:val="288"/>
        </w:trPr>
        <w:tc>
          <w:tcPr>
            <w:tcW w:w="6210" w:type="dxa"/>
            <w:gridSpan w:val="3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F1047C"/>
        </w:tc>
        <w:tc>
          <w:tcPr>
            <w:tcW w:w="153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 discount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220BFA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220BFA">
            <w:pPr>
              <w:pStyle w:val="Amount"/>
            </w:pPr>
          </w:p>
        </w:tc>
      </w:tr>
      <w:tr w:rsidR="009520ED" w:rsidRPr="001E3C2E" w:rsidTr="00E820CB">
        <w:trPr>
          <w:cantSplit/>
          <w:trHeight w:val="288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F1047C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220BFA">
            <w:pPr>
              <w:pStyle w:val="Amount"/>
            </w:pPr>
          </w:p>
        </w:tc>
      </w:tr>
      <w:tr w:rsidR="009520ED" w:rsidRPr="001E3C2E" w:rsidTr="00E820CB">
        <w:trPr>
          <w:cantSplit/>
          <w:trHeight w:val="288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F1047C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220BFA">
            <w:pPr>
              <w:pStyle w:val="Amount"/>
            </w:pPr>
          </w:p>
        </w:tc>
      </w:tr>
      <w:tr w:rsidR="009520ED" w:rsidRPr="001E3C2E" w:rsidTr="00E820CB">
        <w:trPr>
          <w:cantSplit/>
          <w:trHeight w:val="288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F1047C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220BFA">
            <w:pPr>
              <w:pStyle w:val="Amount"/>
            </w:pPr>
          </w:p>
        </w:tc>
      </w:tr>
    </w:tbl>
    <w:p w:rsidR="003A1E70" w:rsidRDefault="003A1E70" w:rsidP="00207555"/>
    <w:tbl>
      <w:tblPr>
        <w:tblW w:w="5000" w:type="pct"/>
        <w:tblBorders>
          <w:bottom w:val="single" w:sz="4" w:space="0" w:color="3B5E91"/>
        </w:tblBorders>
        <w:tblLook w:val="0000"/>
      </w:tblPr>
      <w:tblGrid>
        <w:gridCol w:w="10166"/>
      </w:tblGrid>
      <w:tr w:rsidR="00CA1CFC" w:rsidRPr="001E3C2E" w:rsidTr="009C66FC">
        <w:trPr>
          <w:trHeight w:val="1404"/>
        </w:trPr>
        <w:tc>
          <w:tcPr>
            <w:tcW w:w="10166" w:type="dxa"/>
            <w:tcBorders>
              <w:bottom w:val="nil"/>
            </w:tcBorders>
            <w:shd w:val="clear" w:color="auto" w:fill="auto"/>
            <w:tcMar>
              <w:top w:w="216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Default="003A1E70" w:rsidP="00CA4725">
            <w:pPr>
              <w:pStyle w:val="SmallType"/>
            </w:pPr>
            <w:r w:rsidRPr="00FC77AF">
              <w:t>Quotation prepared</w:t>
            </w:r>
            <w:r>
              <w:t xml:space="preserve"> by:</w:t>
            </w:r>
            <w:r w:rsidR="00D8761E">
              <w:t xml:space="preserve"> </w:t>
            </w:r>
            <w:r w:rsidR="00CA4725" w:rsidRPr="009C66FC">
              <w:tab/>
            </w:r>
          </w:p>
          <w:p w:rsidR="003A1E70" w:rsidRDefault="003A1E70" w:rsidP="00CA4725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</w:t>
            </w:r>
            <w:sdt>
              <w:sdtPr>
                <w:alias w:val="Terms"/>
                <w:tag w:val="Terms"/>
                <w:id w:val="955042556"/>
                <w:placeholder>
                  <w:docPart w:val="C9291E607171479CA217DA2C14BECA83"/>
                </w:placeholder>
                <w:temporary/>
                <w:showingPlcHdr/>
              </w:sdtPr>
              <w:sdtContent>
                <w:r w:rsidR="009C66FC" w:rsidRPr="009C66FC">
                  <w:rPr>
                    <w:rStyle w:val="PlaceholderText"/>
                  </w:rPr>
                  <w:t>[Describe any conditions pertaining to these prices and any additional terms of the agreement. You may want to include contingencies that will affect the quotation.]</w:t>
                </w:r>
              </w:sdtContent>
            </w:sdt>
          </w:p>
          <w:p w:rsidR="00CA1CFC" w:rsidRPr="007C7496" w:rsidRDefault="003A1E70" w:rsidP="009C66FC">
            <w:pPr>
              <w:pStyle w:val="SmallType"/>
            </w:pPr>
            <w:r w:rsidRPr="00AC6B78">
              <w:t>To accept this qu</w:t>
            </w:r>
            <w:r>
              <w:t xml:space="preserve">otation, sign here and return: </w:t>
            </w:r>
            <w:r w:rsidR="00CA4725" w:rsidRPr="009C66FC">
              <w:tab/>
            </w:r>
          </w:p>
        </w:tc>
      </w:tr>
      <w:tr w:rsidR="003A1E70" w:rsidRPr="001E3C2E" w:rsidTr="00E820CB">
        <w:trPr>
          <w:trHeight w:val="443"/>
        </w:trPr>
        <w:tc>
          <w:tcPr>
            <w:tcW w:w="1016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Default="003A1E70" w:rsidP="00CA4725">
            <w:pPr>
              <w:pStyle w:val="Thankyou"/>
            </w:pPr>
            <w:r w:rsidRPr="0015744F">
              <w:t>Thank you for your business!</w:t>
            </w:r>
          </w:p>
        </w:tc>
      </w:tr>
    </w:tbl>
    <w:p w:rsidR="00B764B8" w:rsidRPr="001E3C2E" w:rsidRDefault="0025480C" w:rsidP="003A1E70">
      <w:r>
        <w:rPr>
          <w:noProof/>
        </w:rPr>
        <w:pict>
          <v:group id="Group 23" o:spid="_x0000_s1029" style="position:absolute;margin-left:0;margin-top:0;width:511.2pt;height:43.75pt;z-index:-251657728;mso-position-horizontal:center;mso-position-horizontal-relative:margin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" o:allowincell="f">
            <v:rect id="Rectangle 24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sIA&#10;AADaAAAADwAAAGRycy9kb3ducmV2LnhtbESPwWrDMBBE74X8g9hAbo3cB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MewgAAANoAAAAPAAAAAAAAAAAAAAAAAJgCAABkcnMvZG93&#10;bnJldi54bWxQSwUGAAAAAAQABAD1AAAAhwMAAAAA&#10;" stroked="f">
              <v:fill color2="#b8cce4 [1300]" rotate="t" focus="100%" type="gradient"/>
            </v:rect>
            <v:line id="Line 25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65f91 [2404]" strokeweight=".5pt"/>
            <w10:wrap anchorx="margin" anchory="margin"/>
          </v:group>
        </w:pict>
      </w:r>
    </w:p>
    <w:sectPr w:rsidR="00B764B8" w:rsidRPr="001E3C2E" w:rsidSect="00E820CB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FC" w:rsidRDefault="009C66FC">
      <w:r>
        <w:separator/>
      </w:r>
    </w:p>
  </w:endnote>
  <w:endnote w:type="continuationSeparator" w:id="0">
    <w:p w:rsidR="009C66FC" w:rsidRDefault="009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FC" w:rsidRDefault="009C66FC">
      <w:r>
        <w:separator/>
      </w:r>
    </w:p>
  </w:footnote>
  <w:footnote w:type="continuationSeparator" w:id="0">
    <w:p w:rsidR="009C66FC" w:rsidRDefault="009C6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C5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98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961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16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D24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8A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6C6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C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6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54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hdrShapeDefaults>
    <o:shapedefaults v:ext="edit" spidmax="6145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00DF"/>
    <w:rsid w:val="00002021"/>
    <w:rsid w:val="00012C15"/>
    <w:rsid w:val="00012DA5"/>
    <w:rsid w:val="00017A97"/>
    <w:rsid w:val="00034674"/>
    <w:rsid w:val="000403E8"/>
    <w:rsid w:val="000417F9"/>
    <w:rsid w:val="00043699"/>
    <w:rsid w:val="00056E24"/>
    <w:rsid w:val="000A72A8"/>
    <w:rsid w:val="000C60AF"/>
    <w:rsid w:val="000E592C"/>
    <w:rsid w:val="0015744F"/>
    <w:rsid w:val="001724F6"/>
    <w:rsid w:val="001B2A81"/>
    <w:rsid w:val="001B5462"/>
    <w:rsid w:val="001B5F25"/>
    <w:rsid w:val="001D0666"/>
    <w:rsid w:val="001D6696"/>
    <w:rsid w:val="001E3C2E"/>
    <w:rsid w:val="001F1EA7"/>
    <w:rsid w:val="0020532B"/>
    <w:rsid w:val="00205DD6"/>
    <w:rsid w:val="00207555"/>
    <w:rsid w:val="0021009B"/>
    <w:rsid w:val="00213FAA"/>
    <w:rsid w:val="00220BFA"/>
    <w:rsid w:val="00246484"/>
    <w:rsid w:val="00251C32"/>
    <w:rsid w:val="0025480C"/>
    <w:rsid w:val="00326411"/>
    <w:rsid w:val="00341D54"/>
    <w:rsid w:val="003465E2"/>
    <w:rsid w:val="00360D3D"/>
    <w:rsid w:val="00361C38"/>
    <w:rsid w:val="003756B5"/>
    <w:rsid w:val="00387E68"/>
    <w:rsid w:val="003A1E70"/>
    <w:rsid w:val="003B7E00"/>
    <w:rsid w:val="003C1229"/>
    <w:rsid w:val="003D6485"/>
    <w:rsid w:val="003E3D7F"/>
    <w:rsid w:val="003F03CA"/>
    <w:rsid w:val="003F6DE9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4D44"/>
    <w:rsid w:val="006C4528"/>
    <w:rsid w:val="006C6182"/>
    <w:rsid w:val="006D2782"/>
    <w:rsid w:val="006F21A0"/>
    <w:rsid w:val="00703C78"/>
    <w:rsid w:val="007200DF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E43BB"/>
    <w:rsid w:val="007F3D8D"/>
    <w:rsid w:val="007F4E44"/>
    <w:rsid w:val="008044FF"/>
    <w:rsid w:val="00824635"/>
    <w:rsid w:val="00897D19"/>
    <w:rsid w:val="008A1909"/>
    <w:rsid w:val="008A38E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DC"/>
    <w:rsid w:val="009463E1"/>
    <w:rsid w:val="009520ED"/>
    <w:rsid w:val="00966790"/>
    <w:rsid w:val="0098251A"/>
    <w:rsid w:val="009A1F18"/>
    <w:rsid w:val="009A6AF5"/>
    <w:rsid w:val="009C5836"/>
    <w:rsid w:val="009C66FC"/>
    <w:rsid w:val="009E6065"/>
    <w:rsid w:val="009E7724"/>
    <w:rsid w:val="00A10B6B"/>
    <w:rsid w:val="00A11DBF"/>
    <w:rsid w:val="00A1319C"/>
    <w:rsid w:val="00A4752F"/>
    <w:rsid w:val="00A62877"/>
    <w:rsid w:val="00A649BE"/>
    <w:rsid w:val="00A67B29"/>
    <w:rsid w:val="00A71F71"/>
    <w:rsid w:val="00AB03C9"/>
    <w:rsid w:val="00B01555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1456D"/>
    <w:rsid w:val="00C15760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A4725"/>
    <w:rsid w:val="00CB4CBD"/>
    <w:rsid w:val="00CF01AF"/>
    <w:rsid w:val="00D33CEA"/>
    <w:rsid w:val="00D4146A"/>
    <w:rsid w:val="00D45E69"/>
    <w:rsid w:val="00D54DC9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820CB"/>
    <w:rsid w:val="00E9764B"/>
    <w:rsid w:val="00EF58B4"/>
    <w:rsid w:val="00F1047C"/>
    <w:rsid w:val="00F1292B"/>
    <w:rsid w:val="00F2318D"/>
    <w:rsid w:val="00F52042"/>
    <w:rsid w:val="00F64BE0"/>
    <w:rsid w:val="00F70E38"/>
    <w:rsid w:val="00FB1848"/>
    <w:rsid w:val="00FC643D"/>
    <w:rsid w:val="00FD0114"/>
    <w:rsid w:val="00FD0E4D"/>
    <w:rsid w:val="00FE78FB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6F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C66FC"/>
    <w:pPr>
      <w:spacing w:line="240" w:lineRule="auto"/>
      <w:jc w:val="right"/>
      <w:outlineLvl w:val="0"/>
    </w:pPr>
    <w:rPr>
      <w:rFonts w:asciiTheme="majorHAnsi" w:hAnsiTheme="majorHAnsi"/>
      <w:b/>
      <w:caps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034674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4674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034674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nhideWhenUsed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C66F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034674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034674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034674"/>
    <w:rPr>
      <w:rFonts w:asciiTheme="minorHAnsi" w:hAnsiTheme="minorHAnsi"/>
      <w:b/>
      <w:caps/>
    </w:rPr>
  </w:style>
  <w:style w:type="paragraph" w:customStyle="1" w:styleId="SmallType">
    <w:name w:val="Small Type"/>
    <w:basedOn w:val="Normal"/>
    <w:link w:val="SmallTypeChar"/>
    <w:qFormat/>
    <w:rsid w:val="009C66FC"/>
    <w:pPr>
      <w:tabs>
        <w:tab w:val="right" w:leader="underscore" w:pos="10080"/>
      </w:tabs>
      <w:spacing w:after="160"/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9C66FC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0346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Underline">
    <w:name w:val="Underline"/>
    <w:basedOn w:val="SmallType"/>
    <w:link w:val="UnderlineChar"/>
    <w:rsid w:val="007E43BB"/>
    <w:rPr>
      <w:color w:val="3B5E91"/>
    </w:rPr>
  </w:style>
  <w:style w:type="paragraph" w:customStyle="1" w:styleId="DateandNumber">
    <w:name w:val="Date and Number"/>
    <w:basedOn w:val="Normal"/>
    <w:link w:val="DateandNumberCharChar"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ExpirationDate">
    <w:name w:val="Expiration Date"/>
    <w:basedOn w:val="DateandNumber"/>
    <w:link w:val="ExpirationDateCharChar"/>
    <w:rsid w:val="003A1E7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3A1E70"/>
    <w:rPr>
      <w:rFonts w:ascii="Trebuchet MS" w:hAnsi="Trebuchet MS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rsid w:val="00CA4725"/>
    <w:pPr>
      <w:tabs>
        <w:tab w:val="right" w:leader="underscore" w:pos="972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7E43BB"/>
    <w:rPr>
      <w:rFonts w:ascii="Trebuchet MS" w:hAnsi="Trebuchet MS"/>
      <w:spacing w:val="4"/>
      <w:sz w:val="15"/>
      <w:szCs w:val="18"/>
      <w:lang w:val="en-US" w:eastAsia="en-US" w:bidi="ar-SA"/>
    </w:rPr>
  </w:style>
  <w:style w:type="character" w:customStyle="1" w:styleId="UnderlineChar">
    <w:name w:val="Underline Char"/>
    <w:basedOn w:val="SmallTypeChar"/>
    <w:link w:val="Underline"/>
    <w:rsid w:val="007E43BB"/>
    <w:rPr>
      <w:rFonts w:ascii="Trebuchet MS" w:hAnsi="Trebuchet MS"/>
      <w:color w:val="3B5E91"/>
      <w:spacing w:val="4"/>
      <w:sz w:val="15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CB4173CED64B09B02281240009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2334-50F6-490B-A462-B73E497F365A}"/>
      </w:docPartPr>
      <w:docPartBody>
        <w:p w:rsidR="00802370" w:rsidRDefault="00802370">
          <w:r>
            <w:t>[Company Name]</w:t>
          </w:r>
        </w:p>
      </w:docPartBody>
    </w:docPart>
    <w:docPart>
      <w:docPartPr>
        <w:name w:val="7E321D74AF444EEB899204CD4005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B57C-1068-42DE-AA34-447FA0837A55}"/>
      </w:docPartPr>
      <w:docPartBody>
        <w:p w:rsidR="00802370" w:rsidRDefault="00802370" w:rsidP="00802370">
          <w:pPr>
            <w:pStyle w:val="7E321D74AF444EEB899204CD4005887A2"/>
          </w:pPr>
          <w:r>
            <w:rPr>
              <w:noProof/>
            </w:rPr>
            <w:t>[Company Slogan]</w:t>
          </w:r>
        </w:p>
      </w:docPartBody>
    </w:docPart>
    <w:docPart>
      <w:docPartPr>
        <w:name w:val="B485F5E894C24004BDF2EB64526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2EA1-FCFA-4B42-BF3B-42C63A18E819}"/>
      </w:docPartPr>
      <w:docPartBody>
        <w:p w:rsidR="00802370" w:rsidRDefault="00802370">
          <w:r>
            <w:t>[No.]</w:t>
          </w:r>
        </w:p>
      </w:docPartBody>
    </w:docPart>
    <w:docPart>
      <w:docPartPr>
        <w:name w:val="43956C44FC1741FB9BC6E4E9395B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4DC-3A08-469A-ABF5-0C251C99CDD2}"/>
      </w:docPartPr>
      <w:docPartBody>
        <w:p w:rsidR="00802370" w:rsidRDefault="00802370">
          <w:r>
            <w:t>[Click to Select Date]</w:t>
          </w:r>
        </w:p>
      </w:docPartBody>
    </w:docPart>
    <w:docPart>
      <w:docPartPr>
        <w:name w:val="099052FECCAD40C5925CE972C5A7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2D5B-C68B-48A7-8DFB-4B905ADB8658}"/>
      </w:docPartPr>
      <w:docPartBody>
        <w:p w:rsidR="00802370" w:rsidRDefault="00802370">
          <w:r>
            <w:t>[Street Address, City, ST  ZIP Code]</w:t>
          </w:r>
        </w:p>
      </w:docPartBody>
    </w:docPart>
    <w:docPart>
      <w:docPartPr>
        <w:name w:val="6746192968B54E8E9A1F34C2DC87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9814-B0A1-4CEB-934C-BC7E5B6CF307}"/>
      </w:docPartPr>
      <w:docPartBody>
        <w:p w:rsidR="00802370" w:rsidRDefault="00802370">
          <w:r>
            <w:t>[phone]</w:t>
          </w:r>
        </w:p>
      </w:docPartBody>
    </w:docPart>
    <w:docPart>
      <w:docPartPr>
        <w:name w:val="8C8F172CEF3F4F87952EAC0ED7A5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6224-D691-46CF-ABA6-8BCCE45FB312}"/>
      </w:docPartPr>
      <w:docPartBody>
        <w:p w:rsidR="00802370" w:rsidRDefault="00802370">
          <w:r>
            <w:t>[fax]</w:t>
          </w:r>
        </w:p>
      </w:docPartBody>
    </w:docPart>
    <w:docPart>
      <w:docPartPr>
        <w:name w:val="58C1472DD0A247B5B004292A2300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BB9A-9173-4A09-86AC-990670A45EB8}"/>
      </w:docPartPr>
      <w:docPartBody>
        <w:p w:rsidR="00802370" w:rsidRDefault="00802370">
          <w:r>
            <w:t>[email]</w:t>
          </w:r>
        </w:p>
      </w:docPartBody>
    </w:docPart>
    <w:docPart>
      <w:docPartPr>
        <w:name w:val="58086CF94B844204B6AC7BA23ACB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3FD2-A178-4E38-A207-E83860A0B743}"/>
      </w:docPartPr>
      <w:docPartBody>
        <w:p w:rsidR="00802370" w:rsidRDefault="00802370">
          <w:r>
            <w:t>[Click to Select Date]</w:t>
          </w:r>
        </w:p>
      </w:docPartBody>
    </w:docPart>
    <w:docPart>
      <w:docPartPr>
        <w:name w:val="06D86FC6B5BE4FD58AA6B37362C7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2B6D-CCBB-4CF1-8241-4E6ACC1F5CC6}"/>
      </w:docPartPr>
      <w:docPartBody>
        <w:p w:rsidR="00802370" w:rsidRDefault="00802370">
          <w:r>
            <w:t>[Contact Name]</w:t>
          </w:r>
        </w:p>
      </w:docPartBody>
    </w:docPart>
    <w:docPart>
      <w:docPartPr>
        <w:name w:val="697552D35E5E4A7CA810CC2037A3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235-896E-4E95-8063-0AF3F504D81C}"/>
      </w:docPartPr>
      <w:docPartBody>
        <w:p w:rsidR="00802370" w:rsidRDefault="00802370">
          <w:r>
            <w:t>[Company Name]</w:t>
          </w:r>
        </w:p>
      </w:docPartBody>
    </w:docPart>
    <w:docPart>
      <w:docPartPr>
        <w:name w:val="756E96A3BA6743129DDB1A47CE2D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BB6-1472-47A5-9C1A-3728558B196D}"/>
      </w:docPartPr>
      <w:docPartBody>
        <w:p w:rsidR="00802370" w:rsidRDefault="00802370">
          <w:r>
            <w:t>[Street Address]</w:t>
          </w:r>
        </w:p>
      </w:docPartBody>
    </w:docPart>
    <w:docPart>
      <w:docPartPr>
        <w:name w:val="23F60FE209F648E684E28192E25E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323E-FC6C-488E-95E0-9688C1B02E9A}"/>
      </w:docPartPr>
      <w:docPartBody>
        <w:p w:rsidR="00802370" w:rsidRDefault="00802370">
          <w:r>
            <w:t>[City, ST  ZIP Code]</w:t>
          </w:r>
        </w:p>
      </w:docPartBody>
    </w:docPart>
    <w:docPart>
      <w:docPartPr>
        <w:name w:val="1D0716C9DDE7461485DEF87B3740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2845-8C9C-4C61-BB6F-27572AC20EA2}"/>
      </w:docPartPr>
      <w:docPartBody>
        <w:p w:rsidR="00802370" w:rsidRDefault="00802370">
          <w:r>
            <w:t>[phone]</w:t>
          </w:r>
        </w:p>
      </w:docPartBody>
    </w:docPart>
    <w:docPart>
      <w:docPartPr>
        <w:name w:val="B5DE8CE0B50943DD8D1D8BE13FD0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E513-9FAA-4F22-8F04-DA903BFA77AD}"/>
      </w:docPartPr>
      <w:docPartBody>
        <w:p w:rsidR="00802370" w:rsidRDefault="00802370">
          <w:r>
            <w:t>[No.]</w:t>
          </w:r>
        </w:p>
      </w:docPartBody>
    </w:docPart>
    <w:docPart>
      <w:docPartPr>
        <w:name w:val="C9291E607171479CA217DA2C14BE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93F3-832A-4890-BE88-7426DCC3881D}"/>
      </w:docPartPr>
      <w:docPartBody>
        <w:p w:rsidR="00802370" w:rsidRDefault="00802370" w:rsidP="00802370">
          <w:pPr>
            <w:pStyle w:val="C9291E607171479CA217DA2C14BECA83"/>
          </w:pPr>
          <w:r w:rsidRPr="009C66FC">
            <w:rPr>
              <w:rStyle w:val="PlaceholderText"/>
            </w:rPr>
            <w:t>[Describe any conditions pertaining to these prices and any additional terms of the agreement. You may want to include contingencies that will affect the quotation.]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370"/>
    <w:rsid w:val="001037BA"/>
    <w:rsid w:val="008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370"/>
    <w:rPr>
      <w:color w:val="808080"/>
    </w:rPr>
  </w:style>
  <w:style w:type="paragraph" w:customStyle="1" w:styleId="7E321D74AF444EEB899204CD4005887A">
    <w:name w:val="7E321D74AF444EEB899204CD4005887A"/>
    <w:rsid w:val="00802370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E321D74AF444EEB899204CD4005887A1">
    <w:name w:val="7E321D74AF444EEB899204CD4005887A1"/>
    <w:rsid w:val="00802370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7E321D74AF444EEB899204CD4005887A2">
    <w:name w:val="7E321D74AF444EEB899204CD4005887A2"/>
    <w:rsid w:val="00802370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C9291E607171479CA217DA2C14BECA83">
    <w:name w:val="C9291E607171479CA217DA2C14BECA83"/>
    <w:rsid w:val="00802370"/>
    <w:pPr>
      <w:tabs>
        <w:tab w:val="right" w:leader="underscore" w:pos="9720"/>
      </w:tabs>
      <w:spacing w:after="16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738020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2011-12-29T22:13:00+00:00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1407514</Value>
      <Value>1407515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quote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TP102808525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7C14A07-480C-419B-A733-5A2812A83972}"/>
</file>

<file path=customXml/itemProps2.xml><?xml version="1.0" encoding="utf-8"?>
<ds:datastoreItem xmlns:ds="http://schemas.openxmlformats.org/officeDocument/2006/customXml" ds:itemID="{10D3F8D1-385F-4D22-8D9B-5A7938B93986}"/>
</file>

<file path=customXml/itemProps3.xml><?xml version="1.0" encoding="utf-8"?>
<ds:datastoreItem xmlns:ds="http://schemas.openxmlformats.org/officeDocument/2006/customXml" ds:itemID="{9BF4C557-963B-4CBC-9EAA-34857B935FE9}"/>
</file>

<file path=docProps/app.xml><?xml version="1.0" encoding="utf-8"?>
<Properties xmlns="http://schemas.openxmlformats.org/officeDocument/2006/extended-properties" xmlns:vt="http://schemas.openxmlformats.org/officeDocument/2006/docPropsVTypes">
  <Template>Blue_Gradient_Quote_Product.dotx</Template>
  <TotalTime>1</TotalTime>
  <Pages>1</Pages>
  <Words>130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(Blue Gradient design)</vt:lpstr>
    </vt:vector>
  </TitlesOfParts>
  <Company>Microsoft Corporation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(Blue Gradient design)</dc:title>
  <dc:creator>Tester</dc:creator>
  <cp:lastModifiedBy>summer</cp:lastModifiedBy>
  <cp:revision>2</cp:revision>
  <cp:lastPrinted>2004-06-01T18:53:00Z</cp:lastPrinted>
  <dcterms:created xsi:type="dcterms:W3CDTF">2012-04-06T22:55:00Z</dcterms:created>
  <dcterms:modified xsi:type="dcterms:W3CDTF">2012-04-06T22:55:00Z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