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6120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bookmarkStart w:id="0" w:name="_GoBack"/>
          <w:bookmarkEnd w:id="0"/>
          <w:p w14:paraId="2BC186BB" w14:textId="2AF6879D" w:rsidR="00A6622C" w:rsidRPr="00571491" w:rsidRDefault="001C7F87" w:rsidP="0090569D">
            <w:pPr>
              <w:pStyle w:val="Heading1"/>
            </w:pPr>
            <w:sdt>
              <w:sdtPr>
                <w:alias w:val="You’re invited to celebrate:"/>
                <w:tag w:val="You’re invited to celebrate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</w:sdtPr>
              <w:sdtEndPr/>
              <w:sdtContent>
                <w:r w:rsidR="00847D2C" w:rsidRPr="00D939FE">
                  <w:t xml:space="preserve">You’re </w:t>
                </w:r>
                <w:r w:rsidR="00847D2C" w:rsidRPr="00BC041C">
                  <w:t>invited</w:t>
                </w:r>
                <w:r w:rsidR="00847D2C">
                  <w:t xml:space="preserve"> </w:t>
                </w:r>
                <w:r w:rsidR="00847D2C">
                  <w:br/>
                </w:r>
                <w:r w:rsidR="00847D2C" w:rsidRPr="00D939FE">
                  <w:t>to celebrate</w:t>
                </w:r>
                <w:r w:rsidR="00847D2C">
                  <w:t>…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Enter event name:"/>
            <w:tag w:val="Enter event name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Title"/>
                </w:pPr>
                <w:r w:rsidRPr="00571491">
                  <w:t>Name</w:t>
                </w:r>
                <w:r>
                  <w:t xml:space="preserve"> of Event</w:t>
                </w:r>
              </w:p>
            </w:tc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1C7F87" w:rsidP="00571491">
            <w:pPr>
              <w:pStyle w:val="Heading2"/>
            </w:pPr>
            <w:sdt>
              <w:sdtPr>
                <w:alias w:val="with us:"/>
                <w:tag w:val="with us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</w:sdtPr>
              <w:sdtEndPr/>
              <w:sdtContent>
                <w:r w:rsidR="00847D2C">
                  <w:t>with us!</w:t>
                </w:r>
              </w:sdtContent>
            </w:sdt>
          </w:p>
        </w:tc>
      </w:tr>
    </w:tbl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2430"/>
        <w:gridCol w:w="3675"/>
      </w:tblGrid>
      <w:tr w:rsidR="00847D2C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Default="001C7F87" w:rsidP="0090569D">
            <w:pPr>
              <w:pStyle w:val="Heading3"/>
            </w:pPr>
            <w:sdt>
              <w:sdtPr>
                <w:alias w:val="When:"/>
                <w:tag w:val="When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</w:sdtPr>
              <w:sdtEndPr/>
              <w:sdtContent>
                <w:r w:rsidR="00847D2C" w:rsidRPr="00D939FE">
                  <w:t>When:</w:t>
                </w:r>
              </w:sdtContent>
            </w:sdt>
          </w:p>
        </w:tc>
        <w:sdt>
          <w:sdtPr>
            <w:alias w:val="Enter Date and Time:"/>
            <w:tag w:val="Enter Date and Time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Default="00847D2C" w:rsidP="00531B0C">
                <w:r>
                  <w:t>Date and Time</w:t>
                </w:r>
              </w:p>
            </w:tc>
          </w:sdtContent>
        </w:sdt>
      </w:tr>
      <w:tr w:rsidR="00847D2C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Default="001C7F87" w:rsidP="0090569D">
            <w:pPr>
              <w:pStyle w:val="Heading3"/>
            </w:pPr>
            <w:sdt>
              <w:sdtPr>
                <w:alias w:val="Where:"/>
                <w:tag w:val="Where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</w:sdtPr>
              <w:sdtEndPr/>
              <w:sdtContent>
                <w:r w:rsidR="00847D2C">
                  <w:t>Where:</w:t>
                </w:r>
              </w:sdtContent>
            </w:sdt>
          </w:p>
        </w:tc>
        <w:sdt>
          <w:sdtPr>
            <w:alias w:val="Enter location:"/>
            <w:tag w:val="Enter location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Default="00847D2C" w:rsidP="00531B0C">
                <w:r>
                  <w:t>Location</w:t>
                </w:r>
              </w:p>
            </w:tc>
          </w:sdtContent>
        </w:sdt>
      </w:tr>
      <w:tr w:rsidR="00847D2C" w14:paraId="49B3F657" w14:textId="77777777" w:rsidTr="00531B0C">
        <w:sdt>
          <w:sdtPr>
            <w:alias w:val="What to bring:"/>
            <w:tag w:val="What to bring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Default="00847D2C" w:rsidP="0090569D">
                <w:pPr>
                  <w:pStyle w:val="Heading3"/>
                </w:pPr>
                <w:r w:rsidRPr="00847D2C">
                  <w:t>What to bring:</w:t>
                </w:r>
              </w:p>
            </w:tc>
          </w:sdtContent>
        </w:sdt>
        <w:sdt>
          <w:sdtPr>
            <w:alias w:val="Enter what to Bring:"/>
            <w:tag w:val="Enter what to Bring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Default="00847D2C" w:rsidP="00531B0C">
                <w:r>
                  <w:t>What to Bring</w:t>
                </w:r>
              </w:p>
            </w:tc>
          </w:sdtContent>
        </w:sdt>
      </w:tr>
      <w:tr w:rsidR="00847D2C" w14:paraId="063D5A84" w14:textId="77777777" w:rsidTr="00531B0C">
        <w:sdt>
          <w:sdtPr>
            <w:alias w:val="Driving directions:"/>
            <w:tag w:val="Driving directions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Default="00847D2C" w:rsidP="0090569D">
                <w:pPr>
                  <w:pStyle w:val="Heading3"/>
                </w:pPr>
                <w:r w:rsidRPr="00847D2C">
                  <w:t>Driving directions:</w:t>
                </w:r>
              </w:p>
            </w:tc>
          </w:sdtContent>
        </w:sdt>
        <w:sdt>
          <w:sdtPr>
            <w:alias w:val="Enter directions:"/>
            <w:tag w:val="Enter directions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Default="00847D2C" w:rsidP="00531B0C">
                <w:r>
                  <w:t>Directions</w:t>
                </w:r>
              </w:p>
            </w:tc>
          </w:sdtContent>
        </w:sdt>
      </w:tr>
      <w:tr w:rsidR="00847D2C" w14:paraId="2F9DCEE5" w14:textId="77777777" w:rsidTr="00531B0C">
        <w:sdt>
          <w:sdtPr>
            <w:alias w:val="RSVP to:"/>
            <w:tag w:val="RSVP to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Heading3"/>
                </w:pPr>
                <w:r w:rsidRPr="00847D2C">
                  <w:t>RSVP to: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Default="001C7F87" w:rsidP="00531B0C">
            <w:sdt>
              <w:sdtPr>
                <w:alias w:val="Enter Name:"/>
                <w:tag w:val="Enter Name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</w:sdtPr>
              <w:sdtEndPr/>
              <w:sdtContent>
                <w:r w:rsidR="00847D2C">
                  <w:t>Name</w:t>
                </w:r>
              </w:sdtContent>
            </w:sdt>
            <w:r w:rsidR="009E144B">
              <w:t xml:space="preserve">, </w:t>
            </w:r>
            <w:sdt>
              <w:sdtPr>
                <w:alias w:val="Enter phone:"/>
                <w:tag w:val="Enter phone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</w:sdtPr>
              <w:sdtEndPr/>
              <w:sdtContent>
                <w:r w:rsidR="009E144B">
                  <w:t>Phone Number</w:t>
                </w:r>
              </w:sdtContent>
            </w:sdt>
            <w:r w:rsidR="00847D2C">
              <w:t xml:space="preserve"> </w:t>
            </w:r>
          </w:p>
        </w:tc>
      </w:tr>
    </w:tbl>
    <w:p w14:paraId="66D67FA7" w14:textId="77777777" w:rsidR="00847D2C" w:rsidRPr="00D939FE" w:rsidRDefault="00847D2C" w:rsidP="00D939FE"/>
    <w:sectPr w:rsidR="00847D2C" w:rsidRPr="00D939FE" w:rsidSect="00A66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72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BC98" w14:textId="77777777" w:rsidR="001C7F87" w:rsidRDefault="001C7F87" w:rsidP="007118D4">
      <w:r>
        <w:separator/>
      </w:r>
    </w:p>
  </w:endnote>
  <w:endnote w:type="continuationSeparator" w:id="0">
    <w:p w14:paraId="7DA17185" w14:textId="77777777" w:rsidR="001C7F87" w:rsidRDefault="001C7F87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A423" w14:textId="77777777" w:rsidR="00383103" w:rsidRDefault="0038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0B51" w14:textId="77777777" w:rsidR="00383103" w:rsidRDefault="00383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BD92" w14:textId="77777777" w:rsidR="00383103" w:rsidRDefault="0038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8A3B" w14:textId="77777777" w:rsidR="001C7F87" w:rsidRDefault="001C7F87" w:rsidP="007118D4">
      <w:r>
        <w:separator/>
      </w:r>
    </w:p>
  </w:footnote>
  <w:footnote w:type="continuationSeparator" w:id="0">
    <w:p w14:paraId="0596AB80" w14:textId="77777777" w:rsidR="001C7F87" w:rsidRDefault="001C7F87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6E34" w14:textId="77777777" w:rsidR="00383103" w:rsidRDefault="0038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1437" w14:textId="40497709" w:rsidR="00400E09" w:rsidRDefault="00400E09">
    <w:pPr>
      <w:pStyle w:val="Header"/>
    </w:pPr>
    <w:r w:rsidRPr="00A6622C">
      <w:rPr>
        <w:noProof/>
      </w:rPr>
      <w:drawing>
        <wp:anchor distT="0" distB="0" distL="114300" distR="114300" simplePos="0" relativeHeight="251659264" behindDoc="1" locked="0" layoutInCell="0" allowOverlap="1" wp14:anchorId="5D687A18" wp14:editId="5455C7FD">
          <wp:simplePos x="0" y="0"/>
          <wp:positionH relativeFrom="page">
            <wp:posOffset>704850</wp:posOffset>
          </wp:positionH>
          <wp:positionV relativeFrom="page">
            <wp:posOffset>561975</wp:posOffset>
          </wp:positionV>
          <wp:extent cx="6381607" cy="8951976"/>
          <wp:effectExtent l="0" t="0" r="635" b="1905"/>
          <wp:wrapNone/>
          <wp:docPr id="1" name="Picture 1" descr="Colorful stars of various sizes i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959E" w14:textId="77777777" w:rsidR="00383103" w:rsidRDefault="0038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Heading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Date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leTheme">
    <w:name w:val="Table Theme"/>
    <w:basedOn w:val="Table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e">
    <w:name w:val="Date"/>
    <w:basedOn w:val="Normal"/>
    <w:next w:val="Normal"/>
    <w:link w:val="DateChar"/>
    <w:semiHidden/>
    <w:unhideWhenUsed/>
    <w:rsid w:val="0090569D"/>
  </w:style>
  <w:style w:type="character" w:customStyle="1" w:styleId="DateChar">
    <w:name w:val="Date Char"/>
    <w:basedOn w:val="DefaultParagraphFont"/>
    <w:link w:val="Date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t>Name</w:t>
          </w:r>
          <w:r>
            <w:t xml:space="preserve"> of Event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t>When: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t>Date and Time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t>Location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t>What to Bring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t>Directions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t>Name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t xml:space="preserve">You’re </w:t>
          </w:r>
          <w:r w:rsidRPr="00BC041C">
            <w:t>invited</w:t>
          </w:r>
          <w:r>
            <w:t xml:space="preserve"> </w:t>
          </w:r>
          <w:r>
            <w:br/>
          </w:r>
          <w:r w:rsidRPr="00D939FE">
            <w:t>to celebrate</w:t>
          </w:r>
          <w:r>
            <w:t>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t>with us!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t>Where: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t>What to bring: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t>Driving directions: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t>RSVP to: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5"/>
    <w:rsid w:val="00577988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flyer.dotx</Template>
  <TotalTime>47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2018-04-25T07:04:00Z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