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A" w:rsidRPr="009C40DD" w:rsidRDefault="006757CC" w:rsidP="00A20F21">
      <w:r>
        <w:rPr>
          <w:noProof/>
        </w:rPr>
        <w:pict>
          <v:group id="Group 65" o:spid="_x0000_s1037" style="position:absolute;margin-left:0;margin-top:526.3pt;width:486pt;height:198pt;z-index:-251657216;mso-position-horizontal:center;mso-position-horizontal-relative:page;mso-position-vertical-relative:page" coordorigin="1260,10527" coordsize="97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" o:allowincell="f">
            <v:rect id="Rectangle 56" o:spid="_x0000_s1027" style="position:absolute;left:1260;top:10527;width:97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8gcMA&#10;AADbAAAADwAAAGRycy9kb3ducmV2LnhtbESPQWvDMAyF74P+B6PCbqvdHUrJ6oayUVgPoywdO4tY&#10;TbLGcojdNNmvnw6D3iTe03ufNvnoWzVQH5vAFpYLA4q4DK7hysLXaf+0BhUTssM2MFmYKEK+nT1s&#10;MHPhxp80FKlSEsIxQwt1Sl2mdSxr8hgXoSMW7Rx6j0nWvtKux5uE+1Y/G7PSHhuWhho7eq2pvBRX&#10;b+F4jGQObvr+PXOYivDxtjLrH2sf5+PuBVSiMd3N/9fvTvCFXn6RA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Y8gcMAAADbAAAADwAAAAAAAAAAAAAAAACYAgAAZHJzL2Rv&#10;d25yZXYueG1sUEsFBgAAAAAEAAQA9QAAAIgDAAAAAA==&#10;" fillcolor="#fde9d9 [665]" strokecolor="#943634 [2405]" strokeweight="2pt"/>
            <v:rect id="Rectangle 57" o:spid="_x0000_s1028" style="position:absolute;left:1616;top:10842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lsMIA&#10;AADbAAAADwAAAGRycy9kb3ducmV2LnhtbERPTWsCMRC9F/ofwhS81cSCUrbGRVoUT9tWpXocNuPu&#10;4mayTVJd/70pCN7m8T5nmve2FSfyoXGsYTRUIIhLZxquNGw3i+dXECEiG2wdk4YLBchnjw9TzIw7&#10;8zed1rESKYRDhhrqGLtMylDWZDEMXUecuIPzFmOCvpLG4zmF21a+KDWRFhtODTV29F5TeVz/WQ2f&#10;5bH4+vn4Xfbqst+NF6rw1Ya0Hjz18zcQkfp4F9/cK5Pmj+D/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6WwwgAAANsAAAAPAAAAAAAAAAAAAAAAAJgCAABkcnMvZG93&#10;bnJldi54bWxQSwUGAAAAAAQABAD1AAAAhwMAAAAA&#10;" fillcolor="white [3212]" strokecolor="#943634 [2405]" strokeweight="1.5pt">
              <v:stroke dashstyle="1 1" endcap="round"/>
              <v:textbox>
                <w:txbxContent>
                  <w:sdt>
                    <w:sdtPr>
                      <w:alias w:val="Company"/>
                      <w:tag w:val="Company"/>
                      <w:id w:val="272073963"/>
                      <w:placeholder>
                        <w:docPart w:val="EEB23F2F50D94D639EFE7CEA66157BB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p w:rsidR="00E74F11" w:rsidRDefault="00E74F11" w:rsidP="00E74F11">
                        <w:pPr>
                          <w:pStyle w:val="CompanyName"/>
                        </w:pPr>
                        <w:r>
                          <w:t>[Company Name]</w:t>
                        </w:r>
                      </w:p>
                    </w:sdtContent>
                  </w:sdt>
                  <w:sdt>
                    <w:sdtPr>
                      <w:alias w:val="Benefit"/>
                      <w:tag w:val="Benefit"/>
                      <w:id w:val="272073964"/>
                      <w:placeholder>
                        <w:docPart w:val="7B21403806C9468E9E5AEC57E311280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p w:rsidR="00E74F11" w:rsidRPr="00A20F21" w:rsidRDefault="00E74F11" w:rsidP="00E74F11">
                        <w:pPr>
                          <w:pStyle w:val="CertificateBenefit"/>
                        </w:pPr>
                        <w:r w:rsidRPr="00A20F21">
                          <w:t>Good toward your dining experience</w:t>
                        </w:r>
                      </w:p>
                    </w:sdtContent>
                  </w:sdt>
                  <w:p w:rsidR="00E74F11" w:rsidRPr="00A20F21" w:rsidRDefault="00E74F11" w:rsidP="00E74F11">
                    <w:r w:rsidRPr="00A20F21">
                      <w:t xml:space="preserve">To </w:t>
                    </w:r>
                    <w:r w:rsidRPr="00A20F21">
                      <w:tab/>
                    </w:r>
                  </w:p>
                  <w:p w:rsidR="00E74F11" w:rsidRPr="00B109AA" w:rsidRDefault="00E74F11" w:rsidP="00E74F11">
                    <w:r w:rsidRPr="00B109AA">
                      <w:t>From</w:t>
                    </w:r>
                    <w:r>
                      <w:t xml:space="preserve"> </w:t>
                    </w:r>
                    <w:r w:rsidRPr="00B109AA">
                      <w:tab/>
                    </w:r>
                  </w:p>
                  <w:p w:rsidR="00E74F11" w:rsidRPr="00B109AA" w:rsidRDefault="00E74F11" w:rsidP="00E74F11">
                    <w:r w:rsidRPr="00B109AA">
                      <w:t>Date of issue</w:t>
                    </w:r>
                    <w:r>
                      <w:t xml:space="preserve"> </w:t>
                    </w:r>
                    <w:r w:rsidRPr="00B109AA">
                      <w:tab/>
                    </w:r>
                    <w:r>
                      <w:tab/>
                    </w:r>
                    <w:r w:rsidRPr="00B109AA">
                      <w:t>Value $</w:t>
                    </w:r>
                    <w:r w:rsidRPr="00B109AA">
                      <w:tab/>
                    </w:r>
                  </w:p>
                  <w:p w:rsidR="00E74F11" w:rsidRPr="00B109AA" w:rsidRDefault="00E74F11" w:rsidP="00E74F11">
                    <w:r w:rsidRPr="00B109AA">
                      <w:t>Authorized by</w:t>
                    </w:r>
                    <w:r>
                      <w:t xml:space="preserve"> </w:t>
                    </w:r>
                    <w:r w:rsidRPr="00B109AA">
                      <w:tab/>
                    </w:r>
                  </w:p>
                  <w:p w:rsidR="00E74F11" w:rsidRDefault="00E74F11" w:rsidP="00E74F11">
                    <w:pPr>
                      <w:pStyle w:val="Address"/>
                    </w:pPr>
                    <w:sdt>
                      <w:sdtPr>
                        <w:alias w:val="Address"/>
                        <w:tag w:val="Address"/>
                        <w:id w:val="272073965"/>
                        <w:placeholder>
                          <w:docPart w:val="2F02317E8FE44B699A35A375A48A35B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r w:rsidRPr="00E74F11">
                          <w:t>[Street Address, City, ST]</w:t>
                        </w:r>
                      </w:sdtContent>
                    </w:sdt>
                    <w:r w:rsidRPr="00E74F11">
                      <w:t xml:space="preserve"> </w:t>
                    </w:r>
                    <w:r w:rsidRPr="00E74F11">
                      <w:sym w:font="Wingdings" w:char="F077"/>
                    </w:r>
                    <w:r w:rsidRPr="00E74F11">
                      <w:t xml:space="preserve"> </w:t>
                    </w:r>
                    <w:sdt>
                      <w:sdtPr>
                        <w:alias w:val="Phone"/>
                        <w:tag w:val="Phone"/>
                        <w:id w:val="272073966"/>
                        <w:placeholder>
                          <w:docPart w:val="1CC52E3701BD41248D4A804B8CDB78CE"/>
                        </w:placeholder>
                        <w:showingPlcHdr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r w:rsidRPr="00E74F11">
                          <w:t>[phone]</w:t>
                        </w:r>
                      </w:sdtContent>
                    </w:sdt>
                    <w:r w:rsidRPr="00E74F11">
                      <w:t xml:space="preserve"> </w:t>
                    </w:r>
                    <w:r w:rsidRPr="00E74F11">
                      <w:sym w:font="Wingdings" w:char="F077"/>
                    </w:r>
                    <w:r w:rsidRPr="00E74F11">
                      <w:t xml:space="preserve"> </w:t>
                    </w:r>
                    <w:sdt>
                      <w:sdtPr>
                        <w:alias w:val="Website"/>
                        <w:tag w:val="Website"/>
                        <w:id w:val="272073967"/>
                        <w:placeholder>
                          <w:docPart w:val="BBD72E2F4D57497293C569DDA455654B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r w:rsidRPr="00E74F11">
                          <w:t>[website]</w:t>
                        </w:r>
                      </w:sdtContent>
                    </w:sdt>
                  </w:p>
                  <w:p w:rsidR="00E74F11" w:rsidRPr="00322326" w:rsidRDefault="00E74F11" w:rsidP="00E74F11">
                    <w:pPr>
                      <w:pStyle w:val="Terms"/>
                    </w:pPr>
                    <w:r>
                      <w:t xml:space="preserve">Not redeemable for cash. </w:t>
                    </w:r>
                    <w:r w:rsidRPr="00432FE3">
                      <w:t>Good for one year from the date of purchase</w:t>
                    </w:r>
                    <w:r>
                      <w:t>.</w:t>
                    </w: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group id="Group 63" o:spid="_x0000_s1033" style="position:absolute;margin-left:0;margin-top:290.9pt;width:486pt;height:198pt;z-index:-251659264;mso-position-horizontal:center;mso-position-horizontal-relative:page;mso-position-vertical-relative:page" coordorigin="1260,5816" coordsize="97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" o:allowincell="f">
            <v:rect id="Rectangle 51" o:spid="_x0000_s1035" style="position:absolute;left:1260;top:5816;width:97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UxcIA&#10;AADaAAAADwAAAGRycy9kb3ducmV2LnhtbESPwWrDMBBE74X8g9hAb7WUHkxwrITSUGgPxcQNOS/W&#10;xnZirYylxna/PioUehxm5g2T7ybbiRsNvnWsYZUoEMSVMy3XGo5fb09rED4gG+wck4aZPOy2i4cc&#10;M+NGPtCtDLWIEPYZamhC6DMpfdWQRZ+4njh6ZzdYDFEOtTQDjhFuO/msVCotthwXGuzptaHqWn5b&#10;DUXhSX2Y+fRzZjeX7nOfqvVF68fl9LIBEWgK/+G/9rvRkMLvlX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JTFwgAAANoAAAAPAAAAAAAAAAAAAAAAAJgCAABkcnMvZG93&#10;bnJldi54bWxQSwUGAAAAAAQABAD1AAAAhwMAAAAA&#10;" fillcolor="#fde9d9 [665]" strokecolor="#943634 [2405]" strokeweight="2pt"/>
            <v:rect id="Rectangle 52" o:spid="_x0000_s1034" style="position:absolute;left:1616;top:6131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saMMA&#10;AADaAAAADwAAAGRycy9kb3ducmV2LnhtbESPQWsCMRSE7wX/Q3iCt5pYaC1bo4hi6UmrW1qPj81z&#10;d3Hzsk2irv/eFIQeh5n5hpnMOtuIM/lQO9YwGioQxIUzNZcavvLV4yuIEJENNo5Jw5UCzKa9hwlm&#10;xl14S+ddLEWCcMhQQxVjm0kZiooshqFriZN3cN5iTNKX0ni8JLht5JNSL9JizWmhwpYWFRXH3clq&#10;2BTH9ef38ve9U9f9z/NKrX2Zk9aDfjd/AxGpi//he/vDaBjD3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RsaMMAAADaAAAADwAAAAAAAAAAAAAAAACYAgAAZHJzL2Rv&#10;d25yZXYueG1sUEsFBgAAAAAEAAQA9QAAAIgDAAAAAA==&#10;" fillcolor="white [3212]" strokecolor="#943634 [2405]" strokeweight="1.5pt">
              <v:stroke dashstyle="1 1" endcap="round"/>
              <v:textbox>
                <w:txbxContent>
                  <w:sdt>
                    <w:sdtPr>
                      <w:alias w:val="Company"/>
                      <w:tag w:val="Company"/>
                      <w:id w:val="272073948"/>
                      <w:placeholder>
                        <w:docPart w:val="783BB23DAE314E0C8407968C4048BFF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p w:rsidR="00E74F11" w:rsidRDefault="00E74F11" w:rsidP="00E74F11">
                        <w:pPr>
                          <w:pStyle w:val="CompanyName"/>
                        </w:pPr>
                        <w:r>
                          <w:t>[Company Name]</w:t>
                        </w:r>
                      </w:p>
                    </w:sdtContent>
                  </w:sdt>
                  <w:sdt>
                    <w:sdtPr>
                      <w:alias w:val="Benefit"/>
                      <w:tag w:val="Benefit"/>
                      <w:id w:val="272073949"/>
                      <w:placeholder>
                        <w:docPart w:val="C4F97C71A985440892D9EC45A0A5BED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p w:rsidR="00E74F11" w:rsidRPr="00A20F21" w:rsidRDefault="00E74F11" w:rsidP="00E74F11">
                        <w:pPr>
                          <w:pStyle w:val="CertificateBenefit"/>
                        </w:pPr>
                        <w:r w:rsidRPr="00A20F21">
                          <w:t>Good toward your dining experience</w:t>
                        </w:r>
                      </w:p>
                    </w:sdtContent>
                  </w:sdt>
                  <w:p w:rsidR="00E74F11" w:rsidRPr="00A20F21" w:rsidRDefault="00E74F11" w:rsidP="00E74F11">
                    <w:r w:rsidRPr="00A20F21">
                      <w:t xml:space="preserve">To </w:t>
                    </w:r>
                    <w:r w:rsidRPr="00A20F21">
                      <w:tab/>
                    </w:r>
                  </w:p>
                  <w:p w:rsidR="00E74F11" w:rsidRPr="00B109AA" w:rsidRDefault="00E74F11" w:rsidP="00E74F11">
                    <w:r w:rsidRPr="00B109AA">
                      <w:t>From</w:t>
                    </w:r>
                    <w:r>
                      <w:t xml:space="preserve"> </w:t>
                    </w:r>
                    <w:r w:rsidRPr="00B109AA">
                      <w:tab/>
                    </w:r>
                  </w:p>
                  <w:p w:rsidR="00E74F11" w:rsidRPr="00B109AA" w:rsidRDefault="00E74F11" w:rsidP="00E74F11">
                    <w:r w:rsidRPr="00B109AA">
                      <w:t>Date of issue</w:t>
                    </w:r>
                    <w:r>
                      <w:t xml:space="preserve"> </w:t>
                    </w:r>
                    <w:r w:rsidRPr="00B109AA">
                      <w:tab/>
                    </w:r>
                    <w:r>
                      <w:tab/>
                    </w:r>
                    <w:r w:rsidRPr="00B109AA">
                      <w:t>Value $</w:t>
                    </w:r>
                    <w:r w:rsidRPr="00B109AA">
                      <w:tab/>
                    </w:r>
                  </w:p>
                  <w:p w:rsidR="00E74F11" w:rsidRPr="00B109AA" w:rsidRDefault="00E74F11" w:rsidP="00E74F11">
                    <w:r w:rsidRPr="00B109AA">
                      <w:t>Authorized by</w:t>
                    </w:r>
                    <w:r>
                      <w:t xml:space="preserve"> </w:t>
                    </w:r>
                    <w:r w:rsidRPr="00B109AA">
                      <w:tab/>
                    </w:r>
                  </w:p>
                  <w:p w:rsidR="00E74F11" w:rsidRDefault="00E74F11" w:rsidP="00E74F11">
                    <w:pPr>
                      <w:pStyle w:val="Address"/>
                    </w:pPr>
                    <w:sdt>
                      <w:sdtPr>
                        <w:alias w:val="Address"/>
                        <w:tag w:val="Address"/>
                        <w:id w:val="272073950"/>
                        <w:placeholder>
                          <w:docPart w:val="F568E869BB7A4E35A4B018F91815BFDC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r w:rsidRPr="00E74F11">
                          <w:t>[Street Address, City, ST]</w:t>
                        </w:r>
                      </w:sdtContent>
                    </w:sdt>
                    <w:r w:rsidRPr="00E74F11">
                      <w:t xml:space="preserve"> </w:t>
                    </w:r>
                    <w:r w:rsidRPr="00E74F11">
                      <w:sym w:font="Wingdings" w:char="F077"/>
                    </w:r>
                    <w:r w:rsidRPr="00E74F11">
                      <w:t xml:space="preserve"> </w:t>
                    </w:r>
                    <w:sdt>
                      <w:sdtPr>
                        <w:alias w:val="Phone"/>
                        <w:tag w:val="Phone"/>
                        <w:id w:val="272073951"/>
                        <w:placeholder>
                          <w:docPart w:val="95DF96A62DFC4BB3917C5D0BFEF7C683"/>
                        </w:placeholder>
                        <w:showingPlcHdr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r w:rsidRPr="00E74F11">
                          <w:t>[phone]</w:t>
                        </w:r>
                      </w:sdtContent>
                    </w:sdt>
                    <w:r w:rsidRPr="00E74F11">
                      <w:t xml:space="preserve"> </w:t>
                    </w:r>
                    <w:r w:rsidRPr="00E74F11">
                      <w:sym w:font="Wingdings" w:char="F077"/>
                    </w:r>
                    <w:r w:rsidRPr="00E74F11">
                      <w:t xml:space="preserve"> </w:t>
                    </w:r>
                    <w:sdt>
                      <w:sdtPr>
                        <w:alias w:val="Website"/>
                        <w:tag w:val="Website"/>
                        <w:id w:val="272073952"/>
                        <w:placeholder>
                          <w:docPart w:val="D3A56C8D7A9F48A38C2CAB713F9332EB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r w:rsidRPr="00E74F11">
                          <w:t>[website]</w:t>
                        </w:r>
                      </w:sdtContent>
                    </w:sdt>
                  </w:p>
                  <w:p w:rsidR="00E74F11" w:rsidRPr="00322326" w:rsidRDefault="00E74F11" w:rsidP="00E74F11">
                    <w:pPr>
                      <w:pStyle w:val="Terms"/>
                    </w:pPr>
                    <w:r>
                      <w:t xml:space="preserve">Not redeemable for cash. </w:t>
                    </w:r>
                    <w:r w:rsidRPr="00432FE3">
                      <w:t>Good for one year from the date of purchase</w:t>
                    </w:r>
                    <w:r>
                      <w:t>.</w:t>
                    </w: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group id="Group 62" o:spid="_x0000_s1029" style="position:absolute;margin-left:0;margin-top:56.15pt;width:486pt;height:198pt;z-index:-251661312;mso-position-horizontal:center;mso-position-horizontal-relative:page;mso-position-vertical-relative:page" coordorigin="1262,1129" coordsize="97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" o:allowincell="f">
            <v:rect id="Rectangle 4" o:spid="_x0000_s1031" style="position:absolute;left:1262;top:1129;width:97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SxsEA&#10;AADaAAAADwAAAGRycy9kb3ducmV2LnhtbESPQYvCMBSE78L+h/AEbzbRg0g1iigL7mGR7YrnR/Ns&#10;q81LaaK2/vqNIOxxmJlvmOW6s7W4U+srxxomiQJBnDtTcaHh+Ps5noPwAdlg7Zg09ORhvfoYLDE1&#10;7sE/dM9CISKEfYoayhCaVEqfl2TRJ64hjt7ZtRZDlG0hTYuPCLe1nCo1kxYrjgslNrQtKb9mN6vh&#10;cPCkvkx/ep7Z9Zn73s3U/KL1aNhtFiACdeE//G7vjYYpvK7E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ksbBAAAA2gAAAA8AAAAAAAAAAAAAAAAAmAIAAGRycy9kb3du&#10;cmV2LnhtbFBLBQYAAAAABAAEAPUAAACGAwAAAAA=&#10;" fillcolor="#fde9d9 [665]" strokecolor="#943634 [2405]" strokeweight="2pt"/>
            <v:rect id="Rectangle 45" o:spid="_x0000_s1030" style="position:absolute;left:1618;top:1444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9qa8MA&#10;AADaAAAADwAAAGRycy9kb3ducmV2LnhtbESPQWsCMRSE7wX/Q3iCt5rYUilbo4hi6UmrW1qPj81z&#10;d3Hzsk2irv/eFIQeh5n5hpnMOtuIM/lQO9YwGioQxIUzNZcavvLV4yuIEJENNo5Jw5UCzKa9hwlm&#10;xl14S+ddLEWCcMhQQxVjm0kZiooshqFriZN3cN5iTNKX0ni8JLht5JNSY2mx5rRQYUuLiorj7mQ1&#10;bIrj+vN7+fveqev+52Wl1r7MSetBv5u/gYjUxf/wvf1hNDzD3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9qa8MAAADaAAAADwAAAAAAAAAAAAAAAACYAgAAZHJzL2Rv&#10;d25yZXYueG1sUEsFBgAAAAAEAAQA9QAAAIgDAAAAAA==&#10;" fillcolor="white [3212]" strokecolor="#943634 [2405]" strokeweight="1.5pt">
              <v:stroke dashstyle="1 1" endcap="round"/>
              <v:textbox>
                <w:txbxContent>
                  <w:sdt>
                    <w:sdtPr>
                      <w:alias w:val="Company"/>
                      <w:tag w:val="Company"/>
                      <w:id w:val="272073841"/>
                      <w:placeholder>
                        <w:docPart w:val="B6315DD3801440B6BED6B3EE16B7EC5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p w:rsidR="00A20F21" w:rsidRDefault="00A20F21" w:rsidP="00A20F21">
                        <w:pPr>
                          <w:pStyle w:val="CompanyName"/>
                        </w:pPr>
                        <w:r>
                          <w:t>[Company Name]</w:t>
                        </w:r>
                      </w:p>
                    </w:sdtContent>
                  </w:sdt>
                  <w:sdt>
                    <w:sdtPr>
                      <w:alias w:val="Benefit"/>
                      <w:tag w:val="Benefit"/>
                      <w:id w:val="272073852"/>
                      <w:placeholder>
                        <w:docPart w:val="46F7393FD8334C76833ED14A1F99018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p w:rsidR="00A20F21" w:rsidRPr="00A20F21" w:rsidRDefault="00A20F21" w:rsidP="00A20F21">
                        <w:pPr>
                          <w:pStyle w:val="CertificateBenefit"/>
                        </w:pPr>
                        <w:r w:rsidRPr="00A20F21">
                          <w:t>Good toward your dining experience</w:t>
                        </w:r>
                      </w:p>
                    </w:sdtContent>
                  </w:sdt>
                  <w:p w:rsidR="00A20F21" w:rsidRPr="00A20F21" w:rsidRDefault="00A20F21" w:rsidP="00A20F21">
                    <w:r w:rsidRPr="00A20F21">
                      <w:t xml:space="preserve">To </w:t>
                    </w:r>
                    <w:r w:rsidRPr="00A20F21">
                      <w:tab/>
                    </w:r>
                  </w:p>
                  <w:p w:rsidR="00A20F21" w:rsidRPr="00B109AA" w:rsidRDefault="00A20F21" w:rsidP="00A20F21">
                    <w:r w:rsidRPr="00B109AA">
                      <w:t>From</w:t>
                    </w:r>
                    <w:r>
                      <w:t xml:space="preserve"> </w:t>
                    </w:r>
                    <w:r w:rsidRPr="00B109AA">
                      <w:tab/>
                    </w:r>
                  </w:p>
                  <w:p w:rsidR="00A20F21" w:rsidRPr="00B109AA" w:rsidRDefault="00A20F21" w:rsidP="00A20F21">
                    <w:r w:rsidRPr="00B109AA">
                      <w:t>Date of issue</w:t>
                    </w:r>
                    <w:r>
                      <w:t xml:space="preserve"> </w:t>
                    </w:r>
                    <w:r w:rsidRPr="00B109AA">
                      <w:tab/>
                    </w:r>
                    <w:r>
                      <w:tab/>
                    </w:r>
                    <w:r w:rsidRPr="00B109AA">
                      <w:t>Value $</w:t>
                    </w:r>
                    <w:r w:rsidRPr="00B109AA">
                      <w:tab/>
                    </w:r>
                  </w:p>
                  <w:p w:rsidR="00A20F21" w:rsidRPr="00B109AA" w:rsidRDefault="00A20F21" w:rsidP="00A20F21">
                    <w:r w:rsidRPr="00B109AA">
                      <w:t>Authorized by</w:t>
                    </w:r>
                    <w:r>
                      <w:t xml:space="preserve"> </w:t>
                    </w:r>
                    <w:r w:rsidRPr="00B109AA">
                      <w:tab/>
                    </w:r>
                  </w:p>
                  <w:p w:rsidR="00A20F21" w:rsidRPr="00E74F11" w:rsidRDefault="00A20F21" w:rsidP="00E74F11">
                    <w:pPr>
                      <w:pStyle w:val="Address"/>
                    </w:pPr>
                    <w:sdt>
                      <w:sdtPr>
                        <w:alias w:val="Address"/>
                        <w:tag w:val="Address"/>
                        <w:id w:val="272073889"/>
                        <w:placeholder>
                          <w:docPart w:val="DA5D90E7DD1740DD8E8D7163EA002E72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r w:rsidRPr="00E74F11">
                          <w:t>[Street Address, City, ST]</w:t>
                        </w:r>
                      </w:sdtContent>
                    </w:sdt>
                    <w:r w:rsidRPr="00E74F11">
                      <w:t xml:space="preserve"> </w:t>
                    </w:r>
                    <w:r w:rsidRPr="00E74F11">
                      <w:sym w:font="Wingdings" w:char="F077"/>
                    </w:r>
                    <w:r w:rsidRPr="00E74F11">
                      <w:t xml:space="preserve"> </w:t>
                    </w:r>
                    <w:sdt>
                      <w:sdtPr>
                        <w:alias w:val="Phone"/>
                        <w:tag w:val="Phone"/>
                        <w:id w:val="272073910"/>
                        <w:placeholder>
                          <w:docPart w:val="D656AEE61D754AD4B1A24D1A2036C176"/>
                        </w:placeholder>
                        <w:showingPlcHdr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r w:rsidRPr="00E74F11">
                          <w:t>[phone]</w:t>
                        </w:r>
                      </w:sdtContent>
                    </w:sdt>
                    <w:r w:rsidRPr="00E74F11">
                      <w:t xml:space="preserve"> </w:t>
                    </w:r>
                    <w:r w:rsidRPr="00E74F11">
                      <w:sym w:font="Wingdings" w:char="F077"/>
                    </w:r>
                    <w:r w:rsidRPr="00E74F11">
                      <w:t xml:space="preserve"> </w:t>
                    </w:r>
                    <w:sdt>
                      <w:sdtPr>
                        <w:alias w:val="Website"/>
                        <w:tag w:val="Website"/>
                        <w:id w:val="272073927"/>
                        <w:placeholder>
                          <w:docPart w:val="88053EFF9B194D5B8D98A32231CF805B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r w:rsidRPr="00E74F11">
                          <w:t>[website]</w:t>
                        </w:r>
                      </w:sdtContent>
                    </w:sdt>
                  </w:p>
                  <w:p w:rsidR="00A20F21" w:rsidRPr="00322326" w:rsidRDefault="00A20F21" w:rsidP="00E74F11">
                    <w:pPr>
                      <w:pStyle w:val="Terms"/>
                    </w:pPr>
                    <w:r>
                      <w:t xml:space="preserve">Not redeemable for cash. </w:t>
                    </w:r>
                    <w:r w:rsidRPr="00432FE3">
                      <w:t>Good for one year from the date of purchase</w:t>
                    </w:r>
                    <w:r>
                      <w:t>.</w:t>
                    </w:r>
                  </w:p>
                  <w:p w:rsidR="00A20F21" w:rsidRDefault="00A20F21" w:rsidP="00A20F21"/>
                </w:txbxContent>
              </v:textbox>
            </v:rect>
            <w10:wrap anchorx="page" anchory="page"/>
          </v:group>
        </w:pict>
      </w:r>
    </w:p>
    <w:sectPr w:rsidR="00EC3DBA" w:rsidRPr="009C40DD" w:rsidSect="006F0109">
      <w:pgSz w:w="12240" w:h="15840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8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AE44178"/>
    <w:multiLevelType w:val="hybridMultilevel"/>
    <w:tmpl w:val="BE4CEF1E"/>
    <w:lvl w:ilvl="0" w:tplc="5C56BB72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4C64F8"/>
    <w:rsid w:val="000159FD"/>
    <w:rsid w:val="00036221"/>
    <w:rsid w:val="000B2939"/>
    <w:rsid w:val="000F465A"/>
    <w:rsid w:val="0010459B"/>
    <w:rsid w:val="00156AFF"/>
    <w:rsid w:val="001C302B"/>
    <w:rsid w:val="001C3DCD"/>
    <w:rsid w:val="00207413"/>
    <w:rsid w:val="00223B8A"/>
    <w:rsid w:val="002607C3"/>
    <w:rsid w:val="00287FA9"/>
    <w:rsid w:val="002A1A15"/>
    <w:rsid w:val="00300585"/>
    <w:rsid w:val="003341E9"/>
    <w:rsid w:val="00432FE3"/>
    <w:rsid w:val="004855B5"/>
    <w:rsid w:val="004C64F8"/>
    <w:rsid w:val="00514DB8"/>
    <w:rsid w:val="00525871"/>
    <w:rsid w:val="005262B4"/>
    <w:rsid w:val="0061780F"/>
    <w:rsid w:val="006757CC"/>
    <w:rsid w:val="006E0A55"/>
    <w:rsid w:val="006F0109"/>
    <w:rsid w:val="00706FD3"/>
    <w:rsid w:val="00707BB2"/>
    <w:rsid w:val="0074573D"/>
    <w:rsid w:val="007710BC"/>
    <w:rsid w:val="00773F2E"/>
    <w:rsid w:val="007A370A"/>
    <w:rsid w:val="007A78EB"/>
    <w:rsid w:val="007E01C6"/>
    <w:rsid w:val="007E7B7F"/>
    <w:rsid w:val="007F1BEE"/>
    <w:rsid w:val="007F39CD"/>
    <w:rsid w:val="00906DC1"/>
    <w:rsid w:val="0091300C"/>
    <w:rsid w:val="009C40DD"/>
    <w:rsid w:val="00A20F21"/>
    <w:rsid w:val="00A5068E"/>
    <w:rsid w:val="00A82072"/>
    <w:rsid w:val="00B109AA"/>
    <w:rsid w:val="00B11022"/>
    <w:rsid w:val="00B27415"/>
    <w:rsid w:val="00BF4243"/>
    <w:rsid w:val="00C35502"/>
    <w:rsid w:val="00C41D43"/>
    <w:rsid w:val="00C779AD"/>
    <w:rsid w:val="00C77BF7"/>
    <w:rsid w:val="00CE6664"/>
    <w:rsid w:val="00CF4DCA"/>
    <w:rsid w:val="00D966C5"/>
    <w:rsid w:val="00DE055E"/>
    <w:rsid w:val="00E61BFA"/>
    <w:rsid w:val="00E67393"/>
    <w:rsid w:val="00E74F11"/>
    <w:rsid w:val="00EB1F08"/>
    <w:rsid w:val="00EC3DBA"/>
    <w:rsid w:val="00EF08DB"/>
    <w:rsid w:val="00FA2FC6"/>
    <w:rsid w:val="00FB1B6C"/>
    <w:rsid w:val="00FB2B98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 strokecolor="none [2405]">
      <v:stroke color="none [2405]"/>
      <o:colormru v:ext="edit" colors="#cfc,#ffe7ec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11"/>
    <w:pPr>
      <w:tabs>
        <w:tab w:val="left" w:leader="underscore" w:pos="4950"/>
        <w:tab w:val="left" w:pos="5760"/>
        <w:tab w:val="left" w:leader="underscore" w:pos="7830"/>
      </w:tabs>
      <w:spacing w:after="120"/>
    </w:pPr>
    <w:rPr>
      <w:rFonts w:ascii="Tahoma" w:hAnsi="Tahoma"/>
      <w:sz w:val="18"/>
    </w:rPr>
  </w:style>
  <w:style w:type="paragraph" w:styleId="Heading1">
    <w:name w:val="heading 1"/>
    <w:basedOn w:val="Normal"/>
    <w:next w:val="Normal"/>
    <w:qFormat/>
    <w:rsid w:val="009C40DD"/>
    <w:pPr>
      <w:keepNext/>
      <w:spacing w:before="240" w:after="60"/>
      <w:outlineLvl w:val="0"/>
    </w:pPr>
    <w:rPr>
      <w:rFonts w:ascii="Monotype Corsiva" w:hAnsi="Monotype Corsiva" w:cs="Arial"/>
      <w:b/>
      <w:bCs/>
      <w:color w:val="800000"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1D43"/>
    <w:pPr>
      <w:keepNext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9C40DD"/>
    <w:pPr>
      <w:keepNext/>
      <w:spacing w:before="240" w:after="60"/>
      <w:outlineLvl w:val="2"/>
    </w:pPr>
    <w:rPr>
      <w:rFonts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20F21"/>
    <w:rPr>
      <w:rFonts w:ascii="Monotype Corsiva" w:hAnsi="Monotype Corsiva" w:cs="Arial"/>
      <w:bCs/>
      <w:iCs/>
      <w:color w:val="800000"/>
      <w:sz w:val="1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20F21"/>
    <w:rPr>
      <w:rFonts w:ascii="Tahoma" w:hAnsi="Tahoma" w:cs="Arial"/>
      <w:bCs/>
      <w:szCs w:val="26"/>
    </w:rPr>
  </w:style>
  <w:style w:type="character" w:styleId="CommentReference">
    <w:name w:val="annotation reference"/>
    <w:basedOn w:val="DefaultParagraphFont"/>
    <w:semiHidden/>
    <w:rsid w:val="001C3DCD"/>
    <w:rPr>
      <w:sz w:val="16"/>
      <w:szCs w:val="16"/>
    </w:rPr>
  </w:style>
  <w:style w:type="paragraph" w:styleId="CommentText">
    <w:name w:val="annotation text"/>
    <w:basedOn w:val="Normal"/>
    <w:semiHidden/>
    <w:rsid w:val="001C3DC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C3DCD"/>
    <w:rPr>
      <w:b/>
      <w:bCs/>
    </w:rPr>
  </w:style>
  <w:style w:type="paragraph" w:styleId="BalloonText">
    <w:name w:val="Balloon Text"/>
    <w:basedOn w:val="Normal"/>
    <w:semiHidden/>
    <w:rsid w:val="001C3DCD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0F21"/>
    <w:rPr>
      <w:color w:val="808080"/>
    </w:rPr>
  </w:style>
  <w:style w:type="paragraph" w:customStyle="1" w:styleId="Address">
    <w:name w:val="Address"/>
    <w:basedOn w:val="Normal"/>
    <w:link w:val="AddressChar"/>
    <w:qFormat/>
    <w:rsid w:val="00A20F21"/>
    <w:pPr>
      <w:spacing w:before="240" w:after="0"/>
      <w:jc w:val="center"/>
    </w:pPr>
    <w:rPr>
      <w:rFonts w:asciiTheme="minorHAnsi" w:hAnsiTheme="minorHAnsi"/>
      <w:color w:val="7F7F7F" w:themeColor="text1" w:themeTint="80"/>
      <w:spacing w:val="10"/>
      <w:szCs w:val="18"/>
    </w:rPr>
  </w:style>
  <w:style w:type="character" w:customStyle="1" w:styleId="AddressChar">
    <w:name w:val="Address Char"/>
    <w:basedOn w:val="DefaultParagraphFont"/>
    <w:link w:val="Address"/>
    <w:rsid w:val="00A20F21"/>
    <w:rPr>
      <w:rFonts w:asciiTheme="minorHAnsi" w:hAnsiTheme="minorHAnsi"/>
      <w:color w:val="7F7F7F" w:themeColor="text1" w:themeTint="80"/>
      <w:spacing w:val="10"/>
      <w:sz w:val="18"/>
      <w:szCs w:val="18"/>
    </w:rPr>
  </w:style>
  <w:style w:type="paragraph" w:customStyle="1" w:styleId="CompanyName">
    <w:name w:val="Company Name"/>
    <w:basedOn w:val="Normal"/>
    <w:qFormat/>
    <w:rsid w:val="00E74F11"/>
    <w:pPr>
      <w:keepNext/>
      <w:spacing w:after="80"/>
      <w:jc w:val="center"/>
      <w:outlineLvl w:val="0"/>
    </w:pPr>
    <w:rPr>
      <w:rFonts w:asciiTheme="majorHAnsi" w:hAnsiTheme="majorHAnsi" w:cs="Arial"/>
      <w:bCs/>
      <w:color w:val="943634" w:themeColor="accent2" w:themeShade="BF"/>
      <w:spacing w:val="60"/>
      <w:kern w:val="32"/>
      <w:sz w:val="52"/>
      <w:szCs w:val="52"/>
    </w:rPr>
  </w:style>
  <w:style w:type="paragraph" w:customStyle="1" w:styleId="CertificateBenefit">
    <w:name w:val="Certificate Benefit"/>
    <w:basedOn w:val="Normal"/>
    <w:qFormat/>
    <w:rsid w:val="00E74F11"/>
    <w:pPr>
      <w:keepNext/>
      <w:spacing w:after="180"/>
      <w:jc w:val="center"/>
      <w:outlineLvl w:val="1"/>
    </w:pPr>
    <w:rPr>
      <w:rFonts w:asciiTheme="majorHAnsi" w:hAnsiTheme="majorHAnsi" w:cs="Arial"/>
      <w:bCs/>
      <w:i/>
      <w:iCs/>
      <w:spacing w:val="10"/>
      <w:sz w:val="24"/>
      <w:szCs w:val="28"/>
    </w:rPr>
  </w:style>
  <w:style w:type="paragraph" w:customStyle="1" w:styleId="Terms">
    <w:name w:val="Terms"/>
    <w:basedOn w:val="Normal"/>
    <w:qFormat/>
    <w:rsid w:val="00E74F11"/>
    <w:pPr>
      <w:spacing w:before="60"/>
      <w:jc w:val="center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C40DD"/>
    <w:pPr>
      <w:keepNext/>
      <w:spacing w:before="240" w:after="60"/>
      <w:outlineLvl w:val="0"/>
    </w:pPr>
    <w:rPr>
      <w:rFonts w:ascii="Monotype Corsiva" w:hAnsi="Monotype Corsiva" w:cs="Arial"/>
      <w:b/>
      <w:bCs/>
      <w:color w:val="800000"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C41D43"/>
    <w:pPr>
      <w:keepNext/>
      <w:spacing w:after="120"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C40DD"/>
    <w:pPr>
      <w:keepNext/>
      <w:spacing w:before="240" w:after="60"/>
      <w:outlineLvl w:val="2"/>
    </w:pPr>
    <w:rPr>
      <w:rFonts w:ascii="Tahoma" w:hAnsi="Tahoma" w:cs="Arial"/>
      <w:bCs/>
      <w:sz w:val="2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1C3DCD"/>
    <w:rPr>
      <w:sz w:val="16"/>
      <w:szCs w:val="16"/>
    </w:rPr>
  </w:style>
  <w:style w:type="paragraph" w:styleId="CommentText">
    <w:name w:val="annotation text"/>
    <w:basedOn w:val="Normal"/>
    <w:semiHidden/>
    <w:rsid w:val="001C3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3DCD"/>
    <w:rPr>
      <w:b/>
      <w:bCs/>
    </w:rPr>
  </w:style>
  <w:style w:type="paragraph" w:styleId="BalloonText">
    <w:name w:val="Balloon Text"/>
    <w:basedOn w:val="Normal"/>
    <w:semiHidden/>
    <w:rsid w:val="001C3D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C40DD"/>
    <w:rPr>
      <w:rFonts w:ascii="Tahoma" w:hAnsi="Tahoma" w:cs="Arial"/>
      <w:bCs/>
      <w:szCs w:val="2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C41D43"/>
    <w:rPr>
      <w:rFonts w:ascii="Monotype Corsiva" w:hAnsi="Monotype Corsiva" w:cs="Arial"/>
      <w:bCs/>
      <w:iCs/>
      <w:color w:val="800000"/>
      <w:sz w:val="24"/>
      <w:szCs w:val="28"/>
      <w:lang w:val="en-US" w:eastAsia="en-US" w:bidi="ar-SA"/>
    </w:rPr>
  </w:style>
  <w:style w:type="paragraph" w:customStyle="1" w:styleId="RedemptionInformation">
    <w:name w:val="Redemption Information"/>
    <w:basedOn w:val="Normal"/>
    <w:link w:val="RedemptionInformationChar"/>
    <w:rsid w:val="00A82072"/>
    <w:pPr>
      <w:spacing w:before="240"/>
      <w:jc w:val="center"/>
    </w:pPr>
    <w:rPr>
      <w:rFonts w:ascii="Tahoma" w:hAnsi="Tahoma"/>
      <w:color w:val="993300"/>
      <w:spacing w:val="4"/>
      <w:sz w:val="16"/>
      <w:szCs w:val="16"/>
    </w:rPr>
  </w:style>
  <w:style w:type="paragraph" w:customStyle="1" w:styleId="Address">
    <w:name w:val="Address"/>
    <w:basedOn w:val="Normal"/>
    <w:link w:val="AddressChar"/>
    <w:rsid w:val="00A82072"/>
    <w:pPr>
      <w:spacing w:before="240" w:after="40"/>
      <w:jc w:val="center"/>
    </w:pPr>
    <w:rPr>
      <w:rFonts w:ascii="Tahoma" w:hAnsi="Tahoma"/>
      <w:color w:val="5F5F5F"/>
      <w:spacing w:val="10"/>
      <w:sz w:val="18"/>
      <w:szCs w:val="18"/>
    </w:rPr>
  </w:style>
  <w:style w:type="character" w:customStyle="1" w:styleId="RedemptionInformationChar">
    <w:name w:val="Redemption Information Char"/>
    <w:basedOn w:val="DefaultParagraphFont"/>
    <w:link w:val="RedemptionInformation"/>
    <w:rsid w:val="00A82072"/>
    <w:rPr>
      <w:rFonts w:ascii="Tahoma" w:hAnsi="Tahoma"/>
      <w:color w:val="993300"/>
      <w:spacing w:val="4"/>
      <w:sz w:val="16"/>
      <w:szCs w:val="16"/>
      <w:lang w:val="en-US" w:eastAsia="en-US" w:bidi="ar-SA"/>
    </w:rPr>
  </w:style>
  <w:style w:type="paragraph" w:customStyle="1" w:styleId="CertificateInformation">
    <w:name w:val="Certificate Information"/>
    <w:basedOn w:val="Normal"/>
    <w:autoRedefine/>
    <w:rsid w:val="00A82072"/>
    <w:pPr>
      <w:tabs>
        <w:tab w:val="left" w:leader="underscore" w:pos="4950"/>
        <w:tab w:val="left" w:pos="5760"/>
        <w:tab w:val="left" w:leader="underscore" w:pos="7830"/>
      </w:tabs>
      <w:spacing w:after="120"/>
    </w:pPr>
    <w:rPr>
      <w:rFonts w:ascii="Tahoma" w:hAnsi="Tahoma"/>
      <w:sz w:val="18"/>
      <w:szCs w:val="20"/>
    </w:rPr>
  </w:style>
  <w:style w:type="paragraph" w:customStyle="1" w:styleId="CompanyName">
    <w:name w:val="Company Name"/>
    <w:basedOn w:val="Normal"/>
    <w:rsid w:val="00C35502"/>
    <w:pPr>
      <w:keepNext/>
      <w:spacing w:before="120"/>
      <w:jc w:val="center"/>
      <w:outlineLvl w:val="0"/>
    </w:pPr>
    <w:rPr>
      <w:rFonts w:ascii="Monotype Corsiva" w:hAnsi="Monotype Corsiva" w:cs="Arial"/>
      <w:bCs/>
      <w:color w:val="993300"/>
      <w:spacing w:val="60"/>
      <w:kern w:val="32"/>
      <w:sz w:val="52"/>
      <w:szCs w:val="52"/>
    </w:rPr>
  </w:style>
  <w:style w:type="paragraph" w:customStyle="1" w:styleId="CertificateBenefit">
    <w:name w:val="Certificate Benefit"/>
    <w:basedOn w:val="Normal"/>
    <w:rsid w:val="00A82072"/>
    <w:pPr>
      <w:keepNext/>
      <w:tabs>
        <w:tab w:val="left" w:pos="6840"/>
      </w:tabs>
      <w:spacing w:after="360"/>
      <w:jc w:val="center"/>
      <w:outlineLvl w:val="1"/>
    </w:pPr>
    <w:rPr>
      <w:rFonts w:ascii="Monotype Corsiva" w:hAnsi="Monotype Corsiva" w:cs="Arial"/>
      <w:bCs/>
      <w:i/>
      <w:iCs/>
      <w:spacing w:val="10"/>
      <w:szCs w:val="28"/>
    </w:rPr>
  </w:style>
  <w:style w:type="paragraph" w:customStyle="1" w:styleId="Bullets">
    <w:name w:val="Bullets"/>
    <w:basedOn w:val="Address"/>
    <w:link w:val="BulletsChar"/>
    <w:rsid w:val="003341E9"/>
    <w:pPr>
      <w:jc w:val="left"/>
    </w:pPr>
    <w:rPr>
      <w:color w:val="993300"/>
    </w:rPr>
  </w:style>
  <w:style w:type="character" w:customStyle="1" w:styleId="AddressChar">
    <w:name w:val="Address Char"/>
    <w:basedOn w:val="DefaultParagraphFont"/>
    <w:link w:val="Address"/>
    <w:rsid w:val="00A82072"/>
    <w:rPr>
      <w:rFonts w:ascii="Tahoma" w:hAnsi="Tahoma"/>
      <w:color w:val="5F5F5F"/>
      <w:spacing w:val="10"/>
      <w:sz w:val="18"/>
      <w:szCs w:val="18"/>
      <w:lang w:val="en-US" w:eastAsia="en-US" w:bidi="ar-SA"/>
    </w:rPr>
  </w:style>
  <w:style w:type="character" w:customStyle="1" w:styleId="BulletsChar">
    <w:name w:val="Bullets Char"/>
    <w:basedOn w:val="AddressChar"/>
    <w:link w:val="Bullets"/>
    <w:rsid w:val="003341E9"/>
    <w:rPr>
      <w:rFonts w:ascii="Tahoma" w:hAnsi="Tahoma"/>
      <w:color w:val="993300"/>
      <w:spacing w:val="10"/>
      <w:sz w:val="18"/>
      <w:szCs w:val="1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315DD3801440B6BED6B3EE16B7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055A-65E8-4F5B-A8D1-828CEF9450C2}"/>
      </w:docPartPr>
      <w:docPartBody>
        <w:p w:rsidR="00A06B0F" w:rsidRDefault="00A06B0F">
          <w:r>
            <w:t>[Company Name]</w:t>
          </w:r>
        </w:p>
      </w:docPartBody>
    </w:docPart>
    <w:docPart>
      <w:docPartPr>
        <w:name w:val="46F7393FD8334C76833ED14A1F99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CFF5-912B-4FAE-B9A6-1E071240A8EC}"/>
      </w:docPartPr>
      <w:docPartBody>
        <w:p w:rsidR="00A06B0F" w:rsidRDefault="00A06B0F">
          <w:r w:rsidRPr="00A20F21">
            <w:t>Good toward your dining experience</w:t>
          </w:r>
        </w:p>
      </w:docPartBody>
    </w:docPart>
    <w:docPart>
      <w:docPartPr>
        <w:name w:val="DA5D90E7DD1740DD8E8D7163EA00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5683-300D-4C36-A746-0BC445C0E623}"/>
      </w:docPartPr>
      <w:docPartBody>
        <w:p w:rsidR="00A06B0F" w:rsidRDefault="00A06B0F" w:rsidP="00A06B0F">
          <w:pPr>
            <w:pStyle w:val="DA5D90E7DD1740DD8E8D7163EA002E722"/>
          </w:pPr>
          <w:r>
            <w:rPr>
              <w:rStyle w:val="AddressChar"/>
            </w:rPr>
            <w:t>[Street Address, City, ST]</w:t>
          </w:r>
        </w:p>
      </w:docPartBody>
    </w:docPart>
    <w:docPart>
      <w:docPartPr>
        <w:name w:val="D656AEE61D754AD4B1A24D1A2036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ACD3-44E8-4834-8B84-231537C4EA4D}"/>
      </w:docPartPr>
      <w:docPartBody>
        <w:p w:rsidR="00A06B0F" w:rsidRDefault="00A06B0F">
          <w:r>
            <w:t>[phone]</w:t>
          </w:r>
        </w:p>
      </w:docPartBody>
    </w:docPart>
    <w:docPart>
      <w:docPartPr>
        <w:name w:val="88053EFF9B194D5B8D98A32231CF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80F5-1724-4BDF-8DEC-38D5D9397AA6}"/>
      </w:docPartPr>
      <w:docPartBody>
        <w:p w:rsidR="00A06B0F" w:rsidRDefault="00A06B0F">
          <w:r>
            <w:t>[website]</w:t>
          </w:r>
        </w:p>
      </w:docPartBody>
    </w:docPart>
    <w:docPart>
      <w:docPartPr>
        <w:name w:val="783BB23DAE314E0C8407968C4048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5CCC-FC14-42BB-80C0-4EB36FCE2DC6}"/>
      </w:docPartPr>
      <w:docPartBody>
        <w:p w:rsidR="00000000" w:rsidRDefault="00A06B0F" w:rsidP="00A06B0F">
          <w:pPr>
            <w:pStyle w:val="783BB23DAE314E0C8407968C4048BFFD"/>
          </w:pPr>
          <w:r>
            <w:t>[Company Name]</w:t>
          </w:r>
        </w:p>
      </w:docPartBody>
    </w:docPart>
    <w:docPart>
      <w:docPartPr>
        <w:name w:val="C4F97C71A985440892D9EC45A0A5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5961-AD9C-474C-89DD-3E850EDAFADF}"/>
      </w:docPartPr>
      <w:docPartBody>
        <w:p w:rsidR="00000000" w:rsidRDefault="00A06B0F" w:rsidP="00A06B0F">
          <w:pPr>
            <w:pStyle w:val="C4F97C71A985440892D9EC45A0A5BEDC"/>
          </w:pPr>
          <w:r w:rsidRPr="00A20F21">
            <w:t>Good toward your dining experience</w:t>
          </w:r>
        </w:p>
      </w:docPartBody>
    </w:docPart>
    <w:docPart>
      <w:docPartPr>
        <w:name w:val="F568E869BB7A4E35A4B018F91815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BC46-A3A1-4998-9DD7-1CB409C83C01}"/>
      </w:docPartPr>
      <w:docPartBody>
        <w:p w:rsidR="00000000" w:rsidRDefault="00A06B0F" w:rsidP="00A06B0F">
          <w:pPr>
            <w:pStyle w:val="F568E869BB7A4E35A4B018F91815BFDC"/>
          </w:pPr>
          <w:r>
            <w:rPr>
              <w:rStyle w:val="AddressChar"/>
              <w:rFonts w:eastAsiaTheme="minorEastAsia"/>
            </w:rPr>
            <w:t>[Street Address, City, ST]</w:t>
          </w:r>
        </w:p>
      </w:docPartBody>
    </w:docPart>
    <w:docPart>
      <w:docPartPr>
        <w:name w:val="95DF96A62DFC4BB3917C5D0BFEF7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0E7D-D86D-4C51-9525-EDD53B5E4691}"/>
      </w:docPartPr>
      <w:docPartBody>
        <w:p w:rsidR="00000000" w:rsidRDefault="00A06B0F" w:rsidP="00A06B0F">
          <w:pPr>
            <w:pStyle w:val="95DF96A62DFC4BB3917C5D0BFEF7C683"/>
          </w:pPr>
          <w:r>
            <w:t>[phone]</w:t>
          </w:r>
        </w:p>
      </w:docPartBody>
    </w:docPart>
    <w:docPart>
      <w:docPartPr>
        <w:name w:val="D3A56C8D7A9F48A38C2CAB713F93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7BF6-E783-4121-B1C6-E3997A36C217}"/>
      </w:docPartPr>
      <w:docPartBody>
        <w:p w:rsidR="00000000" w:rsidRDefault="00A06B0F" w:rsidP="00A06B0F">
          <w:pPr>
            <w:pStyle w:val="D3A56C8D7A9F48A38C2CAB713F9332EB"/>
          </w:pPr>
          <w:r>
            <w:t>[website]</w:t>
          </w:r>
        </w:p>
      </w:docPartBody>
    </w:docPart>
    <w:docPart>
      <w:docPartPr>
        <w:name w:val="EEB23F2F50D94D639EFE7CEA6615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63C4-A247-4AF0-B4C9-DD46D408EE16}"/>
      </w:docPartPr>
      <w:docPartBody>
        <w:p w:rsidR="00000000" w:rsidRDefault="00A06B0F" w:rsidP="00A06B0F">
          <w:pPr>
            <w:pStyle w:val="EEB23F2F50D94D639EFE7CEA66157BB2"/>
          </w:pPr>
          <w:r>
            <w:t>[Company Name]</w:t>
          </w:r>
        </w:p>
      </w:docPartBody>
    </w:docPart>
    <w:docPart>
      <w:docPartPr>
        <w:name w:val="7B21403806C9468E9E5AEC57E311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8FE5-78F8-4B63-8E22-F78631E5CB7E}"/>
      </w:docPartPr>
      <w:docPartBody>
        <w:p w:rsidR="00000000" w:rsidRDefault="00A06B0F" w:rsidP="00A06B0F">
          <w:pPr>
            <w:pStyle w:val="7B21403806C9468E9E5AEC57E3112805"/>
          </w:pPr>
          <w:r w:rsidRPr="00A20F21">
            <w:t>Good toward your dining experience</w:t>
          </w:r>
        </w:p>
      </w:docPartBody>
    </w:docPart>
    <w:docPart>
      <w:docPartPr>
        <w:name w:val="2F02317E8FE44B699A35A375A48A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356A-6324-4E37-8F53-A48CB03933A1}"/>
      </w:docPartPr>
      <w:docPartBody>
        <w:p w:rsidR="00000000" w:rsidRDefault="00A06B0F" w:rsidP="00A06B0F">
          <w:pPr>
            <w:pStyle w:val="2F02317E8FE44B699A35A375A48A35B8"/>
          </w:pPr>
          <w:r>
            <w:rPr>
              <w:rStyle w:val="AddressChar"/>
              <w:rFonts w:eastAsiaTheme="minorEastAsia"/>
            </w:rPr>
            <w:t>[Street Address, City, ST]</w:t>
          </w:r>
        </w:p>
      </w:docPartBody>
    </w:docPart>
    <w:docPart>
      <w:docPartPr>
        <w:name w:val="1CC52E3701BD41248D4A804B8CDB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C931-0CF4-4EC0-97D2-FFA1F63FD91B}"/>
      </w:docPartPr>
      <w:docPartBody>
        <w:p w:rsidR="00000000" w:rsidRDefault="00A06B0F" w:rsidP="00A06B0F">
          <w:pPr>
            <w:pStyle w:val="1CC52E3701BD41248D4A804B8CDB78CE"/>
          </w:pPr>
          <w:r>
            <w:t>[phone]</w:t>
          </w:r>
        </w:p>
      </w:docPartBody>
    </w:docPart>
    <w:docPart>
      <w:docPartPr>
        <w:name w:val="BBD72E2F4D57497293C569DDA455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B07A-A0E6-411A-84CD-6DA53107974A}"/>
      </w:docPartPr>
      <w:docPartBody>
        <w:p w:rsidR="00000000" w:rsidRDefault="00A06B0F" w:rsidP="00A06B0F">
          <w:pPr>
            <w:pStyle w:val="BBD72E2F4D57497293C569DDA455654B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6B0F"/>
    <w:rsid w:val="00A0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B0F"/>
    <w:rPr>
      <w:color w:val="808080"/>
    </w:rPr>
  </w:style>
  <w:style w:type="paragraph" w:customStyle="1" w:styleId="Address">
    <w:name w:val="Address"/>
    <w:basedOn w:val="Normal"/>
    <w:link w:val="AddressChar"/>
    <w:rsid w:val="00A06B0F"/>
    <w:pPr>
      <w:tabs>
        <w:tab w:val="left" w:leader="underscore" w:pos="4950"/>
        <w:tab w:val="left" w:pos="5760"/>
        <w:tab w:val="left" w:leader="underscore" w:pos="7830"/>
      </w:tabs>
      <w:spacing w:before="240" w:after="0" w:line="240" w:lineRule="auto"/>
      <w:jc w:val="center"/>
    </w:pPr>
    <w:rPr>
      <w:rFonts w:asciiTheme="minorHAnsi" w:eastAsia="Times New Roman" w:hAnsiTheme="minorHAnsi"/>
      <w:color w:val="7F7F7F" w:themeColor="text1" w:themeTint="80"/>
      <w:spacing w:val="10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A06B0F"/>
    <w:rPr>
      <w:rFonts w:eastAsia="Times New Roman" w:cs="Times New Roman"/>
      <w:color w:val="7F7F7F" w:themeColor="text1" w:themeTint="80"/>
      <w:spacing w:val="10"/>
      <w:sz w:val="18"/>
      <w:szCs w:val="18"/>
    </w:rPr>
  </w:style>
  <w:style w:type="paragraph" w:customStyle="1" w:styleId="DA5D90E7DD1740DD8E8D7163EA002E72">
    <w:name w:val="DA5D90E7DD1740DD8E8D7163EA002E72"/>
    <w:rsid w:val="00A06B0F"/>
    <w:pPr>
      <w:tabs>
        <w:tab w:val="left" w:leader="underscore" w:pos="4950"/>
        <w:tab w:val="left" w:pos="5760"/>
        <w:tab w:val="left" w:leader="underscore" w:pos="7830"/>
      </w:tabs>
      <w:spacing w:before="240" w:after="0" w:line="240" w:lineRule="auto"/>
      <w:jc w:val="center"/>
    </w:pPr>
    <w:rPr>
      <w:rFonts w:eastAsia="Times New Roman" w:cs="Times New Roman"/>
      <w:color w:val="7F7F7F" w:themeColor="text1" w:themeTint="80"/>
      <w:spacing w:val="10"/>
      <w:sz w:val="18"/>
      <w:szCs w:val="18"/>
    </w:rPr>
  </w:style>
  <w:style w:type="paragraph" w:customStyle="1" w:styleId="DA5D90E7DD1740DD8E8D7163EA002E721">
    <w:name w:val="DA5D90E7DD1740DD8E8D7163EA002E721"/>
    <w:rsid w:val="00A06B0F"/>
    <w:pPr>
      <w:tabs>
        <w:tab w:val="left" w:leader="underscore" w:pos="4950"/>
        <w:tab w:val="left" w:pos="5760"/>
        <w:tab w:val="left" w:leader="underscore" w:pos="7830"/>
      </w:tabs>
      <w:spacing w:before="240" w:after="0" w:line="240" w:lineRule="auto"/>
      <w:jc w:val="center"/>
    </w:pPr>
    <w:rPr>
      <w:rFonts w:eastAsia="Times New Roman" w:cs="Times New Roman"/>
      <w:color w:val="7F7F7F" w:themeColor="text1" w:themeTint="80"/>
      <w:spacing w:val="10"/>
      <w:sz w:val="18"/>
      <w:szCs w:val="18"/>
    </w:rPr>
  </w:style>
  <w:style w:type="paragraph" w:customStyle="1" w:styleId="DA5D90E7DD1740DD8E8D7163EA002E722">
    <w:name w:val="DA5D90E7DD1740DD8E8D7163EA002E722"/>
    <w:rsid w:val="00A06B0F"/>
    <w:pPr>
      <w:tabs>
        <w:tab w:val="left" w:leader="underscore" w:pos="4950"/>
        <w:tab w:val="left" w:pos="5760"/>
        <w:tab w:val="left" w:leader="underscore" w:pos="7830"/>
      </w:tabs>
      <w:spacing w:before="240" w:after="0" w:line="240" w:lineRule="auto"/>
      <w:jc w:val="center"/>
    </w:pPr>
    <w:rPr>
      <w:rFonts w:eastAsia="Times New Roman" w:cs="Times New Roman"/>
      <w:color w:val="7F7F7F" w:themeColor="text1" w:themeTint="80"/>
      <w:spacing w:val="10"/>
      <w:sz w:val="18"/>
      <w:szCs w:val="18"/>
    </w:rPr>
  </w:style>
  <w:style w:type="paragraph" w:customStyle="1" w:styleId="783BB23DAE314E0C8407968C4048BFFD">
    <w:name w:val="783BB23DAE314E0C8407968C4048BFFD"/>
    <w:rsid w:val="00A06B0F"/>
  </w:style>
  <w:style w:type="paragraph" w:customStyle="1" w:styleId="C4F97C71A985440892D9EC45A0A5BEDC">
    <w:name w:val="C4F97C71A985440892D9EC45A0A5BEDC"/>
    <w:rsid w:val="00A06B0F"/>
  </w:style>
  <w:style w:type="paragraph" w:customStyle="1" w:styleId="F568E869BB7A4E35A4B018F91815BFDC">
    <w:name w:val="F568E869BB7A4E35A4B018F91815BFDC"/>
    <w:rsid w:val="00A06B0F"/>
  </w:style>
  <w:style w:type="paragraph" w:customStyle="1" w:styleId="95DF96A62DFC4BB3917C5D0BFEF7C683">
    <w:name w:val="95DF96A62DFC4BB3917C5D0BFEF7C683"/>
    <w:rsid w:val="00A06B0F"/>
  </w:style>
  <w:style w:type="paragraph" w:customStyle="1" w:styleId="D3A56C8D7A9F48A38C2CAB713F9332EB">
    <w:name w:val="D3A56C8D7A9F48A38C2CAB713F9332EB"/>
    <w:rsid w:val="00A06B0F"/>
  </w:style>
  <w:style w:type="paragraph" w:customStyle="1" w:styleId="EEB23F2F50D94D639EFE7CEA66157BB2">
    <w:name w:val="EEB23F2F50D94D639EFE7CEA66157BB2"/>
    <w:rsid w:val="00A06B0F"/>
  </w:style>
  <w:style w:type="paragraph" w:customStyle="1" w:styleId="7B21403806C9468E9E5AEC57E3112805">
    <w:name w:val="7B21403806C9468E9E5AEC57E3112805"/>
    <w:rsid w:val="00A06B0F"/>
  </w:style>
  <w:style w:type="paragraph" w:customStyle="1" w:styleId="2F02317E8FE44B699A35A375A48A35B8">
    <w:name w:val="2F02317E8FE44B699A35A375A48A35B8"/>
    <w:rsid w:val="00A06B0F"/>
  </w:style>
  <w:style w:type="paragraph" w:customStyle="1" w:styleId="1CC52E3701BD41248D4A804B8CDB78CE">
    <w:name w:val="1CC52E3701BD41248D4A804B8CDB78CE"/>
    <w:rsid w:val="00A06B0F"/>
  </w:style>
  <w:style w:type="paragraph" w:customStyle="1" w:styleId="BBD72E2F4D57497293C569DDA455654B">
    <w:name w:val="BBD72E2F4D57497293C569DDA455654B"/>
    <w:rsid w:val="00A06B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732434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2011-12-22T16:47:00+00:00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1389071</Value>
      <Value>1389072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Gift certificate for restaurant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00B685-1B41-4865-86E1-587B3218BFE0}"/>
</file>

<file path=customXml/itemProps2.xml><?xml version="1.0" encoding="utf-8"?>
<ds:datastoreItem xmlns:ds="http://schemas.openxmlformats.org/officeDocument/2006/customXml" ds:itemID="{2E2E5D5B-04F0-4E9E-8117-6D41CC4B0FBF}"/>
</file>

<file path=customXml/itemProps3.xml><?xml version="1.0" encoding="utf-8"?>
<ds:datastoreItem xmlns:ds="http://schemas.openxmlformats.org/officeDocument/2006/customXml" ds:itemID="{0AD0C1D5-6AA8-4B57-B493-65129FA78ABE}"/>
</file>

<file path=docProps/app.xml><?xml version="1.0" encoding="utf-8"?>
<Properties xmlns="http://schemas.openxmlformats.org/officeDocument/2006/extended-properties" xmlns:vt="http://schemas.openxmlformats.org/officeDocument/2006/docPropsVTypes">
  <Template>GiftCertif04.dotx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certificate for restaurant</vt:lpstr>
    </vt:vector>
  </TitlesOfParts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for restaurant</dc:title>
  <dc:creator>Tester</dc:creator>
  <cp:lastModifiedBy>summer</cp:lastModifiedBy>
  <cp:revision>2</cp:revision>
  <cp:lastPrinted>2003-06-17T16:17:00Z</cp:lastPrinted>
  <dcterms:created xsi:type="dcterms:W3CDTF">2011-12-22T16:39:00Z</dcterms:created>
  <dcterms:modified xsi:type="dcterms:W3CDTF">2012-03-29T22:12:00Z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