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7830"/>
      </w:tblGrid>
      <w:tr w:rsidR="000D064B" w:rsidTr="003E1FFE">
        <w:trPr>
          <w:cantSplit/>
        </w:trPr>
        <w:tc>
          <w:tcPr>
            <w:tcW w:w="1530" w:type="dxa"/>
          </w:tcPr>
          <w:p w:rsidR="000D064B" w:rsidRDefault="000D064B" w:rsidP="000D064B">
            <w:pPr>
              <w:pStyle w:val="Heading1"/>
            </w:pPr>
            <w:r>
              <w:t>Fax</w:t>
            </w:r>
          </w:p>
        </w:tc>
        <w:tc>
          <w:tcPr>
            <w:tcW w:w="7830" w:type="dxa"/>
          </w:tcPr>
          <w:tbl>
            <w:tblPr>
              <w:tblW w:w="5000" w:type="pct"/>
              <w:tblBorders>
                <w:bottom w:val="single" w:sz="4" w:space="0" w:color="A6A6A6" w:themeColor="background1" w:themeShade="A6"/>
                <w:insideH w:val="single" w:sz="4" w:space="0" w:color="A6A6A6" w:themeColor="background1" w:themeShade="A6"/>
              </w:tblBorders>
              <w:tblLook w:val="0000"/>
            </w:tblPr>
            <w:tblGrid>
              <w:gridCol w:w="2160"/>
              <w:gridCol w:w="5670"/>
            </w:tblGrid>
            <w:tr w:rsidR="000D064B" w:rsidRPr="00470DC1" w:rsidTr="003E1FFE">
              <w:trPr>
                <w:trHeight w:val="75"/>
              </w:trPr>
              <w:tc>
                <w:tcPr>
                  <w:tcW w:w="2160" w:type="dxa"/>
                  <w:vAlign w:val="bottom"/>
                </w:tcPr>
                <w:p w:rsidR="000D064B" w:rsidRPr="004762C4" w:rsidRDefault="000D064B" w:rsidP="000D064B">
                  <w:pPr>
                    <w:pStyle w:val="Heading2"/>
                  </w:pPr>
                  <w:r w:rsidRPr="004762C4">
                    <w:t>To</w:t>
                  </w:r>
                  <w:r>
                    <w:t>:</w:t>
                  </w:r>
                </w:p>
              </w:tc>
              <w:tc>
                <w:tcPr>
                  <w:tcW w:w="5670" w:type="dxa"/>
                </w:tcPr>
                <w:p w:rsidR="000D064B" w:rsidRPr="004762C4" w:rsidRDefault="000D064B" w:rsidP="000D064B"/>
              </w:tc>
            </w:tr>
            <w:tr w:rsidR="000D064B" w:rsidRPr="00470DC1" w:rsidTr="003E1FFE">
              <w:trPr>
                <w:trHeight w:val="75"/>
              </w:trPr>
              <w:tc>
                <w:tcPr>
                  <w:tcW w:w="2160" w:type="dxa"/>
                  <w:vAlign w:val="center"/>
                </w:tcPr>
                <w:p w:rsidR="000D064B" w:rsidRPr="00470DC1" w:rsidRDefault="000D064B" w:rsidP="000D064B">
                  <w:r>
                    <w:t>fax number :</w:t>
                  </w:r>
                </w:p>
              </w:tc>
              <w:tc>
                <w:tcPr>
                  <w:tcW w:w="5670" w:type="dxa"/>
                </w:tcPr>
                <w:p w:rsidR="000D064B" w:rsidRDefault="000D064B" w:rsidP="000D064B"/>
              </w:tc>
            </w:tr>
            <w:tr w:rsidR="000D064B" w:rsidRPr="00470DC1" w:rsidTr="003E1FFE">
              <w:trPr>
                <w:trHeight w:val="75"/>
              </w:trPr>
              <w:tc>
                <w:tcPr>
                  <w:tcW w:w="2160" w:type="dxa"/>
                  <w:vAlign w:val="bottom"/>
                </w:tcPr>
                <w:p w:rsidR="000D064B" w:rsidRPr="00470DC1" w:rsidRDefault="000D064B" w:rsidP="000D064B">
                  <w:pPr>
                    <w:pStyle w:val="Heading2"/>
                  </w:pPr>
                  <w:r w:rsidRPr="00470DC1">
                    <w:t>From</w:t>
                  </w:r>
                  <w:r>
                    <w:t>:</w:t>
                  </w:r>
                </w:p>
              </w:tc>
              <w:tc>
                <w:tcPr>
                  <w:tcW w:w="5670" w:type="dxa"/>
                </w:tcPr>
                <w:p w:rsidR="000D064B" w:rsidRPr="00470DC1" w:rsidRDefault="000D064B" w:rsidP="000D064B"/>
              </w:tc>
            </w:tr>
            <w:tr w:rsidR="000D064B" w:rsidRPr="00470DC1" w:rsidTr="003E1FFE">
              <w:trPr>
                <w:trHeight w:val="75"/>
              </w:trPr>
              <w:tc>
                <w:tcPr>
                  <w:tcW w:w="2160" w:type="dxa"/>
                  <w:vAlign w:val="center"/>
                </w:tcPr>
                <w:p w:rsidR="000D064B" w:rsidRPr="00470DC1" w:rsidRDefault="000D064B" w:rsidP="000D064B">
                  <w:r>
                    <w:t>f</w:t>
                  </w:r>
                  <w:r w:rsidRPr="00470DC1">
                    <w:t>ax number</w:t>
                  </w:r>
                  <w:r>
                    <w:t>:</w:t>
                  </w:r>
                  <w:r w:rsidRPr="00470DC1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0D064B" w:rsidRDefault="000D064B" w:rsidP="000D064B"/>
              </w:tc>
            </w:tr>
            <w:tr w:rsidR="000D064B" w:rsidRPr="00470DC1" w:rsidTr="003E1FFE">
              <w:trPr>
                <w:trHeight w:val="75"/>
              </w:trPr>
              <w:tc>
                <w:tcPr>
                  <w:tcW w:w="2160" w:type="dxa"/>
                </w:tcPr>
                <w:p w:rsidR="000D064B" w:rsidRPr="00470DC1" w:rsidRDefault="000D064B" w:rsidP="000D064B">
                  <w:pPr>
                    <w:pStyle w:val="Heading2"/>
                  </w:pPr>
                  <w:r w:rsidRPr="00470DC1">
                    <w:t>Date</w:t>
                  </w:r>
                  <w:r>
                    <w:t>:</w:t>
                  </w:r>
                </w:p>
              </w:tc>
              <w:tc>
                <w:tcPr>
                  <w:tcW w:w="5670" w:type="dxa"/>
                </w:tcPr>
                <w:p w:rsidR="000D064B" w:rsidRPr="00470DC1" w:rsidRDefault="000D064B" w:rsidP="000D064B"/>
              </w:tc>
            </w:tr>
            <w:tr w:rsidR="000D064B" w:rsidRPr="00470DC1" w:rsidTr="003E1FFE">
              <w:trPr>
                <w:trHeight w:val="317"/>
              </w:trPr>
              <w:tc>
                <w:tcPr>
                  <w:tcW w:w="2160" w:type="dxa"/>
                </w:tcPr>
                <w:p w:rsidR="000D064B" w:rsidRPr="00470DC1" w:rsidRDefault="000D064B" w:rsidP="000D064B">
                  <w:r w:rsidRPr="00470DC1">
                    <w:t>Regarding</w:t>
                  </w:r>
                  <w:r>
                    <w:t>:</w:t>
                  </w:r>
                </w:p>
              </w:tc>
              <w:tc>
                <w:tcPr>
                  <w:tcW w:w="5670" w:type="dxa"/>
                </w:tcPr>
                <w:p w:rsidR="000D064B" w:rsidRPr="00470DC1" w:rsidRDefault="000D064B" w:rsidP="000D064B"/>
              </w:tc>
            </w:tr>
            <w:tr w:rsidR="000D064B" w:rsidRPr="00470DC1" w:rsidTr="003E1FFE">
              <w:trPr>
                <w:trHeight w:val="317"/>
              </w:trPr>
              <w:tc>
                <w:tcPr>
                  <w:tcW w:w="2160" w:type="dxa"/>
                </w:tcPr>
                <w:p w:rsidR="000D064B" w:rsidRPr="00470DC1" w:rsidRDefault="000D064B" w:rsidP="000D064B">
                  <w:pPr>
                    <w:pStyle w:val="Heading2"/>
                  </w:pPr>
                  <w:r w:rsidRPr="00470DC1">
                    <w:t>number of pages</w:t>
                  </w:r>
                  <w:r w:rsidR="003E1FFE">
                    <w:t>:</w:t>
                  </w:r>
                </w:p>
              </w:tc>
              <w:tc>
                <w:tcPr>
                  <w:tcW w:w="5670" w:type="dxa"/>
                </w:tcPr>
                <w:p w:rsidR="000D064B" w:rsidRPr="00470DC1" w:rsidRDefault="000D064B" w:rsidP="000D064B"/>
              </w:tc>
            </w:tr>
            <w:tr w:rsidR="000D064B" w:rsidRPr="00470DC1" w:rsidTr="003E1FFE">
              <w:trPr>
                <w:trHeight w:val="317"/>
              </w:trPr>
              <w:tc>
                <w:tcPr>
                  <w:tcW w:w="2160" w:type="dxa"/>
                </w:tcPr>
                <w:p w:rsidR="000D064B" w:rsidRPr="00470DC1" w:rsidRDefault="003E1FFE" w:rsidP="000D064B">
                  <w:r>
                    <w:t>Phone number:</w:t>
                  </w:r>
                </w:p>
              </w:tc>
              <w:tc>
                <w:tcPr>
                  <w:tcW w:w="5670" w:type="dxa"/>
                </w:tcPr>
                <w:p w:rsidR="000D064B" w:rsidRPr="00470DC1" w:rsidRDefault="000D064B" w:rsidP="000D064B"/>
              </w:tc>
            </w:tr>
          </w:tbl>
          <w:p w:rsidR="000D064B" w:rsidRDefault="000D064B"/>
        </w:tc>
      </w:tr>
    </w:tbl>
    <w:p w:rsidR="000D064B" w:rsidRDefault="000D064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7740"/>
      </w:tblGrid>
      <w:tr w:rsidR="000D064B" w:rsidTr="003E1FFE">
        <w:trPr>
          <w:cantSplit/>
          <w:trHeight w:hRule="exact" w:val="8640"/>
        </w:trPr>
        <w:tc>
          <w:tcPr>
            <w:tcW w:w="1620" w:type="dxa"/>
          </w:tcPr>
          <w:p w:rsidR="000D064B" w:rsidRDefault="000D064B">
            <w:bookmarkStart w:id="0" w:name="_GoBack"/>
            <w:bookmarkEnd w:id="0"/>
          </w:p>
        </w:tc>
        <w:tc>
          <w:tcPr>
            <w:tcW w:w="7740" w:type="dxa"/>
          </w:tcPr>
          <w:p w:rsidR="000D064B" w:rsidRPr="000D064B" w:rsidRDefault="000D064B" w:rsidP="000D064B">
            <w:pPr>
              <w:pStyle w:val="Heading2"/>
            </w:pPr>
            <w:r w:rsidRPr="00470DC1">
              <w:t>Comments</w:t>
            </w:r>
            <w:r>
              <w:t>:</w:t>
            </w:r>
          </w:p>
        </w:tc>
      </w:tr>
      <w:tr w:rsidR="000D064B" w:rsidTr="000D064B">
        <w:trPr>
          <w:cantSplit/>
          <w:trHeight w:hRule="exact" w:val="990"/>
        </w:trPr>
        <w:tc>
          <w:tcPr>
            <w:tcW w:w="1620" w:type="dxa"/>
          </w:tcPr>
          <w:p w:rsidR="000D064B" w:rsidRDefault="000D064B"/>
        </w:tc>
        <w:tc>
          <w:tcPr>
            <w:tcW w:w="7740" w:type="dxa"/>
            <w:vAlign w:val="bottom"/>
          </w:tcPr>
          <w:sdt>
            <w:sdtPr>
              <w:alias w:val="Company"/>
              <w:tag w:val="Company"/>
              <w:id w:val="83376094"/>
              <w:placeholder>
                <w:docPart w:val="6B90E8661E9347CE8BC63096585ACD60"/>
              </w:placeholder>
              <w:temporary/>
              <w:showingPlcHdr/>
            </w:sdtPr>
            <w:sdtContent>
              <w:p w:rsidR="000D064B" w:rsidRPr="000D064B" w:rsidRDefault="003E1FFE" w:rsidP="000D064B"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83376121"/>
              <w:placeholder>
                <w:docPart w:val="72A64DD15A524DA687C87F86200FFB30"/>
              </w:placeholder>
              <w:temporary/>
              <w:showingPlcHdr/>
            </w:sdtPr>
            <w:sdtContent>
              <w:p w:rsidR="000D064B" w:rsidRPr="000D064B" w:rsidRDefault="003E1FFE" w:rsidP="000D064B">
                <w:r>
                  <w:t>[Address]</w:t>
                </w:r>
              </w:p>
            </w:sdtContent>
          </w:sdt>
          <w:p w:rsidR="000D064B" w:rsidRPr="000D064B" w:rsidRDefault="000D064B" w:rsidP="003E1FFE">
            <w:r w:rsidRPr="000D064B">
              <w:t xml:space="preserve">phone </w:t>
            </w:r>
            <w:sdt>
              <w:sdtPr>
                <w:alias w:val="Phone"/>
                <w:tag w:val="Phone"/>
                <w:id w:val="83376148"/>
                <w:placeholder>
                  <w:docPart w:val="9583A3EC52B84E408BFE67743CB7E40D"/>
                </w:placeholder>
                <w:temporary/>
                <w:showingPlcHdr/>
              </w:sdtPr>
              <w:sdtContent>
                <w:r w:rsidR="003E1FFE">
                  <w:t>[phone]</w:t>
                </w:r>
              </w:sdtContent>
            </w:sdt>
            <w:r w:rsidRPr="000D064B">
              <w:t xml:space="preserve"> | fax </w:t>
            </w:r>
            <w:sdt>
              <w:sdtPr>
                <w:alias w:val="Fax"/>
                <w:tag w:val="Fax"/>
                <w:id w:val="83376175"/>
                <w:placeholder>
                  <w:docPart w:val="368A8DD5EC7040ACB810B059B9261852"/>
                </w:placeholder>
                <w:temporary/>
                <w:showingPlcHdr/>
              </w:sdtPr>
              <w:sdtContent>
                <w:r w:rsidR="003E1FFE">
                  <w:t>[fax]</w:t>
                </w:r>
              </w:sdtContent>
            </w:sdt>
            <w:r w:rsidRPr="000D064B">
              <w:t xml:space="preserve"> |  </w:t>
            </w:r>
            <w:sdt>
              <w:sdtPr>
                <w:alias w:val="Website"/>
                <w:tag w:val="Website"/>
                <w:id w:val="83376202"/>
                <w:placeholder>
                  <w:docPart w:val="61A84D7A11DA44F98B855C9DE3FB56E7"/>
                </w:placeholder>
                <w:temporary/>
                <w:showingPlcHdr/>
              </w:sdtPr>
              <w:sdtContent>
                <w:r w:rsidR="003E1FFE">
                  <w:t>[Website]</w:t>
                </w:r>
              </w:sdtContent>
            </w:sdt>
          </w:p>
        </w:tc>
      </w:tr>
    </w:tbl>
    <w:p w:rsidR="000D064B" w:rsidRPr="003E1FFE" w:rsidRDefault="000D064B">
      <w:pPr>
        <w:rPr>
          <w:sz w:val="8"/>
          <w:szCs w:val="8"/>
        </w:rPr>
      </w:pPr>
    </w:p>
    <w:sectPr w:rsidR="000D064B" w:rsidRPr="003E1FFE" w:rsidSect="003E1FF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347DD3"/>
    <w:rsid w:val="000030BA"/>
    <w:rsid w:val="000D064B"/>
    <w:rsid w:val="000E7B38"/>
    <w:rsid w:val="000F0410"/>
    <w:rsid w:val="00144514"/>
    <w:rsid w:val="001E5D2C"/>
    <w:rsid w:val="002563D8"/>
    <w:rsid w:val="002E6929"/>
    <w:rsid w:val="003456F6"/>
    <w:rsid w:val="00347DD3"/>
    <w:rsid w:val="003552AB"/>
    <w:rsid w:val="00363773"/>
    <w:rsid w:val="003C47E2"/>
    <w:rsid w:val="003E1FFE"/>
    <w:rsid w:val="0046752B"/>
    <w:rsid w:val="00470DC1"/>
    <w:rsid w:val="004762C4"/>
    <w:rsid w:val="004B1BB1"/>
    <w:rsid w:val="006117BD"/>
    <w:rsid w:val="00736797"/>
    <w:rsid w:val="007762AC"/>
    <w:rsid w:val="00815D9D"/>
    <w:rsid w:val="00850186"/>
    <w:rsid w:val="009C1A36"/>
    <w:rsid w:val="009C50F9"/>
    <w:rsid w:val="00A07D06"/>
    <w:rsid w:val="00AF684E"/>
    <w:rsid w:val="00BA3790"/>
    <w:rsid w:val="00BE7398"/>
    <w:rsid w:val="00C75894"/>
    <w:rsid w:val="00C874A4"/>
    <w:rsid w:val="00CB6BD0"/>
    <w:rsid w:val="00D94271"/>
    <w:rsid w:val="00DB790F"/>
    <w:rsid w:val="00E53666"/>
    <w:rsid w:val="00EE7DA0"/>
    <w:rsid w:val="00F2576C"/>
    <w:rsid w:val="00F605AA"/>
    <w:rsid w:val="00FD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FFE"/>
    <w:pPr>
      <w:spacing w:before="80" w:after="80"/>
    </w:pPr>
    <w:rPr>
      <w:rFonts w:asciiTheme="minorHAnsi" w:hAnsiTheme="minorHAnsi"/>
      <w:caps/>
      <w:szCs w:val="16"/>
    </w:rPr>
  </w:style>
  <w:style w:type="paragraph" w:styleId="Heading1">
    <w:name w:val="heading 1"/>
    <w:basedOn w:val="Normal"/>
    <w:next w:val="Normal"/>
    <w:qFormat/>
    <w:rsid w:val="000D064B"/>
    <w:pPr>
      <w:spacing w:before="0" w:after="0"/>
      <w:outlineLvl w:val="0"/>
    </w:pPr>
    <w:rPr>
      <w:rFonts w:asciiTheme="majorHAnsi" w:hAnsiTheme="majorHAnsi"/>
      <w:sz w:val="72"/>
    </w:rPr>
  </w:style>
  <w:style w:type="paragraph" w:styleId="Heading2">
    <w:name w:val="heading 2"/>
    <w:basedOn w:val="Normal"/>
    <w:next w:val="Normal"/>
    <w:qFormat/>
    <w:rsid w:val="004762C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94271"/>
    <w:rPr>
      <w:rFonts w:ascii="Tahoma" w:hAnsi="Tahoma" w:cs="Tahoma"/>
    </w:rPr>
  </w:style>
  <w:style w:type="paragraph" w:customStyle="1" w:styleId="CompanyName">
    <w:name w:val="Company Name"/>
    <w:basedOn w:val="Normal"/>
    <w:qFormat/>
    <w:rsid w:val="00A07D06"/>
    <w:rPr>
      <w:b/>
    </w:rPr>
  </w:style>
  <w:style w:type="character" w:styleId="PlaceholderText">
    <w:name w:val="Placeholder Text"/>
    <w:basedOn w:val="DefaultParagraphFont"/>
    <w:uiPriority w:val="99"/>
    <w:semiHidden/>
    <w:rsid w:val="003E1FFE"/>
    <w:rPr>
      <w:color w:val="808080"/>
    </w:rPr>
  </w:style>
  <w:style w:type="table" w:styleId="TableGrid">
    <w:name w:val="Table Grid"/>
    <w:basedOn w:val="TableNormal"/>
    <w:rsid w:val="000D0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A36"/>
    <w:pPr>
      <w:spacing w:before="120" w:after="80"/>
    </w:pPr>
    <w:rPr>
      <w:rFonts w:ascii="Century Gothic" w:hAnsi="Century Gothic"/>
      <w:caps/>
      <w:sz w:val="16"/>
      <w:szCs w:val="16"/>
    </w:rPr>
  </w:style>
  <w:style w:type="paragraph" w:styleId="Heading1">
    <w:name w:val="heading 1"/>
    <w:basedOn w:val="CompanyInformation"/>
    <w:next w:val="Normal"/>
    <w:qFormat/>
    <w:rsid w:val="002563D8"/>
    <w:pPr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4762C4"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paragraph" w:customStyle="1" w:styleId="CompanyName">
    <w:name w:val="Company Name"/>
    <w:basedOn w:val="CompanyInformation"/>
    <w:rsid w:val="00A07D06"/>
    <w:rPr>
      <w:b/>
    </w:rPr>
  </w:style>
  <w:style w:type="paragraph" w:customStyle="1" w:styleId="CompanyInformation">
    <w:name w:val="Company Information"/>
    <w:basedOn w:val="Normal"/>
    <w:rsid w:val="00A07D06"/>
    <w:pPr>
      <w:spacing w:before="0" w:after="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0E8661E9347CE8BC63096585A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E73E-B6F8-409D-B3C8-0EDBD57E04B0}"/>
      </w:docPartPr>
      <w:docPartBody>
        <w:p w:rsidR="00000000" w:rsidRDefault="00236DBD">
          <w:r>
            <w:t>[Company Name]</w:t>
          </w:r>
        </w:p>
      </w:docPartBody>
    </w:docPart>
    <w:docPart>
      <w:docPartPr>
        <w:name w:val="72A64DD15A524DA687C87F86200F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EC4D-E3E5-433A-93E8-75F4B0DF88A1}"/>
      </w:docPartPr>
      <w:docPartBody>
        <w:p w:rsidR="00000000" w:rsidRDefault="00236DBD">
          <w:r>
            <w:t>[Address]</w:t>
          </w:r>
        </w:p>
      </w:docPartBody>
    </w:docPart>
    <w:docPart>
      <w:docPartPr>
        <w:name w:val="9583A3EC52B84E408BFE67743CB7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4E80-1C70-4FFC-AF04-D2808A6021C6}"/>
      </w:docPartPr>
      <w:docPartBody>
        <w:p w:rsidR="00000000" w:rsidRDefault="00236DBD">
          <w:r>
            <w:t>[phone]</w:t>
          </w:r>
        </w:p>
      </w:docPartBody>
    </w:docPart>
    <w:docPart>
      <w:docPartPr>
        <w:name w:val="368A8DD5EC7040ACB810B059B926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0985-6358-49F0-BFEF-E737234EFBD1}"/>
      </w:docPartPr>
      <w:docPartBody>
        <w:p w:rsidR="00000000" w:rsidRDefault="00236DBD">
          <w:r>
            <w:t>[fax]</w:t>
          </w:r>
        </w:p>
      </w:docPartBody>
    </w:docPart>
    <w:docPart>
      <w:docPartPr>
        <w:name w:val="61A84D7A11DA44F98B855C9DE3FB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F7DD-C572-4CA4-A12C-86F8EBF449BF}"/>
      </w:docPartPr>
      <w:docPartBody>
        <w:p w:rsidR="00000000" w:rsidRDefault="00236DBD">
          <w:r>
            <w:t>[Website]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6DBD"/>
    <w:rsid w:val="0023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DB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732387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2011-12-22T15:47:00+00:00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1389007</Value>
      <Value>1389008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Fax cover sheet (Block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TP102807041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F8B8230-3BA2-4F6F-B39A-E258FAC1FB6E}"/>
</file>

<file path=customXml/itemProps2.xml><?xml version="1.0" encoding="utf-8"?>
<ds:datastoreItem xmlns:ds="http://schemas.openxmlformats.org/officeDocument/2006/customXml" ds:itemID="{07A227FA-6B31-4465-8BBB-D4AD76FAB9BE}"/>
</file>

<file path=customXml/itemProps3.xml><?xml version="1.0" encoding="utf-8"?>
<ds:datastoreItem xmlns:ds="http://schemas.openxmlformats.org/officeDocument/2006/customXml" ds:itemID="{F7DFCA45-A0E3-46DB-B8EF-00D387E88B02}"/>
</file>

<file path=docProps/app.xml><?xml version="1.0" encoding="utf-8"?>
<Properties xmlns="http://schemas.openxmlformats.org/officeDocument/2006/extended-properties" xmlns:vt="http://schemas.openxmlformats.org/officeDocument/2006/docPropsVTypes">
  <Template>MS_Faxplain.dotx</Template>
  <TotalTime>17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(Block design)</vt:lpstr>
    </vt:vector>
  </TitlesOfParts>
  <Company>Microsoft Corporation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(Block design)</dc:title>
  <dc:creator>Mikhail Yakimchuk (Lionbridge)</dc:creator>
  <cp:lastModifiedBy>summer</cp:lastModifiedBy>
  <cp:revision>2</cp:revision>
  <cp:lastPrinted>2004-04-13T20:16:00Z</cp:lastPrinted>
  <dcterms:created xsi:type="dcterms:W3CDTF">2011-12-13T17:39:00Z</dcterms:created>
  <dcterms:modified xsi:type="dcterms:W3CDTF">2012-03-20T22:29:00Z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TC010427311033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