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1D" w:rsidRDefault="00706D3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2" o:spid="_x0000_s1026" type="#_x0000_t202" style="position:absolute;left:0;text-align:left;margin-left:342pt;margin-top:55.45pt;width:109.4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">
            <v:fill color2="yellow" rotate="t" focus="50%" type="gradient"/>
            <v:textbox>
              <w:txbxContent>
                <w:p w:rsidR="00F5164B" w:rsidRPr="0073487E" w:rsidRDefault="00F5164B" w:rsidP="0073487E">
                  <w:pPr>
                    <w:pStyle w:val="Title"/>
                  </w:pPr>
                  <w:r w:rsidRPr="0073487E">
                    <w:t>FRONT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01" o:spid="_x0000_s1027" type="#_x0000_t202" style="position:absolute;left:0;text-align:left;margin-left:41.75pt;margin-top:82.1pt;width:723.75pt;height:31.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" filled="f" stroked="f">
            <v:textbox>
              <w:txbxContent>
                <w:p w:rsidR="00F5164B" w:rsidRPr="002137BB" w:rsidRDefault="00F5164B" w:rsidP="00EA5F91">
                  <w:pPr>
                    <w:tabs>
                      <w:tab w:val="left" w:pos="2700"/>
                      <w:tab w:val="left" w:pos="5490"/>
                      <w:tab w:val="left" w:pos="8190"/>
                      <w:tab w:val="left" w:pos="10980"/>
                      <w:tab w:val="left" w:pos="13680"/>
                    </w:tabs>
                    <w:jc w:val="left"/>
                    <w:rPr>
                      <w:color w:val="999999"/>
                      <w:sz w:val="32"/>
                      <w:szCs w:val="32"/>
                    </w:rPr>
                  </w:pPr>
                  <w:r w:rsidRPr="002137BB">
                    <w:rPr>
                      <w:rFonts w:ascii="Arial" w:hAnsi="Arial" w:cs="Arial"/>
                      <w:color w:val="999999"/>
                      <w:sz w:val="32"/>
                      <w:szCs w:val="32"/>
                    </w:rPr>
                    <w:t>┘</w:t>
                  </w:r>
                  <w:r>
                    <w:rPr>
                      <w:rFonts w:ascii="Arial" w:hAnsi="Arial" w:cs="Arial"/>
                      <w:color w:val="999999"/>
                      <w:sz w:val="32"/>
                      <w:szCs w:val="32"/>
                    </w:rPr>
                    <w:tab/>
                    <w:t>┴</w:t>
                  </w:r>
                  <w:r>
                    <w:rPr>
                      <w:rFonts w:ascii="Arial" w:hAnsi="Arial" w:cs="Arial"/>
                      <w:color w:val="999999"/>
                      <w:sz w:val="32"/>
                      <w:szCs w:val="32"/>
                    </w:rPr>
                    <w:tab/>
                    <w:t>┴</w:t>
                  </w:r>
                  <w:r>
                    <w:rPr>
                      <w:rFonts w:ascii="Arial" w:hAnsi="Arial" w:cs="Arial"/>
                      <w:color w:val="999999"/>
                      <w:sz w:val="32"/>
                      <w:szCs w:val="32"/>
                    </w:rPr>
                    <w:tab/>
                    <w:t>┴</w:t>
                  </w:r>
                  <w:r>
                    <w:rPr>
                      <w:rFonts w:ascii="Arial" w:hAnsi="Arial" w:cs="Arial"/>
                      <w:color w:val="999999"/>
                      <w:sz w:val="32"/>
                      <w:szCs w:val="32"/>
                    </w:rPr>
                    <w:tab/>
                    <w:t>┴</w:t>
                  </w:r>
                  <w:r>
                    <w:rPr>
                      <w:rFonts w:ascii="Arial" w:hAnsi="Arial" w:cs="Arial"/>
                      <w:color w:val="999999"/>
                      <w:sz w:val="32"/>
                      <w:szCs w:val="32"/>
                    </w:rPr>
                    <w:tab/>
                    <w:t>└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00" o:spid="_x0000_s1028" type="#_x0000_t202" style="position:absolute;left:0;text-align:left;margin-left:41.75pt;margin-top:546.5pt;width:729.7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" filled="f" stroked="f">
            <v:textbox>
              <w:txbxContent>
                <w:p w:rsidR="00F5164B" w:rsidRPr="002137BB" w:rsidRDefault="00F5164B" w:rsidP="00EA5F91">
                  <w:pPr>
                    <w:tabs>
                      <w:tab w:val="left" w:pos="2700"/>
                      <w:tab w:val="left" w:pos="5490"/>
                      <w:tab w:val="left" w:pos="8190"/>
                      <w:tab w:val="left" w:pos="10980"/>
                      <w:tab w:val="left" w:pos="13680"/>
                    </w:tabs>
                    <w:jc w:val="left"/>
                    <w:rPr>
                      <w:color w:val="999999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999999"/>
                      <w:sz w:val="32"/>
                      <w:szCs w:val="32"/>
                    </w:rPr>
                    <w:t>┐</w:t>
                  </w:r>
                  <w:r>
                    <w:rPr>
                      <w:rFonts w:ascii="Arial" w:hAnsi="Arial" w:cs="Arial"/>
                      <w:color w:val="999999"/>
                      <w:sz w:val="32"/>
                      <w:szCs w:val="32"/>
                    </w:rPr>
                    <w:tab/>
                    <w:t>┬</w:t>
                  </w:r>
                  <w:r>
                    <w:rPr>
                      <w:rFonts w:ascii="Arial" w:hAnsi="Arial" w:cs="Arial"/>
                      <w:color w:val="999999"/>
                      <w:sz w:val="32"/>
                      <w:szCs w:val="32"/>
                    </w:rPr>
                    <w:tab/>
                    <w:t>┬</w:t>
                  </w:r>
                  <w:r>
                    <w:rPr>
                      <w:rFonts w:ascii="Arial" w:hAnsi="Arial" w:cs="Arial"/>
                      <w:color w:val="999999"/>
                      <w:sz w:val="32"/>
                      <w:szCs w:val="32"/>
                    </w:rPr>
                    <w:tab/>
                    <w:t>┬</w:t>
                  </w:r>
                  <w:r>
                    <w:rPr>
                      <w:rFonts w:ascii="Arial" w:hAnsi="Arial" w:cs="Arial"/>
                      <w:color w:val="999999"/>
                      <w:sz w:val="32"/>
                      <w:szCs w:val="32"/>
                    </w:rPr>
                    <w:tab/>
                    <w:t>┬</w:t>
                  </w:r>
                  <w:r>
                    <w:rPr>
                      <w:rFonts w:ascii="Arial" w:hAnsi="Arial" w:cs="Arial"/>
                      <w:color w:val="999999"/>
                      <w:sz w:val="32"/>
                      <w:szCs w:val="32"/>
                    </w:rPr>
                    <w:tab/>
                    <w:t>┌</w:t>
                  </w:r>
                </w:p>
              </w:txbxContent>
            </v:textbox>
            <w10:wrap anchorx="page" anchory="page"/>
          </v:shape>
        </w:pict>
      </w:r>
    </w:p>
    <w:p w:rsidR="00A3361D" w:rsidRPr="00A3361D" w:rsidRDefault="00706D3E" w:rsidP="00A3361D">
      <w:r>
        <w:rPr>
          <w:noProof/>
        </w:rPr>
        <w:pict>
          <v:rect id="Rectangle 33" o:spid="_x0000_s1051" style="position:absolute;left:0;text-align:left;margin-left:-3pt;margin-top:5.4pt;width:109.5pt;height:43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" filled="f" fillcolor="#ccf" strokecolor="#8cadae [3206]" strokeweight="4.5pt">
            <v:fill rotate="t" focus="100%" type="gradient"/>
            <v:stroke linestyle="thinThick"/>
            <v:textbox>
              <w:txbxContent>
                <w:p w:rsidR="00F5164B" w:rsidRDefault="00F5164B" w:rsidP="00AA6934">
                  <w:r w:rsidRPr="00AA6934">
                    <w:drawing>
                      <wp:inline distT="0" distB="0" distL="0" distR="0">
                        <wp:extent cx="1074420" cy="1222551"/>
                        <wp:effectExtent l="19050" t="0" r="0" b="0"/>
                        <wp:docPr id="7" name="Picture 1" descr="Man with cl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n with cl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4420" cy="12225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5164B" w:rsidRPr="00D72D59" w:rsidRDefault="00F5164B" w:rsidP="00F5164B">
                  <w:pPr>
                    <w:rPr>
                      <w:szCs w:val="36"/>
                    </w:rPr>
                  </w:pPr>
                  <w:r w:rsidRPr="00D72D59">
                    <w:t>There’s always time for a good</w:t>
                  </w:r>
                </w:p>
                <w:p w:rsidR="00F5164B" w:rsidRPr="00D72D59" w:rsidRDefault="00F5164B" w:rsidP="00AA6934">
                  <w:pPr>
                    <w:pStyle w:val="Heading1"/>
                  </w:pPr>
                  <w:r w:rsidRPr="00D72D59">
                    <w:t>Book</w:t>
                  </w:r>
                </w:p>
                <w:p w:rsidR="00F5164B" w:rsidRPr="009C10FD" w:rsidRDefault="00F5164B" w:rsidP="00F5164B">
                  <w:r w:rsidRPr="009C10FD">
                    <w:t>at</w:t>
                  </w:r>
                </w:p>
                <w:sdt>
                  <w:sdtPr>
                    <w:alias w:val="Name"/>
                    <w:tag w:val="Name"/>
                    <w:id w:val="288682955"/>
                    <w:placeholder>
                      <w:docPart w:val="BA43A0413AAA40998DEA8479255D5B2F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 w:multiLine="1"/>
                  </w:sdtPr>
                  <w:sdtContent>
                    <w:p w:rsidR="00F5164B" w:rsidRPr="009C10FD" w:rsidRDefault="00F5164B" w:rsidP="00F5164B">
                      <w:r>
                        <w:t>[</w:t>
                      </w:r>
                      <w:r w:rsidRPr="009C10FD">
                        <w:t>Library or Book</w:t>
                      </w:r>
                      <w:r>
                        <w:t xml:space="preserve"> S</w:t>
                      </w:r>
                      <w:r w:rsidRPr="009C10FD">
                        <w:t>tore Name</w:t>
                      </w:r>
                      <w:r>
                        <w:rPr>
                          <w:rStyle w:val="PlaceholderText"/>
                        </w:rPr>
                        <w:t>]</w:t>
                      </w:r>
                    </w:p>
                  </w:sdtContent>
                </w:sdt>
                <w:p w:rsidR="00F5164B" w:rsidRPr="00D72D59" w:rsidRDefault="00F5164B" w:rsidP="00AA6934">
                  <w:pPr>
                    <w:pStyle w:val="Heading2"/>
                  </w:pPr>
                  <w:r w:rsidRPr="00D72D59">
                    <w:t>Hours</w:t>
                  </w:r>
                </w:p>
                <w:sdt>
                  <w:sdtPr>
                    <w:alias w:val="Hours"/>
                    <w:tag w:val="Hours"/>
                    <w:id w:val="288682969"/>
                    <w:placeholder>
                      <w:docPart w:val="BE19A0B3F32D41588CD1D669EECBF4D9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:text w:multiLine="1"/>
                  </w:sdtPr>
                  <w:sdtContent>
                    <w:p w:rsidR="00F5164B" w:rsidRPr="009C10FD" w:rsidRDefault="00F5164B" w:rsidP="00F5164B">
                      <w:pPr>
                        <w:pStyle w:val="Hours"/>
                      </w:pPr>
                      <w:smartTag w:uri="urn:schemas-microsoft-com:office:smarttags" w:element="time">
                        <w:smartTagPr>
                          <w:attr w:name="Minute" w:val="0"/>
                          <w:attr w:name="Hour" w:val="9"/>
                        </w:smartTagPr>
                        <w:r w:rsidRPr="009C10FD">
                          <w:t>9</w:t>
                        </w:r>
                        <w:r>
                          <w:t xml:space="preserve"> </w:t>
                        </w:r>
                        <w:r w:rsidRPr="009C10FD">
                          <w:t>a.m. – 9 p.m.</w:t>
                        </w:r>
                      </w:smartTag>
                      <w:r w:rsidRPr="009C10FD">
                        <w:t xml:space="preserve"> Monday-Friday</w:t>
                      </w:r>
                    </w:p>
                    <w:p w:rsidR="00F5164B" w:rsidRPr="009C10FD" w:rsidRDefault="00F5164B" w:rsidP="00F5164B">
                      <w:pPr>
                        <w:pStyle w:val="Hours"/>
                      </w:pPr>
                      <w:r w:rsidRPr="009C10FD">
                        <w:t>10 a.m. – 5 p.m.</w:t>
                      </w:r>
                      <w:r>
                        <w:t xml:space="preserve"> </w:t>
                      </w:r>
                      <w:r w:rsidRPr="009C10FD">
                        <w:t>Saturday</w:t>
                      </w:r>
                    </w:p>
                    <w:p w:rsidR="00F5164B" w:rsidRDefault="00F5164B" w:rsidP="00F5164B">
                      <w:pPr>
                        <w:pStyle w:val="Hours"/>
                      </w:pPr>
                      <w:r w:rsidRPr="009C10FD">
                        <w:t>1 p.m. – 5 p.m.</w:t>
                      </w:r>
                      <w:r>
                        <w:t xml:space="preserve"> </w:t>
                      </w:r>
                      <w:r w:rsidRPr="009C10FD">
                        <w:t>Sunday</w:t>
                      </w:r>
                    </w:p>
                  </w:sdtContent>
                </w:sdt>
              </w:txbxContent>
            </v:textbox>
          </v:rect>
        </w:pict>
      </w:r>
      <w:r>
        <w:rPr>
          <w:noProof/>
        </w:rPr>
        <w:pict>
          <v:rect id="Rectangle 45" o:spid="_x0000_s1050" style="position:absolute;left:0;text-align:left;margin-left:543pt;margin-top:5.4pt;width:109.5pt;height:43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" filled="f" fillcolor="#ccf" strokecolor="#8cadae [3206]" strokeweight="4.5pt">
            <v:fill rotate="t" focus="100%" type="gradient"/>
            <v:stroke linestyle="thinThick"/>
            <v:textbox>
              <w:txbxContent>
                <w:p w:rsidR="00F5164B" w:rsidRDefault="00F5164B" w:rsidP="00AA6934">
                  <w:r w:rsidRPr="00AA6934">
                    <w:drawing>
                      <wp:inline distT="0" distB="0" distL="0" distR="0">
                        <wp:extent cx="1074420" cy="1222551"/>
                        <wp:effectExtent l="19050" t="0" r="0" b="0"/>
                        <wp:docPr id="21" name="Picture 1" descr="Man with cl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n with cl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4420" cy="12225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E39E8" w:rsidRPr="00D72D59" w:rsidRDefault="00FE39E8" w:rsidP="00FE39E8">
                  <w:pPr>
                    <w:rPr>
                      <w:szCs w:val="36"/>
                    </w:rPr>
                  </w:pPr>
                  <w:r w:rsidRPr="00D72D59">
                    <w:t>There’s always time for a good</w:t>
                  </w:r>
                </w:p>
                <w:p w:rsidR="00FE39E8" w:rsidRPr="00D72D59" w:rsidRDefault="00FE39E8" w:rsidP="00FE39E8">
                  <w:pPr>
                    <w:pStyle w:val="Heading1"/>
                  </w:pPr>
                  <w:r w:rsidRPr="00D72D59">
                    <w:t>Book</w:t>
                  </w:r>
                </w:p>
                <w:p w:rsidR="00FE39E8" w:rsidRPr="009C10FD" w:rsidRDefault="00FE39E8" w:rsidP="00FE39E8">
                  <w:proofErr w:type="gramStart"/>
                  <w:r w:rsidRPr="009C10FD">
                    <w:t>at</w:t>
                  </w:r>
                  <w:proofErr w:type="gramEnd"/>
                </w:p>
                <w:sdt>
                  <w:sdtPr>
                    <w:alias w:val="Name"/>
                    <w:tag w:val="Name"/>
                    <w:id w:val="288683066"/>
                    <w:placeholder>
                      <w:docPart w:val="B91FF19D682D493A96E1DE5B14C217CE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 w:multiLine="1"/>
                  </w:sdtPr>
                  <w:sdtContent>
                    <w:p w:rsidR="00FE39E8" w:rsidRPr="009C10FD" w:rsidRDefault="00FE39E8" w:rsidP="00FE39E8">
                      <w:r>
                        <w:t>[</w:t>
                      </w:r>
                      <w:r w:rsidRPr="009C10FD">
                        <w:t>Library or Book</w:t>
                      </w:r>
                      <w:r>
                        <w:t xml:space="preserve"> S</w:t>
                      </w:r>
                      <w:r w:rsidRPr="009C10FD">
                        <w:t>tore Name</w:t>
                      </w:r>
                      <w:r>
                        <w:rPr>
                          <w:rStyle w:val="PlaceholderText"/>
                        </w:rPr>
                        <w:t>]</w:t>
                      </w:r>
                    </w:p>
                  </w:sdtContent>
                </w:sdt>
                <w:p w:rsidR="00FE39E8" w:rsidRPr="00D72D59" w:rsidRDefault="00FE39E8" w:rsidP="00FE39E8">
                  <w:pPr>
                    <w:pStyle w:val="Heading2"/>
                  </w:pPr>
                  <w:r w:rsidRPr="00D72D59">
                    <w:t>Hours</w:t>
                  </w:r>
                </w:p>
                <w:sdt>
                  <w:sdtPr>
                    <w:alias w:val="Hours"/>
                    <w:tag w:val="Hours"/>
                    <w:id w:val="288683067"/>
                    <w:placeholder>
                      <w:docPart w:val="CA402423BA004B7AB8100730DA91579B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:text w:multiLine="1"/>
                  </w:sdtPr>
                  <w:sdtContent>
                    <w:p w:rsidR="00FE39E8" w:rsidRPr="009C10FD" w:rsidRDefault="00FE39E8" w:rsidP="00FE39E8">
                      <w:pPr>
                        <w:pStyle w:val="Hours"/>
                      </w:pPr>
                      <w:smartTag w:uri="urn:schemas-microsoft-com:office:smarttags" w:element="time">
                        <w:smartTagPr>
                          <w:attr w:name="Minute" w:val="0"/>
                          <w:attr w:name="Hour" w:val="9"/>
                        </w:smartTagPr>
                        <w:r w:rsidRPr="009C10FD">
                          <w:t>9</w:t>
                        </w:r>
                        <w:r>
                          <w:t xml:space="preserve"> </w:t>
                        </w:r>
                        <w:r w:rsidRPr="009C10FD">
                          <w:t>a.m. – 9 p.m.</w:t>
                        </w:r>
                      </w:smartTag>
                      <w:r w:rsidRPr="009C10FD">
                        <w:t xml:space="preserve"> Monday-Friday</w:t>
                      </w:r>
                    </w:p>
                    <w:p w:rsidR="00FE39E8" w:rsidRPr="009C10FD" w:rsidRDefault="00FE39E8" w:rsidP="00FE39E8">
                      <w:pPr>
                        <w:pStyle w:val="Hours"/>
                      </w:pPr>
                      <w:r w:rsidRPr="009C10FD">
                        <w:t>10 a.m. – 5 p.m.</w:t>
                      </w:r>
                      <w:r>
                        <w:t xml:space="preserve"> </w:t>
                      </w:r>
                      <w:r w:rsidRPr="009C10FD">
                        <w:t>Saturday</w:t>
                      </w:r>
                    </w:p>
                    <w:p w:rsidR="00FE39E8" w:rsidRDefault="00FE39E8" w:rsidP="00FE39E8">
                      <w:pPr>
                        <w:pStyle w:val="Hours"/>
                      </w:pPr>
                      <w:r w:rsidRPr="009C10FD">
                        <w:t>1 p.m. – 5 p.m.</w:t>
                      </w:r>
                      <w:r>
                        <w:t xml:space="preserve"> </w:t>
                      </w:r>
                      <w:r w:rsidRPr="009C10FD">
                        <w:t>Sunday</w:t>
                      </w:r>
                    </w:p>
                  </w:sdtContent>
                </w:sdt>
              </w:txbxContent>
            </v:textbox>
          </v:rect>
        </w:pict>
      </w:r>
      <w:r>
        <w:rPr>
          <w:noProof/>
        </w:rPr>
        <w:pict>
          <v:rect id="Rectangle 42" o:spid="_x0000_s1049" style="position:absolute;left:0;text-align:left;margin-left:406.5pt;margin-top:5.4pt;width:109.5pt;height:43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" filled="f" fillcolor="#ccf" strokecolor="#8cadae [3206]" strokeweight="4.5pt">
            <v:fill rotate="t" focus="100%" type="gradient"/>
            <v:stroke linestyle="thinThick"/>
            <v:textbox>
              <w:txbxContent>
                <w:p w:rsidR="00F5164B" w:rsidRDefault="00F5164B" w:rsidP="00AA6934">
                  <w:r w:rsidRPr="00AA6934">
                    <w:drawing>
                      <wp:inline distT="0" distB="0" distL="0" distR="0">
                        <wp:extent cx="1074420" cy="1222551"/>
                        <wp:effectExtent l="19050" t="0" r="0" b="0"/>
                        <wp:docPr id="16" name="Picture 1" descr="Man with cl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n with cl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4420" cy="12225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E39E8" w:rsidRPr="00D72D59" w:rsidRDefault="00FE39E8" w:rsidP="00FE39E8">
                  <w:pPr>
                    <w:rPr>
                      <w:szCs w:val="36"/>
                    </w:rPr>
                  </w:pPr>
                  <w:r w:rsidRPr="00D72D59">
                    <w:t>There’s always time for a good</w:t>
                  </w:r>
                </w:p>
                <w:p w:rsidR="00FE39E8" w:rsidRPr="00D72D59" w:rsidRDefault="00FE39E8" w:rsidP="00FE39E8">
                  <w:pPr>
                    <w:pStyle w:val="Heading1"/>
                  </w:pPr>
                  <w:r w:rsidRPr="00D72D59">
                    <w:t>Book</w:t>
                  </w:r>
                </w:p>
                <w:p w:rsidR="00FE39E8" w:rsidRPr="009C10FD" w:rsidRDefault="00FE39E8" w:rsidP="00FE39E8">
                  <w:proofErr w:type="gramStart"/>
                  <w:r w:rsidRPr="009C10FD">
                    <w:t>at</w:t>
                  </w:r>
                  <w:proofErr w:type="gramEnd"/>
                </w:p>
                <w:sdt>
                  <w:sdtPr>
                    <w:alias w:val="Name"/>
                    <w:tag w:val="Name"/>
                    <w:id w:val="288683064"/>
                    <w:placeholder>
                      <w:docPart w:val="4212BAE798B14228B8AB2F0F68E870E2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 w:multiLine="1"/>
                  </w:sdtPr>
                  <w:sdtContent>
                    <w:p w:rsidR="00FE39E8" w:rsidRPr="009C10FD" w:rsidRDefault="00FE39E8" w:rsidP="00FE39E8">
                      <w:r>
                        <w:t>[</w:t>
                      </w:r>
                      <w:r w:rsidRPr="009C10FD">
                        <w:t>Library or Book</w:t>
                      </w:r>
                      <w:r>
                        <w:t xml:space="preserve"> S</w:t>
                      </w:r>
                      <w:r w:rsidRPr="009C10FD">
                        <w:t>tore Name</w:t>
                      </w:r>
                      <w:r>
                        <w:rPr>
                          <w:rStyle w:val="PlaceholderText"/>
                        </w:rPr>
                        <w:t>]</w:t>
                      </w:r>
                    </w:p>
                  </w:sdtContent>
                </w:sdt>
                <w:p w:rsidR="00FE39E8" w:rsidRPr="00D72D59" w:rsidRDefault="00FE39E8" w:rsidP="00FE39E8">
                  <w:pPr>
                    <w:pStyle w:val="Heading2"/>
                  </w:pPr>
                  <w:r w:rsidRPr="00D72D59">
                    <w:t>Hours</w:t>
                  </w:r>
                </w:p>
                <w:sdt>
                  <w:sdtPr>
                    <w:alias w:val="Hours"/>
                    <w:tag w:val="Hours"/>
                    <w:id w:val="288683065"/>
                    <w:placeholder>
                      <w:docPart w:val="1A28B70DFDD642359C1DDDFFF666D037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:text w:multiLine="1"/>
                  </w:sdtPr>
                  <w:sdtContent>
                    <w:p w:rsidR="00FE39E8" w:rsidRPr="009C10FD" w:rsidRDefault="00FE39E8" w:rsidP="00FE39E8">
                      <w:pPr>
                        <w:pStyle w:val="Hours"/>
                      </w:pPr>
                      <w:smartTag w:uri="urn:schemas-microsoft-com:office:smarttags" w:element="time">
                        <w:smartTagPr>
                          <w:attr w:name="Minute" w:val="0"/>
                          <w:attr w:name="Hour" w:val="9"/>
                        </w:smartTagPr>
                        <w:r w:rsidRPr="009C10FD">
                          <w:t>9</w:t>
                        </w:r>
                        <w:r>
                          <w:t xml:space="preserve"> </w:t>
                        </w:r>
                        <w:r w:rsidRPr="009C10FD">
                          <w:t>a.m. – 9 p.m.</w:t>
                        </w:r>
                      </w:smartTag>
                      <w:r w:rsidRPr="009C10FD">
                        <w:t xml:space="preserve"> Monday-Friday</w:t>
                      </w:r>
                    </w:p>
                    <w:p w:rsidR="00FE39E8" w:rsidRPr="009C10FD" w:rsidRDefault="00FE39E8" w:rsidP="00FE39E8">
                      <w:pPr>
                        <w:pStyle w:val="Hours"/>
                      </w:pPr>
                      <w:r w:rsidRPr="009C10FD">
                        <w:t>10 a.m. – 5 p.m.</w:t>
                      </w:r>
                      <w:r>
                        <w:t xml:space="preserve"> </w:t>
                      </w:r>
                      <w:r w:rsidRPr="009C10FD">
                        <w:t>Saturday</w:t>
                      </w:r>
                    </w:p>
                    <w:p w:rsidR="00FE39E8" w:rsidRDefault="00FE39E8" w:rsidP="00FE39E8">
                      <w:pPr>
                        <w:pStyle w:val="Hours"/>
                      </w:pPr>
                      <w:r w:rsidRPr="009C10FD">
                        <w:t>1 p.m. – 5 p.m.</w:t>
                      </w:r>
                      <w:r>
                        <w:t xml:space="preserve"> </w:t>
                      </w:r>
                      <w:r w:rsidRPr="009C10FD">
                        <w:t>Sunday</w:t>
                      </w:r>
                    </w:p>
                  </w:sdtContent>
                </w:sdt>
              </w:txbxContent>
            </v:textbox>
          </v:rect>
        </w:pict>
      </w:r>
      <w:r>
        <w:rPr>
          <w:noProof/>
        </w:rPr>
        <w:pict>
          <v:rect id="Rectangle 39" o:spid="_x0000_s1048" style="position:absolute;left:0;text-align:left;margin-left:270pt;margin-top:5.4pt;width:109.5pt;height:43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" filled="f" fillcolor="#ccf" strokecolor="#8cadae [3206]" strokeweight="4.5pt">
            <v:fill rotate="t" focus="100%" type="gradient"/>
            <v:stroke linestyle="thinThick"/>
            <v:textbox>
              <w:txbxContent>
                <w:p w:rsidR="00F5164B" w:rsidRDefault="00F5164B" w:rsidP="00AA6934">
                  <w:r w:rsidRPr="00AA6934">
                    <w:drawing>
                      <wp:inline distT="0" distB="0" distL="0" distR="0">
                        <wp:extent cx="1074420" cy="1222551"/>
                        <wp:effectExtent l="19050" t="0" r="0" b="0"/>
                        <wp:docPr id="12" name="Picture 1" descr="Man with cl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n with cl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4420" cy="12225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E39E8" w:rsidRPr="00D72D59" w:rsidRDefault="00FE39E8" w:rsidP="00FE39E8">
                  <w:pPr>
                    <w:rPr>
                      <w:szCs w:val="36"/>
                    </w:rPr>
                  </w:pPr>
                  <w:r w:rsidRPr="00D72D59">
                    <w:t>There’s always time for a good</w:t>
                  </w:r>
                </w:p>
                <w:p w:rsidR="00FE39E8" w:rsidRPr="00D72D59" w:rsidRDefault="00FE39E8" w:rsidP="00FE39E8">
                  <w:pPr>
                    <w:pStyle w:val="Heading1"/>
                  </w:pPr>
                  <w:r w:rsidRPr="00D72D59">
                    <w:t>Book</w:t>
                  </w:r>
                </w:p>
                <w:p w:rsidR="00FE39E8" w:rsidRPr="009C10FD" w:rsidRDefault="00FE39E8" w:rsidP="00FE39E8">
                  <w:proofErr w:type="gramStart"/>
                  <w:r w:rsidRPr="009C10FD">
                    <w:t>at</w:t>
                  </w:r>
                  <w:proofErr w:type="gramEnd"/>
                </w:p>
                <w:sdt>
                  <w:sdtPr>
                    <w:alias w:val="Name"/>
                    <w:tag w:val="Name"/>
                    <w:id w:val="288683062"/>
                    <w:placeholder>
                      <w:docPart w:val="60316BFDE78C433FBD3B97348DED27C6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 w:multiLine="1"/>
                  </w:sdtPr>
                  <w:sdtContent>
                    <w:p w:rsidR="00FE39E8" w:rsidRPr="009C10FD" w:rsidRDefault="00FE39E8" w:rsidP="00FE39E8">
                      <w:r>
                        <w:t>[</w:t>
                      </w:r>
                      <w:r w:rsidRPr="009C10FD">
                        <w:t>Library or Book</w:t>
                      </w:r>
                      <w:r>
                        <w:t xml:space="preserve"> S</w:t>
                      </w:r>
                      <w:r w:rsidRPr="009C10FD">
                        <w:t>tore Name</w:t>
                      </w:r>
                      <w:r>
                        <w:rPr>
                          <w:rStyle w:val="PlaceholderText"/>
                        </w:rPr>
                        <w:t>]</w:t>
                      </w:r>
                    </w:p>
                  </w:sdtContent>
                </w:sdt>
                <w:p w:rsidR="00FE39E8" w:rsidRPr="00D72D59" w:rsidRDefault="00FE39E8" w:rsidP="00FE39E8">
                  <w:pPr>
                    <w:pStyle w:val="Heading2"/>
                  </w:pPr>
                  <w:r w:rsidRPr="00D72D59">
                    <w:t>Hours</w:t>
                  </w:r>
                </w:p>
                <w:sdt>
                  <w:sdtPr>
                    <w:alias w:val="Hours"/>
                    <w:tag w:val="Hours"/>
                    <w:id w:val="288683063"/>
                    <w:placeholder>
                      <w:docPart w:val="455742DD5B5147ACB77E558046CC95ED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:text w:multiLine="1"/>
                  </w:sdtPr>
                  <w:sdtContent>
                    <w:p w:rsidR="00FE39E8" w:rsidRPr="009C10FD" w:rsidRDefault="00FE39E8" w:rsidP="00FE39E8">
                      <w:pPr>
                        <w:pStyle w:val="Hours"/>
                      </w:pPr>
                      <w:smartTag w:uri="urn:schemas-microsoft-com:office:smarttags" w:element="time">
                        <w:smartTagPr>
                          <w:attr w:name="Minute" w:val="0"/>
                          <w:attr w:name="Hour" w:val="9"/>
                        </w:smartTagPr>
                        <w:r w:rsidRPr="009C10FD">
                          <w:t>9</w:t>
                        </w:r>
                        <w:r>
                          <w:t xml:space="preserve"> </w:t>
                        </w:r>
                        <w:r w:rsidRPr="009C10FD">
                          <w:t>a.m. – 9 p.m.</w:t>
                        </w:r>
                      </w:smartTag>
                      <w:r w:rsidRPr="009C10FD">
                        <w:t xml:space="preserve"> Monday-Friday</w:t>
                      </w:r>
                    </w:p>
                    <w:p w:rsidR="00FE39E8" w:rsidRPr="009C10FD" w:rsidRDefault="00FE39E8" w:rsidP="00FE39E8">
                      <w:pPr>
                        <w:pStyle w:val="Hours"/>
                      </w:pPr>
                      <w:r w:rsidRPr="009C10FD">
                        <w:t>10 a.m. – 5 p.m.</w:t>
                      </w:r>
                      <w:r>
                        <w:t xml:space="preserve"> </w:t>
                      </w:r>
                      <w:r w:rsidRPr="009C10FD">
                        <w:t>Saturday</w:t>
                      </w:r>
                    </w:p>
                    <w:p w:rsidR="00FE39E8" w:rsidRDefault="00FE39E8" w:rsidP="00FE39E8">
                      <w:pPr>
                        <w:pStyle w:val="Hours"/>
                      </w:pPr>
                      <w:r w:rsidRPr="009C10FD">
                        <w:t>1 p.m. – 5 p.m.</w:t>
                      </w:r>
                      <w:r>
                        <w:t xml:space="preserve"> </w:t>
                      </w:r>
                      <w:r w:rsidRPr="009C10FD">
                        <w:t>Sunday</w:t>
                      </w:r>
                    </w:p>
                  </w:sdtContent>
                </w:sdt>
              </w:txbxContent>
            </v:textbox>
          </v:rect>
        </w:pict>
      </w:r>
      <w:r>
        <w:rPr>
          <w:noProof/>
        </w:rPr>
        <w:pict>
          <v:rect id="Rectangle 36" o:spid="_x0000_s1047" style="position:absolute;left:0;text-align:left;margin-left:133.5pt;margin-top:5.4pt;width:109.5pt;height:43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" filled="f" fillcolor="#ccf" strokecolor="#8cadae [3206]" strokeweight="4.5pt">
            <v:fill rotate="t" focus="100%" type="gradient"/>
            <v:stroke linestyle="thinThick"/>
            <v:textbox>
              <w:txbxContent>
                <w:p w:rsidR="00F5164B" w:rsidRDefault="00F5164B" w:rsidP="00AA6934">
                  <w:r w:rsidRPr="00AA6934">
                    <w:drawing>
                      <wp:inline distT="0" distB="0" distL="0" distR="0">
                        <wp:extent cx="1074420" cy="1222551"/>
                        <wp:effectExtent l="19050" t="0" r="0" b="0"/>
                        <wp:docPr id="9" name="Picture 1" descr="Man with cl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n with cl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4420" cy="12225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E39E8" w:rsidRPr="00D72D59" w:rsidRDefault="00FE39E8" w:rsidP="00FE39E8">
                  <w:pPr>
                    <w:rPr>
                      <w:szCs w:val="36"/>
                    </w:rPr>
                  </w:pPr>
                  <w:r w:rsidRPr="00D72D59">
                    <w:t>There’s always time for a good</w:t>
                  </w:r>
                </w:p>
                <w:p w:rsidR="00FE39E8" w:rsidRPr="00D72D59" w:rsidRDefault="00FE39E8" w:rsidP="00FE39E8">
                  <w:pPr>
                    <w:pStyle w:val="Heading1"/>
                  </w:pPr>
                  <w:r w:rsidRPr="00D72D59">
                    <w:t>Book</w:t>
                  </w:r>
                </w:p>
                <w:p w:rsidR="00FE39E8" w:rsidRPr="009C10FD" w:rsidRDefault="00FE39E8" w:rsidP="00FE39E8">
                  <w:proofErr w:type="gramStart"/>
                  <w:r w:rsidRPr="009C10FD">
                    <w:t>at</w:t>
                  </w:r>
                  <w:proofErr w:type="gramEnd"/>
                </w:p>
                <w:sdt>
                  <w:sdtPr>
                    <w:alias w:val="Name"/>
                    <w:tag w:val="Name"/>
                    <w:id w:val="288683060"/>
                    <w:placeholder>
                      <w:docPart w:val="D0BB1EC524BE408B97F68618C6FF2560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 w:multiLine="1"/>
                  </w:sdtPr>
                  <w:sdtContent>
                    <w:p w:rsidR="00FE39E8" w:rsidRPr="009C10FD" w:rsidRDefault="00FE39E8" w:rsidP="00FE39E8">
                      <w:r>
                        <w:t>[</w:t>
                      </w:r>
                      <w:r w:rsidRPr="009C10FD">
                        <w:t>Library or Book</w:t>
                      </w:r>
                      <w:r>
                        <w:t xml:space="preserve"> S</w:t>
                      </w:r>
                      <w:r w:rsidRPr="009C10FD">
                        <w:t>tore Name</w:t>
                      </w:r>
                      <w:r>
                        <w:rPr>
                          <w:rStyle w:val="PlaceholderText"/>
                        </w:rPr>
                        <w:t>]</w:t>
                      </w:r>
                    </w:p>
                  </w:sdtContent>
                </w:sdt>
                <w:p w:rsidR="00FE39E8" w:rsidRPr="00D72D59" w:rsidRDefault="00FE39E8" w:rsidP="00FE39E8">
                  <w:pPr>
                    <w:pStyle w:val="Heading2"/>
                  </w:pPr>
                  <w:r w:rsidRPr="00D72D59">
                    <w:t>Hours</w:t>
                  </w:r>
                </w:p>
                <w:sdt>
                  <w:sdtPr>
                    <w:alias w:val="Hours"/>
                    <w:tag w:val="Hours"/>
                    <w:id w:val="288683061"/>
                    <w:placeholder>
                      <w:docPart w:val="992EEA22CE724B8D951F0A72186189FD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:text w:multiLine="1"/>
                  </w:sdtPr>
                  <w:sdtContent>
                    <w:p w:rsidR="00FE39E8" w:rsidRPr="009C10FD" w:rsidRDefault="00FE39E8" w:rsidP="00FE39E8">
                      <w:pPr>
                        <w:pStyle w:val="Hours"/>
                      </w:pPr>
                      <w:smartTag w:uri="urn:schemas-microsoft-com:office:smarttags" w:element="time">
                        <w:smartTagPr>
                          <w:attr w:name="Minute" w:val="0"/>
                          <w:attr w:name="Hour" w:val="9"/>
                        </w:smartTagPr>
                        <w:r w:rsidRPr="009C10FD">
                          <w:t>9</w:t>
                        </w:r>
                        <w:r>
                          <w:t xml:space="preserve"> </w:t>
                        </w:r>
                        <w:r w:rsidRPr="009C10FD">
                          <w:t>a.m. – 9 p.m.</w:t>
                        </w:r>
                      </w:smartTag>
                      <w:r w:rsidRPr="009C10FD">
                        <w:t xml:space="preserve"> Monday-Friday</w:t>
                      </w:r>
                    </w:p>
                    <w:p w:rsidR="00FE39E8" w:rsidRPr="009C10FD" w:rsidRDefault="00FE39E8" w:rsidP="00FE39E8">
                      <w:pPr>
                        <w:pStyle w:val="Hours"/>
                      </w:pPr>
                      <w:r w:rsidRPr="009C10FD">
                        <w:t>10 a.m. – 5 p.m.</w:t>
                      </w:r>
                      <w:r>
                        <w:t xml:space="preserve"> </w:t>
                      </w:r>
                      <w:r w:rsidRPr="009C10FD">
                        <w:t>Saturday</w:t>
                      </w:r>
                    </w:p>
                    <w:p w:rsidR="00FE39E8" w:rsidRDefault="00FE39E8" w:rsidP="00FE39E8">
                      <w:pPr>
                        <w:pStyle w:val="Hours"/>
                      </w:pPr>
                      <w:r w:rsidRPr="009C10FD">
                        <w:t>1 p.m. – 5 p.m.</w:t>
                      </w:r>
                      <w:r>
                        <w:t xml:space="preserve"> </w:t>
                      </w:r>
                      <w:r w:rsidRPr="009C10FD">
                        <w:t>Sunday</w:t>
                      </w:r>
                    </w:p>
                  </w:sdtContent>
                </w:sdt>
              </w:txbxContent>
            </v:textbox>
          </v:rect>
        </w:pict>
      </w:r>
    </w:p>
    <w:p w:rsidR="00A3361D" w:rsidRDefault="00A3361D">
      <w:r w:rsidRPr="00A3361D">
        <w:br w:type="page"/>
      </w:r>
      <w:r w:rsidR="00706D3E">
        <w:rPr>
          <w:noProof/>
        </w:rPr>
        <w:lastRenderedPageBreak/>
        <w:pict>
          <v:shape id="Text Box 84" o:spid="_x0000_s1037" type="#_x0000_t202" style="position:absolute;left:0;text-align:left;margin-left:337.7pt;margin-top:61.2pt;width:109.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">
            <v:fill color2="yellow" rotate="t" focus="50%" type="gradient"/>
            <v:textbox>
              <w:txbxContent>
                <w:p w:rsidR="00F5164B" w:rsidRPr="00437177" w:rsidRDefault="00F5164B" w:rsidP="0073487E">
                  <w:pPr>
                    <w:pStyle w:val="Title"/>
                  </w:pPr>
                  <w:r>
                    <w:t>BACK</w:t>
                  </w:r>
                </w:p>
              </w:txbxContent>
            </v:textbox>
            <w10:wrap anchorx="page" anchory="page"/>
          </v:shape>
        </w:pict>
      </w:r>
      <w:r w:rsidR="00706D3E">
        <w:rPr>
          <w:noProof/>
        </w:rPr>
        <w:pict>
          <v:shape id="Text Box 86" o:spid="_x0000_s1038" type="#_x0000_t202" style="position:absolute;left:0;text-align:left;margin-left:41.05pt;margin-top:83.5pt;width:723.7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" filled="f" stroked="f">
            <v:textbox>
              <w:txbxContent>
                <w:p w:rsidR="00F5164B" w:rsidRPr="00F5164B" w:rsidRDefault="00F5164B" w:rsidP="00F5164B">
                  <w:pPr>
                    <w:tabs>
                      <w:tab w:val="left" w:pos="2700"/>
                      <w:tab w:val="left" w:pos="5490"/>
                      <w:tab w:val="left" w:pos="8190"/>
                      <w:tab w:val="left" w:pos="10980"/>
                      <w:tab w:val="left" w:pos="13680"/>
                    </w:tabs>
                    <w:jc w:val="left"/>
                    <w:rPr>
                      <w:color w:val="999999"/>
                      <w:sz w:val="32"/>
                      <w:szCs w:val="32"/>
                    </w:rPr>
                  </w:pPr>
                  <w:r w:rsidRPr="002137BB">
                    <w:rPr>
                      <w:rFonts w:ascii="Arial" w:hAnsi="Arial" w:cs="Arial"/>
                      <w:color w:val="999999"/>
                      <w:sz w:val="32"/>
                      <w:szCs w:val="32"/>
                    </w:rPr>
                    <w:t>┘</w:t>
                  </w:r>
                  <w:r>
                    <w:rPr>
                      <w:rFonts w:ascii="Arial" w:hAnsi="Arial" w:cs="Arial"/>
                      <w:color w:val="999999"/>
                      <w:sz w:val="32"/>
                      <w:szCs w:val="32"/>
                    </w:rPr>
                    <w:tab/>
                    <w:t>┴</w:t>
                  </w:r>
                  <w:r>
                    <w:rPr>
                      <w:rFonts w:ascii="Arial" w:hAnsi="Arial" w:cs="Arial"/>
                      <w:color w:val="999999"/>
                      <w:sz w:val="32"/>
                      <w:szCs w:val="32"/>
                    </w:rPr>
                    <w:tab/>
                    <w:t>┴</w:t>
                  </w:r>
                  <w:r>
                    <w:rPr>
                      <w:rFonts w:ascii="Arial" w:hAnsi="Arial" w:cs="Arial"/>
                      <w:color w:val="999999"/>
                      <w:sz w:val="32"/>
                      <w:szCs w:val="32"/>
                    </w:rPr>
                    <w:tab/>
                    <w:t>┴</w:t>
                  </w:r>
                  <w:r>
                    <w:rPr>
                      <w:rFonts w:ascii="Arial" w:hAnsi="Arial" w:cs="Arial"/>
                      <w:color w:val="999999"/>
                      <w:sz w:val="32"/>
                      <w:szCs w:val="32"/>
                    </w:rPr>
                    <w:tab/>
                    <w:t>┴</w:t>
                  </w:r>
                  <w:r>
                    <w:rPr>
                      <w:rFonts w:ascii="Arial" w:hAnsi="Arial" w:cs="Arial"/>
                      <w:color w:val="999999"/>
                      <w:sz w:val="32"/>
                      <w:szCs w:val="32"/>
                    </w:rPr>
                    <w:tab/>
                    <w:t>└</w:t>
                  </w:r>
                </w:p>
              </w:txbxContent>
            </v:textbox>
            <w10:wrap anchorx="page" anchory="page"/>
          </v:shape>
        </w:pict>
      </w:r>
      <w:r w:rsidR="00706D3E">
        <w:rPr>
          <w:noProof/>
        </w:rPr>
        <w:pict>
          <v:shape id="Text Box 85" o:spid="_x0000_s1039" type="#_x0000_t202" style="position:absolute;left:0;text-align:left;margin-left:41.05pt;margin-top:550.1pt;width:729.7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xO8ugIAAMM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" filled="f" stroked="f">
            <v:textbox>
              <w:txbxContent>
                <w:p w:rsidR="00F5164B" w:rsidRPr="00F5164B" w:rsidRDefault="00F5164B" w:rsidP="00F5164B">
                  <w:pPr>
                    <w:tabs>
                      <w:tab w:val="left" w:pos="2700"/>
                      <w:tab w:val="left" w:pos="5490"/>
                      <w:tab w:val="left" w:pos="8190"/>
                      <w:tab w:val="left" w:pos="10980"/>
                      <w:tab w:val="left" w:pos="13680"/>
                    </w:tabs>
                    <w:jc w:val="left"/>
                    <w:rPr>
                      <w:color w:val="999999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999999"/>
                      <w:sz w:val="32"/>
                      <w:szCs w:val="32"/>
                    </w:rPr>
                    <w:t>┐</w:t>
                  </w:r>
                  <w:r>
                    <w:rPr>
                      <w:rFonts w:ascii="Arial" w:hAnsi="Arial" w:cs="Arial"/>
                      <w:color w:val="999999"/>
                      <w:sz w:val="32"/>
                      <w:szCs w:val="32"/>
                    </w:rPr>
                    <w:tab/>
                    <w:t>┬</w:t>
                  </w:r>
                  <w:r>
                    <w:rPr>
                      <w:rFonts w:ascii="Arial" w:hAnsi="Arial" w:cs="Arial"/>
                      <w:color w:val="999999"/>
                      <w:sz w:val="32"/>
                      <w:szCs w:val="32"/>
                    </w:rPr>
                    <w:tab/>
                    <w:t>┬</w:t>
                  </w:r>
                  <w:r>
                    <w:rPr>
                      <w:rFonts w:ascii="Arial" w:hAnsi="Arial" w:cs="Arial"/>
                      <w:color w:val="999999"/>
                      <w:sz w:val="32"/>
                      <w:szCs w:val="32"/>
                    </w:rPr>
                    <w:tab/>
                    <w:t>┬</w:t>
                  </w:r>
                  <w:r>
                    <w:rPr>
                      <w:rFonts w:ascii="Arial" w:hAnsi="Arial" w:cs="Arial"/>
                      <w:color w:val="999999"/>
                      <w:sz w:val="32"/>
                      <w:szCs w:val="32"/>
                    </w:rPr>
                    <w:tab/>
                    <w:t>┬</w:t>
                  </w:r>
                  <w:r>
                    <w:rPr>
                      <w:rFonts w:ascii="Arial" w:hAnsi="Arial" w:cs="Arial"/>
                      <w:color w:val="999999"/>
                      <w:sz w:val="32"/>
                      <w:szCs w:val="32"/>
                    </w:rPr>
                    <w:tab/>
                    <w:t>┌</w:t>
                  </w:r>
                </w:p>
              </w:txbxContent>
            </v:textbox>
            <w10:wrap anchorx="page" anchory="page"/>
          </v:shape>
        </w:pict>
      </w:r>
      <w:r w:rsidR="00706D3E">
        <w:rPr>
          <w:noProof/>
        </w:rPr>
        <w:pict>
          <v:rect id="Rectangle 60" o:spid="_x0000_s1046" style="position:absolute;left:0;text-align:left;margin-left:540pt;margin-top:20.7pt;width:109.5pt;height:43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" filled="f" fillcolor="#ccf" strokecolor="#8cadae [3206]" strokeweight="4.5pt">
            <v:fill rotate="t" focus="100%" type="gradient"/>
            <v:stroke linestyle="thinThick"/>
            <v:textbox>
              <w:txbxContent>
                <w:sdt>
                  <w:sdtPr>
                    <w:rPr>
                      <w:b/>
                    </w:rPr>
                    <w:alias w:val="Name"/>
                    <w:tag w:val="Name"/>
                    <w:id w:val="288683056"/>
                    <w:placeholder>
                      <w:docPart w:val="A09E2C4A8E144A5DBAC57BA626237F04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 w:multiLine="1"/>
                  </w:sdtPr>
                  <w:sdtContent>
                    <w:p w:rsidR="00FE39E8" w:rsidRPr="009E10B0" w:rsidRDefault="00FE39E8" w:rsidP="00FE39E8">
                      <w:pPr>
                        <w:pStyle w:val="Name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[Name]</w:t>
                      </w:r>
                    </w:p>
                  </w:sdtContent>
                </w:sdt>
                <w:sdt>
                  <w:sdtPr>
                    <w:alias w:val="Address"/>
                    <w:tag w:val="Address"/>
                    <w:id w:val="288683057"/>
                    <w:placeholder>
                      <w:docPart w:val="B2ABEB8174F449FE9222B208E3F12C62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 w:multiLine="1"/>
                  </w:sdtPr>
                  <w:sdtContent>
                    <w:p w:rsidR="00FE39E8" w:rsidRPr="00343D63" w:rsidRDefault="00FE39E8" w:rsidP="00FE39E8">
                      <w:r>
                        <w:t>[Street Address, City, ST]</w:t>
                      </w:r>
                    </w:p>
                  </w:sdtContent>
                </w:sdt>
                <w:sdt>
                  <w:sdtPr>
                    <w:alias w:val="Phone"/>
                    <w:tag w:val="Phone"/>
                    <w:id w:val="288683058"/>
                    <w:placeholder>
                      <w:docPart w:val="22CCC913C67C4E84A526D3724EFCC122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:text w:multiLine="1"/>
                  </w:sdtPr>
                  <w:sdtContent>
                    <w:p w:rsidR="00FE39E8" w:rsidRPr="00343D63" w:rsidRDefault="00FE39E8" w:rsidP="00FE39E8">
                      <w:pPr>
                        <w:pStyle w:val="Phone"/>
                      </w:pPr>
                      <w:r>
                        <w:t>[phone]</w:t>
                      </w:r>
                    </w:p>
                  </w:sdtContent>
                </w:sdt>
                <w:sdt>
                  <w:sdtPr>
                    <w:alias w:val="Slogan"/>
                    <w:tag w:val="Slogan"/>
                    <w:id w:val="288683059"/>
                    <w:placeholder>
                      <w:docPart w:val="FC21741B570A4BD7A629C9A562707AC6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<w:text w:multiLine="1"/>
                  </w:sdtPr>
                  <w:sdtContent>
                    <w:p w:rsidR="00FE39E8" w:rsidRDefault="00FE39E8" w:rsidP="00FE39E8">
                      <w:pPr>
                        <w:pStyle w:val="Slogan"/>
                      </w:pPr>
                      <w:r>
                        <w:t>[</w:t>
                      </w:r>
                      <w:r w:rsidRPr="00343D63">
                        <w:t>“Slogan or quotation about books or reading</w:t>
                      </w:r>
                      <w:r>
                        <w:t>”</w:t>
                      </w:r>
                      <w:r>
                        <w:rPr>
                          <w:rStyle w:val="PlaceholderText"/>
                        </w:rPr>
                        <w:t>]</w:t>
                      </w:r>
                    </w:p>
                  </w:sdtContent>
                </w:sdt>
              </w:txbxContent>
            </v:textbox>
          </v:rect>
        </w:pict>
      </w:r>
      <w:r w:rsidR="00706D3E">
        <w:rPr>
          <w:noProof/>
        </w:rPr>
        <w:pict>
          <v:rect id="Rectangle 57" o:spid="_x0000_s1045" style="position:absolute;left:0;text-align:left;margin-left:403.5pt;margin-top:20.7pt;width:109.5pt;height:43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" filled="f" fillcolor="#ccf" strokecolor="#8cadae [3206]" strokeweight="4.5pt">
            <v:fill rotate="t" focus="100%" type="gradient"/>
            <v:stroke linestyle="thinThick"/>
            <v:textbox>
              <w:txbxContent>
                <w:sdt>
                  <w:sdtPr>
                    <w:rPr>
                      <w:b/>
                    </w:rPr>
                    <w:alias w:val="Name"/>
                    <w:tag w:val="Name"/>
                    <w:id w:val="288683052"/>
                    <w:placeholder>
                      <w:docPart w:val="71B199159FC9480180433C3D16F3C1A2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 w:multiLine="1"/>
                  </w:sdtPr>
                  <w:sdtContent>
                    <w:p w:rsidR="00FE39E8" w:rsidRPr="009E10B0" w:rsidRDefault="00FE39E8" w:rsidP="00FE39E8">
                      <w:pPr>
                        <w:pStyle w:val="Name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[Name]</w:t>
                      </w:r>
                    </w:p>
                  </w:sdtContent>
                </w:sdt>
                <w:sdt>
                  <w:sdtPr>
                    <w:alias w:val="Address"/>
                    <w:tag w:val="Address"/>
                    <w:id w:val="288683053"/>
                    <w:placeholder>
                      <w:docPart w:val="AFE104259F70487DBAC1BD961423B2C5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 w:multiLine="1"/>
                  </w:sdtPr>
                  <w:sdtContent>
                    <w:p w:rsidR="00FE39E8" w:rsidRPr="00343D63" w:rsidRDefault="00FE39E8" w:rsidP="00FE39E8">
                      <w:r>
                        <w:t>[Street Address, City, ST]</w:t>
                      </w:r>
                    </w:p>
                  </w:sdtContent>
                </w:sdt>
                <w:sdt>
                  <w:sdtPr>
                    <w:alias w:val="Phone"/>
                    <w:tag w:val="Phone"/>
                    <w:id w:val="288683054"/>
                    <w:placeholder>
                      <w:docPart w:val="22E81E2DD6624604841D75876DBF4DF7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:text w:multiLine="1"/>
                  </w:sdtPr>
                  <w:sdtContent>
                    <w:p w:rsidR="00FE39E8" w:rsidRPr="00343D63" w:rsidRDefault="00FE39E8" w:rsidP="00FE39E8">
                      <w:pPr>
                        <w:pStyle w:val="Phone"/>
                      </w:pPr>
                      <w:r>
                        <w:t>[phone]</w:t>
                      </w:r>
                    </w:p>
                  </w:sdtContent>
                </w:sdt>
                <w:sdt>
                  <w:sdtPr>
                    <w:alias w:val="Slogan"/>
                    <w:tag w:val="Slogan"/>
                    <w:id w:val="288683055"/>
                    <w:placeholder>
                      <w:docPart w:val="B82955FEBC694871A9733ADD72CF1443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<w:text w:multiLine="1"/>
                  </w:sdtPr>
                  <w:sdtContent>
                    <w:p w:rsidR="00FE39E8" w:rsidRDefault="00FE39E8" w:rsidP="00FE39E8">
                      <w:pPr>
                        <w:pStyle w:val="Slogan"/>
                      </w:pPr>
                      <w:r>
                        <w:t>[</w:t>
                      </w:r>
                      <w:r w:rsidRPr="00343D63">
                        <w:t>“Slogan or quotation about books or reading</w:t>
                      </w:r>
                      <w:r>
                        <w:t>”</w:t>
                      </w:r>
                      <w:r>
                        <w:rPr>
                          <w:rStyle w:val="PlaceholderText"/>
                        </w:rPr>
                        <w:t>]</w:t>
                      </w:r>
                    </w:p>
                  </w:sdtContent>
                </w:sdt>
              </w:txbxContent>
            </v:textbox>
          </v:rect>
        </w:pict>
      </w:r>
      <w:r w:rsidR="00706D3E">
        <w:rPr>
          <w:noProof/>
        </w:rPr>
        <w:pict>
          <v:rect id="Rectangle 54" o:spid="_x0000_s1044" style="position:absolute;left:0;text-align:left;margin-left:267pt;margin-top:20.7pt;width:109.5pt;height:43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" filled="f" fillcolor="#ccf" strokecolor="#8cadae [3206]" strokeweight="4.5pt">
            <v:fill rotate="t" focus="100%" type="gradient"/>
            <v:stroke linestyle="thinThick"/>
            <v:textbox>
              <w:txbxContent>
                <w:sdt>
                  <w:sdtPr>
                    <w:rPr>
                      <w:b/>
                    </w:rPr>
                    <w:alias w:val="Name"/>
                    <w:tag w:val="Name"/>
                    <w:id w:val="288683048"/>
                    <w:placeholder>
                      <w:docPart w:val="7CCA4E8908A0453D97892E3EE7F24507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 w:multiLine="1"/>
                  </w:sdtPr>
                  <w:sdtContent>
                    <w:p w:rsidR="00FE39E8" w:rsidRPr="009E10B0" w:rsidRDefault="00FE39E8" w:rsidP="00FE39E8">
                      <w:pPr>
                        <w:pStyle w:val="Name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[Name]</w:t>
                      </w:r>
                    </w:p>
                  </w:sdtContent>
                </w:sdt>
                <w:sdt>
                  <w:sdtPr>
                    <w:alias w:val="Address"/>
                    <w:tag w:val="Address"/>
                    <w:id w:val="288683049"/>
                    <w:placeholder>
                      <w:docPart w:val="89EF2E2C7C344965B92E731A49FDC34F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 w:multiLine="1"/>
                  </w:sdtPr>
                  <w:sdtContent>
                    <w:p w:rsidR="00FE39E8" w:rsidRPr="00343D63" w:rsidRDefault="00FE39E8" w:rsidP="00FE39E8">
                      <w:r>
                        <w:t>[Street Address, City, ST]</w:t>
                      </w:r>
                    </w:p>
                  </w:sdtContent>
                </w:sdt>
                <w:sdt>
                  <w:sdtPr>
                    <w:alias w:val="Phone"/>
                    <w:tag w:val="Phone"/>
                    <w:id w:val="288683050"/>
                    <w:placeholder>
                      <w:docPart w:val="8F33FCE0A1664DA8A46773328F327171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:text w:multiLine="1"/>
                  </w:sdtPr>
                  <w:sdtContent>
                    <w:p w:rsidR="00FE39E8" w:rsidRPr="00343D63" w:rsidRDefault="00FE39E8" w:rsidP="00FE39E8">
                      <w:pPr>
                        <w:pStyle w:val="Phone"/>
                      </w:pPr>
                      <w:r>
                        <w:t>[phone]</w:t>
                      </w:r>
                    </w:p>
                  </w:sdtContent>
                </w:sdt>
                <w:sdt>
                  <w:sdtPr>
                    <w:alias w:val="Slogan"/>
                    <w:tag w:val="Slogan"/>
                    <w:id w:val="288683051"/>
                    <w:placeholder>
                      <w:docPart w:val="3E8D1E4CC1324CA8A243143A907A8FBC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<w:text w:multiLine="1"/>
                  </w:sdtPr>
                  <w:sdtContent>
                    <w:p w:rsidR="00FE39E8" w:rsidRDefault="00FE39E8" w:rsidP="00FE39E8">
                      <w:pPr>
                        <w:pStyle w:val="Slogan"/>
                      </w:pPr>
                      <w:r>
                        <w:t>[</w:t>
                      </w:r>
                      <w:r w:rsidRPr="00343D63">
                        <w:t>“Slogan or quotation about books or reading</w:t>
                      </w:r>
                      <w:r>
                        <w:t>”</w:t>
                      </w:r>
                      <w:r>
                        <w:rPr>
                          <w:rStyle w:val="PlaceholderText"/>
                        </w:rPr>
                        <w:t>]</w:t>
                      </w:r>
                    </w:p>
                  </w:sdtContent>
                </w:sdt>
              </w:txbxContent>
            </v:textbox>
          </v:rect>
        </w:pict>
      </w:r>
      <w:r w:rsidR="00706D3E">
        <w:rPr>
          <w:noProof/>
        </w:rPr>
        <w:pict>
          <v:rect id="Rectangle 51" o:spid="_x0000_s1043" style="position:absolute;left:0;text-align:left;margin-left:130.5pt;margin-top:20.7pt;width:109.5pt;height:43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" filled="f" fillcolor="#ccf" strokecolor="#8cadae [3206]" strokeweight="4.5pt">
            <v:fill rotate="t" focus="100%" type="gradient"/>
            <v:stroke linestyle="thinThick"/>
            <v:textbox>
              <w:txbxContent>
                <w:sdt>
                  <w:sdtPr>
                    <w:rPr>
                      <w:b/>
                    </w:rPr>
                    <w:alias w:val="Name"/>
                    <w:tag w:val="Name"/>
                    <w:id w:val="288683044"/>
                    <w:placeholder>
                      <w:docPart w:val="7C9E63D27DFC421F85D92AF8871E57F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 w:multiLine="1"/>
                  </w:sdtPr>
                  <w:sdtContent>
                    <w:p w:rsidR="00FE39E8" w:rsidRPr="009E10B0" w:rsidRDefault="00FE39E8" w:rsidP="00FE39E8">
                      <w:pPr>
                        <w:pStyle w:val="Name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[Name]</w:t>
                      </w:r>
                    </w:p>
                  </w:sdtContent>
                </w:sdt>
                <w:sdt>
                  <w:sdtPr>
                    <w:alias w:val="Address"/>
                    <w:tag w:val="Address"/>
                    <w:id w:val="288683045"/>
                    <w:placeholder>
                      <w:docPart w:val="EB7AAB97D490432B95B0981EE4B07892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 w:multiLine="1"/>
                  </w:sdtPr>
                  <w:sdtContent>
                    <w:p w:rsidR="00FE39E8" w:rsidRPr="00343D63" w:rsidRDefault="00FE39E8" w:rsidP="00FE39E8">
                      <w:r>
                        <w:t>[Street Address, City, ST]</w:t>
                      </w:r>
                    </w:p>
                  </w:sdtContent>
                </w:sdt>
                <w:sdt>
                  <w:sdtPr>
                    <w:alias w:val="Phone"/>
                    <w:tag w:val="Phone"/>
                    <w:id w:val="288683046"/>
                    <w:placeholder>
                      <w:docPart w:val="2F51F49D717C4D8684EDE71DDE47B7D8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:text w:multiLine="1"/>
                  </w:sdtPr>
                  <w:sdtContent>
                    <w:p w:rsidR="00FE39E8" w:rsidRPr="00343D63" w:rsidRDefault="00FE39E8" w:rsidP="00FE39E8">
                      <w:pPr>
                        <w:pStyle w:val="Phone"/>
                      </w:pPr>
                      <w:r>
                        <w:t>[phone]</w:t>
                      </w:r>
                    </w:p>
                  </w:sdtContent>
                </w:sdt>
                <w:sdt>
                  <w:sdtPr>
                    <w:alias w:val="Slogan"/>
                    <w:tag w:val="Slogan"/>
                    <w:id w:val="288683047"/>
                    <w:placeholder>
                      <w:docPart w:val="337FF531C2334883A99A3B752FB0AF67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<w:text w:multiLine="1"/>
                  </w:sdtPr>
                  <w:sdtContent>
                    <w:p w:rsidR="00FE39E8" w:rsidRDefault="00FE39E8" w:rsidP="00FE39E8">
                      <w:pPr>
                        <w:pStyle w:val="Slogan"/>
                      </w:pPr>
                      <w:r>
                        <w:t>[</w:t>
                      </w:r>
                      <w:r w:rsidRPr="00343D63">
                        <w:t>“Slogan or quotation about books or reading</w:t>
                      </w:r>
                      <w:r>
                        <w:t>”</w:t>
                      </w:r>
                      <w:r>
                        <w:rPr>
                          <w:rStyle w:val="PlaceholderText"/>
                        </w:rPr>
                        <w:t>]</w:t>
                      </w:r>
                    </w:p>
                  </w:sdtContent>
                </w:sdt>
              </w:txbxContent>
            </v:textbox>
          </v:rect>
        </w:pict>
      </w:r>
      <w:r w:rsidR="00706D3E">
        <w:rPr>
          <w:noProof/>
        </w:rPr>
        <w:pict>
          <v:rect id="Rectangle 48" o:spid="_x0000_s1042" style="position:absolute;left:0;text-align:left;margin-left:-6pt;margin-top:20.7pt;width:109.5pt;height:43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" filled="f" fillcolor="#ccf" strokecolor="#8cadae [3206]" strokeweight="4.5pt">
            <v:fill rotate="t" focus="100%" type="gradient"/>
            <v:stroke linestyle="thinThick"/>
            <v:textbox>
              <w:txbxContent>
                <w:sdt>
                  <w:sdtPr>
                    <w:rPr>
                      <w:b/>
                    </w:rPr>
                    <w:alias w:val="Name"/>
                    <w:tag w:val="Name"/>
                    <w:id w:val="288682983"/>
                    <w:placeholder>
                      <w:docPart w:val="2A0D5BDF4D15413A9E385C23D642192D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 w:multiLine="1"/>
                  </w:sdtPr>
                  <w:sdtContent>
                    <w:p w:rsidR="00F5164B" w:rsidRPr="009E10B0" w:rsidRDefault="00F5164B" w:rsidP="00F5164B">
                      <w:pPr>
                        <w:pStyle w:val="Name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[Name]</w:t>
                      </w:r>
                    </w:p>
                  </w:sdtContent>
                </w:sdt>
                <w:sdt>
                  <w:sdtPr>
                    <w:alias w:val="Address"/>
                    <w:tag w:val="Address"/>
                    <w:id w:val="288682994"/>
                    <w:placeholder>
                      <w:docPart w:val="AA2D7184EB594060A0A1D15918109A37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 w:multiLine="1"/>
                  </w:sdtPr>
                  <w:sdtContent>
                    <w:p w:rsidR="00F5164B" w:rsidRPr="00343D63" w:rsidRDefault="00F5164B" w:rsidP="00F5164B">
                      <w:r>
                        <w:t>[Street Address, City, ST]</w:t>
                      </w:r>
                    </w:p>
                  </w:sdtContent>
                </w:sdt>
                <w:sdt>
                  <w:sdtPr>
                    <w:alias w:val="Phone"/>
                    <w:tag w:val="Phone"/>
                    <w:id w:val="288683014"/>
                    <w:placeholder>
                      <w:docPart w:val="855A4DD5C50147039CDB5D84796A8C1B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:text w:multiLine="1"/>
                  </w:sdtPr>
                  <w:sdtContent>
                    <w:p w:rsidR="00F5164B" w:rsidRPr="00343D63" w:rsidRDefault="00FE39E8" w:rsidP="00F5164B">
                      <w:pPr>
                        <w:pStyle w:val="Phone"/>
                      </w:pPr>
                      <w:r>
                        <w:t>[phone]</w:t>
                      </w:r>
                    </w:p>
                  </w:sdtContent>
                </w:sdt>
                <w:sdt>
                  <w:sdtPr>
                    <w:alias w:val="Slogan"/>
                    <w:tag w:val="Slogan"/>
                    <w:id w:val="288683031"/>
                    <w:placeholder>
                      <w:docPart w:val="9DBDFD52CC30426FACEA2650B13AE5CD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<w:text w:multiLine="1"/>
                  </w:sdtPr>
                  <w:sdtContent>
                    <w:p w:rsidR="00F5164B" w:rsidRDefault="00FE39E8" w:rsidP="00F5164B">
                      <w:pPr>
                        <w:pStyle w:val="Slogan"/>
                      </w:pPr>
                      <w:r>
                        <w:t>[</w:t>
                      </w:r>
                      <w:r w:rsidRPr="00343D63">
                        <w:t>“Slogan or quotation about books or reading</w:t>
                      </w:r>
                      <w:r>
                        <w:t>”</w:t>
                      </w:r>
                      <w:r>
                        <w:rPr>
                          <w:rStyle w:val="PlaceholderText"/>
                        </w:rPr>
                        <w:t>]</w:t>
                      </w:r>
                    </w:p>
                  </w:sdtContent>
                </w:sdt>
              </w:txbxContent>
            </v:textbox>
          </v:rect>
        </w:pict>
      </w:r>
    </w:p>
    <w:sectPr w:rsidR="00A3361D" w:rsidSect="00AB4395">
      <w:pgSz w:w="15840" w:h="12240" w:orient="landscape" w:code="1"/>
      <w:pgMar w:top="1800" w:right="126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686F4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A5C8F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4EE01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E18F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B1C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DAF4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BE08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40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2C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7F04"/>
  <w:defaultTabStop w:val="720"/>
  <w:noPunctuationKerning/>
  <w:characterSpacingControl w:val="doNotCompress"/>
  <w:compat/>
  <w:rsids>
    <w:rsidRoot w:val="002F458B"/>
    <w:rsid w:val="00004320"/>
    <w:rsid w:val="00244646"/>
    <w:rsid w:val="00290378"/>
    <w:rsid w:val="002D1136"/>
    <w:rsid w:val="002F458B"/>
    <w:rsid w:val="00343D63"/>
    <w:rsid w:val="00460D6A"/>
    <w:rsid w:val="0047459E"/>
    <w:rsid w:val="00656E6B"/>
    <w:rsid w:val="006D4A9A"/>
    <w:rsid w:val="00706D3E"/>
    <w:rsid w:val="0073487E"/>
    <w:rsid w:val="008233A6"/>
    <w:rsid w:val="008F1926"/>
    <w:rsid w:val="0090018E"/>
    <w:rsid w:val="009B3993"/>
    <w:rsid w:val="009C09B8"/>
    <w:rsid w:val="009C10FD"/>
    <w:rsid w:val="009E10B0"/>
    <w:rsid w:val="009F6C50"/>
    <w:rsid w:val="00A3361D"/>
    <w:rsid w:val="00A77CC4"/>
    <w:rsid w:val="00AA0288"/>
    <w:rsid w:val="00AA6934"/>
    <w:rsid w:val="00AB4395"/>
    <w:rsid w:val="00B43D13"/>
    <w:rsid w:val="00D524FC"/>
    <w:rsid w:val="00D72D59"/>
    <w:rsid w:val="00DD7BB7"/>
    <w:rsid w:val="00DF57EF"/>
    <w:rsid w:val="00E508D1"/>
    <w:rsid w:val="00E81AC8"/>
    <w:rsid w:val="00E930F8"/>
    <w:rsid w:val="00EA5F91"/>
    <w:rsid w:val="00F23B88"/>
    <w:rsid w:val="00F5164B"/>
    <w:rsid w:val="00FE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53">
      <o:colormru v:ext="edit" colors="#97c7c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39E8"/>
    <w:pPr>
      <w:spacing w:before="80"/>
      <w:jc w:val="center"/>
    </w:pPr>
    <w:rPr>
      <w:rFonts w:asciiTheme="minorHAnsi" w:hAnsiTheme="minorHAnsi"/>
      <w:color w:val="415B5C" w:themeColor="accent3" w:themeShade="80"/>
      <w:sz w:val="26"/>
      <w:szCs w:val="24"/>
    </w:rPr>
  </w:style>
  <w:style w:type="paragraph" w:styleId="Heading1">
    <w:name w:val="heading 1"/>
    <w:basedOn w:val="Normal"/>
    <w:next w:val="Normal"/>
    <w:qFormat/>
    <w:rsid w:val="00F5164B"/>
    <w:pPr>
      <w:outlineLvl w:val="0"/>
    </w:pPr>
    <w:rPr>
      <w:rFonts w:asciiTheme="majorHAnsi" w:hAnsiTheme="majorHAnsi" w:cs="Tahoma"/>
      <w:caps/>
      <w:sz w:val="52"/>
      <w:szCs w:val="52"/>
    </w:rPr>
  </w:style>
  <w:style w:type="paragraph" w:styleId="Heading2">
    <w:name w:val="heading 2"/>
    <w:basedOn w:val="Normal"/>
    <w:next w:val="Normal"/>
    <w:qFormat/>
    <w:rsid w:val="00F5164B"/>
    <w:pPr>
      <w:spacing w:before="480"/>
      <w:outlineLvl w:val="1"/>
    </w:pPr>
    <w:rPr>
      <w:rFonts w:asciiTheme="majorHAnsi" w:hAnsiTheme="majorHAnsi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8F1926"/>
    <w:rPr>
      <w:rFonts w:ascii="Tahoma" w:hAnsi="Tahoma" w:cs="Tahoma"/>
      <w:sz w:val="16"/>
      <w:szCs w:val="16"/>
    </w:rPr>
  </w:style>
  <w:style w:type="paragraph" w:customStyle="1" w:styleId="Name">
    <w:name w:val="Name"/>
    <w:basedOn w:val="Normal"/>
    <w:qFormat/>
    <w:rsid w:val="00FE39E8"/>
    <w:pPr>
      <w:spacing w:after="360"/>
    </w:pPr>
    <w:rPr>
      <w:rFonts w:ascii="Bookman Old Style" w:hAnsi="Bookman Old Style" w:cs="Tahoma"/>
      <w:caps/>
      <w:sz w:val="36"/>
      <w:szCs w:val="52"/>
    </w:rPr>
  </w:style>
  <w:style w:type="paragraph" w:customStyle="1" w:styleId="Hours">
    <w:name w:val="Hours"/>
    <w:basedOn w:val="Normal"/>
    <w:qFormat/>
    <w:rsid w:val="00F5164B"/>
    <w:pPr>
      <w:spacing w:after="120"/>
    </w:pPr>
    <w:rPr>
      <w:rFonts w:cs="Tahoma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5164B"/>
    <w:rPr>
      <w:color w:val="808080"/>
    </w:rPr>
  </w:style>
  <w:style w:type="paragraph" w:customStyle="1" w:styleId="Phone">
    <w:name w:val="Phone"/>
    <w:basedOn w:val="Normal"/>
    <w:qFormat/>
    <w:rsid w:val="00F5164B"/>
    <w:pPr>
      <w:spacing w:before="480" w:after="360"/>
    </w:pPr>
  </w:style>
  <w:style w:type="paragraph" w:styleId="Title">
    <w:name w:val="Title"/>
    <w:basedOn w:val="Normal"/>
    <w:qFormat/>
    <w:rsid w:val="00EA5F91"/>
    <w:pPr>
      <w:spacing w:before="0"/>
    </w:pPr>
    <w:rPr>
      <w:rFonts w:asciiTheme="majorHAnsi" w:hAnsiTheme="majorHAnsi"/>
      <w:sz w:val="40"/>
      <w:szCs w:val="40"/>
    </w:rPr>
  </w:style>
  <w:style w:type="paragraph" w:customStyle="1" w:styleId="Slogan">
    <w:name w:val="Slogan"/>
    <w:basedOn w:val="Normal"/>
    <w:qFormat/>
    <w:rsid w:val="00F5164B"/>
    <w:pPr>
      <w:spacing w:before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72D59"/>
    <w:pPr>
      <w:jc w:val="center"/>
      <w:outlineLvl w:val="0"/>
    </w:pPr>
    <w:rPr>
      <w:rFonts w:ascii="Century Gothic" w:hAnsi="Century Gothic" w:cs="Tahoma"/>
      <w:caps/>
      <w:sz w:val="52"/>
      <w:szCs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rsid w:val="00D72D59"/>
    <w:pPr>
      <w:spacing w:before="480"/>
      <w:outlineLvl w:val="1"/>
    </w:pPr>
    <w:rPr>
      <w:rFonts w:ascii="Century Gothic" w:hAnsi="Century Gothic" w:cs="Tahoma"/>
      <w:b/>
      <w:color w:val="3D37B5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F1926"/>
    <w:rPr>
      <w:rFonts w:ascii="Tahoma" w:hAnsi="Tahoma" w:cs="Tahoma"/>
      <w:sz w:val="16"/>
      <w:szCs w:val="16"/>
    </w:rPr>
  </w:style>
  <w:style w:type="paragraph" w:customStyle="1" w:styleId="Name">
    <w:name w:val="Name"/>
    <w:basedOn w:val="Normal"/>
    <w:rsid w:val="00290378"/>
    <w:pPr>
      <w:spacing w:after="360"/>
    </w:pPr>
    <w:rPr>
      <w:rFonts w:ascii="Bookman Old Style" w:hAnsi="Bookman Old Style" w:cs="Tahoma"/>
      <w:caps/>
      <w:sz w:val="52"/>
      <w:szCs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">
    <w:name w:val="Body Text"/>
    <w:basedOn w:val="Normal"/>
    <w:rsid w:val="00D72D59"/>
    <w:pPr>
      <w:jc w:val="center"/>
    </w:pPr>
    <w:rPr>
      <w:rFonts w:ascii="Century Gothic" w:hAnsi="Century Gothic" w:cs="Tahoma"/>
      <w:color w:val="3D37B5"/>
      <w:sz w:val="28"/>
      <w:szCs w:val="28"/>
    </w:rPr>
  </w:style>
  <w:style w:type="paragraph" w:customStyle="1" w:styleId="Hours">
    <w:name w:val="Hours"/>
    <w:basedOn w:val="Normal"/>
    <w:rsid w:val="00D72D59"/>
    <w:pPr>
      <w:jc w:val="center"/>
    </w:pPr>
    <w:rPr>
      <w:rFonts w:ascii="Century Gothic" w:hAnsi="Century Gothic" w:cs="Tahoma"/>
      <w:color w:val="3D37B5"/>
      <w:sz w:val="20"/>
      <w:szCs w:val="20"/>
    </w:rPr>
  </w:style>
  <w:style w:type="paragraph" w:styleId="BodyText2">
    <w:name w:val="Body Text 2"/>
    <w:basedOn w:val="Normal"/>
    <w:rsid w:val="0073487E"/>
    <w:pPr>
      <w:spacing w:before="480"/>
      <w:jc w:val="center"/>
    </w:pPr>
    <w:rPr>
      <w:rFonts w:ascii="Century Gothic" w:hAnsi="Century Gothic"/>
      <w:color w:val="3D37B5"/>
    </w:rPr>
  </w:style>
  <w:style w:type="paragraph" w:customStyle="1" w:styleId="Address">
    <w:name w:val="Address"/>
    <w:basedOn w:val="BodyText2"/>
    <w:rsid w:val="0073487E"/>
    <w:pPr>
      <w:spacing w:after="480"/>
    </w:pPr>
  </w:style>
  <w:style w:type="paragraph" w:customStyle="1" w:styleId="Phone">
    <w:name w:val="Phone"/>
    <w:basedOn w:val="BodyText2"/>
    <w:rsid w:val="0073487E"/>
    <w:pPr>
      <w:spacing w:after="360"/>
    </w:pPr>
  </w:style>
  <w:style w:type="paragraph" w:styleId="Title">
    <w:name w:val="Title"/>
    <w:basedOn w:val="Normal"/>
    <w:qFormat/>
    <w:rsid w:val="0073487E"/>
    <w:pPr>
      <w:jc w:val="center"/>
    </w:pPr>
    <w:rPr>
      <w:rFonts w:ascii="Bookman Old Style" w:hAnsi="Bookman Old Style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A43A0413AAA40998DEA8479255D5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14573-679B-4C8E-BEF2-F4D5709AED7B}"/>
      </w:docPartPr>
      <w:docPartBody>
        <w:p w:rsidR="00A37DD5" w:rsidRDefault="00A37DD5" w:rsidP="00A37DD5">
          <w:pPr>
            <w:pStyle w:val="BA43A0413AAA40998DEA8479255D5B2F2"/>
          </w:pPr>
          <w:r>
            <w:t>[</w:t>
          </w:r>
          <w:r w:rsidRPr="009C10FD">
            <w:t>Library or Book</w:t>
          </w:r>
          <w:r>
            <w:t xml:space="preserve"> S</w:t>
          </w:r>
          <w:r w:rsidRPr="009C10FD">
            <w:t>tore Name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BE19A0B3F32D41588CD1D669EECB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087D5-26B4-4898-AA43-2B8CC0399939}"/>
      </w:docPartPr>
      <w:docPartBody>
        <w:p w:rsidR="00A37DD5" w:rsidRPr="009C10FD" w:rsidRDefault="00A37DD5" w:rsidP="00F5164B">
          <w:pPr>
            <w:pStyle w:val="Hours"/>
          </w:pPr>
          <w:r w:rsidRPr="009C10FD">
            <w:t>9</w:t>
          </w:r>
          <w:r>
            <w:t xml:space="preserve"> </w:t>
          </w:r>
          <w:r w:rsidRPr="009C10FD">
            <w:t>a.m. – 9 p.m. Monday-Friday</w:t>
          </w:r>
        </w:p>
        <w:p w:rsidR="00A37DD5" w:rsidRPr="009C10FD" w:rsidRDefault="00A37DD5" w:rsidP="00F5164B">
          <w:pPr>
            <w:pStyle w:val="Hours"/>
          </w:pPr>
          <w:r w:rsidRPr="009C10FD">
            <w:t>10 a.m. – 5 p.m.</w:t>
          </w:r>
          <w:r>
            <w:t xml:space="preserve"> </w:t>
          </w:r>
          <w:r w:rsidRPr="009C10FD">
            <w:t>Saturday</w:t>
          </w:r>
        </w:p>
        <w:p w:rsidR="00A37DD5" w:rsidRDefault="00A37DD5">
          <w:r w:rsidRPr="009C10FD">
            <w:t>1 p.m. – 5 p.m.</w:t>
          </w:r>
          <w:r>
            <w:t xml:space="preserve"> </w:t>
          </w:r>
          <w:r w:rsidRPr="009C10FD">
            <w:t>Sunday</w:t>
          </w:r>
        </w:p>
      </w:docPartBody>
    </w:docPart>
    <w:docPart>
      <w:docPartPr>
        <w:name w:val="2A0D5BDF4D15413A9E385C23D6421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0A911-CF6D-4574-A035-14B1EB049E00}"/>
      </w:docPartPr>
      <w:docPartBody>
        <w:p w:rsidR="00A37DD5" w:rsidRDefault="00A37DD5" w:rsidP="00A37DD5">
          <w:pPr>
            <w:pStyle w:val="2A0D5BDF4D15413A9E385C23D642192D1"/>
          </w:pPr>
          <w:r>
            <w:rPr>
              <w:b/>
            </w:rPr>
            <w:t>[Name]</w:t>
          </w:r>
        </w:p>
      </w:docPartBody>
    </w:docPart>
    <w:docPart>
      <w:docPartPr>
        <w:name w:val="AA2D7184EB594060A0A1D15918109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E8EE1-1E50-4040-BE79-5F7099D1087E}"/>
      </w:docPartPr>
      <w:docPartBody>
        <w:p w:rsidR="00A37DD5" w:rsidRDefault="00A37DD5">
          <w:r>
            <w:t>[Street Address, City, ST]</w:t>
          </w:r>
        </w:p>
      </w:docPartBody>
    </w:docPart>
    <w:docPart>
      <w:docPartPr>
        <w:name w:val="855A4DD5C50147039CDB5D84796A8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8C673-BE8A-4CEF-BFF3-E001249FA61B}"/>
      </w:docPartPr>
      <w:docPartBody>
        <w:p w:rsidR="00A37DD5" w:rsidRDefault="00A37DD5">
          <w:r>
            <w:t>[phone]</w:t>
          </w:r>
        </w:p>
      </w:docPartBody>
    </w:docPart>
    <w:docPart>
      <w:docPartPr>
        <w:name w:val="9DBDFD52CC30426FACEA2650B13AE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EC6C1-620E-4B04-9315-BA7D0546E046}"/>
      </w:docPartPr>
      <w:docPartBody>
        <w:p w:rsidR="00000000" w:rsidRDefault="00A37DD5" w:rsidP="00A37DD5">
          <w:pPr>
            <w:pStyle w:val="9DBDFD52CC30426FACEA2650B13AE5CD1"/>
          </w:pPr>
          <w:r>
            <w:t>[</w:t>
          </w:r>
          <w:r w:rsidRPr="00343D63">
            <w:t>“Slogan or quotation about books or reading</w:t>
          </w:r>
          <w:r>
            <w:t>”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7C9E63D27DFC421F85D92AF8871E5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2C52-1F68-451A-95D7-6DBA0FC80096}"/>
      </w:docPartPr>
      <w:docPartBody>
        <w:p w:rsidR="00000000" w:rsidRDefault="00A37DD5" w:rsidP="00A37DD5">
          <w:pPr>
            <w:pStyle w:val="7C9E63D27DFC421F85D92AF8871E57F8"/>
          </w:pPr>
          <w:r>
            <w:rPr>
              <w:b/>
            </w:rPr>
            <w:t>[Name]</w:t>
          </w:r>
        </w:p>
      </w:docPartBody>
    </w:docPart>
    <w:docPart>
      <w:docPartPr>
        <w:name w:val="EB7AAB97D490432B95B0981EE4B07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17D61-1AE4-48DE-A8F7-B321A24ECFA0}"/>
      </w:docPartPr>
      <w:docPartBody>
        <w:p w:rsidR="00000000" w:rsidRDefault="00A37DD5" w:rsidP="00A37DD5">
          <w:pPr>
            <w:pStyle w:val="EB7AAB97D490432B95B0981EE4B07892"/>
          </w:pPr>
          <w:r>
            <w:t>[Street Address, City, ST]</w:t>
          </w:r>
        </w:p>
      </w:docPartBody>
    </w:docPart>
    <w:docPart>
      <w:docPartPr>
        <w:name w:val="2F51F49D717C4D8684EDE71DDE47B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CA72-BC4D-48F4-8CE1-7CD2281B2BDE}"/>
      </w:docPartPr>
      <w:docPartBody>
        <w:p w:rsidR="00000000" w:rsidRDefault="00A37DD5" w:rsidP="00A37DD5">
          <w:pPr>
            <w:pStyle w:val="2F51F49D717C4D8684EDE71DDE47B7D8"/>
          </w:pPr>
          <w:r>
            <w:t>[phone]</w:t>
          </w:r>
        </w:p>
      </w:docPartBody>
    </w:docPart>
    <w:docPart>
      <w:docPartPr>
        <w:name w:val="337FF531C2334883A99A3B752FB0A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6541F-890D-4B98-BC0E-629D8792E425}"/>
      </w:docPartPr>
      <w:docPartBody>
        <w:p w:rsidR="00000000" w:rsidRDefault="00A37DD5" w:rsidP="00A37DD5">
          <w:pPr>
            <w:pStyle w:val="337FF531C2334883A99A3B752FB0AF67"/>
          </w:pPr>
          <w:r>
            <w:t>[</w:t>
          </w:r>
          <w:r w:rsidRPr="00343D63">
            <w:t>“Slogan or quotation about books or reading</w:t>
          </w:r>
          <w:r>
            <w:t>”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7CCA4E8908A0453D97892E3EE7F24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3EF93-2E9D-42E7-9834-24C05D025FD7}"/>
      </w:docPartPr>
      <w:docPartBody>
        <w:p w:rsidR="00000000" w:rsidRDefault="00A37DD5" w:rsidP="00A37DD5">
          <w:pPr>
            <w:pStyle w:val="7CCA4E8908A0453D97892E3EE7F24507"/>
          </w:pPr>
          <w:r>
            <w:rPr>
              <w:b/>
            </w:rPr>
            <w:t>[Name]</w:t>
          </w:r>
        </w:p>
      </w:docPartBody>
    </w:docPart>
    <w:docPart>
      <w:docPartPr>
        <w:name w:val="89EF2E2C7C344965B92E731A49FDC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5FF2B-5010-442F-9144-56980B7B6ADA}"/>
      </w:docPartPr>
      <w:docPartBody>
        <w:p w:rsidR="00000000" w:rsidRDefault="00A37DD5" w:rsidP="00A37DD5">
          <w:pPr>
            <w:pStyle w:val="89EF2E2C7C344965B92E731A49FDC34F"/>
          </w:pPr>
          <w:r>
            <w:t>[Street Address, City, ST]</w:t>
          </w:r>
        </w:p>
      </w:docPartBody>
    </w:docPart>
    <w:docPart>
      <w:docPartPr>
        <w:name w:val="8F33FCE0A1664DA8A46773328F327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0100C-4606-4D30-8B4D-B2630AFE4359}"/>
      </w:docPartPr>
      <w:docPartBody>
        <w:p w:rsidR="00000000" w:rsidRDefault="00A37DD5" w:rsidP="00A37DD5">
          <w:pPr>
            <w:pStyle w:val="8F33FCE0A1664DA8A46773328F327171"/>
          </w:pPr>
          <w:r>
            <w:t>[phone]</w:t>
          </w:r>
        </w:p>
      </w:docPartBody>
    </w:docPart>
    <w:docPart>
      <w:docPartPr>
        <w:name w:val="3E8D1E4CC1324CA8A243143A907A8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05260-030A-4ABE-A4AE-8320D0D53BC5}"/>
      </w:docPartPr>
      <w:docPartBody>
        <w:p w:rsidR="00000000" w:rsidRDefault="00A37DD5" w:rsidP="00A37DD5">
          <w:pPr>
            <w:pStyle w:val="3E8D1E4CC1324CA8A243143A907A8FBC"/>
          </w:pPr>
          <w:r>
            <w:t>[</w:t>
          </w:r>
          <w:r w:rsidRPr="00343D63">
            <w:t>“Slogan or quotation about books or reading</w:t>
          </w:r>
          <w:r>
            <w:t>”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71B199159FC9480180433C3D16F3C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323D2-A4E8-4FCC-A303-4317F96F75F1}"/>
      </w:docPartPr>
      <w:docPartBody>
        <w:p w:rsidR="00000000" w:rsidRDefault="00A37DD5" w:rsidP="00A37DD5">
          <w:pPr>
            <w:pStyle w:val="71B199159FC9480180433C3D16F3C1A2"/>
          </w:pPr>
          <w:r>
            <w:rPr>
              <w:b/>
            </w:rPr>
            <w:t>[Name]</w:t>
          </w:r>
        </w:p>
      </w:docPartBody>
    </w:docPart>
    <w:docPart>
      <w:docPartPr>
        <w:name w:val="AFE104259F70487DBAC1BD961423B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8C1DF-BD17-4AE5-823B-2E02D40CB9AF}"/>
      </w:docPartPr>
      <w:docPartBody>
        <w:p w:rsidR="00000000" w:rsidRDefault="00A37DD5" w:rsidP="00A37DD5">
          <w:pPr>
            <w:pStyle w:val="AFE104259F70487DBAC1BD961423B2C5"/>
          </w:pPr>
          <w:r>
            <w:t>[Street Address, City, ST]</w:t>
          </w:r>
        </w:p>
      </w:docPartBody>
    </w:docPart>
    <w:docPart>
      <w:docPartPr>
        <w:name w:val="22E81E2DD6624604841D75876DBF4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6C62E-FD20-4A35-B14D-DC881CEEDF08}"/>
      </w:docPartPr>
      <w:docPartBody>
        <w:p w:rsidR="00000000" w:rsidRDefault="00A37DD5" w:rsidP="00A37DD5">
          <w:pPr>
            <w:pStyle w:val="22E81E2DD6624604841D75876DBF4DF7"/>
          </w:pPr>
          <w:r>
            <w:t>[phone]</w:t>
          </w:r>
        </w:p>
      </w:docPartBody>
    </w:docPart>
    <w:docPart>
      <w:docPartPr>
        <w:name w:val="B82955FEBC694871A9733ADD72CF1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16F86-AF9C-4645-87C5-9C9EC4CFD38D}"/>
      </w:docPartPr>
      <w:docPartBody>
        <w:p w:rsidR="00000000" w:rsidRDefault="00A37DD5" w:rsidP="00A37DD5">
          <w:pPr>
            <w:pStyle w:val="B82955FEBC694871A9733ADD72CF1443"/>
          </w:pPr>
          <w:r>
            <w:t>[</w:t>
          </w:r>
          <w:r w:rsidRPr="00343D63">
            <w:t>“Slogan or quotation about books or reading</w:t>
          </w:r>
          <w:r>
            <w:t>”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A09E2C4A8E144A5DBAC57BA626237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F5B2B-99CA-4920-A0BA-82E83F23C8DD}"/>
      </w:docPartPr>
      <w:docPartBody>
        <w:p w:rsidR="00000000" w:rsidRDefault="00A37DD5" w:rsidP="00A37DD5">
          <w:pPr>
            <w:pStyle w:val="A09E2C4A8E144A5DBAC57BA626237F04"/>
          </w:pPr>
          <w:r>
            <w:rPr>
              <w:b/>
            </w:rPr>
            <w:t>[Name]</w:t>
          </w:r>
        </w:p>
      </w:docPartBody>
    </w:docPart>
    <w:docPart>
      <w:docPartPr>
        <w:name w:val="B2ABEB8174F449FE9222B208E3F12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232FE-BAF0-4C06-9CD6-AEFB3C53D6F4}"/>
      </w:docPartPr>
      <w:docPartBody>
        <w:p w:rsidR="00000000" w:rsidRDefault="00A37DD5" w:rsidP="00A37DD5">
          <w:pPr>
            <w:pStyle w:val="B2ABEB8174F449FE9222B208E3F12C62"/>
          </w:pPr>
          <w:r>
            <w:t>[Street Address, City, ST]</w:t>
          </w:r>
        </w:p>
      </w:docPartBody>
    </w:docPart>
    <w:docPart>
      <w:docPartPr>
        <w:name w:val="22CCC913C67C4E84A526D3724EFCC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3DD65-2B63-40E1-AF97-DC84C2AF63A8}"/>
      </w:docPartPr>
      <w:docPartBody>
        <w:p w:rsidR="00000000" w:rsidRDefault="00A37DD5" w:rsidP="00A37DD5">
          <w:pPr>
            <w:pStyle w:val="22CCC913C67C4E84A526D3724EFCC122"/>
          </w:pPr>
          <w:r>
            <w:t>[phone]</w:t>
          </w:r>
        </w:p>
      </w:docPartBody>
    </w:docPart>
    <w:docPart>
      <w:docPartPr>
        <w:name w:val="FC21741B570A4BD7A629C9A562707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76656-6F0E-4916-8B5F-42F035510196}"/>
      </w:docPartPr>
      <w:docPartBody>
        <w:p w:rsidR="00000000" w:rsidRDefault="00A37DD5" w:rsidP="00A37DD5">
          <w:pPr>
            <w:pStyle w:val="FC21741B570A4BD7A629C9A562707AC6"/>
          </w:pPr>
          <w:r>
            <w:t>[</w:t>
          </w:r>
          <w:r w:rsidRPr="00343D63">
            <w:t>“Slogan or quotation about books or reading</w:t>
          </w:r>
          <w:r>
            <w:t>”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D0BB1EC524BE408B97F68618C6FF2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FC62B-30C0-4BCA-9C60-76B7CFAD0FD1}"/>
      </w:docPartPr>
      <w:docPartBody>
        <w:p w:rsidR="00000000" w:rsidRDefault="00A37DD5" w:rsidP="00A37DD5">
          <w:pPr>
            <w:pStyle w:val="D0BB1EC524BE408B97F68618C6FF2560"/>
          </w:pPr>
          <w:r>
            <w:t>[</w:t>
          </w:r>
          <w:r w:rsidRPr="009C10FD">
            <w:t>Library or Book</w:t>
          </w:r>
          <w:r>
            <w:t xml:space="preserve"> S</w:t>
          </w:r>
          <w:r w:rsidRPr="009C10FD">
            <w:t>tore Name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992EEA22CE724B8D951F0A7218618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2D604-39EA-4CFB-BCE9-B56BCD4C50B8}"/>
      </w:docPartPr>
      <w:docPartBody>
        <w:p w:rsidR="00A37DD5" w:rsidRPr="009C10FD" w:rsidRDefault="00A37DD5" w:rsidP="00F5164B">
          <w:pPr>
            <w:pStyle w:val="Hours"/>
          </w:pPr>
          <w:r w:rsidRPr="009C10FD">
            <w:t>9</w:t>
          </w:r>
          <w:r>
            <w:t xml:space="preserve"> </w:t>
          </w:r>
          <w:r w:rsidRPr="009C10FD">
            <w:t>a.m. – 9 p.m. Monday-Friday</w:t>
          </w:r>
        </w:p>
        <w:p w:rsidR="00A37DD5" w:rsidRPr="009C10FD" w:rsidRDefault="00A37DD5" w:rsidP="00F5164B">
          <w:pPr>
            <w:pStyle w:val="Hours"/>
          </w:pPr>
          <w:r w:rsidRPr="009C10FD">
            <w:t>10 a.m. – 5 p.m.</w:t>
          </w:r>
          <w:r>
            <w:t xml:space="preserve"> </w:t>
          </w:r>
          <w:r w:rsidRPr="009C10FD">
            <w:t>Saturday</w:t>
          </w:r>
        </w:p>
        <w:p w:rsidR="00000000" w:rsidRDefault="00A37DD5" w:rsidP="00A37DD5">
          <w:pPr>
            <w:pStyle w:val="992EEA22CE724B8D951F0A72186189FD"/>
          </w:pPr>
          <w:r w:rsidRPr="009C10FD">
            <w:t>1 p.m. – 5 p.m.</w:t>
          </w:r>
          <w:r>
            <w:t xml:space="preserve"> </w:t>
          </w:r>
          <w:r w:rsidRPr="009C10FD">
            <w:t>Sunday</w:t>
          </w:r>
        </w:p>
      </w:docPartBody>
    </w:docPart>
    <w:docPart>
      <w:docPartPr>
        <w:name w:val="60316BFDE78C433FBD3B97348DED2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2D2CF-A47B-4E66-91F2-8A11916B1C0A}"/>
      </w:docPartPr>
      <w:docPartBody>
        <w:p w:rsidR="00000000" w:rsidRDefault="00A37DD5" w:rsidP="00A37DD5">
          <w:pPr>
            <w:pStyle w:val="60316BFDE78C433FBD3B97348DED27C6"/>
          </w:pPr>
          <w:r>
            <w:t>[</w:t>
          </w:r>
          <w:r w:rsidRPr="009C10FD">
            <w:t>Library or Book</w:t>
          </w:r>
          <w:r>
            <w:t xml:space="preserve"> S</w:t>
          </w:r>
          <w:r w:rsidRPr="009C10FD">
            <w:t>tore Name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455742DD5B5147ACB77E558046CC9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41918-5F86-42F9-A25B-07CCF59ECB07}"/>
      </w:docPartPr>
      <w:docPartBody>
        <w:p w:rsidR="00A37DD5" w:rsidRPr="009C10FD" w:rsidRDefault="00A37DD5" w:rsidP="00F5164B">
          <w:pPr>
            <w:pStyle w:val="Hours"/>
          </w:pPr>
          <w:r w:rsidRPr="009C10FD">
            <w:t>9</w:t>
          </w:r>
          <w:r>
            <w:t xml:space="preserve"> </w:t>
          </w:r>
          <w:r w:rsidRPr="009C10FD">
            <w:t>a.m. – 9 p.m. Monday-Friday</w:t>
          </w:r>
        </w:p>
        <w:p w:rsidR="00A37DD5" w:rsidRPr="009C10FD" w:rsidRDefault="00A37DD5" w:rsidP="00F5164B">
          <w:pPr>
            <w:pStyle w:val="Hours"/>
          </w:pPr>
          <w:r w:rsidRPr="009C10FD">
            <w:t>10 a.m. – 5 p.m.</w:t>
          </w:r>
          <w:r>
            <w:t xml:space="preserve"> </w:t>
          </w:r>
          <w:r w:rsidRPr="009C10FD">
            <w:t>Saturday</w:t>
          </w:r>
        </w:p>
        <w:p w:rsidR="00000000" w:rsidRDefault="00A37DD5" w:rsidP="00A37DD5">
          <w:pPr>
            <w:pStyle w:val="455742DD5B5147ACB77E558046CC95ED"/>
          </w:pPr>
          <w:r w:rsidRPr="009C10FD">
            <w:t>1 p.m. – 5 p.m.</w:t>
          </w:r>
          <w:r>
            <w:t xml:space="preserve"> </w:t>
          </w:r>
          <w:r w:rsidRPr="009C10FD">
            <w:t>Sunday</w:t>
          </w:r>
        </w:p>
      </w:docPartBody>
    </w:docPart>
    <w:docPart>
      <w:docPartPr>
        <w:name w:val="4212BAE798B14228B8AB2F0F68E87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ACDA2-6368-4AF9-BFB0-FD5CF0C5EF50}"/>
      </w:docPartPr>
      <w:docPartBody>
        <w:p w:rsidR="00000000" w:rsidRDefault="00A37DD5" w:rsidP="00A37DD5">
          <w:pPr>
            <w:pStyle w:val="4212BAE798B14228B8AB2F0F68E870E2"/>
          </w:pPr>
          <w:r>
            <w:t>[</w:t>
          </w:r>
          <w:r w:rsidRPr="009C10FD">
            <w:t>Library or Book</w:t>
          </w:r>
          <w:r>
            <w:t xml:space="preserve"> S</w:t>
          </w:r>
          <w:r w:rsidRPr="009C10FD">
            <w:t>tore Name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1A28B70DFDD642359C1DDDFFF666D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01B80-E428-44DE-9884-03B12F768AE8}"/>
      </w:docPartPr>
      <w:docPartBody>
        <w:p w:rsidR="00A37DD5" w:rsidRPr="009C10FD" w:rsidRDefault="00A37DD5" w:rsidP="00F5164B">
          <w:pPr>
            <w:pStyle w:val="Hours"/>
          </w:pPr>
          <w:r w:rsidRPr="009C10FD">
            <w:t>9</w:t>
          </w:r>
          <w:r>
            <w:t xml:space="preserve"> </w:t>
          </w:r>
          <w:r w:rsidRPr="009C10FD">
            <w:t>a.m. – 9 p.m. Monday-Friday</w:t>
          </w:r>
        </w:p>
        <w:p w:rsidR="00A37DD5" w:rsidRPr="009C10FD" w:rsidRDefault="00A37DD5" w:rsidP="00F5164B">
          <w:pPr>
            <w:pStyle w:val="Hours"/>
          </w:pPr>
          <w:r w:rsidRPr="009C10FD">
            <w:t>10 a.m. – 5 p.m.</w:t>
          </w:r>
          <w:r>
            <w:t xml:space="preserve"> </w:t>
          </w:r>
          <w:r w:rsidRPr="009C10FD">
            <w:t>Saturday</w:t>
          </w:r>
        </w:p>
        <w:p w:rsidR="00000000" w:rsidRDefault="00A37DD5" w:rsidP="00A37DD5">
          <w:pPr>
            <w:pStyle w:val="1A28B70DFDD642359C1DDDFFF666D037"/>
          </w:pPr>
          <w:r w:rsidRPr="009C10FD">
            <w:t>1 p.m. – 5 p.m.</w:t>
          </w:r>
          <w:r>
            <w:t xml:space="preserve"> </w:t>
          </w:r>
          <w:r w:rsidRPr="009C10FD">
            <w:t>Sunday</w:t>
          </w:r>
        </w:p>
      </w:docPartBody>
    </w:docPart>
    <w:docPart>
      <w:docPartPr>
        <w:name w:val="B91FF19D682D493A96E1DE5B14C21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50362-5883-4126-8F26-2863593542BA}"/>
      </w:docPartPr>
      <w:docPartBody>
        <w:p w:rsidR="00000000" w:rsidRDefault="00A37DD5" w:rsidP="00A37DD5">
          <w:pPr>
            <w:pStyle w:val="B91FF19D682D493A96E1DE5B14C217CE"/>
          </w:pPr>
          <w:r>
            <w:t>[</w:t>
          </w:r>
          <w:r w:rsidRPr="009C10FD">
            <w:t>Library or Book</w:t>
          </w:r>
          <w:r>
            <w:t xml:space="preserve"> S</w:t>
          </w:r>
          <w:r w:rsidRPr="009C10FD">
            <w:t>tore Name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CA402423BA004B7AB8100730DA915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F5037-A7F3-4719-92A7-46D1EB29C676}"/>
      </w:docPartPr>
      <w:docPartBody>
        <w:p w:rsidR="00A37DD5" w:rsidRPr="009C10FD" w:rsidRDefault="00A37DD5" w:rsidP="00F5164B">
          <w:pPr>
            <w:pStyle w:val="Hours"/>
          </w:pPr>
          <w:r w:rsidRPr="009C10FD">
            <w:t>9</w:t>
          </w:r>
          <w:r>
            <w:t xml:space="preserve"> </w:t>
          </w:r>
          <w:r w:rsidRPr="009C10FD">
            <w:t>a.m. – 9 p.m. Monday-Friday</w:t>
          </w:r>
        </w:p>
        <w:p w:rsidR="00A37DD5" w:rsidRPr="009C10FD" w:rsidRDefault="00A37DD5" w:rsidP="00F5164B">
          <w:pPr>
            <w:pStyle w:val="Hours"/>
          </w:pPr>
          <w:r w:rsidRPr="009C10FD">
            <w:t>10 a.m. – 5 p.m.</w:t>
          </w:r>
          <w:r>
            <w:t xml:space="preserve"> </w:t>
          </w:r>
          <w:r w:rsidRPr="009C10FD">
            <w:t>Saturday</w:t>
          </w:r>
        </w:p>
        <w:p w:rsidR="00000000" w:rsidRDefault="00A37DD5" w:rsidP="00A37DD5">
          <w:pPr>
            <w:pStyle w:val="CA402423BA004B7AB8100730DA91579B"/>
          </w:pPr>
          <w:r w:rsidRPr="009C10FD">
            <w:t>1 p.m. – 5 p.m.</w:t>
          </w:r>
          <w:r>
            <w:t xml:space="preserve"> </w:t>
          </w:r>
          <w:r w:rsidRPr="009C10FD">
            <w:t>Sunday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37DD5"/>
    <w:rsid w:val="00A3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7DD5"/>
    <w:rPr>
      <w:color w:val="808080"/>
    </w:rPr>
  </w:style>
  <w:style w:type="paragraph" w:customStyle="1" w:styleId="BA43A0413AAA40998DEA8479255D5B2F">
    <w:name w:val="BA43A0413AAA40998DEA8479255D5B2F"/>
    <w:rsid w:val="00A37DD5"/>
    <w:pPr>
      <w:spacing w:before="80" w:after="0" w:line="240" w:lineRule="auto"/>
      <w:jc w:val="center"/>
    </w:pPr>
    <w:rPr>
      <w:rFonts w:eastAsia="Times New Roman" w:cs="Times New Roman"/>
      <w:color w:val="4F6228" w:themeColor="accent3" w:themeShade="80"/>
      <w:sz w:val="26"/>
      <w:szCs w:val="24"/>
    </w:rPr>
  </w:style>
  <w:style w:type="paragraph" w:customStyle="1" w:styleId="Hours">
    <w:name w:val="Hours"/>
    <w:basedOn w:val="Normal"/>
    <w:rsid w:val="00A37DD5"/>
    <w:pPr>
      <w:spacing w:before="80" w:after="120" w:line="240" w:lineRule="auto"/>
      <w:jc w:val="center"/>
    </w:pPr>
    <w:rPr>
      <w:rFonts w:asciiTheme="minorHAnsi" w:eastAsia="Times New Roman" w:hAnsiTheme="minorHAnsi" w:cs="Tahoma"/>
      <w:color w:val="4F6228" w:themeColor="accent3" w:themeShade="80"/>
      <w:sz w:val="20"/>
      <w:szCs w:val="20"/>
    </w:rPr>
  </w:style>
  <w:style w:type="paragraph" w:customStyle="1" w:styleId="BA43A0413AAA40998DEA8479255D5B2F1">
    <w:name w:val="BA43A0413AAA40998DEA8479255D5B2F1"/>
    <w:rsid w:val="00A37DD5"/>
    <w:pPr>
      <w:spacing w:before="80" w:after="0" w:line="240" w:lineRule="auto"/>
      <w:jc w:val="center"/>
    </w:pPr>
    <w:rPr>
      <w:rFonts w:eastAsia="Times New Roman" w:cs="Times New Roman"/>
      <w:color w:val="4F6228" w:themeColor="accent3" w:themeShade="80"/>
      <w:sz w:val="26"/>
      <w:szCs w:val="24"/>
    </w:rPr>
  </w:style>
  <w:style w:type="paragraph" w:customStyle="1" w:styleId="2A0D5BDF4D15413A9E385C23D642192D">
    <w:name w:val="2A0D5BDF4D15413A9E385C23D642192D"/>
    <w:rsid w:val="00A37DD5"/>
    <w:pPr>
      <w:spacing w:before="80" w:after="360" w:line="240" w:lineRule="auto"/>
      <w:jc w:val="center"/>
    </w:pPr>
    <w:rPr>
      <w:rFonts w:ascii="Bookman Old Style" w:eastAsia="Times New Roman" w:hAnsi="Bookman Old Style" w:cs="Tahoma"/>
      <w:caps/>
      <w:color w:val="4F6228" w:themeColor="accent3" w:themeShade="80"/>
      <w:sz w:val="52"/>
      <w:szCs w:val="52"/>
    </w:rPr>
  </w:style>
  <w:style w:type="paragraph" w:customStyle="1" w:styleId="9DBDFD52CC30426FACEA2650B13AE5CD">
    <w:name w:val="9DBDFD52CC30426FACEA2650B13AE5CD"/>
    <w:rsid w:val="00A37DD5"/>
    <w:pPr>
      <w:spacing w:before="480" w:after="0" w:line="240" w:lineRule="auto"/>
      <w:jc w:val="center"/>
    </w:pPr>
    <w:rPr>
      <w:rFonts w:eastAsia="Times New Roman" w:cs="Times New Roman"/>
      <w:color w:val="4F6228" w:themeColor="accent3" w:themeShade="80"/>
      <w:sz w:val="26"/>
      <w:szCs w:val="24"/>
    </w:rPr>
  </w:style>
  <w:style w:type="paragraph" w:customStyle="1" w:styleId="BA43A0413AAA40998DEA8479255D5B2F2">
    <w:name w:val="BA43A0413AAA40998DEA8479255D5B2F2"/>
    <w:rsid w:val="00A37DD5"/>
    <w:pPr>
      <w:spacing w:before="80" w:after="0" w:line="240" w:lineRule="auto"/>
      <w:jc w:val="center"/>
    </w:pPr>
    <w:rPr>
      <w:rFonts w:eastAsia="Times New Roman" w:cs="Times New Roman"/>
      <w:color w:val="4F6228" w:themeColor="accent3" w:themeShade="80"/>
      <w:sz w:val="26"/>
      <w:szCs w:val="24"/>
    </w:rPr>
  </w:style>
  <w:style w:type="paragraph" w:customStyle="1" w:styleId="2A0D5BDF4D15413A9E385C23D642192D1">
    <w:name w:val="2A0D5BDF4D15413A9E385C23D642192D1"/>
    <w:rsid w:val="00A37DD5"/>
    <w:pPr>
      <w:spacing w:before="80" w:after="360" w:line="240" w:lineRule="auto"/>
      <w:jc w:val="center"/>
    </w:pPr>
    <w:rPr>
      <w:rFonts w:ascii="Bookman Old Style" w:eastAsia="Times New Roman" w:hAnsi="Bookman Old Style" w:cs="Tahoma"/>
      <w:caps/>
      <w:color w:val="4F6228" w:themeColor="accent3" w:themeShade="80"/>
      <w:sz w:val="52"/>
      <w:szCs w:val="52"/>
    </w:rPr>
  </w:style>
  <w:style w:type="paragraph" w:customStyle="1" w:styleId="9DBDFD52CC30426FACEA2650B13AE5CD1">
    <w:name w:val="9DBDFD52CC30426FACEA2650B13AE5CD1"/>
    <w:rsid w:val="00A37DD5"/>
    <w:pPr>
      <w:spacing w:before="480" w:after="0" w:line="240" w:lineRule="auto"/>
      <w:jc w:val="center"/>
    </w:pPr>
    <w:rPr>
      <w:rFonts w:eastAsia="Times New Roman" w:cs="Times New Roman"/>
      <w:color w:val="4F6228" w:themeColor="accent3" w:themeShade="80"/>
      <w:sz w:val="26"/>
      <w:szCs w:val="24"/>
    </w:rPr>
  </w:style>
  <w:style w:type="paragraph" w:customStyle="1" w:styleId="7C9E63D27DFC421F85D92AF8871E57F8">
    <w:name w:val="7C9E63D27DFC421F85D92AF8871E57F8"/>
    <w:rsid w:val="00A37DD5"/>
  </w:style>
  <w:style w:type="paragraph" w:customStyle="1" w:styleId="EB7AAB97D490432B95B0981EE4B07892">
    <w:name w:val="EB7AAB97D490432B95B0981EE4B07892"/>
    <w:rsid w:val="00A37DD5"/>
  </w:style>
  <w:style w:type="paragraph" w:customStyle="1" w:styleId="2F51F49D717C4D8684EDE71DDE47B7D8">
    <w:name w:val="2F51F49D717C4D8684EDE71DDE47B7D8"/>
    <w:rsid w:val="00A37DD5"/>
  </w:style>
  <w:style w:type="paragraph" w:customStyle="1" w:styleId="337FF531C2334883A99A3B752FB0AF67">
    <w:name w:val="337FF531C2334883A99A3B752FB0AF67"/>
    <w:rsid w:val="00A37DD5"/>
  </w:style>
  <w:style w:type="paragraph" w:customStyle="1" w:styleId="7CCA4E8908A0453D97892E3EE7F24507">
    <w:name w:val="7CCA4E8908A0453D97892E3EE7F24507"/>
    <w:rsid w:val="00A37DD5"/>
  </w:style>
  <w:style w:type="paragraph" w:customStyle="1" w:styleId="89EF2E2C7C344965B92E731A49FDC34F">
    <w:name w:val="89EF2E2C7C344965B92E731A49FDC34F"/>
    <w:rsid w:val="00A37DD5"/>
  </w:style>
  <w:style w:type="paragraph" w:customStyle="1" w:styleId="8F33FCE0A1664DA8A46773328F327171">
    <w:name w:val="8F33FCE0A1664DA8A46773328F327171"/>
    <w:rsid w:val="00A37DD5"/>
  </w:style>
  <w:style w:type="paragraph" w:customStyle="1" w:styleId="3E8D1E4CC1324CA8A243143A907A8FBC">
    <w:name w:val="3E8D1E4CC1324CA8A243143A907A8FBC"/>
    <w:rsid w:val="00A37DD5"/>
  </w:style>
  <w:style w:type="paragraph" w:customStyle="1" w:styleId="71B199159FC9480180433C3D16F3C1A2">
    <w:name w:val="71B199159FC9480180433C3D16F3C1A2"/>
    <w:rsid w:val="00A37DD5"/>
  </w:style>
  <w:style w:type="paragraph" w:customStyle="1" w:styleId="AFE104259F70487DBAC1BD961423B2C5">
    <w:name w:val="AFE104259F70487DBAC1BD961423B2C5"/>
    <w:rsid w:val="00A37DD5"/>
  </w:style>
  <w:style w:type="paragraph" w:customStyle="1" w:styleId="22E81E2DD6624604841D75876DBF4DF7">
    <w:name w:val="22E81E2DD6624604841D75876DBF4DF7"/>
    <w:rsid w:val="00A37DD5"/>
  </w:style>
  <w:style w:type="paragraph" w:customStyle="1" w:styleId="B82955FEBC694871A9733ADD72CF1443">
    <w:name w:val="B82955FEBC694871A9733ADD72CF1443"/>
    <w:rsid w:val="00A37DD5"/>
  </w:style>
  <w:style w:type="paragraph" w:customStyle="1" w:styleId="A09E2C4A8E144A5DBAC57BA626237F04">
    <w:name w:val="A09E2C4A8E144A5DBAC57BA626237F04"/>
    <w:rsid w:val="00A37DD5"/>
  </w:style>
  <w:style w:type="paragraph" w:customStyle="1" w:styleId="B2ABEB8174F449FE9222B208E3F12C62">
    <w:name w:val="B2ABEB8174F449FE9222B208E3F12C62"/>
    <w:rsid w:val="00A37DD5"/>
  </w:style>
  <w:style w:type="paragraph" w:customStyle="1" w:styleId="22CCC913C67C4E84A526D3724EFCC122">
    <w:name w:val="22CCC913C67C4E84A526D3724EFCC122"/>
    <w:rsid w:val="00A37DD5"/>
  </w:style>
  <w:style w:type="paragraph" w:customStyle="1" w:styleId="FC21741B570A4BD7A629C9A562707AC6">
    <w:name w:val="FC21741B570A4BD7A629C9A562707AC6"/>
    <w:rsid w:val="00A37DD5"/>
  </w:style>
  <w:style w:type="paragraph" w:customStyle="1" w:styleId="D0BB1EC524BE408B97F68618C6FF2560">
    <w:name w:val="D0BB1EC524BE408B97F68618C6FF2560"/>
    <w:rsid w:val="00A37DD5"/>
  </w:style>
  <w:style w:type="paragraph" w:customStyle="1" w:styleId="992EEA22CE724B8D951F0A72186189FD">
    <w:name w:val="992EEA22CE724B8D951F0A72186189FD"/>
    <w:rsid w:val="00A37DD5"/>
  </w:style>
  <w:style w:type="paragraph" w:customStyle="1" w:styleId="60316BFDE78C433FBD3B97348DED27C6">
    <w:name w:val="60316BFDE78C433FBD3B97348DED27C6"/>
    <w:rsid w:val="00A37DD5"/>
  </w:style>
  <w:style w:type="paragraph" w:customStyle="1" w:styleId="455742DD5B5147ACB77E558046CC95ED">
    <w:name w:val="455742DD5B5147ACB77E558046CC95ED"/>
    <w:rsid w:val="00A37DD5"/>
  </w:style>
  <w:style w:type="paragraph" w:customStyle="1" w:styleId="4212BAE798B14228B8AB2F0F68E870E2">
    <w:name w:val="4212BAE798B14228B8AB2F0F68E870E2"/>
    <w:rsid w:val="00A37DD5"/>
  </w:style>
  <w:style w:type="paragraph" w:customStyle="1" w:styleId="1A28B70DFDD642359C1DDDFFF666D037">
    <w:name w:val="1A28B70DFDD642359C1DDDFFF666D037"/>
    <w:rsid w:val="00A37DD5"/>
  </w:style>
  <w:style w:type="paragraph" w:customStyle="1" w:styleId="B91FF19D682D493A96E1DE5B14C217CE">
    <w:name w:val="B91FF19D682D493A96E1DE5B14C217CE"/>
    <w:rsid w:val="00A37DD5"/>
  </w:style>
  <w:style w:type="paragraph" w:customStyle="1" w:styleId="CA402423BA004B7AB8100730DA91579B">
    <w:name w:val="CA402423BA004B7AB8100730DA91579B"/>
    <w:rsid w:val="00A37DD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730501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2011-12-21T21:38:00+00:00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1386865</Value>
      <Value>1386866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TP102806456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0ECB351-9614-486D-B599-E0B5BBDC3E2F}"/>
</file>

<file path=customXml/itemProps2.xml><?xml version="1.0" encoding="utf-8"?>
<ds:datastoreItem xmlns:ds="http://schemas.openxmlformats.org/officeDocument/2006/customXml" ds:itemID="{0DAFFE97-F8D8-4007-BDEE-B507E031A06B}"/>
</file>

<file path=customXml/itemProps3.xml><?xml version="1.0" encoding="utf-8"?>
<ds:datastoreItem xmlns:ds="http://schemas.openxmlformats.org/officeDocument/2006/customXml" ds:itemID="{C4F5B40F-C268-4601-A9F3-A6D949F53ADC}"/>
</file>

<file path=docProps/app.xml><?xml version="1.0" encoding="utf-8"?>
<Properties xmlns="http://schemas.openxmlformats.org/officeDocument/2006/extended-properties" xmlns:vt="http://schemas.openxmlformats.org/officeDocument/2006/docPropsVTypes">
  <Template>MS_Bookman2.dotx</Template>
  <TotalTime>99</TotalTime>
  <Pages>2</Pages>
  <Words>0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Promotional bookmarks</vt:lpstr>
    </vt:vector>
  </TitlesOfParts>
  <Company>Microsoft Corporation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Promotional bookmarks</dc:title>
  <dc:creator>Tester</dc:creator>
  <cp:lastModifiedBy>summer</cp:lastModifiedBy>
  <cp:revision>3</cp:revision>
  <cp:lastPrinted>2001-07-18T01:17:00Z</cp:lastPrinted>
  <dcterms:created xsi:type="dcterms:W3CDTF">2011-12-21T21:32:00Z</dcterms:created>
  <dcterms:modified xsi:type="dcterms:W3CDTF">2012-03-30T02:49:00Z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