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34"/>
        <w:gridCol w:w="1926"/>
      </w:tblGrid>
      <w:tr w:rsidR="0043454D" w:rsidTr="0043454D">
        <w:sdt>
          <w:sdtPr>
            <w:alias w:val="Company"/>
            <w:tag w:val="Company"/>
            <w:id w:val="79757711"/>
            <w:placeholder>
              <w:docPart w:val="E847780BC03F4481A5E9D83C35A1EBBA"/>
            </w:placeholder>
            <w:temporary/>
            <w:showingPlcHdr/>
          </w:sdtPr>
          <w:sdtContent>
            <w:tc>
              <w:tcPr>
                <w:tcW w:w="7045" w:type="dxa"/>
              </w:tcPr>
              <w:p w:rsidR="0043454D" w:rsidRDefault="00157CA0" w:rsidP="00157CA0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  <w:tc>
          <w:tcPr>
            <w:tcW w:w="1825" w:type="dxa"/>
          </w:tcPr>
          <w:p w:rsidR="0043454D" w:rsidRDefault="0043454D" w:rsidP="0043454D">
            <w:pPr>
              <w:pStyle w:val="Logo"/>
            </w:pPr>
            <w:r w:rsidRPr="0043454D">
              <w:drawing>
                <wp:inline distT="0" distB="0" distL="0" distR="0">
                  <wp:extent cx="561975" cy="285750"/>
                  <wp:effectExtent l="0" t="0" r="9525" b="0"/>
                  <wp:docPr id="2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0" w:rsidRPr="0043454D" w:rsidRDefault="00CC59BB" w:rsidP="0043454D">
      <w:pPr>
        <w:pStyle w:val="Heading1"/>
      </w:pPr>
      <w:r w:rsidRPr="0043454D">
        <w:t>New</w:t>
      </w:r>
      <w:r w:rsidR="00172448" w:rsidRPr="0043454D">
        <w:t xml:space="preserve"> </w:t>
      </w:r>
      <w:r w:rsidR="003A1BC2" w:rsidRPr="0043454D">
        <w:t>Company Setup</w:t>
      </w:r>
      <w:r w:rsidR="00407240" w:rsidRPr="0043454D">
        <w:t xml:space="preserve"> 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146"/>
        <w:gridCol w:w="7274"/>
      </w:tblGrid>
      <w:tr w:rsidR="00F3153F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:rsidR="00F3153F" w:rsidRPr="00080433" w:rsidRDefault="00F3153F" w:rsidP="00080433">
            <w:pPr>
              <w:pStyle w:val="Heading2"/>
            </w:pPr>
            <w:r w:rsidRPr="00080433">
              <w:t>COMPANY INFORMATION</w:t>
            </w:r>
          </w:p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D36A80" w:rsidRDefault="00F3153F" w:rsidP="00F3153F">
            <w:pPr>
              <w:rPr>
                <w:sz w:val="20"/>
                <w:szCs w:val="20"/>
              </w:rPr>
            </w:pPr>
            <w:r w:rsidRPr="00D36A80">
              <w:t xml:space="preserve">Company name: </w:t>
            </w:r>
          </w:p>
        </w:tc>
        <w:tc>
          <w:tcPr>
            <w:tcW w:w="3861" w:type="pct"/>
            <w:vAlign w:val="center"/>
          </w:tcPr>
          <w:p w:rsidR="00F3153F" w:rsidRPr="00D36A80" w:rsidRDefault="00F3153F" w:rsidP="00F3153F"/>
        </w:tc>
      </w:tr>
      <w:tr w:rsidR="00F3153F" w:rsidRPr="006C1BD5" w:rsidTr="00FA7A52">
        <w:trPr>
          <w:trHeight w:val="576"/>
        </w:trPr>
        <w:tc>
          <w:tcPr>
            <w:tcW w:w="1139" w:type="pct"/>
            <w:vAlign w:val="center"/>
          </w:tcPr>
          <w:p w:rsidR="00F3153F" w:rsidRDefault="00F3153F" w:rsidP="00F3153F">
            <w:r>
              <w:t xml:space="preserve">Address: 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Pr="00EE40E1" w:rsidRDefault="00F3153F" w:rsidP="00F3153F">
            <w:r w:rsidRPr="00EE40E1">
              <w:t>Fax number: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Pr="00EE40E1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Default="00F3153F" w:rsidP="00F3153F">
            <w:r>
              <w:t>Date business started</w:t>
            </w:r>
            <w:r w:rsidRPr="001901D4">
              <w:t>:</w:t>
            </w:r>
            <w:r>
              <w:t xml:space="preserve"> 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  <w:tr w:rsidR="00F3153F" w:rsidTr="00FA7A52">
        <w:trPr>
          <w:trHeight w:val="360"/>
        </w:trPr>
        <w:tc>
          <w:tcPr>
            <w:tcW w:w="1139" w:type="pct"/>
            <w:vAlign w:val="center"/>
          </w:tcPr>
          <w:p w:rsidR="00F3153F" w:rsidRDefault="00F3153F" w:rsidP="00F3153F">
            <w:r>
              <w:t xml:space="preserve">Number of owners: </w:t>
            </w:r>
          </w:p>
        </w:tc>
        <w:tc>
          <w:tcPr>
            <w:tcW w:w="3861" w:type="pct"/>
            <w:vAlign w:val="center"/>
          </w:tcPr>
          <w:p w:rsidR="00F3153F" w:rsidRDefault="00F3153F" w:rsidP="00F3153F"/>
        </w:tc>
      </w:tr>
    </w:tbl>
    <w:p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/>
      </w:tblPr>
      <w:tblGrid>
        <w:gridCol w:w="569"/>
        <w:gridCol w:w="5220"/>
        <w:gridCol w:w="3629"/>
      </w:tblGrid>
      <w:tr w:rsidR="007C42A8" w:rsidTr="00FA7A52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080433">
            <w:pPr>
              <w:pStyle w:val="Heading2"/>
            </w:pPr>
            <w:r>
              <w:t>CHECKLIST</w:t>
            </w:r>
          </w:p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 w:rsidRPr="00DA21A2">
              <w:t xml:space="preserve">Choose </w:t>
            </w:r>
            <w:r>
              <w:t>type of b</w:t>
            </w:r>
            <w:r w:rsidRPr="00DA21A2">
              <w:t>usiness entity</w:t>
            </w:r>
            <w:r>
              <w:t>.</w:t>
            </w:r>
          </w:p>
          <w:p w:rsidR="007C42A8" w:rsidRDefault="007C42A8" w:rsidP="00157CA0">
            <w:r w:rsidRPr="00DA21A2">
              <w:t>Business entity type:</w:t>
            </w:r>
            <w:r w:rsidRPr="00C16870">
              <w:t xml:space="preserve"> </w:t>
            </w:r>
            <w:sdt>
              <w:sdtPr>
                <w:alias w:val="Type"/>
                <w:tag w:val="Type"/>
                <w:id w:val="79757739"/>
                <w:placeholder>
                  <w:docPart w:val="1E6192AE503C4DDDB365240891847BA6"/>
                </w:placeholder>
                <w:temporary/>
                <w:showingPlcHdr/>
              </w:sdtPr>
              <w:sdtContent>
                <w:r w:rsidR="00157CA0" w:rsidRPr="00FA7A52">
                  <w:rPr>
                    <w:rStyle w:val="PlaceholderText"/>
                  </w:rPr>
                  <w:t>[Sole Proprietorship/LLC/Corporation]</w:t>
                </w:r>
              </w:sdtContent>
            </w:sdt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>
              <w:t>Select end of f</w:t>
            </w:r>
            <w:r w:rsidRPr="00DA21A2">
              <w:t>iscal year.</w:t>
            </w:r>
          </w:p>
          <w:p w:rsidR="007C42A8" w:rsidRDefault="007C42A8" w:rsidP="00157CA0">
            <w:r>
              <w:t xml:space="preserve">Fiscal year-end: </w:t>
            </w:r>
            <w:sdt>
              <w:sdtPr>
                <w:alias w:val="Date"/>
                <w:tag w:val="Date"/>
                <w:id w:val="79757767"/>
                <w:placeholder>
                  <w:docPart w:val="E4AFDBBA49704962990B626FB689023D"/>
                </w:placeholder>
                <w:temporary/>
                <w:showingPlcHdr/>
              </w:sdtPr>
              <w:sdtContent>
                <w:r w:rsidR="00157CA0" w:rsidRPr="00FA7A52">
                  <w:rPr>
                    <w:rStyle w:val="PlaceholderText"/>
                  </w:rPr>
                  <w:t>December 31</w:t>
                </w:r>
              </w:sdtContent>
            </w:sdt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/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>
              <w:t>Apply for IRS Employer Identification Number (EIN), if applicable.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7C42A8" w:rsidP="00157CA0">
            <w:r>
              <w:t xml:space="preserve">To obtain Form SS-4 to apply for an EIN, </w:t>
            </w:r>
            <w:r w:rsidR="00157CA0">
              <w:t>go to irs.gov</w:t>
            </w:r>
          </w:p>
        </w:tc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>
            <w:r>
              <w:t>Register with state as a business</w:t>
            </w:r>
            <w:r w:rsidRPr="00F21213">
              <w:t>.</w:t>
            </w:r>
          </w:p>
        </w:tc>
        <w:sdt>
          <w:sdtPr>
            <w:alias w:val="Info"/>
            <w:tag w:val="Info"/>
            <w:id w:val="79757795"/>
            <w:placeholder>
              <w:docPart w:val="C5A40FE8A31D4592B368D3A6B898379E"/>
            </w:placeholder>
            <w:temporary/>
            <w:showingPlcHdr/>
          </w:sdtPr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 w:rsidP="00157CA0">
                <w:r w:rsidRPr="00FA7A52">
                  <w:rPr>
                    <w:rStyle w:val="PlaceholderText"/>
                  </w:rPr>
                  <w:t>[Licensing contact information]</w:t>
                </w:r>
              </w:p>
            </w:tc>
          </w:sdtContent>
        </w:sdt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>
            <w:r w:rsidRPr="00F21213">
              <w:t>Obtain county and city business license</w:t>
            </w:r>
            <w:r>
              <w:t>s</w:t>
            </w:r>
            <w:r w:rsidRPr="00F21213">
              <w:t>.</w:t>
            </w:r>
          </w:p>
        </w:tc>
        <w:sdt>
          <w:sdtPr>
            <w:alias w:val="Info"/>
            <w:tag w:val="Info"/>
            <w:id w:val="79757822"/>
            <w:placeholder>
              <w:docPart w:val="EDFAA75347F7427EA5856DCADDE9AA2A"/>
            </w:placeholder>
            <w:temporary/>
            <w:showingPlcHdr/>
          </w:sdtPr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>
                <w:r w:rsidRPr="00FA7A52">
                  <w:rPr>
                    <w:rStyle w:val="PlaceholderText"/>
                  </w:rPr>
                  <w:t>[Licensing contact information]</w:t>
                </w:r>
              </w:p>
            </w:tc>
          </w:sdtContent>
        </w:sdt>
      </w:tr>
      <w:tr w:rsidR="007C42A8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Default="007C42A8" w:rsidP="007C42A8">
            <w:r>
              <w:t>If corporation, file letters of incorporation.</w:t>
            </w:r>
          </w:p>
          <w:p w:rsidR="007C42A8" w:rsidRDefault="007C42A8">
            <w:r>
              <w:t>If partnership, create and sign partnership agreement.</w:t>
            </w:r>
          </w:p>
        </w:tc>
        <w:sdt>
          <w:sdtPr>
            <w:alias w:val="Info"/>
            <w:tag w:val="Info"/>
            <w:id w:val="79757850"/>
            <w:placeholder>
              <w:docPart w:val="ED9FB2A74BE243329F1C4DBA61A57A85"/>
            </w:placeholder>
            <w:temporary/>
            <w:showingPlcHdr/>
          </w:sdtPr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7C42A8" w:rsidRDefault="00157CA0" w:rsidP="00157CA0">
                <w:r w:rsidRPr="00FA7A52">
                  <w:rPr>
                    <w:rStyle w:val="PlaceholderText"/>
                  </w:rPr>
                  <w:t>[Attorney contact information]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Purchase insurance plan(s).</w:t>
            </w:r>
          </w:p>
        </w:tc>
        <w:sdt>
          <w:sdtPr>
            <w:alias w:val="Info"/>
            <w:tag w:val="Info"/>
            <w:id w:val="79758022"/>
            <w:placeholder>
              <w:docPart w:val="168120A639AD417EAB9CBE0D772B4DCE"/>
            </w:placeholder>
            <w:temporary/>
            <w:showingPlcHdr/>
          </w:sdtPr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FA7A52" w:rsidP="00FA7A52">
                <w:r w:rsidRPr="00FA7A52">
                  <w:rPr>
                    <w:rStyle w:val="PlaceholderText"/>
                  </w:rPr>
                  <w:t>[Insurance agency contact info]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Create company Web site. Web site address: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 xml:space="preserve">Choose an accounting method: </w:t>
            </w:r>
            <w:sdt>
              <w:sdtPr>
                <w:alias w:val="Method"/>
                <w:tag w:val="Method"/>
                <w:id w:val="79757904"/>
                <w:placeholder>
                  <w:docPart w:val="0BB607930C6F44E9868C922034F7423E"/>
                </w:placeholder>
                <w:temporary/>
                <w:showingPlcHdr/>
              </w:sdtPr>
              <w:sdtContent>
                <w:r w:rsidRPr="00FA7A52">
                  <w:rPr>
                    <w:rStyle w:val="PlaceholderText"/>
                  </w:rPr>
                  <w:t>[Cash/Accrual]</w:t>
                </w:r>
              </w:sdtContent>
            </w:sdt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Select and purchase accounting software.</w:t>
            </w:r>
          </w:p>
        </w:tc>
        <w:sdt>
          <w:sdtPr>
            <w:alias w:val="Software"/>
            <w:tag w:val="Software"/>
            <w:id w:val="79758053"/>
            <w:placeholder>
              <w:docPart w:val="5CCF7870D6DD46A6994D298B7144C2B9"/>
            </w:placeholder>
            <w:temporary/>
            <w:showingPlcHdr/>
          </w:sdtPr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FA7A52" w:rsidP="00FA7A52">
                <w:r w:rsidRPr="00FA7A52">
                  <w:rPr>
                    <w:rStyle w:val="PlaceholderText"/>
                  </w:rPr>
                  <w:t>[Software recommendations]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Install and set up accounting software.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Open a business banking account.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>Obtain a business credit card.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7C42A8">
            <w:r>
              <w:t xml:space="preserve">Consider contracting with payroll processing firm and/or </w:t>
            </w:r>
            <w:r w:rsidR="00080433">
              <w:br/>
            </w:r>
            <w:r>
              <w:t>record-keeping firm.</w:t>
            </w:r>
          </w:p>
        </w:tc>
        <w:sdt>
          <w:sdtPr>
            <w:alias w:val="Info"/>
            <w:tag w:val="Info"/>
            <w:id w:val="79758085"/>
            <w:placeholder>
              <w:docPart w:val="1F1DA19DAB6F4E68AC95442D0A450ED4"/>
            </w:placeholder>
            <w:temporary/>
            <w:showingPlcHdr/>
          </w:sdtPr>
          <w:sdtContent>
            <w:tc>
              <w:tcPr>
                <w:tcW w:w="3629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:rsidR="00FA7A52" w:rsidRDefault="00FA7A52" w:rsidP="00FA7A52">
                <w:r w:rsidRPr="00FA7A52">
                  <w:rPr>
                    <w:rStyle w:val="PlaceholderText"/>
                  </w:rPr>
                  <w:t>[Payroll service information]</w:t>
                </w:r>
              </w:p>
            </w:tc>
          </w:sdtContent>
        </w:sdt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 w:rsidP="007C42A8">
            <w:r>
              <w:t>Establish a salary agreement for each owner.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  <w:tr w:rsidR="00FA7A52" w:rsidTr="00FA7A52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080433" w:rsidP="007C42A8">
            <w:r>
              <w:t>Establish a retirement plan.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FA7A52" w:rsidRDefault="00FA7A52" w:rsidP="00157CA0"/>
        </w:tc>
      </w:tr>
    </w:tbl>
    <w:p w:rsidR="007C42A8" w:rsidRDefault="007C42A8"/>
    <w:sectPr w:rsidR="007C42A8" w:rsidSect="0043454D">
      <w:footerReference w:type="default" r:id="rId11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52" w:rsidRDefault="00FA7A52">
      <w:r>
        <w:separator/>
      </w:r>
    </w:p>
  </w:endnote>
  <w:endnote w:type="continuationSeparator" w:id="0">
    <w:p w:rsidR="00FA7A52" w:rsidRDefault="00FA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52" w:rsidRDefault="00FA7A5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52" w:rsidRDefault="00FA7A52">
      <w:r>
        <w:separator/>
      </w:r>
    </w:p>
  </w:footnote>
  <w:footnote w:type="continuationSeparator" w:id="0">
    <w:p w:rsidR="00FA7A52" w:rsidRDefault="00FA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57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F7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A3F76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F7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A3F76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semiHidden/>
    <w:rsid w:val="002A3F7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3F76"/>
  </w:style>
  <w:style w:type="paragraph" w:customStyle="1" w:styleId="descriptiveTabletext">
    <w:name w:val="(descriptive) Table text"/>
    <w:basedOn w:val="Normal"/>
    <w:rsid w:val="002A3F76"/>
    <w:rPr>
      <w:sz w:val="16"/>
      <w:szCs w:val="16"/>
    </w:rPr>
  </w:style>
  <w:style w:type="paragraph" w:styleId="BodyText">
    <w:name w:val="Body Text"/>
    <w:basedOn w:val="Normal"/>
    <w:link w:val="BodyTextChar"/>
    <w:rsid w:val="002A3F76"/>
    <w:pPr>
      <w:spacing w:after="120"/>
    </w:pPr>
  </w:style>
  <w:style w:type="paragraph" w:styleId="BodyText2">
    <w:name w:val="Body Text 2"/>
    <w:basedOn w:val="Normal"/>
    <w:link w:val="BodyText2Char"/>
    <w:rsid w:val="002A3F76"/>
    <w:rPr>
      <w:b/>
    </w:rPr>
  </w:style>
  <w:style w:type="character" w:customStyle="1" w:styleId="BodyText2Char">
    <w:name w:val="Body Text 2 Char"/>
    <w:basedOn w:val="DefaultParagraphFont"/>
    <w:link w:val="BodyText2"/>
    <w:rsid w:val="002A3F76"/>
    <w:rPr>
      <w:rFonts w:ascii="Arial" w:hAnsi="Arial"/>
      <w:b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A3F76"/>
    <w:pPr>
      <w:tabs>
        <w:tab w:val="left" w:pos="5580"/>
      </w:tabs>
      <w:spacing w:after="80"/>
    </w:pPr>
    <w:rPr>
      <w:i/>
    </w:rPr>
  </w:style>
  <w:style w:type="character" w:customStyle="1" w:styleId="BodyText3Char">
    <w:name w:val="Body Text 3 Char"/>
    <w:basedOn w:val="DefaultParagraphFont"/>
    <w:link w:val="BodyText3"/>
    <w:rsid w:val="002A3F76"/>
    <w:rPr>
      <w:rFonts w:ascii="Arial" w:hAnsi="Arial"/>
      <w:i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A3F76"/>
    <w:rPr>
      <w:rFonts w:ascii="Arial" w:hAnsi="Arial"/>
      <w:szCs w:val="24"/>
      <w:lang w:val="en-US" w:eastAsia="en-US" w:bidi="ar-SA"/>
    </w:rPr>
  </w:style>
  <w:style w:type="paragraph" w:customStyle="1" w:styleId="Companyname">
    <w:name w:val="Company name"/>
    <w:basedOn w:val="Heading1"/>
    <w:rsid w:val="002A3F76"/>
    <w:pPr>
      <w:spacing w:before="0"/>
      <w:ind w:right="29"/>
    </w:pPr>
    <w:rPr>
      <w:sz w:val="24"/>
      <w:szCs w:val="24"/>
    </w:rPr>
  </w:style>
  <w:style w:type="paragraph" w:customStyle="1" w:styleId="FirstSignatureDateLine">
    <w:name w:val="First Signature/Date  Line"/>
    <w:basedOn w:val="Normal"/>
    <w:link w:val="FirstSignatureDateLineChar"/>
    <w:rsid w:val="002A3F76"/>
    <w:pPr>
      <w:tabs>
        <w:tab w:val="left" w:pos="5580"/>
      </w:tabs>
      <w:spacing w:before="720"/>
    </w:pPr>
  </w:style>
  <w:style w:type="character" w:customStyle="1" w:styleId="FirstSignatureDateLineChar">
    <w:name w:val="First Signature/Date  Line Char"/>
    <w:basedOn w:val="DefaultParagraphFont"/>
    <w:link w:val="FirstSignatureDateLine"/>
    <w:rsid w:val="002A3F76"/>
    <w:rPr>
      <w:rFonts w:ascii="Arial" w:hAnsi="Arial"/>
      <w:szCs w:val="24"/>
      <w:lang w:val="en-US" w:eastAsia="en-US" w:bidi="ar-SA"/>
    </w:rPr>
  </w:style>
  <w:style w:type="paragraph" w:customStyle="1" w:styleId="FollowingSignDateline">
    <w:name w:val="Following Sign/Date line"/>
    <w:basedOn w:val="Normal"/>
    <w:link w:val="FollowingSignDatelineChar"/>
    <w:rsid w:val="002A3F76"/>
    <w:pPr>
      <w:spacing w:before="360"/>
    </w:pPr>
  </w:style>
  <w:style w:type="character" w:customStyle="1" w:styleId="FollowingSignDatelineChar">
    <w:name w:val="Following Sign/Date line Char"/>
    <w:basedOn w:val="DefaultParagraphFont"/>
    <w:link w:val="FollowingSignDateline"/>
    <w:rsid w:val="002A3F76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rsid w:val="002A3F76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2A3F76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2A3F76"/>
    <w:pPr>
      <w:numPr>
        <w:numId w:val="24"/>
      </w:numPr>
      <w:spacing w:after="4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link w:val="TableheaderChar"/>
    <w:rsid w:val="002A3F76"/>
    <w:rPr>
      <w:b/>
      <w:sz w:val="18"/>
      <w:szCs w:val="18"/>
    </w:rPr>
  </w:style>
  <w:style w:type="character" w:customStyle="1" w:styleId="TableheaderChar">
    <w:name w:val="Table header Char"/>
    <w:basedOn w:val="DefaultParagraphFont"/>
    <w:link w:val="Tableheader"/>
    <w:rsid w:val="002A3F76"/>
    <w:rPr>
      <w:rFonts w:ascii="Arial" w:hAnsi="Arial"/>
      <w:b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2A3F76"/>
    <w:rPr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2A3F76"/>
    <w:rPr>
      <w:rFonts w:ascii="Arial" w:hAnsi="Arial"/>
      <w:sz w:val="18"/>
      <w:szCs w:val="18"/>
      <w:lang w:val="en-US" w:eastAsia="en-US" w:bidi="ar-SA"/>
    </w:rPr>
  </w:style>
  <w:style w:type="paragraph" w:customStyle="1" w:styleId="Tabletextdescriptive">
    <w:name w:val="Table text descriptive"/>
    <w:basedOn w:val="Normal"/>
    <w:rsid w:val="002A3F76"/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paragraph" w:styleId="BalloonText">
    <w:name w:val="Balloon Text"/>
    <w:basedOn w:val="Normal"/>
    <w:rsid w:val="00D36A80"/>
    <w:rPr>
      <w:rFonts w:ascii="Tahoma" w:hAnsi="Tahoma" w:cs="Tahom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FAA75347F7427EA5856DCADDE9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E498-4DC7-4DE7-A30B-4D055BD2104B}"/>
      </w:docPartPr>
      <w:docPartBody>
        <w:p w:rsidR="008615F7" w:rsidRDefault="008615F7" w:rsidP="008615F7">
          <w:pPr>
            <w:pStyle w:val="EDFAA75347F7427EA5856DCADDE9AA2A2"/>
          </w:pPr>
          <w:r w:rsidRPr="00FA7A52">
            <w:rPr>
              <w:rStyle w:val="PlaceholderText"/>
            </w:rPr>
            <w:t>[Licensing contact information]</w:t>
          </w:r>
        </w:p>
      </w:docPartBody>
    </w:docPart>
    <w:docPart>
      <w:docPartPr>
        <w:name w:val="E847780BC03F4481A5E9D83C35A1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B980-D2F3-462F-BE0C-5E4247FC4956}"/>
      </w:docPartPr>
      <w:docPartBody>
        <w:p w:rsidR="008615F7" w:rsidRDefault="008615F7">
          <w:r>
            <w:t>[Company Name]</w:t>
          </w:r>
        </w:p>
      </w:docPartBody>
    </w:docPart>
    <w:docPart>
      <w:docPartPr>
        <w:name w:val="1E6192AE503C4DDDB3652408918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2835-AB22-48CD-9C42-889824AA0E4D}"/>
      </w:docPartPr>
      <w:docPartBody>
        <w:p w:rsidR="008615F7" w:rsidRDefault="008615F7" w:rsidP="008615F7">
          <w:pPr>
            <w:pStyle w:val="1E6192AE503C4DDDB365240891847BA61"/>
          </w:pPr>
          <w:r w:rsidRPr="00FA7A52">
            <w:rPr>
              <w:rStyle w:val="PlaceholderText"/>
            </w:rPr>
            <w:t>[Sole Proprietorship/LLC/Corporation]</w:t>
          </w:r>
        </w:p>
      </w:docPartBody>
    </w:docPart>
    <w:docPart>
      <w:docPartPr>
        <w:name w:val="E4AFDBBA49704962990B626FB6890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BCE0-2432-4A31-9524-2983BD4B0659}"/>
      </w:docPartPr>
      <w:docPartBody>
        <w:p w:rsidR="008615F7" w:rsidRDefault="008615F7" w:rsidP="008615F7">
          <w:pPr>
            <w:pStyle w:val="E4AFDBBA49704962990B626FB689023D1"/>
          </w:pPr>
          <w:r w:rsidRPr="00FA7A52">
            <w:rPr>
              <w:rStyle w:val="PlaceholderText"/>
            </w:rPr>
            <w:t>December 31</w:t>
          </w:r>
        </w:p>
      </w:docPartBody>
    </w:docPart>
    <w:docPart>
      <w:docPartPr>
        <w:name w:val="C5A40FE8A31D4592B368D3A6B898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B39B-FB43-4161-9556-E130E2BB3E04}"/>
      </w:docPartPr>
      <w:docPartBody>
        <w:p w:rsidR="008615F7" w:rsidRDefault="008615F7" w:rsidP="008615F7">
          <w:pPr>
            <w:pStyle w:val="C5A40FE8A31D4592B368D3A6B898379E1"/>
          </w:pPr>
          <w:r w:rsidRPr="00FA7A52">
            <w:rPr>
              <w:rStyle w:val="PlaceholderText"/>
            </w:rPr>
            <w:t>[Licensing contact information]</w:t>
          </w:r>
        </w:p>
      </w:docPartBody>
    </w:docPart>
    <w:docPart>
      <w:docPartPr>
        <w:name w:val="ED9FB2A74BE243329F1C4DBA61A5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052D-C493-400E-826C-DC7BB5E3A3A5}"/>
      </w:docPartPr>
      <w:docPartBody>
        <w:p w:rsidR="008615F7" w:rsidRDefault="008615F7" w:rsidP="008615F7">
          <w:pPr>
            <w:pStyle w:val="ED9FB2A74BE243329F1C4DBA61A57A851"/>
          </w:pPr>
          <w:r w:rsidRPr="00FA7A52">
            <w:rPr>
              <w:rStyle w:val="PlaceholderText"/>
            </w:rPr>
            <w:t>[Attorney contact information]</w:t>
          </w:r>
        </w:p>
      </w:docPartBody>
    </w:docPart>
    <w:docPart>
      <w:docPartPr>
        <w:name w:val="0BB607930C6F44E9868C922034F7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BCF7-43A3-4143-8D97-6DAD10339377}"/>
      </w:docPartPr>
      <w:docPartBody>
        <w:p w:rsidR="008615F7" w:rsidRDefault="008615F7" w:rsidP="008615F7">
          <w:pPr>
            <w:pStyle w:val="0BB607930C6F44E9868C922034F7423E1"/>
          </w:pPr>
          <w:r w:rsidRPr="00FA7A52">
            <w:rPr>
              <w:rStyle w:val="PlaceholderText"/>
            </w:rPr>
            <w:t>[Cash/Accrual]</w:t>
          </w:r>
        </w:p>
      </w:docPartBody>
    </w:docPart>
    <w:docPart>
      <w:docPartPr>
        <w:name w:val="168120A639AD417EAB9CBE0D772B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101C-109E-4AA1-9BB3-A9073AEB867F}"/>
      </w:docPartPr>
      <w:docPartBody>
        <w:p w:rsidR="00000000" w:rsidRDefault="008615F7" w:rsidP="008615F7">
          <w:pPr>
            <w:pStyle w:val="168120A639AD417EAB9CBE0D772B4DCE"/>
          </w:pPr>
          <w:r w:rsidRPr="00FA7A52">
            <w:rPr>
              <w:rStyle w:val="PlaceholderText"/>
            </w:rPr>
            <w:t>[Insurance agency contact info]</w:t>
          </w:r>
        </w:p>
      </w:docPartBody>
    </w:docPart>
    <w:docPart>
      <w:docPartPr>
        <w:name w:val="5CCF7870D6DD46A6994D298B7144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C68F-72C2-479D-BEE7-6FC479EB9E7E}"/>
      </w:docPartPr>
      <w:docPartBody>
        <w:p w:rsidR="00000000" w:rsidRDefault="008615F7" w:rsidP="008615F7">
          <w:pPr>
            <w:pStyle w:val="5CCF7870D6DD46A6994D298B7144C2B9"/>
          </w:pPr>
          <w:r w:rsidRPr="00FA7A52">
            <w:rPr>
              <w:rStyle w:val="PlaceholderText"/>
            </w:rPr>
            <w:t>[Software recommendations]</w:t>
          </w:r>
        </w:p>
      </w:docPartBody>
    </w:docPart>
    <w:docPart>
      <w:docPartPr>
        <w:name w:val="1F1DA19DAB6F4E68AC95442D0A45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9E79-C4F1-42D2-8A48-E8BA54341272}"/>
      </w:docPartPr>
      <w:docPartBody>
        <w:p w:rsidR="00000000" w:rsidRDefault="008615F7" w:rsidP="008615F7">
          <w:pPr>
            <w:pStyle w:val="1F1DA19DAB6F4E68AC95442D0A450ED4"/>
          </w:pPr>
          <w:r w:rsidRPr="00FA7A52">
            <w:rPr>
              <w:rStyle w:val="PlaceholderText"/>
            </w:rPr>
            <w:t>[Payroll service information]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15F7"/>
    <w:rsid w:val="0086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5F7"/>
    <w:rPr>
      <w:color w:val="808080"/>
    </w:rPr>
  </w:style>
  <w:style w:type="paragraph" w:customStyle="1" w:styleId="EDFAA75347F7427EA5856DCADDE9AA2A">
    <w:name w:val="EDFAA75347F7427EA5856DCADDE9AA2A"/>
    <w:rsid w:val="008615F7"/>
  </w:style>
  <w:style w:type="paragraph" w:customStyle="1" w:styleId="1E6192AE503C4DDDB365240891847BA6">
    <w:name w:val="1E6192AE503C4DDDB365240891847BA6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AFDBBA49704962990B626FB689023D">
    <w:name w:val="E4AFDBBA49704962990B626FB689023D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5A40FE8A31D4592B368D3A6B898379E">
    <w:name w:val="C5A40FE8A31D4592B368D3A6B898379E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FAA75347F7427EA5856DCADDE9AA2A1">
    <w:name w:val="EDFAA75347F7427EA5856DCADDE9AA2A1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9FB2A74BE243329F1C4DBA61A57A85">
    <w:name w:val="ED9FB2A74BE243329F1C4DBA61A57A85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A4D07FDB514439EB62A27BF214F5BBF">
    <w:name w:val="EA4D07FDB514439EB62A27BF214F5BBF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E3E487B9F6741B388AF548EC475ECAD">
    <w:name w:val="9E3E487B9F6741B388AF548EC475ECAD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E821D29F1434E4A9C9C46EC50401072">
    <w:name w:val="4E821D29F1434E4A9C9C46EC50401072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491B386AF8401D81255909FCC38CF6">
    <w:name w:val="5F491B386AF8401D81255909FCC38CF6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B607930C6F44E9868C922034F7423E">
    <w:name w:val="0BB607930C6F44E9868C922034F7423E"/>
    <w:rsid w:val="008615F7"/>
  </w:style>
  <w:style w:type="paragraph" w:customStyle="1" w:styleId="B21379EA7D304E6DA1F057B7A810D36F">
    <w:name w:val="B21379EA7D304E6DA1F057B7A810D36F"/>
    <w:rsid w:val="008615F7"/>
  </w:style>
  <w:style w:type="paragraph" w:customStyle="1" w:styleId="1E6192AE503C4DDDB365240891847BA61">
    <w:name w:val="1E6192AE503C4DDDB365240891847BA61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4AFDBBA49704962990B626FB689023D1">
    <w:name w:val="E4AFDBBA49704962990B626FB689023D1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5A40FE8A31D4592B368D3A6B898379E1">
    <w:name w:val="C5A40FE8A31D4592B368D3A6B898379E1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FAA75347F7427EA5856DCADDE9AA2A2">
    <w:name w:val="EDFAA75347F7427EA5856DCADDE9AA2A2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D9FB2A74BE243329F1C4DBA61A57A851">
    <w:name w:val="ED9FB2A74BE243329F1C4DBA61A57A851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68120A639AD417EAB9CBE0D772B4DCE">
    <w:name w:val="168120A639AD417EAB9CBE0D772B4DCE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B607930C6F44E9868C922034F7423E1">
    <w:name w:val="0BB607930C6F44E9868C922034F7423E1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CF7870D6DD46A6994D298B7144C2B9">
    <w:name w:val="5CCF7870D6DD46A6994D298B7144C2B9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1DA19DAB6F4E68AC95442D0A450ED4">
    <w:name w:val="1F1DA19DAB6F4E68AC95442D0A450ED4"/>
    <w:rsid w:val="008615F7"/>
    <w:pPr>
      <w:spacing w:before="40" w:after="4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02033AB-1839-4A9D-9AAE-1CDA6F1A1A95}"/>
</file>

<file path=customXml/itemProps2.xml><?xml version="1.0" encoding="utf-8"?>
<ds:datastoreItem xmlns:ds="http://schemas.openxmlformats.org/officeDocument/2006/customXml" ds:itemID="{BB36CC7C-DA53-4DD8-A70B-E32CA10BAAD9}"/>
</file>

<file path=customXml/itemProps3.xml><?xml version="1.0" encoding="utf-8"?>
<ds:datastoreItem xmlns:ds="http://schemas.openxmlformats.org/officeDocument/2006/customXml" ds:itemID="{45A747F8-0E03-4AD0-AA0D-9B70695AF5C1}"/>
</file>

<file path=docProps/app.xml><?xml version="1.0" encoding="utf-8"?>
<Properties xmlns="http://schemas.openxmlformats.org/officeDocument/2006/extended-properties" xmlns:vt="http://schemas.openxmlformats.org/officeDocument/2006/docPropsVTypes">
  <Template>New%20Company%20Setup%20Checklist.dotx</Template>
  <TotalTime>54</TotalTime>
  <Pages>1</Pages>
  <Words>177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Tester</dc:creator>
  <cp:lastModifiedBy>summer</cp:lastModifiedBy>
  <cp:revision>2</cp:revision>
  <cp:lastPrinted>2005-08-26T17:15:00Z</cp:lastPrinted>
  <dcterms:created xsi:type="dcterms:W3CDTF">2011-12-21T21:15:00Z</dcterms:created>
  <dcterms:modified xsi:type="dcterms:W3CDTF">2012-03-20T21:48:00Z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