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913D" w14:textId="77777777" w:rsidR="009B201F" w:rsidRPr="002E70E9" w:rsidRDefault="009B201F" w:rsidP="009B201F">
      <w:pPr>
        <w:pStyle w:val="TOCTitle"/>
      </w:pPr>
      <w:bookmarkStart w:id="0" w:name="_GoBack"/>
      <w:bookmarkEnd w:id="0"/>
      <w:r w:rsidRPr="002E70E9">
        <w:t>TABLE OF CONTENTS</w:t>
      </w:r>
    </w:p>
    <w:p w14:paraId="43FCA12F" w14:textId="77777777" w:rsidR="009B201F" w:rsidRPr="009B201F" w:rsidRDefault="00D65F68" w:rsidP="009B201F">
      <w:pPr>
        <w:pStyle w:val="Level1"/>
      </w:pPr>
      <w:sdt>
        <w:sdtPr>
          <w:rPr>
            <w:webHidden/>
          </w:rPr>
          <w:id w:val="371946908"/>
          <w:placeholder>
            <w:docPart w:val="694423D3058E4310A0D25E7121AC20CA"/>
          </w:placeholder>
          <w:temporary/>
          <w:showingPlcHdr/>
        </w:sdtPr>
        <w:sdtEndPr/>
        <w:sdtContent>
          <w:r w:rsidR="00971AA1" w:rsidRPr="00D71686">
            <w:t>Chapter 1</w:t>
          </w:r>
        </w:sdtContent>
      </w:sdt>
      <w:r w:rsidR="00417E2B">
        <w:rPr>
          <w:webHidden/>
        </w:rPr>
        <w:tab/>
      </w:r>
      <w:sdt>
        <w:sdtPr>
          <w:rPr>
            <w:webHidden/>
          </w:rPr>
          <w:id w:val="371946835"/>
          <w:placeholder>
            <w:docPart w:val="DBF15F72C01E4127AB45B6A6A69B6513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4DC0619D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6936"/>
          <w:placeholder>
            <w:docPart w:val="254A6126F4AA4ADE8D5AC91C33FC627A"/>
          </w:placeholder>
          <w:temporary/>
          <w:showingPlcHdr/>
        </w:sdtPr>
        <w:sdtEndPr/>
        <w:sdtContent>
          <w:r w:rsidR="00971AA1" w:rsidRPr="00D71686">
            <w:t>Section 1.1</w:t>
          </w:r>
        </w:sdtContent>
      </w:sdt>
      <w:r w:rsidR="00417E2B">
        <w:rPr>
          <w:webHidden/>
        </w:rPr>
        <w:tab/>
      </w:r>
      <w:sdt>
        <w:sdtPr>
          <w:rPr>
            <w:webHidden/>
          </w:rPr>
          <w:id w:val="371946862"/>
          <w:placeholder>
            <w:docPart w:val="A9C92F666736407EB088E2EB05D6B940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686DA032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6964"/>
          <w:placeholder>
            <w:docPart w:val="09D668205B224AED96578843F58A668E"/>
          </w:placeholder>
          <w:temporary/>
          <w:showingPlcHdr/>
        </w:sdtPr>
        <w:sdtEndPr/>
        <w:sdtContent>
          <w:r w:rsidR="00971AA1" w:rsidRPr="00D71686">
            <w:t>Subsection 1.1.</w:t>
          </w:r>
          <w:r w:rsidR="00971AA1">
            <w:t>a</w:t>
          </w:r>
        </w:sdtContent>
      </w:sdt>
      <w:r w:rsidR="00417E2B">
        <w:rPr>
          <w:webHidden/>
        </w:rPr>
        <w:tab/>
      </w:r>
      <w:sdt>
        <w:sdtPr>
          <w:rPr>
            <w:webHidden/>
          </w:rPr>
          <w:id w:val="371946889"/>
          <w:placeholder>
            <w:docPart w:val="DFEF0A43EEAF46E1B0E80909749C9BBB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50A78809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6993"/>
          <w:placeholder>
            <w:docPart w:val="8AE66994891D4EA7824796FDE0102792"/>
          </w:placeholder>
          <w:temporary/>
          <w:showingPlcHdr/>
        </w:sdtPr>
        <w:sdtEndPr/>
        <w:sdtContent>
          <w:r w:rsidR="00971AA1" w:rsidRPr="00D71686">
            <w:t>Subsection 1.1.b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0"/>
          <w:placeholder>
            <w:docPart w:val="6AF305ADBD3A491891BA041753D32E32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461AB45C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7022"/>
          <w:placeholder>
            <w:docPart w:val="9D422E9BE2B949CDA91014117BE0EC36"/>
          </w:placeholder>
          <w:temporary/>
          <w:showingPlcHdr/>
        </w:sdtPr>
        <w:sdtEndPr/>
        <w:sdtContent>
          <w:r w:rsidR="00971AA1" w:rsidRPr="00D71686">
            <w:t>Subsection 1.1.c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1"/>
          <w:placeholder>
            <w:docPart w:val="5358C60E6239406690D3A88F11F7B460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09860744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7051"/>
          <w:placeholder>
            <w:docPart w:val="DC01F51EB5304ADD8259EB2696AAFFE0"/>
          </w:placeholder>
          <w:temporary/>
          <w:showingPlcHdr/>
        </w:sdtPr>
        <w:sdtEndPr/>
        <w:sdtContent>
          <w:r w:rsidR="00971AA1" w:rsidRPr="00D71686">
            <w:t>Section 1.2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2"/>
          <w:placeholder>
            <w:docPart w:val="68EC843C077348E9A52FF800E8AA2232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75D16702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7079"/>
          <w:placeholder>
            <w:docPart w:val="2406A8CA5E864F34839516658EFAD26C"/>
          </w:placeholder>
          <w:temporary/>
          <w:showingPlcHdr/>
        </w:sdtPr>
        <w:sdtEndPr/>
        <w:sdtContent>
          <w:r w:rsidR="00971AA1" w:rsidRPr="00D71686">
            <w:t>Section 1.3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3"/>
          <w:placeholder>
            <w:docPart w:val="ED016CD7C1714077A0FEC6E237DF02FE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7D69B77A" w14:textId="77777777" w:rsidR="009B201F" w:rsidRPr="009B201F" w:rsidRDefault="00D65F68" w:rsidP="009B201F">
      <w:pPr>
        <w:pStyle w:val="Level1"/>
      </w:pPr>
      <w:sdt>
        <w:sdtPr>
          <w:rPr>
            <w:webHidden/>
          </w:rPr>
          <w:id w:val="371947278"/>
          <w:placeholder>
            <w:docPart w:val="19C9DBCCA0244EE8B8C2357465AE7353"/>
          </w:placeholder>
          <w:temporary/>
          <w:showingPlcHdr/>
        </w:sdtPr>
        <w:sdtEndPr/>
        <w:sdtContent>
          <w:r w:rsidR="00971AA1" w:rsidRPr="00D71686">
            <w:t>Chapter 2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4"/>
          <w:placeholder>
            <w:docPart w:val="DA923D7869A04721B9AC35D468F74A02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5BB0B7FB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7107"/>
          <w:placeholder>
            <w:docPart w:val="425AFCD7B66740048DEEE29BFA9B9228"/>
          </w:placeholder>
          <w:temporary/>
          <w:showingPlcHdr/>
        </w:sdtPr>
        <w:sdtEndPr/>
        <w:sdtContent>
          <w:r w:rsidR="00971AA1" w:rsidRPr="00D71686">
            <w:t>Section 2.1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5"/>
          <w:placeholder>
            <w:docPart w:val="4BC9D39F9A3D4C7B8752BD7BEFDE41D5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258F1158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7135"/>
          <w:placeholder>
            <w:docPart w:val="EE09B584839F4F268269A473105D21AA"/>
          </w:placeholder>
          <w:temporary/>
          <w:showingPlcHdr/>
        </w:sdtPr>
        <w:sdtEndPr/>
        <w:sdtContent>
          <w:r w:rsidR="00971AA1" w:rsidRPr="00D71686">
            <w:t>Section 2.2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6"/>
          <w:placeholder>
            <w:docPart w:val="B9E1EE0AD3A4490D89D5776E207F2548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7C992BCA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7163"/>
          <w:placeholder>
            <w:docPart w:val="6C77620D0AA24E56881E0DF6AAED8C65"/>
          </w:placeholder>
          <w:temporary/>
          <w:showingPlcHdr/>
        </w:sdtPr>
        <w:sdtEndPr/>
        <w:sdtContent>
          <w:r w:rsidR="00971AA1" w:rsidRPr="00D71686">
            <w:t>Subsection 2.2.a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7"/>
          <w:placeholder>
            <w:docPart w:val="6A4F1352AFD842F1AA9A6A66385B0A2C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1B31E7E2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7192"/>
          <w:placeholder>
            <w:docPart w:val="B65853982C7246DAB7C65B28D3FFF2E6"/>
          </w:placeholder>
          <w:temporary/>
          <w:showingPlcHdr/>
        </w:sdtPr>
        <w:sdtEndPr/>
        <w:sdtContent>
          <w:r w:rsidR="00971AA1" w:rsidRPr="00D71686">
            <w:t>Subsection 2.2.b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8"/>
          <w:placeholder>
            <w:docPart w:val="F256B5D5F0E84E8E8AFD89F127EB4BE8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64999A8C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7221"/>
          <w:placeholder>
            <w:docPart w:val="DEB5C33766504FC3ADEDA8B872A48CD5"/>
          </w:placeholder>
          <w:temporary/>
          <w:showingPlcHdr/>
        </w:sdtPr>
        <w:sdtEndPr/>
        <w:sdtContent>
          <w:r w:rsidR="00971AA1" w:rsidRPr="00D71686">
            <w:t>Subsection 2.2.c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899"/>
          <w:placeholder>
            <w:docPart w:val="C67E7FB715BF4CE48D171886161A967E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73CAD7B4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7250"/>
          <w:placeholder>
            <w:docPart w:val="17FB30AC7ED344B3B818017B9499E39A"/>
          </w:placeholder>
          <w:temporary/>
          <w:showingPlcHdr/>
        </w:sdtPr>
        <w:sdtEndPr/>
        <w:sdtContent>
          <w:r w:rsidR="00971AA1" w:rsidRPr="00D71686">
            <w:t>Section 2.3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0"/>
          <w:placeholder>
            <w:docPart w:val="B40F643B99104B1C8B3CD6BAC819761C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47C21558" w14:textId="77777777" w:rsidR="009B201F" w:rsidRPr="009B201F" w:rsidRDefault="00D65F68" w:rsidP="009B201F">
      <w:pPr>
        <w:pStyle w:val="Level1"/>
      </w:pPr>
      <w:sdt>
        <w:sdtPr>
          <w:rPr>
            <w:webHidden/>
          </w:rPr>
          <w:id w:val="371947306"/>
          <w:placeholder>
            <w:docPart w:val="5D1D506CE49C4A159567499001039374"/>
          </w:placeholder>
          <w:temporary/>
          <w:showingPlcHdr/>
        </w:sdtPr>
        <w:sdtEndPr/>
        <w:sdtContent>
          <w:r w:rsidR="00971AA1" w:rsidRPr="00D71686">
            <w:t>Chapter 3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1"/>
          <w:placeholder>
            <w:docPart w:val="56880A85BEDC4796B4EF912CA1E89EC3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7BB99BAB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7334"/>
          <w:placeholder>
            <w:docPart w:val="0E2368E24453409D9B30B6209825CE0F"/>
          </w:placeholder>
          <w:temporary/>
          <w:showingPlcHdr/>
        </w:sdtPr>
        <w:sdtEndPr/>
        <w:sdtContent>
          <w:r w:rsidR="00971AA1" w:rsidRPr="00D71686">
            <w:t>Section 3.1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2"/>
          <w:placeholder>
            <w:docPart w:val="99C282B8A54645E790DF2B6A064DBFF1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1A95F2FF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7362"/>
          <w:placeholder>
            <w:docPart w:val="F372CBBF5C134B54AD5E527C16B347ED"/>
          </w:placeholder>
          <w:temporary/>
          <w:showingPlcHdr/>
        </w:sdtPr>
        <w:sdtEndPr/>
        <w:sdtContent>
          <w:r w:rsidR="00971AA1" w:rsidRPr="00D71686">
            <w:t>Section 3.2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3"/>
          <w:placeholder>
            <w:docPart w:val="39DCAFDDE6904D55899F720C541513DE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0597EE7E" w14:textId="77777777" w:rsidR="009B201F" w:rsidRPr="009B201F" w:rsidRDefault="00D65F68" w:rsidP="009B201F">
      <w:pPr>
        <w:pStyle w:val="Level2"/>
      </w:pPr>
      <w:sdt>
        <w:sdtPr>
          <w:rPr>
            <w:webHidden/>
          </w:rPr>
          <w:id w:val="371947390"/>
          <w:placeholder>
            <w:docPart w:val="FEB3E657E7EC434E91CBDC95C492962A"/>
          </w:placeholder>
          <w:temporary/>
          <w:showingPlcHdr/>
        </w:sdtPr>
        <w:sdtEndPr/>
        <w:sdtContent>
          <w:r w:rsidR="00971AA1" w:rsidRPr="00D71686">
            <w:t>Section 3.3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4"/>
          <w:placeholder>
            <w:docPart w:val="57DC40087F5C461380331462D1F95A0C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30A500B0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7418"/>
          <w:placeholder>
            <w:docPart w:val="D47D792A4742448F8EE48BE08534B434"/>
          </w:placeholder>
          <w:temporary/>
          <w:showingPlcHdr/>
        </w:sdtPr>
        <w:sdtEndPr/>
        <w:sdtContent>
          <w:r w:rsidR="00971AA1" w:rsidRPr="00D71686">
            <w:t>Subsection 3.3.a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5"/>
          <w:placeholder>
            <w:docPart w:val="C95EAECBFC804837BEF556A9065C5174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45181A28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7447"/>
          <w:placeholder>
            <w:docPart w:val="8C946806BA7144BAA87F5EC17004E879"/>
          </w:placeholder>
          <w:temporary/>
          <w:showingPlcHdr/>
        </w:sdtPr>
        <w:sdtEndPr/>
        <w:sdtContent>
          <w:r w:rsidR="00971AA1" w:rsidRPr="00D71686">
            <w:t>Subsection 3.3.b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6"/>
          <w:placeholder>
            <w:docPart w:val="28B7E7F23787417B865294EC215C4345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14:paraId="48B04F8A" w14:textId="77777777" w:rsidR="009B201F" w:rsidRPr="009B201F" w:rsidRDefault="00D65F68" w:rsidP="009B201F">
      <w:pPr>
        <w:pStyle w:val="Level3"/>
      </w:pPr>
      <w:sdt>
        <w:sdtPr>
          <w:rPr>
            <w:webHidden/>
          </w:rPr>
          <w:id w:val="371947476"/>
          <w:placeholder>
            <w:docPart w:val="C45D63C7ECA24135B354F1B802D1DB6B"/>
          </w:placeholder>
          <w:temporary/>
          <w:showingPlcHdr/>
        </w:sdtPr>
        <w:sdtEndPr/>
        <w:sdtContent>
          <w:r w:rsidR="00971AA1" w:rsidRPr="00D71686">
            <w:t>Subsection 3.3.c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7"/>
          <w:placeholder>
            <w:docPart w:val="89B4D8B656F247499E970E2412F4264B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sectPr w:rsidR="009B201F" w:rsidRPr="009B201F" w:rsidSect="00873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D9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1AA1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5F68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2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F0A43EEAF46E1B0E80909749C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00AE-C5D0-4B49-8838-0945E9782A03}"/>
      </w:docPartPr>
      <w:docPartBody>
        <w:p w:rsidR="00BE5189" w:rsidRDefault="00BE5189" w:rsidP="00BE5189">
          <w:pPr>
            <w:pStyle w:val="DFEF0A43EEAF46E1B0E80909749C9BBB1"/>
          </w:pPr>
          <w:r>
            <w:rPr>
              <w:webHidden/>
            </w:rPr>
            <w:t>#</w:t>
          </w:r>
        </w:p>
      </w:docPartBody>
    </w:docPart>
    <w:docPart>
      <w:docPartPr>
        <w:name w:val="6AF305ADBD3A491891BA041753D3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1BB2-9A6E-4294-9C12-D808AC4118B3}"/>
      </w:docPartPr>
      <w:docPartBody>
        <w:p w:rsidR="00BE5189" w:rsidRDefault="00BE5189" w:rsidP="00BE5189">
          <w:pPr>
            <w:pStyle w:val="6AF305ADBD3A491891BA041753D32E321"/>
          </w:pPr>
          <w:r>
            <w:rPr>
              <w:webHidden/>
            </w:rPr>
            <w:t>#</w:t>
          </w:r>
        </w:p>
      </w:docPartBody>
    </w:docPart>
    <w:docPart>
      <w:docPartPr>
        <w:name w:val="5358C60E6239406690D3A88F11F7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343D-283C-4508-A025-78C5CAD46F3D}"/>
      </w:docPartPr>
      <w:docPartBody>
        <w:p w:rsidR="00BE5189" w:rsidRDefault="00BE5189" w:rsidP="00BE5189">
          <w:pPr>
            <w:pStyle w:val="5358C60E6239406690D3A88F11F7B4601"/>
          </w:pPr>
          <w:r>
            <w:rPr>
              <w:webHidden/>
            </w:rPr>
            <w:t>#</w:t>
          </w:r>
        </w:p>
      </w:docPartBody>
    </w:docPart>
    <w:docPart>
      <w:docPartPr>
        <w:name w:val="68EC843C077348E9A52FF800E8AA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9E74-6EE4-4F34-B87C-D4BADAA0B965}"/>
      </w:docPartPr>
      <w:docPartBody>
        <w:p w:rsidR="00BE5189" w:rsidRDefault="00BE5189" w:rsidP="00BE5189">
          <w:pPr>
            <w:pStyle w:val="68EC843C077348E9A52FF800E8AA22321"/>
          </w:pPr>
          <w:r>
            <w:rPr>
              <w:webHidden/>
            </w:rPr>
            <w:t>#</w:t>
          </w:r>
        </w:p>
      </w:docPartBody>
    </w:docPart>
    <w:docPart>
      <w:docPartPr>
        <w:name w:val="ED016CD7C1714077A0FEC6E237DF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584A-C3B2-4E53-9106-79AF8DB5AB92}"/>
      </w:docPartPr>
      <w:docPartBody>
        <w:p w:rsidR="00BE5189" w:rsidRDefault="00BE5189" w:rsidP="00BE5189">
          <w:pPr>
            <w:pStyle w:val="ED016CD7C1714077A0FEC6E237DF02FE1"/>
          </w:pPr>
          <w:r>
            <w:rPr>
              <w:webHidden/>
            </w:rPr>
            <w:t>#</w:t>
          </w:r>
        </w:p>
      </w:docPartBody>
    </w:docPart>
    <w:docPart>
      <w:docPartPr>
        <w:name w:val="DA923D7869A04721B9AC35D468F7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B843-B1EB-4E7C-82E8-F5349735F988}"/>
      </w:docPartPr>
      <w:docPartBody>
        <w:p w:rsidR="00BE5189" w:rsidRDefault="00BE5189" w:rsidP="00BE5189">
          <w:pPr>
            <w:pStyle w:val="DA923D7869A04721B9AC35D468F74A021"/>
          </w:pPr>
          <w:r>
            <w:rPr>
              <w:webHidden/>
            </w:rPr>
            <w:t>#</w:t>
          </w:r>
        </w:p>
      </w:docPartBody>
    </w:docPart>
    <w:docPart>
      <w:docPartPr>
        <w:name w:val="4BC9D39F9A3D4C7B8752BD7BEFDE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7F4B-3428-4E2C-B070-5CC53B970AAD}"/>
      </w:docPartPr>
      <w:docPartBody>
        <w:p w:rsidR="00BE5189" w:rsidRDefault="00BE5189" w:rsidP="00BE5189">
          <w:pPr>
            <w:pStyle w:val="4BC9D39F9A3D4C7B8752BD7BEFDE41D51"/>
          </w:pPr>
          <w:r>
            <w:rPr>
              <w:webHidden/>
            </w:rPr>
            <w:t>#</w:t>
          </w:r>
        </w:p>
      </w:docPartBody>
    </w:docPart>
    <w:docPart>
      <w:docPartPr>
        <w:name w:val="B9E1EE0AD3A4490D89D5776E207F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E1D5-4948-4710-A709-B80EF1ED92AD}"/>
      </w:docPartPr>
      <w:docPartBody>
        <w:p w:rsidR="00BE5189" w:rsidRDefault="00BE5189" w:rsidP="00BE5189">
          <w:pPr>
            <w:pStyle w:val="B9E1EE0AD3A4490D89D5776E207F25481"/>
          </w:pPr>
          <w:r>
            <w:rPr>
              <w:webHidden/>
            </w:rPr>
            <w:t>#</w:t>
          </w:r>
        </w:p>
      </w:docPartBody>
    </w:docPart>
    <w:docPart>
      <w:docPartPr>
        <w:name w:val="6A4F1352AFD842F1AA9A6A66385B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93E5-24A3-4C67-8A56-3BD8E6035E46}"/>
      </w:docPartPr>
      <w:docPartBody>
        <w:p w:rsidR="00BE5189" w:rsidRDefault="00BE5189" w:rsidP="00BE5189">
          <w:pPr>
            <w:pStyle w:val="6A4F1352AFD842F1AA9A6A66385B0A2C1"/>
          </w:pPr>
          <w:r>
            <w:rPr>
              <w:webHidden/>
            </w:rPr>
            <w:t>#</w:t>
          </w:r>
        </w:p>
      </w:docPartBody>
    </w:docPart>
    <w:docPart>
      <w:docPartPr>
        <w:name w:val="F256B5D5F0E84E8E8AFD89F127EB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920A-6BF0-4D5A-BA53-4287787E3A35}"/>
      </w:docPartPr>
      <w:docPartBody>
        <w:p w:rsidR="00BE5189" w:rsidRDefault="00BE5189" w:rsidP="00BE5189">
          <w:pPr>
            <w:pStyle w:val="F256B5D5F0E84E8E8AFD89F127EB4BE81"/>
          </w:pPr>
          <w:r>
            <w:rPr>
              <w:webHidden/>
            </w:rPr>
            <w:t>#</w:t>
          </w:r>
        </w:p>
      </w:docPartBody>
    </w:docPart>
    <w:docPart>
      <w:docPartPr>
        <w:name w:val="C67E7FB715BF4CE48D171886161A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E14E-D078-478A-B9F6-B475F84F6D2B}"/>
      </w:docPartPr>
      <w:docPartBody>
        <w:p w:rsidR="00BE5189" w:rsidRDefault="00BE5189" w:rsidP="00BE5189">
          <w:pPr>
            <w:pStyle w:val="C67E7FB715BF4CE48D171886161A967E1"/>
          </w:pPr>
          <w:r>
            <w:rPr>
              <w:webHidden/>
            </w:rPr>
            <w:t>#</w:t>
          </w:r>
        </w:p>
      </w:docPartBody>
    </w:docPart>
    <w:docPart>
      <w:docPartPr>
        <w:name w:val="B40F643B99104B1C8B3CD6BAC819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31EE-C679-4602-A140-BE956F633E20}"/>
      </w:docPartPr>
      <w:docPartBody>
        <w:p w:rsidR="00BE5189" w:rsidRDefault="00BE5189" w:rsidP="00BE5189">
          <w:pPr>
            <w:pStyle w:val="B40F643B99104B1C8B3CD6BAC819761C1"/>
          </w:pPr>
          <w:r>
            <w:rPr>
              <w:webHidden/>
            </w:rPr>
            <w:t>#</w:t>
          </w:r>
        </w:p>
      </w:docPartBody>
    </w:docPart>
    <w:docPart>
      <w:docPartPr>
        <w:name w:val="56880A85BEDC4796B4EF912CA1E8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6CF3-00DD-42DC-B2C0-B2D383454B73}"/>
      </w:docPartPr>
      <w:docPartBody>
        <w:p w:rsidR="00BE5189" w:rsidRDefault="00BE5189" w:rsidP="00BE5189">
          <w:pPr>
            <w:pStyle w:val="56880A85BEDC4796B4EF912CA1E89EC31"/>
          </w:pPr>
          <w:r>
            <w:rPr>
              <w:webHidden/>
            </w:rPr>
            <w:t>#</w:t>
          </w:r>
        </w:p>
      </w:docPartBody>
    </w:docPart>
    <w:docPart>
      <w:docPartPr>
        <w:name w:val="99C282B8A54645E790DF2B6A064D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BADA-60C9-4C3D-B9FC-E164B6A093BA}"/>
      </w:docPartPr>
      <w:docPartBody>
        <w:p w:rsidR="00BE5189" w:rsidRDefault="00BE5189" w:rsidP="00BE5189">
          <w:pPr>
            <w:pStyle w:val="99C282B8A54645E790DF2B6A064DBFF11"/>
          </w:pPr>
          <w:r>
            <w:rPr>
              <w:webHidden/>
            </w:rPr>
            <w:t>#</w:t>
          </w:r>
        </w:p>
      </w:docPartBody>
    </w:docPart>
    <w:docPart>
      <w:docPartPr>
        <w:name w:val="39DCAFDDE6904D55899F720C5415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261C-0223-4F90-899D-629D6416EF34}"/>
      </w:docPartPr>
      <w:docPartBody>
        <w:p w:rsidR="00BE5189" w:rsidRDefault="00BE5189" w:rsidP="00BE5189">
          <w:pPr>
            <w:pStyle w:val="39DCAFDDE6904D55899F720C541513DE1"/>
          </w:pPr>
          <w:r>
            <w:rPr>
              <w:webHidden/>
            </w:rPr>
            <w:t>#</w:t>
          </w:r>
        </w:p>
      </w:docPartBody>
    </w:docPart>
    <w:docPart>
      <w:docPartPr>
        <w:name w:val="57DC40087F5C461380331462D1F9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B662-90F0-4D2A-B268-DD9B3510DB98}"/>
      </w:docPartPr>
      <w:docPartBody>
        <w:p w:rsidR="00BE5189" w:rsidRDefault="00BE5189" w:rsidP="00BE5189">
          <w:pPr>
            <w:pStyle w:val="57DC40087F5C461380331462D1F95A0C1"/>
          </w:pPr>
          <w:r>
            <w:rPr>
              <w:webHidden/>
            </w:rPr>
            <w:t>#</w:t>
          </w:r>
        </w:p>
      </w:docPartBody>
    </w:docPart>
    <w:docPart>
      <w:docPartPr>
        <w:name w:val="C95EAECBFC804837BEF556A9065C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A3BE-EA75-433F-BFB2-FFD0812F3069}"/>
      </w:docPartPr>
      <w:docPartBody>
        <w:p w:rsidR="00BE5189" w:rsidRDefault="00BE5189" w:rsidP="00BE5189">
          <w:pPr>
            <w:pStyle w:val="C95EAECBFC804837BEF556A9065C51741"/>
          </w:pPr>
          <w:r>
            <w:rPr>
              <w:webHidden/>
            </w:rPr>
            <w:t>#</w:t>
          </w:r>
        </w:p>
      </w:docPartBody>
    </w:docPart>
    <w:docPart>
      <w:docPartPr>
        <w:name w:val="28B7E7F23787417B865294EC215C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EF5C-BA99-4ACD-9F5F-95041B5097F3}"/>
      </w:docPartPr>
      <w:docPartBody>
        <w:p w:rsidR="00BE5189" w:rsidRDefault="00BE5189" w:rsidP="00BE5189">
          <w:pPr>
            <w:pStyle w:val="28B7E7F23787417B865294EC215C43451"/>
          </w:pPr>
          <w:r>
            <w:rPr>
              <w:webHidden/>
            </w:rPr>
            <w:t>#</w:t>
          </w:r>
        </w:p>
      </w:docPartBody>
    </w:docPart>
    <w:docPart>
      <w:docPartPr>
        <w:name w:val="89B4D8B656F247499E970E2412F4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3B0A-EBF2-4416-B4FE-9DA253991E7B}"/>
      </w:docPartPr>
      <w:docPartBody>
        <w:p w:rsidR="00BE5189" w:rsidRDefault="00BE5189" w:rsidP="00BE5189">
          <w:pPr>
            <w:pStyle w:val="89B4D8B656F247499E970E2412F4264B1"/>
          </w:pPr>
          <w:r>
            <w:rPr>
              <w:webHidden/>
            </w:rPr>
            <w:t>#</w:t>
          </w:r>
        </w:p>
      </w:docPartBody>
    </w:docPart>
    <w:docPart>
      <w:docPartPr>
        <w:name w:val="694423D3058E4310A0D25E7121AC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025E-0D51-42B6-BCBC-832F66DC4E58}"/>
      </w:docPartPr>
      <w:docPartBody>
        <w:p w:rsidR="00BE5189" w:rsidRDefault="00BE5189">
          <w:r w:rsidRPr="00D71686">
            <w:t>Chapter 1</w:t>
          </w:r>
        </w:p>
      </w:docPartBody>
    </w:docPart>
    <w:docPart>
      <w:docPartPr>
        <w:name w:val="DBF15F72C01E4127AB45B6A6A69B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1249-89E7-457B-96E1-DD37E090FB31}"/>
      </w:docPartPr>
      <w:docPartBody>
        <w:p w:rsidR="00BE5189" w:rsidRDefault="00BE5189" w:rsidP="00BE5189">
          <w:pPr>
            <w:pStyle w:val="DBF15F72C01E4127AB45B6A6A69B6513"/>
          </w:pPr>
          <w:r>
            <w:rPr>
              <w:webHidden/>
            </w:rPr>
            <w:t>#</w:t>
          </w:r>
        </w:p>
      </w:docPartBody>
    </w:docPart>
    <w:docPart>
      <w:docPartPr>
        <w:name w:val="254A6126F4AA4ADE8D5AC91C33FC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F68B-3D96-4809-8670-846A0101984E}"/>
      </w:docPartPr>
      <w:docPartBody>
        <w:p w:rsidR="00BE5189" w:rsidRDefault="00BE5189">
          <w:r w:rsidRPr="00D71686">
            <w:t>Section 1.1</w:t>
          </w:r>
        </w:p>
      </w:docPartBody>
    </w:docPart>
    <w:docPart>
      <w:docPartPr>
        <w:name w:val="A9C92F666736407EB088E2EB05D6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3AFF-C869-4858-BFBE-BBD01231E797}"/>
      </w:docPartPr>
      <w:docPartBody>
        <w:p w:rsidR="00BE5189" w:rsidRDefault="00BE5189" w:rsidP="00BE5189">
          <w:pPr>
            <w:pStyle w:val="A9C92F666736407EB088E2EB05D6B940"/>
          </w:pPr>
          <w:r>
            <w:rPr>
              <w:webHidden/>
            </w:rPr>
            <w:t>#</w:t>
          </w:r>
        </w:p>
      </w:docPartBody>
    </w:docPart>
    <w:docPart>
      <w:docPartPr>
        <w:name w:val="09D668205B224AED96578843F58A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2A00-9BCF-4A1E-9D76-C0D362524E6C}"/>
      </w:docPartPr>
      <w:docPartBody>
        <w:p w:rsidR="00BE5189" w:rsidRDefault="00BE5189">
          <w:r w:rsidRPr="00D71686">
            <w:t>Subsection 1.1.</w:t>
          </w:r>
          <w:r>
            <w:t>a</w:t>
          </w:r>
        </w:p>
      </w:docPartBody>
    </w:docPart>
    <w:docPart>
      <w:docPartPr>
        <w:name w:val="8AE66994891D4EA7824796FDE010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16E2-D6CC-4AF3-B54E-37357D007070}"/>
      </w:docPartPr>
      <w:docPartBody>
        <w:p w:rsidR="00BE5189" w:rsidRDefault="00BE5189">
          <w:r w:rsidRPr="00D71686">
            <w:t>Subsection 1.1.b</w:t>
          </w:r>
        </w:p>
      </w:docPartBody>
    </w:docPart>
    <w:docPart>
      <w:docPartPr>
        <w:name w:val="9D422E9BE2B949CDA91014117BE0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08A4-1A61-4502-985E-6BF354D6BD67}"/>
      </w:docPartPr>
      <w:docPartBody>
        <w:p w:rsidR="00BE5189" w:rsidRDefault="00BE5189">
          <w:r w:rsidRPr="00D71686">
            <w:t>Subsection 1.1.c</w:t>
          </w:r>
        </w:p>
      </w:docPartBody>
    </w:docPart>
    <w:docPart>
      <w:docPartPr>
        <w:name w:val="DC01F51EB5304ADD8259EB2696AA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A2FD-4C1F-459C-BEEA-0F6A3A6C6321}"/>
      </w:docPartPr>
      <w:docPartBody>
        <w:p w:rsidR="00BE5189" w:rsidRDefault="00BE5189">
          <w:r w:rsidRPr="00D71686">
            <w:t>Section 1.2</w:t>
          </w:r>
        </w:p>
      </w:docPartBody>
    </w:docPart>
    <w:docPart>
      <w:docPartPr>
        <w:name w:val="2406A8CA5E864F34839516658EFA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2C1A-EA18-421C-92D1-5E252A76F8FB}"/>
      </w:docPartPr>
      <w:docPartBody>
        <w:p w:rsidR="00BE5189" w:rsidRDefault="00BE5189">
          <w:r w:rsidRPr="00D71686">
            <w:t>Section 1.3</w:t>
          </w:r>
        </w:p>
      </w:docPartBody>
    </w:docPart>
    <w:docPart>
      <w:docPartPr>
        <w:name w:val="19C9DBCCA0244EE8B8C2357465AE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1116-9957-4F0C-868E-121852A23156}"/>
      </w:docPartPr>
      <w:docPartBody>
        <w:p w:rsidR="00BE5189" w:rsidRDefault="00BE5189">
          <w:r w:rsidRPr="00D71686">
            <w:t>Chapter 2</w:t>
          </w:r>
        </w:p>
      </w:docPartBody>
    </w:docPart>
    <w:docPart>
      <w:docPartPr>
        <w:name w:val="425AFCD7B66740048DEEE29BFA9B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0110-A46A-460E-B031-22B8CB1FC679}"/>
      </w:docPartPr>
      <w:docPartBody>
        <w:p w:rsidR="00BE5189" w:rsidRDefault="00BE5189">
          <w:r w:rsidRPr="00D71686">
            <w:t>Section 2.1</w:t>
          </w:r>
        </w:p>
      </w:docPartBody>
    </w:docPart>
    <w:docPart>
      <w:docPartPr>
        <w:name w:val="EE09B584839F4F268269A473105D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6EF3-9071-49F2-9CC5-FAD793A87708}"/>
      </w:docPartPr>
      <w:docPartBody>
        <w:p w:rsidR="00BE5189" w:rsidRDefault="00BE5189">
          <w:r w:rsidRPr="00D71686">
            <w:t>Section 2.2</w:t>
          </w:r>
        </w:p>
      </w:docPartBody>
    </w:docPart>
    <w:docPart>
      <w:docPartPr>
        <w:name w:val="6C77620D0AA24E56881E0DF6AAED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4182-EF81-4EED-A678-157C59890A90}"/>
      </w:docPartPr>
      <w:docPartBody>
        <w:p w:rsidR="00BE5189" w:rsidRDefault="00BE5189">
          <w:r w:rsidRPr="00D71686">
            <w:t>Subsection 2.2.a</w:t>
          </w:r>
        </w:p>
      </w:docPartBody>
    </w:docPart>
    <w:docPart>
      <w:docPartPr>
        <w:name w:val="B65853982C7246DAB7C65B28D3FF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3CDB-7B04-45C6-BDDC-1FEC2AEE38E0}"/>
      </w:docPartPr>
      <w:docPartBody>
        <w:p w:rsidR="00BE5189" w:rsidRDefault="00BE5189">
          <w:r w:rsidRPr="00D71686">
            <w:t>Subsection 2.2.b</w:t>
          </w:r>
        </w:p>
      </w:docPartBody>
    </w:docPart>
    <w:docPart>
      <w:docPartPr>
        <w:name w:val="DEB5C33766504FC3ADEDA8B872A4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3933-87F1-4111-ADC0-945BFEF6BDCE}"/>
      </w:docPartPr>
      <w:docPartBody>
        <w:p w:rsidR="00BE5189" w:rsidRDefault="00BE5189">
          <w:r w:rsidRPr="00D71686">
            <w:t>Subsection 2.2.c</w:t>
          </w:r>
        </w:p>
      </w:docPartBody>
    </w:docPart>
    <w:docPart>
      <w:docPartPr>
        <w:name w:val="17FB30AC7ED344B3B818017B9499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10B8-BE8E-4DCD-9F82-DBB831557B5E}"/>
      </w:docPartPr>
      <w:docPartBody>
        <w:p w:rsidR="00BE5189" w:rsidRDefault="00BE5189">
          <w:r w:rsidRPr="00D71686">
            <w:t>Section 2.3</w:t>
          </w:r>
        </w:p>
      </w:docPartBody>
    </w:docPart>
    <w:docPart>
      <w:docPartPr>
        <w:name w:val="5D1D506CE49C4A15956749900103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C3DE-6F71-4813-8AF8-9C2492EB3788}"/>
      </w:docPartPr>
      <w:docPartBody>
        <w:p w:rsidR="00BE5189" w:rsidRDefault="00BE5189">
          <w:r w:rsidRPr="00D71686">
            <w:t>Chapter 3</w:t>
          </w:r>
        </w:p>
      </w:docPartBody>
    </w:docPart>
    <w:docPart>
      <w:docPartPr>
        <w:name w:val="0E2368E24453409D9B30B6209825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0690-4E4D-452C-A0F9-D2F143024963}"/>
      </w:docPartPr>
      <w:docPartBody>
        <w:p w:rsidR="00BE5189" w:rsidRDefault="00BE5189">
          <w:r w:rsidRPr="00D71686">
            <w:t>Section 3.1</w:t>
          </w:r>
        </w:p>
      </w:docPartBody>
    </w:docPart>
    <w:docPart>
      <w:docPartPr>
        <w:name w:val="F372CBBF5C134B54AD5E527C16B3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5DDC-04A7-4BEA-A24D-ADC3E02693C6}"/>
      </w:docPartPr>
      <w:docPartBody>
        <w:p w:rsidR="00BE5189" w:rsidRDefault="00BE5189">
          <w:r w:rsidRPr="00D71686">
            <w:t>Section 3.2</w:t>
          </w:r>
        </w:p>
      </w:docPartBody>
    </w:docPart>
    <w:docPart>
      <w:docPartPr>
        <w:name w:val="FEB3E657E7EC434E91CBDC95C492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15D9-DADA-434E-9B70-531316AB5A6F}"/>
      </w:docPartPr>
      <w:docPartBody>
        <w:p w:rsidR="00BE5189" w:rsidRDefault="00BE5189">
          <w:r w:rsidRPr="00D71686">
            <w:t>Section 3.3</w:t>
          </w:r>
        </w:p>
      </w:docPartBody>
    </w:docPart>
    <w:docPart>
      <w:docPartPr>
        <w:name w:val="D47D792A4742448F8EE48BE08534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6471-D7E6-4429-BA85-2C7258D184FD}"/>
      </w:docPartPr>
      <w:docPartBody>
        <w:p w:rsidR="00BE5189" w:rsidRDefault="00BE5189">
          <w:r w:rsidRPr="00D71686">
            <w:t>Subsection 3.3.a</w:t>
          </w:r>
        </w:p>
      </w:docPartBody>
    </w:docPart>
    <w:docPart>
      <w:docPartPr>
        <w:name w:val="8C946806BA7144BAA87F5EC17004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326D-DE8F-413F-98FA-6BF5DBEE309F}"/>
      </w:docPartPr>
      <w:docPartBody>
        <w:p w:rsidR="00BE5189" w:rsidRDefault="00BE5189">
          <w:r w:rsidRPr="00D71686">
            <w:t>Subsection 3.3.b</w:t>
          </w:r>
        </w:p>
      </w:docPartBody>
    </w:docPart>
    <w:docPart>
      <w:docPartPr>
        <w:name w:val="C45D63C7ECA24135B354F1B802D1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2405-8EE6-47AC-AA53-8685C088184C}"/>
      </w:docPartPr>
      <w:docPartBody>
        <w:p w:rsidR="00BE5189" w:rsidRDefault="00BE5189">
          <w:r w:rsidRPr="00D71686">
            <w:t>Subsection 3.3.c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5189"/>
    <w:rsid w:val="001250BA"/>
    <w:rsid w:val="00B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189"/>
    <w:rPr>
      <w:color w:val="808080"/>
    </w:rPr>
  </w:style>
  <w:style w:type="paragraph" w:customStyle="1" w:styleId="DFEF0A43EEAF46E1B0E80909749C9BBB">
    <w:name w:val="DFEF0A43EEAF46E1B0E80909749C9BBB"/>
    <w:rsid w:val="00BE5189"/>
  </w:style>
  <w:style w:type="paragraph" w:customStyle="1" w:styleId="6AF305ADBD3A491891BA041753D32E32">
    <w:name w:val="6AF305ADBD3A491891BA041753D32E32"/>
    <w:rsid w:val="00BE5189"/>
  </w:style>
  <w:style w:type="paragraph" w:customStyle="1" w:styleId="5358C60E6239406690D3A88F11F7B460">
    <w:name w:val="5358C60E6239406690D3A88F11F7B460"/>
    <w:rsid w:val="00BE5189"/>
  </w:style>
  <w:style w:type="paragraph" w:customStyle="1" w:styleId="68EC843C077348E9A52FF800E8AA2232">
    <w:name w:val="68EC843C077348E9A52FF800E8AA2232"/>
    <w:rsid w:val="00BE5189"/>
  </w:style>
  <w:style w:type="paragraph" w:customStyle="1" w:styleId="ED016CD7C1714077A0FEC6E237DF02FE">
    <w:name w:val="ED016CD7C1714077A0FEC6E237DF02FE"/>
    <w:rsid w:val="00BE5189"/>
  </w:style>
  <w:style w:type="paragraph" w:customStyle="1" w:styleId="DA923D7869A04721B9AC35D468F74A02">
    <w:name w:val="DA923D7869A04721B9AC35D468F74A02"/>
    <w:rsid w:val="00BE5189"/>
  </w:style>
  <w:style w:type="paragraph" w:customStyle="1" w:styleId="4BC9D39F9A3D4C7B8752BD7BEFDE41D5">
    <w:name w:val="4BC9D39F9A3D4C7B8752BD7BEFDE41D5"/>
    <w:rsid w:val="00BE5189"/>
  </w:style>
  <w:style w:type="paragraph" w:customStyle="1" w:styleId="B9E1EE0AD3A4490D89D5776E207F2548">
    <w:name w:val="B9E1EE0AD3A4490D89D5776E207F2548"/>
    <w:rsid w:val="00BE5189"/>
  </w:style>
  <w:style w:type="paragraph" w:customStyle="1" w:styleId="6A4F1352AFD842F1AA9A6A66385B0A2C">
    <w:name w:val="6A4F1352AFD842F1AA9A6A66385B0A2C"/>
    <w:rsid w:val="00BE5189"/>
  </w:style>
  <w:style w:type="paragraph" w:customStyle="1" w:styleId="F256B5D5F0E84E8E8AFD89F127EB4BE8">
    <w:name w:val="F256B5D5F0E84E8E8AFD89F127EB4BE8"/>
    <w:rsid w:val="00BE5189"/>
  </w:style>
  <w:style w:type="paragraph" w:customStyle="1" w:styleId="C67E7FB715BF4CE48D171886161A967E">
    <w:name w:val="C67E7FB715BF4CE48D171886161A967E"/>
    <w:rsid w:val="00BE5189"/>
  </w:style>
  <w:style w:type="paragraph" w:customStyle="1" w:styleId="B40F643B99104B1C8B3CD6BAC819761C">
    <w:name w:val="B40F643B99104B1C8B3CD6BAC819761C"/>
    <w:rsid w:val="00BE5189"/>
  </w:style>
  <w:style w:type="paragraph" w:customStyle="1" w:styleId="56880A85BEDC4796B4EF912CA1E89EC3">
    <w:name w:val="56880A85BEDC4796B4EF912CA1E89EC3"/>
    <w:rsid w:val="00BE5189"/>
  </w:style>
  <w:style w:type="paragraph" w:customStyle="1" w:styleId="99C282B8A54645E790DF2B6A064DBFF1">
    <w:name w:val="99C282B8A54645E790DF2B6A064DBFF1"/>
    <w:rsid w:val="00BE5189"/>
  </w:style>
  <w:style w:type="paragraph" w:customStyle="1" w:styleId="39DCAFDDE6904D55899F720C541513DE">
    <w:name w:val="39DCAFDDE6904D55899F720C541513DE"/>
    <w:rsid w:val="00BE5189"/>
  </w:style>
  <w:style w:type="paragraph" w:customStyle="1" w:styleId="57DC40087F5C461380331462D1F95A0C">
    <w:name w:val="57DC40087F5C461380331462D1F95A0C"/>
    <w:rsid w:val="00BE5189"/>
  </w:style>
  <w:style w:type="paragraph" w:customStyle="1" w:styleId="C95EAECBFC804837BEF556A9065C5174">
    <w:name w:val="C95EAECBFC804837BEF556A9065C5174"/>
    <w:rsid w:val="00BE5189"/>
  </w:style>
  <w:style w:type="paragraph" w:customStyle="1" w:styleId="28B7E7F23787417B865294EC215C4345">
    <w:name w:val="28B7E7F23787417B865294EC215C4345"/>
    <w:rsid w:val="00BE5189"/>
  </w:style>
  <w:style w:type="paragraph" w:customStyle="1" w:styleId="89B4D8B656F247499E970E2412F4264B">
    <w:name w:val="89B4D8B656F247499E970E2412F4264B"/>
    <w:rsid w:val="00BE5189"/>
  </w:style>
  <w:style w:type="paragraph" w:customStyle="1" w:styleId="DBF15F72C01E4127AB45B6A6A69B6513">
    <w:name w:val="DBF15F72C01E4127AB45B6A6A69B6513"/>
    <w:rsid w:val="00BE5189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A9C92F666736407EB088E2EB05D6B940">
    <w:name w:val="A9C92F666736407EB088E2EB05D6B940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FEF0A43EEAF46E1B0E80909749C9BBB1">
    <w:name w:val="DFEF0A43EEAF46E1B0E80909749C9BBB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6AF305ADBD3A491891BA041753D32E321">
    <w:name w:val="6AF305ADBD3A491891BA041753D32E32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5358C60E6239406690D3A88F11F7B4601">
    <w:name w:val="5358C60E6239406690D3A88F11F7B460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68EC843C077348E9A52FF800E8AA22321">
    <w:name w:val="68EC843C077348E9A52FF800E8AA2232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D016CD7C1714077A0FEC6E237DF02FE1">
    <w:name w:val="ED016CD7C1714077A0FEC6E237DF02FE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A923D7869A04721B9AC35D468F74A021">
    <w:name w:val="DA923D7869A04721B9AC35D468F74A021"/>
    <w:rsid w:val="00BE5189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4BC9D39F9A3D4C7B8752BD7BEFDE41D51">
    <w:name w:val="4BC9D39F9A3D4C7B8752BD7BEFDE41D5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B9E1EE0AD3A4490D89D5776E207F25481">
    <w:name w:val="B9E1EE0AD3A4490D89D5776E207F2548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6A4F1352AFD842F1AA9A6A66385B0A2C1">
    <w:name w:val="6A4F1352AFD842F1AA9A6A66385B0A2C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F256B5D5F0E84E8E8AFD89F127EB4BE81">
    <w:name w:val="F256B5D5F0E84E8E8AFD89F127EB4BE8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C67E7FB715BF4CE48D171886161A967E1">
    <w:name w:val="C67E7FB715BF4CE48D171886161A967E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B40F643B99104B1C8B3CD6BAC819761C1">
    <w:name w:val="B40F643B99104B1C8B3CD6BAC819761C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56880A85BEDC4796B4EF912CA1E89EC31">
    <w:name w:val="56880A85BEDC4796B4EF912CA1E89EC31"/>
    <w:rsid w:val="00BE5189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9C282B8A54645E790DF2B6A064DBFF11">
    <w:name w:val="99C282B8A54645E790DF2B6A064DBFF1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9DCAFDDE6904D55899F720C541513DE1">
    <w:name w:val="39DCAFDDE6904D55899F720C541513DE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57DC40087F5C461380331462D1F95A0C1">
    <w:name w:val="57DC40087F5C461380331462D1F95A0C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C95EAECBFC804837BEF556A9065C51741">
    <w:name w:val="C95EAECBFC804837BEF556A9065C5174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28B7E7F23787417B865294EC215C43451">
    <w:name w:val="28B7E7F23787417B865294EC215C4345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89B4D8B656F247499E970E2412F4264B1">
    <w:name w:val="89B4D8B656F247499E970E2412F4264B1"/>
    <w:rsid w:val="00BE518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730285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2011-12-21T20:57:00+00:00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1386632</Value>
      <Value>1386992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TP102806423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CF12BC-9877-495F-BA37-658A3ABF0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0CCF3-354A-4CE6-8C37-24120D5AC97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tf02806424</Template>
  <TotalTime>0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terms:created xsi:type="dcterms:W3CDTF">2018-09-27T21:05:00Z</dcterms:created>
  <dcterms:modified xsi:type="dcterms:W3CDTF">2018-09-27T21:05:00Z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