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83004248"/>
        <w:placeholder>
          <w:docPart w:val="A7E8C3F7753F4E1E9E3158A6C650964F"/>
        </w:placeholder>
        <w:temporary/>
        <w:showingPlcHdr/>
        <w:text/>
      </w:sdtPr>
      <w:sdtContent>
        <w:p w:rsidR="007B1CBA" w:rsidRDefault="007B1CBA" w:rsidP="007B1CBA">
          <w:pPr>
            <w:pStyle w:val="Heading1"/>
          </w:pPr>
          <w:r w:rsidRPr="007B1CBA">
            <w:t>[Your Message Here]</w:t>
          </w:r>
        </w:p>
      </w:sdtContent>
    </w:sdt>
    <w:p w:rsidR="007B1CBA" w:rsidRPr="00292881" w:rsidRDefault="007B1CBA" w:rsidP="007B1CBA">
      <w:pPr>
        <w:pStyle w:val="Heading2"/>
      </w:pPr>
      <w:r>
        <w:rPr>
          <w:noProof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470650" cy="9144000"/>
            <wp:effectExtent l="19050" t="0" r="6350" b="0"/>
            <wp:wrapNone/>
            <wp:docPr id="2" name="Picture 1" descr="Flag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sdt>
        <w:sdtPr>
          <w:id w:val="83004277"/>
          <w:placeholder>
            <w:docPart w:val="6EDEB0A27D784461B862B433FC7B2D0A"/>
          </w:placeholder>
          <w:temporary/>
          <w:showingPlcHdr/>
          <w:text/>
        </w:sdtPr>
        <w:sdtContent>
          <w:r>
            <w:t>[</w:t>
          </w:r>
          <w:r w:rsidRPr="006C4E01">
            <w:t xml:space="preserve">You can add more details about your message in this space. If you need more space for text, you can reduce the size of the </w:t>
          </w:r>
          <w:r>
            <w:t>Your Message Here text</w:t>
          </w:r>
          <w:r w:rsidRPr="006C4E01">
            <w:t xml:space="preserve"> by </w:t>
          </w:r>
          <w:r>
            <w:t>selecting</w:t>
          </w:r>
          <w:r w:rsidRPr="006C4E01">
            <w:t xml:space="preserve"> it and </w:t>
          </w:r>
          <w:r>
            <w:t>changing the font size</w:t>
          </w:r>
          <w:r w:rsidRPr="006C4E01">
            <w:t>.</w:t>
          </w:r>
          <w:r>
            <w:t>]</w:t>
          </w:r>
        </w:sdtContent>
      </w:sdt>
    </w:p>
    <w:sectPr w:rsidR="007B1CBA" w:rsidRPr="00292881" w:rsidSect="007B1CBA">
      <w:pgSz w:w="12240" w:h="15840"/>
      <w:pgMar w:top="64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7F04"/>
  <w:defaultTabStop w:val="720"/>
  <w:noPunctuationKerning/>
  <w:characterSpacingControl w:val="doNotCompress"/>
  <w:compat/>
  <w:rsids>
    <w:rsidRoot w:val="00711200"/>
    <w:rsid w:val="00035EC5"/>
    <w:rsid w:val="001834ED"/>
    <w:rsid w:val="00214FEB"/>
    <w:rsid w:val="00257CFE"/>
    <w:rsid w:val="003E6992"/>
    <w:rsid w:val="0042204C"/>
    <w:rsid w:val="00431205"/>
    <w:rsid w:val="00554865"/>
    <w:rsid w:val="006353E2"/>
    <w:rsid w:val="006C4E01"/>
    <w:rsid w:val="006D6881"/>
    <w:rsid w:val="00711200"/>
    <w:rsid w:val="007B1CBA"/>
    <w:rsid w:val="007E2FA4"/>
    <w:rsid w:val="008B5B73"/>
    <w:rsid w:val="00976F96"/>
    <w:rsid w:val="00A66AA7"/>
    <w:rsid w:val="00CA082F"/>
    <w:rsid w:val="00D71E73"/>
    <w:rsid w:val="00E46190"/>
    <w:rsid w:val="00E7488B"/>
    <w:rsid w:val="00E97D81"/>
    <w:rsid w:val="00EB2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CBA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7B1CBA"/>
    <w:pPr>
      <w:spacing w:after="200"/>
      <w:outlineLvl w:val="0"/>
    </w:pPr>
    <w:rPr>
      <w:rFonts w:asciiTheme="majorHAnsi" w:hAnsiTheme="majorHAnsi"/>
      <w:b/>
      <w:color w:val="244061" w:themeColor="accent1" w:themeShade="80"/>
      <w:sz w:val="140"/>
    </w:rPr>
  </w:style>
  <w:style w:type="paragraph" w:styleId="Heading2">
    <w:name w:val="heading 2"/>
    <w:basedOn w:val="Normal"/>
    <w:next w:val="Normal"/>
    <w:qFormat/>
    <w:rsid w:val="007B1CBA"/>
    <w:pPr>
      <w:spacing w:line="360" w:lineRule="auto"/>
      <w:ind w:left="216" w:right="3600"/>
      <w:outlineLvl w:val="1"/>
    </w:pPr>
    <w:rPr>
      <w:rFonts w:asciiTheme="majorHAnsi" w:hAnsiTheme="majorHAnsi"/>
      <w:color w:val="C0504D" w:themeColor="accent2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6C4E0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B1CB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4E01"/>
    <w:rPr>
      <w:rFonts w:ascii="Book Antiqua" w:hAnsi="Book Antiqua"/>
      <w:szCs w:val="24"/>
    </w:rPr>
  </w:style>
  <w:style w:type="paragraph" w:styleId="Heading1">
    <w:name w:val="heading 1"/>
    <w:basedOn w:val="Normal"/>
    <w:next w:val="Normal"/>
    <w:qFormat/>
    <w:rsid w:val="00554865"/>
    <w:pPr>
      <w:outlineLvl w:val="0"/>
    </w:pPr>
    <w:rPr>
      <w:b/>
      <w:color w:val="0C374C"/>
      <w:sz w:val="140"/>
    </w:rPr>
  </w:style>
  <w:style w:type="paragraph" w:styleId="Heading2">
    <w:name w:val="heading 2"/>
    <w:basedOn w:val="Normal"/>
    <w:next w:val="Normal"/>
    <w:qFormat/>
    <w:rsid w:val="006C4E01"/>
    <w:pPr>
      <w:spacing w:line="440" w:lineRule="exact"/>
      <w:outlineLvl w:val="1"/>
    </w:pPr>
    <w:rPr>
      <w:color w:val="D6383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C4E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7E8C3F7753F4E1E9E3158A6C6509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D3FCB-DBF8-401A-BC46-1F437F1E4261}"/>
      </w:docPartPr>
      <w:docPartBody>
        <w:p w:rsidR="00000000" w:rsidRDefault="00042E06" w:rsidP="00042E06">
          <w:pPr>
            <w:pStyle w:val="A7E8C3F7753F4E1E9E3158A6C650964F"/>
          </w:pPr>
          <w:r w:rsidRPr="007B1CBA">
            <w:t>[Your Message Here]</w:t>
          </w:r>
        </w:p>
      </w:docPartBody>
    </w:docPart>
    <w:docPart>
      <w:docPartPr>
        <w:name w:val="6EDEB0A27D784461B862B433FC7B2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C567B-8855-4966-A14B-F92C109A325F}"/>
      </w:docPartPr>
      <w:docPartBody>
        <w:p w:rsidR="00000000" w:rsidRDefault="00042E06">
          <w:r>
            <w:t>[</w:t>
          </w:r>
          <w:r w:rsidRPr="006C4E01">
            <w:t xml:space="preserve">You can add more details about your message in this space. If you need more space for text, you can reduce the size of the </w:t>
          </w:r>
          <w:r>
            <w:t>Your Message Here text</w:t>
          </w:r>
          <w:r w:rsidRPr="006C4E01">
            <w:t xml:space="preserve"> by </w:t>
          </w:r>
          <w:r>
            <w:t>selecting</w:t>
          </w:r>
          <w:r w:rsidRPr="006C4E01">
            <w:t xml:space="preserve"> it and </w:t>
          </w:r>
          <w:r>
            <w:t>changing the font size</w:t>
          </w:r>
          <w:r w:rsidRPr="006C4E01">
            <w:t>.</w:t>
          </w:r>
          <w: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42E06"/>
    <w:rsid w:val="00042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2E06"/>
    <w:rPr>
      <w:color w:val="808080"/>
    </w:rPr>
  </w:style>
  <w:style w:type="paragraph" w:customStyle="1" w:styleId="A7E8C3F7753F4E1E9E3158A6C650964F">
    <w:name w:val="A7E8C3F7753F4E1E9E3158A6C650964F"/>
    <w:rsid w:val="00042E06"/>
    <w:pPr>
      <w:spacing w:after="0" w:line="240" w:lineRule="auto"/>
      <w:outlineLvl w:val="0"/>
    </w:pPr>
    <w:rPr>
      <w:rFonts w:asciiTheme="majorHAnsi" w:eastAsia="Times New Roman" w:hAnsiTheme="majorHAnsi" w:cs="Times New Roman"/>
      <w:b/>
      <w:color w:val="244061" w:themeColor="accent1" w:themeShade="80"/>
      <w:sz w:val="140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ag Flyer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730214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2011-12-21T18:34:00+00:00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1386539</Value>
      <Value>1386540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American flag flyer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TP102806351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C8876A3-F1EA-4B20-9C58-B2B249998F4D}"/>
</file>

<file path=customXml/itemProps2.xml><?xml version="1.0" encoding="utf-8"?>
<ds:datastoreItem xmlns:ds="http://schemas.openxmlformats.org/officeDocument/2006/customXml" ds:itemID="{13EBE5DE-6688-46D3-A6B6-B33318687B4C}"/>
</file>

<file path=customXml/itemProps3.xml><?xml version="1.0" encoding="utf-8"?>
<ds:datastoreItem xmlns:ds="http://schemas.openxmlformats.org/officeDocument/2006/customXml" ds:itemID="{9C604510-2103-4C03-8BF0-AC337D77E46F}"/>
</file>

<file path=docProps/app.xml><?xml version="1.0" encoding="utf-8"?>
<Properties xmlns="http://schemas.openxmlformats.org/officeDocument/2006/extended-properties" xmlns:vt="http://schemas.openxmlformats.org/officeDocument/2006/docPropsVTypes">
  <Template>MS_FlagFlyer.dotx</Template>
  <TotalTime>11</TotalTime>
  <Pages>1</Pages>
  <Words>40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flag flyer</dc:title>
  <dc:creator>Tester</dc:creator>
  <cp:lastModifiedBy>summer</cp:lastModifiedBy>
  <cp:revision>2</cp:revision>
  <cp:lastPrinted>2004-03-24T16:17:00Z</cp:lastPrinted>
  <dcterms:created xsi:type="dcterms:W3CDTF">2011-12-15T20:10:00Z</dcterms:created>
  <dcterms:modified xsi:type="dcterms:W3CDTF">2012-03-17T18:51:00Z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TC010178411033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