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Default="00130959" w:rsidP="002E7747">
            <w:pPr>
              <w:pStyle w:val="Title"/>
            </w:pPr>
            <w:sdt>
              <w:sdtPr>
                <w:alias w:val="Enter recipe title:"/>
                <w:tag w:val="Enter recipe title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</w:p>
          <w:sdt>
            <w:sdtPr>
              <w:alias w:val="Enter introduction:"/>
              <w:tag w:val="Enter introduction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Default="00C03FED" w:rsidP="002E7747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14:paraId="166E6D47" w14:textId="77777777" w:rsidR="00C03FED" w:rsidRDefault="00130959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2B0E2C31" w14:textId="77777777" w:rsidTr="00C03FED">
              <w:trPr>
                <w:cantSplit/>
              </w:trPr>
              <w:sdt>
                <w:sdtPr>
                  <w:alias w:val="Enter amount 1:"/>
                  <w:tag w:val="Enter amount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C03FED" w14:paraId="4517824B" w14:textId="77777777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</w:tbl>
          <w:p w14:paraId="31EE519C" w14:textId="77777777" w:rsidR="00C03FED" w:rsidRDefault="00130959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Default="00C03FED" w:rsidP="002E7747">
                <w:pPr>
                  <w:tabs>
                    <w:tab w:val="left" w:pos="1410"/>
                  </w:tabs>
                </w:pPr>
                <w:r w:rsidRPr="00C24E62">
                  <w:t>Type recipe directions here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Default="00130959" w:rsidP="00791B9C">
            <w:pPr>
              <w:pStyle w:val="Title"/>
            </w:pPr>
            <w:sdt>
              <w:sdtPr>
                <w:alias w:val="Enter recipe title:"/>
                <w:tag w:val="Enter recipe title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</w:p>
          <w:sdt>
            <w:sdtPr>
              <w:alias w:val="Enter introduction:"/>
              <w:tag w:val="Enter introduction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Default="00C03FED" w:rsidP="00C03FED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14:paraId="22435E3D" w14:textId="77777777" w:rsidR="00C03FED" w:rsidRDefault="00130959" w:rsidP="00916FE8">
            <w:pPr>
              <w:pStyle w:val="Heading1"/>
            </w:pPr>
            <w:sdt>
              <w:sdtPr>
                <w:alias w:val="Ingredients:"/>
                <w:tag w:val="Ingredients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0C1CAE06" w14:textId="77777777" w:rsidTr="004B5A3A">
              <w:trPr>
                <w:cantSplit/>
              </w:trPr>
              <w:sdt>
                <w:sdtPr>
                  <w:alias w:val="Enter amount 1:"/>
                  <w:tag w:val="Enter amount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Default="00C03FED" w:rsidP="00C03FED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Default="00C03FED" w:rsidP="00C03FED">
                      <w:r>
                        <w:t>Ingredient</w:t>
                      </w:r>
                    </w:p>
                  </w:tc>
                </w:sdtContent>
              </w:sdt>
            </w:tr>
            <w:tr w:rsidR="00C03FED" w14:paraId="089A966B" w14:textId="77777777" w:rsidTr="004B5A3A">
              <w:trPr>
                <w:cantSplit/>
              </w:trPr>
              <w:sdt>
                <w:sdtPr>
                  <w:alias w:val="Enter amount 2:"/>
                  <w:tag w:val="Enter amount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Default="00C03FED" w:rsidP="00C03FED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Default="00C03FED" w:rsidP="00C03FED">
                      <w:r>
                        <w:t>Ingredient</w:t>
                      </w:r>
                    </w:p>
                  </w:tc>
                </w:sdtContent>
              </w:sdt>
            </w:tr>
          </w:tbl>
          <w:p w14:paraId="2D893900" w14:textId="77777777" w:rsidR="00C03FED" w:rsidRDefault="00130959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Default="00C03FED" w:rsidP="00C03FED">
                <w:r w:rsidRPr="00C24E62">
                  <w:t>Type recipe directions here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7645" w14:textId="77777777" w:rsidR="00130959" w:rsidRDefault="00130959" w:rsidP="00CA54A4">
      <w:pPr>
        <w:spacing w:line="240" w:lineRule="auto"/>
      </w:pPr>
      <w:r>
        <w:separator/>
      </w:r>
    </w:p>
  </w:endnote>
  <w:endnote w:type="continuationSeparator" w:id="0">
    <w:p w14:paraId="6340AAF9" w14:textId="77777777" w:rsidR="00130959" w:rsidRDefault="0013095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9EB8" w14:textId="77777777" w:rsidR="00130959" w:rsidRDefault="00130959" w:rsidP="00CA54A4">
      <w:pPr>
        <w:spacing w:line="240" w:lineRule="auto"/>
      </w:pPr>
      <w:r>
        <w:separator/>
      </w:r>
    </w:p>
  </w:footnote>
  <w:footnote w:type="continuationSeparator" w:id="0">
    <w:p w14:paraId="2139FC1A" w14:textId="77777777" w:rsidR="00130959" w:rsidRDefault="0013095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t>Recipe Title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t>Amount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t>Ingredient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t>Amount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t>Ingredient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t>Type recipe directions here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t>Recipe Title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t>Amount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t>Ingredient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t>Amount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t>Ingredient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t>Type recipe directions here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t>Directions: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 (1).dotx</Template>
  <TotalTime>0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2017-12-18T08:55:00Z</dcterms:created>
  <dcterms:modified xsi:type="dcterms:W3CDTF">2017-12-18T08:56:00Z</dcterms:modified>
</cp:coreProperties>
</file>