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inThickMediumGap" w:sz="8" w:space="0" w:color="7F7F7F" w:themeColor="text1" w:themeTint="80"/>
          <w:left w:val="thinThickMediumGap" w:sz="8" w:space="0" w:color="7F7F7F" w:themeColor="text1" w:themeTint="80"/>
          <w:bottom w:val="thinThickMediumGap" w:sz="8" w:space="0" w:color="7F7F7F" w:themeColor="text1" w:themeTint="80"/>
          <w:right w:val="thinThickMediumGap" w:sz="8" w:space="0" w:color="7F7F7F" w:themeColor="text1" w:themeTint="80"/>
          <w:insideH w:val="thinThickMediumGap" w:sz="8" w:space="0" w:color="7F7F7F" w:themeColor="text1" w:themeTint="80"/>
          <w:insideV w:val="thinThickMediumGap" w:sz="8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993"/>
        <w:gridCol w:w="5597"/>
      </w:tblGrid>
      <w:tr w:rsidR="00ED0325" w:rsidRPr="00D85AA1" w:rsidTr="00D85AA1">
        <w:trPr>
          <w:trHeight w:val="930"/>
        </w:trPr>
        <w:tc>
          <w:tcPr>
            <w:tcW w:w="4320" w:type="dxa"/>
            <w:vMerge w:val="restart"/>
          </w:tcPr>
          <w:p w:rsidR="00165A81" w:rsidRPr="00D85AA1" w:rsidRDefault="00165A81" w:rsidP="00D85AA1">
            <w:pPr>
              <w:pStyle w:val="Heading1"/>
            </w:pPr>
            <w:r w:rsidRPr="00D85AA1">
              <w:t>F A X</w:t>
            </w:r>
          </w:p>
          <w:sdt>
            <w:sdtPr>
              <w:alias w:val="Company"/>
              <w:tag w:val="Company"/>
              <w:id w:val="40850906"/>
              <w:placeholder>
                <w:docPart w:val="9960E579A9A647FBA626EA79F9F5EB44"/>
              </w:placeholder>
              <w:temporary/>
              <w:showingPlcHdr/>
            </w:sdtPr>
            <w:sdtContent>
              <w:p w:rsidR="00165A81" w:rsidRPr="00D85AA1" w:rsidRDefault="00165A81" w:rsidP="00D85AA1">
                <w:pPr>
                  <w:pStyle w:val="CompanyName"/>
                </w:pPr>
                <w:r w:rsidRPr="00D85AA1"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40850933"/>
              <w:placeholder>
                <w:docPart w:val="DCD746839ACD4B7B83DAF1AA16D8795A"/>
              </w:placeholder>
              <w:temporary/>
              <w:showingPlcHdr/>
            </w:sdtPr>
            <w:sdtContent>
              <w:p w:rsidR="00165A81" w:rsidRPr="00D85AA1" w:rsidRDefault="00165A81" w:rsidP="00D85AA1">
                <w:pPr>
                  <w:pStyle w:val="Address"/>
                </w:pPr>
                <w:r w:rsidRPr="00D85AA1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40850960"/>
              <w:placeholder>
                <w:docPart w:val="A59ECA382CC0429B9B9588E35EA464F0"/>
              </w:placeholder>
              <w:temporary/>
              <w:showingPlcHdr/>
            </w:sdtPr>
            <w:sdtContent>
              <w:p w:rsidR="00165A81" w:rsidRPr="00D85AA1" w:rsidRDefault="00165A81" w:rsidP="00D85AA1">
                <w:pPr>
                  <w:pStyle w:val="Address"/>
                </w:pPr>
                <w:r w:rsidRPr="00D85AA1"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40850987"/>
              <w:placeholder>
                <w:docPart w:val="D536519C52B34F1E8445F000F8283AF2"/>
              </w:placeholder>
              <w:temporary/>
              <w:showingPlcHdr/>
            </w:sdtPr>
            <w:sdtContent>
              <w:p w:rsidR="00165A81" w:rsidRPr="00D85AA1" w:rsidRDefault="00165A81" w:rsidP="00D85AA1">
                <w:pPr>
                  <w:pStyle w:val="Address"/>
                </w:pPr>
                <w:r w:rsidRPr="00D85AA1">
                  <w:t>[phone]</w:t>
                </w:r>
              </w:p>
            </w:sdtContent>
          </w:sdt>
          <w:sdt>
            <w:sdtPr>
              <w:alias w:val="Website"/>
              <w:tag w:val="Website"/>
              <w:id w:val="40851014"/>
              <w:placeholder>
                <w:docPart w:val="38A2E92F36B044718DAD220CA7EAD312"/>
              </w:placeholder>
              <w:temporary/>
              <w:showingPlcHdr/>
            </w:sdtPr>
            <w:sdtContent>
              <w:p w:rsidR="00165A81" w:rsidRPr="00D85AA1" w:rsidRDefault="00165A81" w:rsidP="00D85AA1">
                <w:pPr>
                  <w:pStyle w:val="Address"/>
                </w:pPr>
                <w:r w:rsidRPr="00D85AA1">
                  <w:t>[website]</w:t>
                </w:r>
              </w:p>
            </w:sdtContent>
          </w:sdt>
          <w:p w:rsidR="00736797" w:rsidRPr="00D85AA1" w:rsidRDefault="00165A81" w:rsidP="00D85AA1">
            <w:pPr>
              <w:pStyle w:val="Comments"/>
            </w:pPr>
            <w:r w:rsidRPr="00D85AA1">
              <w:drawing>
                <wp:inline distT="0" distB="0" distL="0" distR="0">
                  <wp:extent cx="914400" cy="676275"/>
                  <wp:effectExtent l="0" t="0" r="0" b="9525"/>
                  <wp:docPr id="5" name="Picture 1" descr="Fax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x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vAlign w:val="center"/>
          </w:tcPr>
          <w:p w:rsidR="00736797" w:rsidRPr="00D85AA1" w:rsidRDefault="00736797" w:rsidP="00D85AA1">
            <w:r w:rsidRPr="00D85AA1">
              <w:t>To</w:t>
            </w:r>
            <w:r w:rsidR="002A4209" w:rsidRPr="00D85AA1">
              <w:t>:</w:t>
            </w:r>
            <w:r w:rsidR="0061365D" w:rsidRPr="00D85AA1">
              <w:t xml:space="preserve"> </w:t>
            </w:r>
            <w:sdt>
              <w:sdtPr>
                <w:alias w:val="Name"/>
                <w:tag w:val="Name"/>
                <w:id w:val="40851041"/>
                <w:placeholder>
                  <w:docPart w:val="2A1CE5EC85A64CC1B622840A76075380"/>
                </w:placeholder>
                <w:temporary/>
                <w:showingPlcHdr/>
              </w:sdtPr>
              <w:sdtContent>
                <w:r w:rsidR="00165A81" w:rsidRPr="00D85AA1">
                  <w:t>[Recipient Name]</w:t>
                </w:r>
              </w:sdtContent>
            </w:sdt>
          </w:p>
          <w:p w:rsidR="00736797" w:rsidRPr="00D85AA1" w:rsidRDefault="00736797" w:rsidP="00D85AA1">
            <w:r w:rsidRPr="00D85AA1">
              <w:t>Fax number</w:t>
            </w:r>
            <w:r w:rsidR="002A4209" w:rsidRPr="00D85AA1">
              <w:t>:</w:t>
            </w:r>
            <w:r w:rsidR="00363773" w:rsidRPr="00D85AA1">
              <w:t xml:space="preserve"> </w:t>
            </w:r>
            <w:sdt>
              <w:sdtPr>
                <w:alias w:val="Fax"/>
                <w:tag w:val="Fax"/>
                <w:id w:val="40851068"/>
                <w:placeholder>
                  <w:docPart w:val="EC2487507764477FABFD7A8D6E8051B9"/>
                </w:placeholder>
                <w:temporary/>
                <w:showingPlcHdr/>
              </w:sdtPr>
              <w:sdtContent>
                <w:r w:rsidR="00165A81" w:rsidRPr="00D85AA1">
                  <w:t>[fax]</w:t>
                </w:r>
              </w:sdtContent>
            </w:sdt>
          </w:p>
        </w:tc>
      </w:tr>
      <w:tr w:rsidR="00ED0325" w:rsidRPr="00D85AA1" w:rsidTr="00D85AA1">
        <w:trPr>
          <w:trHeight w:val="990"/>
        </w:trPr>
        <w:tc>
          <w:tcPr>
            <w:tcW w:w="4320" w:type="dxa"/>
            <w:vMerge/>
          </w:tcPr>
          <w:p w:rsidR="00EE7DA0" w:rsidRPr="00D85AA1" w:rsidRDefault="00EE7DA0" w:rsidP="00D85AA1"/>
        </w:tc>
        <w:tc>
          <w:tcPr>
            <w:tcW w:w="6065" w:type="dxa"/>
            <w:vAlign w:val="center"/>
          </w:tcPr>
          <w:p w:rsidR="00736797" w:rsidRPr="00D85AA1" w:rsidRDefault="00736797" w:rsidP="00D85AA1">
            <w:r w:rsidRPr="00D85AA1">
              <w:t>From</w:t>
            </w:r>
            <w:r w:rsidR="002A4209" w:rsidRPr="00D85AA1">
              <w:t>:</w:t>
            </w:r>
            <w:r w:rsidR="0061365D" w:rsidRPr="00D85AA1">
              <w:t xml:space="preserve"> </w:t>
            </w:r>
            <w:sdt>
              <w:sdtPr>
                <w:alias w:val="Name"/>
                <w:tag w:val="Name"/>
                <w:id w:val="40851095"/>
                <w:placeholder>
                  <w:docPart w:val="6831246715FE494B8830C2D9FB8CA11E"/>
                </w:placeholder>
                <w:temporary/>
                <w:showingPlcHdr/>
              </w:sdtPr>
              <w:sdtContent>
                <w:r w:rsidR="00165A81" w:rsidRPr="00D85AA1">
                  <w:t>[Your Name]</w:t>
                </w:r>
              </w:sdtContent>
            </w:sdt>
          </w:p>
          <w:p w:rsidR="00736797" w:rsidRPr="00D85AA1" w:rsidRDefault="000E7B38" w:rsidP="00D85AA1">
            <w:r w:rsidRPr="00D85AA1">
              <w:t>Fax number</w:t>
            </w:r>
            <w:r w:rsidR="002A4209" w:rsidRPr="00D85AA1">
              <w:t>:</w:t>
            </w:r>
            <w:r w:rsidR="00363773" w:rsidRPr="00D85AA1">
              <w:t xml:space="preserve"> </w:t>
            </w:r>
            <w:sdt>
              <w:sdtPr>
                <w:alias w:val="Fax"/>
                <w:tag w:val="Fax"/>
                <w:id w:val="40851122"/>
                <w:placeholder>
                  <w:docPart w:val="BC24A766C217470CA40102D7DDDAF305"/>
                </w:placeholder>
                <w:temporary/>
                <w:showingPlcHdr/>
              </w:sdtPr>
              <w:sdtContent>
                <w:r w:rsidR="00165A81" w:rsidRPr="00D85AA1">
                  <w:t>[fax]</w:t>
                </w:r>
              </w:sdtContent>
            </w:sdt>
          </w:p>
        </w:tc>
      </w:tr>
      <w:tr w:rsidR="008F1089" w:rsidRPr="00D85AA1" w:rsidTr="00D85AA1">
        <w:trPr>
          <w:trHeight w:val="644"/>
        </w:trPr>
        <w:tc>
          <w:tcPr>
            <w:tcW w:w="4320" w:type="dxa"/>
            <w:vMerge/>
          </w:tcPr>
          <w:p w:rsidR="00EE7DA0" w:rsidRPr="00D85AA1" w:rsidRDefault="00EE7DA0" w:rsidP="00D85AA1"/>
        </w:tc>
        <w:tc>
          <w:tcPr>
            <w:tcW w:w="6065" w:type="dxa"/>
            <w:vAlign w:val="center"/>
          </w:tcPr>
          <w:p w:rsidR="00736797" w:rsidRPr="00D85AA1" w:rsidRDefault="00736797" w:rsidP="00D85AA1">
            <w:r w:rsidRPr="00D85AA1">
              <w:t>Date</w:t>
            </w:r>
            <w:r w:rsidR="002A4209" w:rsidRPr="00D85AA1">
              <w:t>:</w:t>
            </w:r>
            <w:r w:rsidR="0061365D" w:rsidRPr="00D85AA1">
              <w:t xml:space="preserve"> </w:t>
            </w:r>
            <w:sdt>
              <w:sdtPr>
                <w:alias w:val="Date"/>
                <w:tag w:val="Date"/>
                <w:id w:val="40851149"/>
                <w:placeholder>
                  <w:docPart w:val="DB160B19B2A84B42B9F661A3C652441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165A81" w:rsidRPr="00D85AA1">
                  <w:t>[Click to select date]</w:t>
                </w:r>
              </w:sdtContent>
            </w:sdt>
          </w:p>
        </w:tc>
      </w:tr>
      <w:tr w:rsidR="008F1089" w:rsidRPr="00D85AA1" w:rsidTr="00D85AA1">
        <w:trPr>
          <w:trHeight w:val="833"/>
        </w:trPr>
        <w:tc>
          <w:tcPr>
            <w:tcW w:w="4320" w:type="dxa"/>
            <w:vMerge/>
          </w:tcPr>
          <w:p w:rsidR="00EE7DA0" w:rsidRPr="00D85AA1" w:rsidRDefault="00EE7DA0" w:rsidP="00D85AA1"/>
        </w:tc>
        <w:tc>
          <w:tcPr>
            <w:tcW w:w="6065" w:type="dxa"/>
            <w:vAlign w:val="center"/>
          </w:tcPr>
          <w:p w:rsidR="00736797" w:rsidRPr="00D85AA1" w:rsidRDefault="00736797" w:rsidP="00D85AA1">
            <w:r w:rsidRPr="00D85AA1">
              <w:t>Rega</w:t>
            </w:r>
            <w:r w:rsidR="000030BA" w:rsidRPr="00D85AA1">
              <w:t>r</w:t>
            </w:r>
            <w:r w:rsidRPr="00D85AA1">
              <w:t>ding</w:t>
            </w:r>
            <w:r w:rsidR="002A4209" w:rsidRPr="00D85AA1">
              <w:t>:</w:t>
            </w:r>
          </w:p>
          <w:sdt>
            <w:sdtPr>
              <w:alias w:val="Subject"/>
              <w:tag w:val="Subject"/>
              <w:id w:val="40851178"/>
              <w:placeholder>
                <w:docPart w:val="F0A7B9A558414992A39B1D4AB888C7FA"/>
              </w:placeholder>
              <w:temporary/>
              <w:showingPlcHdr/>
            </w:sdtPr>
            <w:sdtContent>
              <w:p w:rsidR="00736797" w:rsidRPr="00D85AA1" w:rsidRDefault="00165A81" w:rsidP="00D85AA1">
                <w:r w:rsidRPr="00D85AA1">
                  <w:t>[Subject]</w:t>
                </w:r>
              </w:p>
            </w:sdtContent>
          </w:sdt>
        </w:tc>
      </w:tr>
      <w:tr w:rsidR="00ED0325" w:rsidRPr="00D85AA1" w:rsidTr="00D85AA1">
        <w:trPr>
          <w:trHeight w:val="914"/>
        </w:trPr>
        <w:tc>
          <w:tcPr>
            <w:tcW w:w="4320" w:type="dxa"/>
            <w:vMerge/>
          </w:tcPr>
          <w:p w:rsidR="005937C4" w:rsidRPr="00D85AA1" w:rsidRDefault="005937C4" w:rsidP="00D85AA1"/>
        </w:tc>
        <w:tc>
          <w:tcPr>
            <w:tcW w:w="6065" w:type="dxa"/>
            <w:vAlign w:val="center"/>
          </w:tcPr>
          <w:p w:rsidR="005937C4" w:rsidRPr="00D85AA1" w:rsidRDefault="005937C4" w:rsidP="00D85AA1">
            <w:r w:rsidRPr="00D85AA1">
              <w:t>Phone number for follow-up</w:t>
            </w:r>
            <w:r w:rsidR="002A4209" w:rsidRPr="00D85AA1">
              <w:t>:</w:t>
            </w:r>
          </w:p>
          <w:sdt>
            <w:sdtPr>
              <w:alias w:val="Phone"/>
              <w:tag w:val="Phone"/>
              <w:id w:val="40851205"/>
              <w:placeholder>
                <w:docPart w:val="0458EEA843B64095B9899A61D133E595"/>
              </w:placeholder>
              <w:temporary/>
              <w:showingPlcHdr/>
            </w:sdtPr>
            <w:sdtContent>
              <w:p w:rsidR="005937C4" w:rsidRPr="00D85AA1" w:rsidRDefault="00165A81" w:rsidP="00D85AA1">
                <w:r w:rsidRPr="00D85AA1">
                  <w:t>[phone]</w:t>
                </w:r>
              </w:p>
            </w:sdtContent>
          </w:sdt>
        </w:tc>
      </w:tr>
      <w:tr w:rsidR="00736797" w:rsidRPr="00D85AA1" w:rsidTr="00D85AA1">
        <w:trPr>
          <w:trHeight w:val="7943"/>
        </w:trPr>
        <w:tc>
          <w:tcPr>
            <w:tcW w:w="10385" w:type="dxa"/>
            <w:gridSpan w:val="2"/>
          </w:tcPr>
          <w:p w:rsidR="00D85AA1" w:rsidRPr="00D85AA1" w:rsidRDefault="000E7B38" w:rsidP="00D85AA1">
            <w:pPr>
              <w:pStyle w:val="Comments"/>
            </w:pPr>
            <w:r w:rsidRPr="00D85AA1">
              <w:t>Comments</w:t>
            </w:r>
            <w:r w:rsidR="002A4209" w:rsidRPr="00D85AA1">
              <w:t>:</w:t>
            </w:r>
          </w:p>
        </w:tc>
      </w:tr>
    </w:tbl>
    <w:p w:rsidR="00EE7DA0" w:rsidRPr="00D85AA1" w:rsidRDefault="00EE7DA0" w:rsidP="00D85AA1"/>
    <w:sectPr w:rsidR="00EE7DA0" w:rsidRPr="00D85AA1" w:rsidSect="0016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compat/>
  <w:rsids>
    <w:rsidRoot w:val="001D16FA"/>
    <w:rsid w:val="000030BA"/>
    <w:rsid w:val="000D5DAA"/>
    <w:rsid w:val="000E7B38"/>
    <w:rsid w:val="00112BAA"/>
    <w:rsid w:val="00144514"/>
    <w:rsid w:val="00165A81"/>
    <w:rsid w:val="001D16FA"/>
    <w:rsid w:val="002502A2"/>
    <w:rsid w:val="002758F3"/>
    <w:rsid w:val="002A4209"/>
    <w:rsid w:val="002D2ECE"/>
    <w:rsid w:val="002F41AF"/>
    <w:rsid w:val="003334BB"/>
    <w:rsid w:val="00363773"/>
    <w:rsid w:val="003940CC"/>
    <w:rsid w:val="003A2C5F"/>
    <w:rsid w:val="003C47E2"/>
    <w:rsid w:val="0041212D"/>
    <w:rsid w:val="00441DC3"/>
    <w:rsid w:val="00452042"/>
    <w:rsid w:val="00475728"/>
    <w:rsid w:val="004A0703"/>
    <w:rsid w:val="004B1BB1"/>
    <w:rsid w:val="004C1A76"/>
    <w:rsid w:val="00504A7F"/>
    <w:rsid w:val="00522971"/>
    <w:rsid w:val="00553AD3"/>
    <w:rsid w:val="005937C4"/>
    <w:rsid w:val="005B3D08"/>
    <w:rsid w:val="006117BD"/>
    <w:rsid w:val="0061365D"/>
    <w:rsid w:val="00615FFD"/>
    <w:rsid w:val="0068060E"/>
    <w:rsid w:val="00682F45"/>
    <w:rsid w:val="006C2707"/>
    <w:rsid w:val="006F76D9"/>
    <w:rsid w:val="00736797"/>
    <w:rsid w:val="00775027"/>
    <w:rsid w:val="007A586E"/>
    <w:rsid w:val="007B31DC"/>
    <w:rsid w:val="00804AE5"/>
    <w:rsid w:val="00815D9D"/>
    <w:rsid w:val="008253BC"/>
    <w:rsid w:val="008351B5"/>
    <w:rsid w:val="00847C27"/>
    <w:rsid w:val="00862223"/>
    <w:rsid w:val="008D66A8"/>
    <w:rsid w:val="008F1089"/>
    <w:rsid w:val="009420BF"/>
    <w:rsid w:val="009C41B4"/>
    <w:rsid w:val="009C50F9"/>
    <w:rsid w:val="00A22368"/>
    <w:rsid w:val="00A44AA0"/>
    <w:rsid w:val="00A46C7C"/>
    <w:rsid w:val="00A81E30"/>
    <w:rsid w:val="00AC0050"/>
    <w:rsid w:val="00AD43FA"/>
    <w:rsid w:val="00B613F6"/>
    <w:rsid w:val="00B6735B"/>
    <w:rsid w:val="00BE7398"/>
    <w:rsid w:val="00C755C5"/>
    <w:rsid w:val="00C75894"/>
    <w:rsid w:val="00C7745C"/>
    <w:rsid w:val="00C874A4"/>
    <w:rsid w:val="00D405EC"/>
    <w:rsid w:val="00D6018E"/>
    <w:rsid w:val="00D85AA1"/>
    <w:rsid w:val="00D966A5"/>
    <w:rsid w:val="00E04174"/>
    <w:rsid w:val="00E15965"/>
    <w:rsid w:val="00E53D84"/>
    <w:rsid w:val="00EA207A"/>
    <w:rsid w:val="00ED0325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A1"/>
    <w:pPr>
      <w:spacing w:before="6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165A81"/>
    <w:pPr>
      <w:keepNext/>
      <w:outlineLvl w:val="0"/>
    </w:pPr>
    <w:rPr>
      <w:rFonts w:asciiTheme="majorHAnsi" w:hAnsiTheme="majorHAnsi" w:cs="Arial"/>
      <w:b/>
      <w:bCs/>
      <w:color w:val="7F7F7F" w:themeColor="text1" w:themeTint="80"/>
      <w:spacing w:val="100"/>
      <w:kern w:val="32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112BAA"/>
    <w:rPr>
      <w:sz w:val="18"/>
      <w:szCs w:val="20"/>
    </w:rPr>
  </w:style>
  <w:style w:type="paragraph" w:customStyle="1" w:styleId="Comments">
    <w:name w:val="Comments"/>
    <w:basedOn w:val="Normal"/>
    <w:next w:val="Normal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165A81"/>
    <w:rPr>
      <w:color w:val="808080"/>
    </w:rPr>
  </w:style>
  <w:style w:type="paragraph" w:customStyle="1" w:styleId="CompanyName">
    <w:name w:val="Company Name"/>
    <w:basedOn w:val="Normal"/>
    <w:qFormat/>
    <w:rsid w:val="00165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5C"/>
    <w:pPr>
      <w:spacing w:before="6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3334BB"/>
    <w:pPr>
      <w:keepNext/>
      <w:outlineLvl w:val="0"/>
    </w:pPr>
    <w:rPr>
      <w:rFonts w:cs="Arial"/>
      <w:b/>
      <w:bCs/>
      <w:color w:val="808080"/>
      <w:kern w:val="32"/>
      <w:sz w:val="104"/>
      <w:szCs w:val="10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stLine">
    <w:name w:val="Last Line"/>
    <w:basedOn w:val="Normal"/>
    <w:rsid w:val="00E15965"/>
    <w:pPr>
      <w:spacing w:after="60"/>
    </w:pPr>
  </w:style>
  <w:style w:type="paragraph" w:customStyle="1" w:styleId="Address">
    <w:name w:val="Address"/>
    <w:basedOn w:val="Normal"/>
    <w:rsid w:val="00112BAA"/>
    <w:rPr>
      <w:sz w:val="18"/>
      <w:szCs w:val="20"/>
    </w:rPr>
  </w:style>
  <w:style w:type="paragraph" w:customStyle="1" w:styleId="Comments">
    <w:name w:val="Comments"/>
    <w:basedOn w:val="Normal"/>
    <w:rsid w:val="003940CC"/>
    <w:pPr>
      <w:spacing w:before="36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60E579A9A647FBA626EA79F9F5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199E-203C-421C-949A-47E77689ED2A}"/>
      </w:docPartPr>
      <w:docPartBody>
        <w:p w:rsidR="0088295E" w:rsidRDefault="0088295E" w:rsidP="0088295E">
          <w:pPr>
            <w:pStyle w:val="9960E579A9A647FBA626EA79F9F5EB44"/>
          </w:pPr>
          <w:r>
            <w:rPr>
              <w:b/>
              <w:bCs/>
            </w:rPr>
            <w:t>[Company Name]</w:t>
          </w:r>
        </w:p>
      </w:docPartBody>
    </w:docPart>
    <w:docPart>
      <w:docPartPr>
        <w:name w:val="DCD746839ACD4B7B83DAF1AA16D8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D118-B710-4A33-B649-6A0E63750213}"/>
      </w:docPartPr>
      <w:docPartBody>
        <w:p w:rsidR="0088295E" w:rsidRDefault="0088295E">
          <w:r>
            <w:t>[Street Address]</w:t>
          </w:r>
        </w:p>
      </w:docPartBody>
    </w:docPart>
    <w:docPart>
      <w:docPartPr>
        <w:name w:val="A59ECA382CC0429B9B9588E35EA4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B174-FEDB-416A-A78F-782D34241944}"/>
      </w:docPartPr>
      <w:docPartBody>
        <w:p w:rsidR="0088295E" w:rsidRDefault="0088295E">
          <w:r>
            <w:t>[City, ST  ZIP Code]</w:t>
          </w:r>
        </w:p>
      </w:docPartBody>
    </w:docPart>
    <w:docPart>
      <w:docPartPr>
        <w:name w:val="D536519C52B34F1E8445F000F828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0AEA-5CD6-4F01-91C2-EFDE7A369EC4}"/>
      </w:docPartPr>
      <w:docPartBody>
        <w:p w:rsidR="0088295E" w:rsidRDefault="0088295E">
          <w:r>
            <w:t>[phone]</w:t>
          </w:r>
        </w:p>
      </w:docPartBody>
    </w:docPart>
    <w:docPart>
      <w:docPartPr>
        <w:name w:val="38A2E92F36B044718DAD220CA7EA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39A7-8BDF-4757-B0A0-659B9DF2AD5F}"/>
      </w:docPartPr>
      <w:docPartBody>
        <w:p w:rsidR="0088295E" w:rsidRDefault="0088295E">
          <w:r>
            <w:t>[website]</w:t>
          </w:r>
        </w:p>
      </w:docPartBody>
    </w:docPart>
    <w:docPart>
      <w:docPartPr>
        <w:name w:val="2A1CE5EC85A64CC1B622840A7607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E9FF-333C-4C41-A9A1-D27CD52A7BA3}"/>
      </w:docPartPr>
      <w:docPartBody>
        <w:p w:rsidR="0088295E" w:rsidRDefault="0088295E">
          <w:r>
            <w:t>[Recipient Name]</w:t>
          </w:r>
        </w:p>
      </w:docPartBody>
    </w:docPart>
    <w:docPart>
      <w:docPartPr>
        <w:name w:val="EC2487507764477FABFD7A8D6E80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E267-9263-4C7D-91CE-5F8C586520B4}"/>
      </w:docPartPr>
      <w:docPartBody>
        <w:p w:rsidR="0088295E" w:rsidRDefault="0088295E">
          <w:r>
            <w:t>[fax]</w:t>
          </w:r>
        </w:p>
      </w:docPartBody>
    </w:docPart>
    <w:docPart>
      <w:docPartPr>
        <w:name w:val="6831246715FE494B8830C2D9FB8C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0C20-D48D-4281-838B-B29571D4AD27}"/>
      </w:docPartPr>
      <w:docPartBody>
        <w:p w:rsidR="0088295E" w:rsidRDefault="0088295E">
          <w:r>
            <w:t>[Your Name]</w:t>
          </w:r>
        </w:p>
      </w:docPartBody>
    </w:docPart>
    <w:docPart>
      <w:docPartPr>
        <w:name w:val="BC24A766C217470CA40102D7DDDA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FA2A-11E1-4A26-A5F8-5CDA9F2D5ED2}"/>
      </w:docPartPr>
      <w:docPartBody>
        <w:p w:rsidR="0088295E" w:rsidRDefault="0088295E">
          <w:r>
            <w:t>[fax]</w:t>
          </w:r>
        </w:p>
      </w:docPartBody>
    </w:docPart>
    <w:docPart>
      <w:docPartPr>
        <w:name w:val="DB160B19B2A84B42B9F661A3C652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B4481-E721-4292-A05C-B9F495506B4B}"/>
      </w:docPartPr>
      <w:docPartBody>
        <w:p w:rsidR="0088295E" w:rsidRDefault="0088295E" w:rsidP="0088295E">
          <w:pPr>
            <w:pStyle w:val="DB160B19B2A84B42B9F661A3C6524410"/>
          </w:pPr>
          <w:r>
            <w:rPr>
              <w:b/>
            </w:rPr>
            <w:t>[Click to select date]</w:t>
          </w:r>
        </w:p>
      </w:docPartBody>
    </w:docPart>
    <w:docPart>
      <w:docPartPr>
        <w:name w:val="F0A7B9A558414992A39B1D4AB888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1773-F2C5-42C0-A8AF-C1ADE28D1D8D}"/>
      </w:docPartPr>
      <w:docPartBody>
        <w:p w:rsidR="0088295E" w:rsidRDefault="0088295E" w:rsidP="0088295E">
          <w:pPr>
            <w:pStyle w:val="F0A7B9A558414992A39B1D4AB888C7FA"/>
          </w:pPr>
          <w:r>
            <w:rPr>
              <w:b/>
            </w:rPr>
            <w:t>[Subject]</w:t>
          </w:r>
        </w:p>
      </w:docPartBody>
    </w:docPart>
    <w:docPart>
      <w:docPartPr>
        <w:name w:val="0458EEA843B64095B9899A61D133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66BD-411D-4DDA-BA58-143B0EBF35BB}"/>
      </w:docPartPr>
      <w:docPartBody>
        <w:p w:rsidR="0088295E" w:rsidRDefault="0088295E">
          <w:r>
            <w:t>[phone]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295E"/>
    <w:rsid w:val="0088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95E"/>
    <w:rPr>
      <w:color w:val="808080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729471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2011-12-21T15:09:00+00:00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1385719</Value>
      <Value>1385720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Business fax cover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TP102806128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286A45-4D37-4039-9CA5-DFDDB38EF40A}"/>
</file>

<file path=customXml/itemProps2.xml><?xml version="1.0" encoding="utf-8"?>
<ds:datastoreItem xmlns:ds="http://schemas.openxmlformats.org/officeDocument/2006/customXml" ds:itemID="{4E863E33-4218-4D54-84F3-772B53EED0DC}"/>
</file>

<file path=customXml/itemProps3.xml><?xml version="1.0" encoding="utf-8"?>
<ds:datastoreItem xmlns:ds="http://schemas.openxmlformats.org/officeDocument/2006/customXml" ds:itemID="{C512B5C4-C7EE-417F-820C-ABC25E1F4E72}"/>
</file>

<file path=docProps/app.xml><?xml version="1.0" encoding="utf-8"?>
<Properties xmlns="http://schemas.openxmlformats.org/officeDocument/2006/extended-properties" xmlns:vt="http://schemas.openxmlformats.org/officeDocument/2006/docPropsVTypes">
  <Template>BusinessFax.dotx</Template>
  <TotalTime>15</TotalTime>
  <Pages>1</Pages>
  <Words>38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fax cover sheet</vt:lpstr>
    </vt:vector>
  </TitlesOfParts>
  <Company>Microsoft Corporation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fax cover sheet</dc:title>
  <dc:creator>Mikhail Yakimchuk (Lionbridge)</dc:creator>
  <cp:lastModifiedBy>summer</cp:lastModifiedBy>
  <cp:revision>2</cp:revision>
  <cp:lastPrinted>2003-08-25T23:36:00Z</cp:lastPrinted>
  <dcterms:created xsi:type="dcterms:W3CDTF">2011-12-12T15:42:00Z</dcterms:created>
  <dcterms:modified xsi:type="dcterms:W3CDTF">2012-03-17T07:15:00Z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