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137745" w:rsidTr="00137745">
        <w:tc>
          <w:tcPr>
            <w:tcW w:w="8856" w:type="dxa"/>
          </w:tcPr>
          <w:tbl>
            <w:tblPr>
              <w:tblW w:w="5000" w:type="pct"/>
              <w:tblBorders>
                <w:bottom w:val="single" w:sz="4" w:space="0" w:color="auto"/>
              </w:tblBorders>
              <w:tblCellMar>
                <w:top w:w="14" w:type="dxa"/>
                <w:left w:w="115" w:type="dxa"/>
                <w:bottom w:w="14" w:type="dxa"/>
                <w:right w:w="115" w:type="dxa"/>
              </w:tblCellMar>
              <w:tblLook w:val="01E0"/>
            </w:tblPr>
            <w:tblGrid>
              <w:gridCol w:w="2250"/>
              <w:gridCol w:w="270"/>
              <w:gridCol w:w="6840"/>
            </w:tblGrid>
            <w:tr w:rsidR="00137745" w:rsidRPr="00512273" w:rsidTr="00512273">
              <w:trPr>
                <w:cantSplit/>
                <w:trHeight w:hRule="exact" w:val="864"/>
              </w:trPr>
              <w:sdt>
                <w:sdtPr>
                  <w:alias w:val="Company"/>
                  <w:tag w:val="Company"/>
                  <w:id w:val="347964845"/>
                  <w:placeholder>
                    <w:docPart w:val="6230BDA1DDDB41CBB56631CD2FC693E5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<w:text/>
                </w:sdtPr>
                <w:sdtContent>
                  <w:tc>
                    <w:tcPr>
                      <w:tcW w:w="1202" w:type="pct"/>
                      <w:vMerge w:val="restart"/>
                      <w:tcBorders>
                        <w:bottom w:val="nil"/>
                      </w:tcBorders>
                      <w:shd w:val="clear" w:color="auto" w:fill="8CADAE" w:themeFill="accent3"/>
                      <w:vAlign w:val="center"/>
                    </w:tcPr>
                    <w:p w:rsidR="00137745" w:rsidRPr="00512273" w:rsidRDefault="00512273" w:rsidP="00512273">
                      <w:pPr>
                        <w:pStyle w:val="CompanyName"/>
                      </w:pPr>
                      <w:r>
                        <w:t>[Company Name]</w:t>
                      </w:r>
                    </w:p>
                  </w:tc>
                </w:sdtContent>
              </w:sdt>
              <w:tc>
                <w:tcPr>
                  <w:tcW w:w="144" w:type="pct"/>
                  <w:tcBorders>
                    <w:right w:val="nil"/>
                  </w:tcBorders>
                  <w:vAlign w:val="bottom"/>
                </w:tcPr>
                <w:p w:rsidR="00137745" w:rsidRPr="00512273" w:rsidRDefault="00137745" w:rsidP="00512273"/>
              </w:tc>
              <w:tc>
                <w:tcPr>
                  <w:tcW w:w="3654" w:type="pct"/>
                  <w:tcBorders>
                    <w:left w:val="nil"/>
                    <w:bottom w:val="nil"/>
                  </w:tcBorders>
                  <w:vAlign w:val="bottom"/>
                </w:tcPr>
                <w:p w:rsidR="00137745" w:rsidRPr="00512273" w:rsidRDefault="00137745" w:rsidP="00512273">
                  <w:pPr>
                    <w:pStyle w:val="Title"/>
                  </w:pPr>
                  <w:r w:rsidRPr="00512273">
                    <w:t>Gift Certificate</w:t>
                  </w:r>
                </w:p>
              </w:tc>
            </w:tr>
            <w:tr w:rsidR="00137745" w:rsidRPr="00512273" w:rsidTr="00512273">
              <w:trPr>
                <w:cantSplit/>
                <w:trHeight w:hRule="exact" w:val="648"/>
              </w:trPr>
              <w:tc>
                <w:tcPr>
                  <w:tcW w:w="1202" w:type="pct"/>
                  <w:vMerge/>
                  <w:tcBorders>
                    <w:bottom w:val="nil"/>
                  </w:tcBorders>
                  <w:shd w:val="clear" w:color="auto" w:fill="8CADAE" w:themeFill="accent3"/>
                </w:tcPr>
                <w:p w:rsidR="00137745" w:rsidRPr="00512273" w:rsidRDefault="00137745" w:rsidP="00512273"/>
              </w:tc>
              <w:tc>
                <w:tcPr>
                  <w:tcW w:w="144" w:type="pct"/>
                  <w:tcBorders>
                    <w:bottom w:val="nil"/>
                    <w:right w:val="nil"/>
                  </w:tcBorders>
                  <w:vAlign w:val="bottom"/>
                </w:tcPr>
                <w:p w:rsidR="00137745" w:rsidRPr="00512273" w:rsidRDefault="00137745" w:rsidP="00512273"/>
              </w:tc>
              <w:tc>
                <w:tcPr>
                  <w:tcW w:w="3654" w:type="pct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137745" w:rsidRPr="00512273" w:rsidRDefault="00137745" w:rsidP="00512273">
                  <w:pPr>
                    <w:pStyle w:val="Heading1"/>
                  </w:pPr>
                  <w:r w:rsidRPr="00512273">
                    <w:t>This certificate entitles</w:t>
                  </w:r>
                </w:p>
              </w:tc>
            </w:tr>
            <w:tr w:rsidR="00137745" w:rsidRPr="00512273" w:rsidTr="00512273">
              <w:trPr>
                <w:cantSplit/>
                <w:trHeight w:hRule="exact" w:val="648"/>
              </w:trPr>
              <w:tc>
                <w:tcPr>
                  <w:tcW w:w="1202" w:type="pct"/>
                  <w:vMerge/>
                  <w:tcBorders>
                    <w:bottom w:val="nil"/>
                  </w:tcBorders>
                  <w:shd w:val="clear" w:color="auto" w:fill="8CADAE" w:themeFill="accent3"/>
                </w:tcPr>
                <w:p w:rsidR="00137745" w:rsidRPr="00512273" w:rsidRDefault="00137745" w:rsidP="00512273"/>
              </w:tc>
              <w:tc>
                <w:tcPr>
                  <w:tcW w:w="144" w:type="pct"/>
                  <w:tcBorders>
                    <w:bottom w:val="nil"/>
                    <w:right w:val="nil"/>
                  </w:tcBorders>
                  <w:vAlign w:val="bottom"/>
                </w:tcPr>
                <w:p w:rsidR="00137745" w:rsidRPr="00512273" w:rsidRDefault="00137745" w:rsidP="00512273"/>
              </w:tc>
              <w:tc>
                <w:tcPr>
                  <w:tcW w:w="3654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:rsidR="00137745" w:rsidRPr="00512273" w:rsidRDefault="00137745" w:rsidP="00512273">
                  <w:pPr>
                    <w:pStyle w:val="Heading1"/>
                  </w:pPr>
                  <w:r w:rsidRPr="00512273">
                    <w:t>To</w:t>
                  </w:r>
                </w:p>
              </w:tc>
            </w:tr>
            <w:tr w:rsidR="00137745" w:rsidRPr="00512273" w:rsidTr="00512273">
              <w:trPr>
                <w:cantSplit/>
                <w:trHeight w:hRule="exact" w:val="360"/>
              </w:trPr>
              <w:tc>
                <w:tcPr>
                  <w:tcW w:w="1202" w:type="pct"/>
                  <w:vMerge w:val="restart"/>
                  <w:tcBorders>
                    <w:bottom w:val="nil"/>
                  </w:tcBorders>
                  <w:shd w:val="clear" w:color="auto" w:fill="8C7B70" w:themeFill="accent4"/>
                  <w:vAlign w:val="center"/>
                </w:tcPr>
                <w:p w:rsidR="00512273" w:rsidRDefault="00512273" w:rsidP="00512273">
                  <w:pPr>
                    <w:pStyle w:val="Address"/>
                  </w:pPr>
                  <w:sdt>
                    <w:sdtPr>
                      <w:alias w:val="Address"/>
                      <w:tag w:val="Address"/>
                      <w:id w:val="347964856"/>
                      <w:placeholder>
                        <w:docPart w:val="8AD73ED061234D6F81A9631D4ED84E5D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:text/>
                    </w:sdtPr>
                    <w:sdtContent>
                      <w:r>
                        <w:t>[Street Address]</w:t>
                      </w:r>
                    </w:sdtContent>
                  </w:sdt>
                </w:p>
                <w:sdt>
                  <w:sdtPr>
                    <w:alias w:val="Company Fax"/>
                    <w:id w:val="347964875"/>
                    <w:placeholder>
                      <w:docPart w:val="D4BDE8A7191846B2ACB1A6D0E499347D"/>
                    </w:placeholder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Content>
                    <w:p w:rsidR="00137745" w:rsidRPr="00512273" w:rsidRDefault="00512273" w:rsidP="00512273">
                      <w:pPr>
                        <w:pStyle w:val="Address"/>
                      </w:pPr>
                      <w:r>
                        <w:t>[City, ST  ZIP Code]</w:t>
                      </w:r>
                    </w:p>
                  </w:sdtContent>
                </w:sdt>
                <w:sdt>
                  <w:sdtPr>
                    <w:alias w:val="Phone"/>
                    <w:tag w:val="Phone"/>
                    <w:id w:val="347964891"/>
                    <w:placeholder>
                      <w:docPart w:val="98BC9DB649934E06AA97758B75F470F6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Content>
                    <w:p w:rsidR="00137745" w:rsidRPr="00512273" w:rsidRDefault="00512273" w:rsidP="00512273">
                      <w:pPr>
                        <w:pStyle w:val="Address"/>
                      </w:pPr>
                      <w:r>
                        <w:t>[phone]</w:t>
                      </w:r>
                    </w:p>
                  </w:sdtContent>
                </w:sdt>
              </w:tc>
              <w:tc>
                <w:tcPr>
                  <w:tcW w:w="144" w:type="pct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137745" w:rsidRPr="00512273" w:rsidRDefault="00137745" w:rsidP="00512273"/>
              </w:tc>
              <w:tc>
                <w:tcPr>
                  <w:tcW w:w="3654" w:type="pct"/>
                  <w:tcBorders>
                    <w:top w:val="single" w:sz="4" w:space="0" w:color="auto"/>
                    <w:left w:val="nil"/>
                    <w:bottom w:val="nil"/>
                  </w:tcBorders>
                  <w:vAlign w:val="bottom"/>
                </w:tcPr>
                <w:p w:rsidR="00137745" w:rsidRPr="00512273" w:rsidRDefault="00137745" w:rsidP="00512273">
                  <w:pPr>
                    <w:pStyle w:val="Heading1"/>
                  </w:pPr>
                </w:p>
              </w:tc>
            </w:tr>
            <w:tr w:rsidR="00137745" w:rsidRPr="00512273" w:rsidTr="00512273">
              <w:trPr>
                <w:cantSplit/>
                <w:trHeight w:hRule="exact" w:val="576"/>
              </w:trPr>
              <w:tc>
                <w:tcPr>
                  <w:tcW w:w="1202" w:type="pct"/>
                  <w:vMerge/>
                  <w:tcBorders>
                    <w:bottom w:val="nil"/>
                  </w:tcBorders>
                  <w:shd w:val="clear" w:color="auto" w:fill="8C7B70" w:themeFill="accent4"/>
                  <w:vAlign w:val="center"/>
                </w:tcPr>
                <w:p w:rsidR="00137745" w:rsidRPr="00512273" w:rsidRDefault="00137745" w:rsidP="00512273"/>
              </w:tc>
              <w:tc>
                <w:tcPr>
                  <w:tcW w:w="144" w:type="pct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137745" w:rsidRPr="00512273" w:rsidRDefault="00137745" w:rsidP="00512273"/>
              </w:tc>
              <w:tc>
                <w:tcPr>
                  <w:tcW w:w="3654" w:type="pct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137745" w:rsidRPr="00512273" w:rsidRDefault="00137745" w:rsidP="00512273">
                  <w:pPr>
                    <w:pStyle w:val="Heading1"/>
                  </w:pPr>
                  <w:r w:rsidRPr="00512273">
                    <w:t>Enter name here</w:t>
                  </w:r>
                </w:p>
              </w:tc>
            </w:tr>
            <w:tr w:rsidR="00137745" w:rsidRPr="00512273" w:rsidTr="00512273">
              <w:trPr>
                <w:cantSplit/>
                <w:trHeight w:hRule="exact" w:val="259"/>
              </w:trPr>
              <w:tc>
                <w:tcPr>
                  <w:tcW w:w="1202" w:type="pct"/>
                  <w:vMerge/>
                  <w:tcBorders>
                    <w:bottom w:val="nil"/>
                  </w:tcBorders>
                  <w:shd w:val="clear" w:color="auto" w:fill="8C7B70" w:themeFill="accent4"/>
                  <w:vAlign w:val="center"/>
                </w:tcPr>
                <w:p w:rsidR="00137745" w:rsidRPr="00512273" w:rsidRDefault="00137745" w:rsidP="00512273"/>
              </w:tc>
              <w:tc>
                <w:tcPr>
                  <w:tcW w:w="144" w:type="pct"/>
                  <w:tcBorders>
                    <w:top w:val="nil"/>
                    <w:bottom w:val="nil"/>
                    <w:right w:val="nil"/>
                  </w:tcBorders>
                </w:tcPr>
                <w:p w:rsidR="00137745" w:rsidRPr="00512273" w:rsidRDefault="00137745" w:rsidP="00512273"/>
              </w:tc>
              <w:tc>
                <w:tcPr>
                  <w:tcW w:w="3654" w:type="pct"/>
                  <w:tcBorders>
                    <w:top w:val="nil"/>
                    <w:left w:val="nil"/>
                    <w:bottom w:val="nil"/>
                  </w:tcBorders>
                </w:tcPr>
                <w:p w:rsidR="00137745" w:rsidRPr="00512273" w:rsidRDefault="00137745" w:rsidP="00512273">
                  <w:pPr>
                    <w:pStyle w:val="Heading2"/>
                  </w:pPr>
                  <w:r w:rsidRPr="00512273">
                    <w:t>Authorized by</w:t>
                  </w:r>
                </w:p>
              </w:tc>
            </w:tr>
            <w:tr w:rsidR="00137745" w:rsidRPr="00512273" w:rsidTr="00512273">
              <w:trPr>
                <w:cantSplit/>
                <w:trHeight w:hRule="exact" w:val="216"/>
              </w:trPr>
              <w:tc>
                <w:tcPr>
                  <w:tcW w:w="1202" w:type="pct"/>
                  <w:vMerge/>
                  <w:tcBorders>
                    <w:bottom w:val="nil"/>
                  </w:tcBorders>
                  <w:shd w:val="clear" w:color="auto" w:fill="8C7B70" w:themeFill="accent4"/>
                  <w:vAlign w:val="center"/>
                </w:tcPr>
                <w:p w:rsidR="00137745" w:rsidRPr="00512273" w:rsidRDefault="00137745" w:rsidP="00512273"/>
              </w:tc>
              <w:tc>
                <w:tcPr>
                  <w:tcW w:w="144" w:type="pct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137745" w:rsidRPr="00512273" w:rsidRDefault="00137745" w:rsidP="00512273"/>
              </w:tc>
              <w:tc>
                <w:tcPr>
                  <w:tcW w:w="3654" w:type="pct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137745" w:rsidRPr="00512273" w:rsidRDefault="00137745" w:rsidP="00512273">
                  <w:pPr>
                    <w:pStyle w:val="Heading1"/>
                  </w:pPr>
                  <w:r w:rsidRPr="00512273">
                    <w:t>Enter date here</w:t>
                  </w:r>
                </w:p>
              </w:tc>
            </w:tr>
            <w:tr w:rsidR="00137745" w:rsidRPr="00512273" w:rsidTr="00512273">
              <w:trPr>
                <w:cantSplit/>
                <w:trHeight w:hRule="exact" w:val="259"/>
              </w:trPr>
              <w:tc>
                <w:tcPr>
                  <w:tcW w:w="1202" w:type="pct"/>
                  <w:vMerge/>
                  <w:tcBorders>
                    <w:bottom w:val="nil"/>
                  </w:tcBorders>
                  <w:shd w:val="clear" w:color="auto" w:fill="8C7B70" w:themeFill="accent4"/>
                  <w:vAlign w:val="center"/>
                </w:tcPr>
                <w:p w:rsidR="00137745" w:rsidRPr="00512273" w:rsidRDefault="00137745" w:rsidP="00512273"/>
              </w:tc>
              <w:tc>
                <w:tcPr>
                  <w:tcW w:w="144" w:type="pct"/>
                  <w:tcBorders>
                    <w:top w:val="nil"/>
                    <w:bottom w:val="nil"/>
                    <w:right w:val="nil"/>
                  </w:tcBorders>
                </w:tcPr>
                <w:p w:rsidR="00137745" w:rsidRPr="00512273" w:rsidRDefault="00137745" w:rsidP="00512273"/>
              </w:tc>
              <w:tc>
                <w:tcPr>
                  <w:tcW w:w="3654" w:type="pct"/>
                  <w:tcBorders>
                    <w:top w:val="nil"/>
                    <w:left w:val="nil"/>
                    <w:bottom w:val="nil"/>
                  </w:tcBorders>
                </w:tcPr>
                <w:p w:rsidR="00137745" w:rsidRPr="00512273" w:rsidRDefault="00137745" w:rsidP="00512273">
                  <w:pPr>
                    <w:pStyle w:val="Heading2"/>
                  </w:pPr>
                  <w:r w:rsidRPr="00512273">
                    <w:t>Expires</w:t>
                  </w:r>
                </w:p>
              </w:tc>
            </w:tr>
            <w:tr w:rsidR="00137745" w:rsidRPr="00512273" w:rsidTr="00512273">
              <w:trPr>
                <w:cantSplit/>
                <w:trHeight w:hRule="exact" w:val="288"/>
              </w:trPr>
              <w:tc>
                <w:tcPr>
                  <w:tcW w:w="1202" w:type="pct"/>
                  <w:vMerge/>
                  <w:tcBorders>
                    <w:bottom w:val="nil"/>
                  </w:tcBorders>
                  <w:shd w:val="clear" w:color="auto" w:fill="8C7B70" w:themeFill="accent4"/>
                </w:tcPr>
                <w:p w:rsidR="00137745" w:rsidRPr="00512273" w:rsidRDefault="00137745" w:rsidP="00512273"/>
              </w:tc>
              <w:tc>
                <w:tcPr>
                  <w:tcW w:w="144" w:type="pct"/>
                  <w:tcBorders>
                    <w:bottom w:val="nil"/>
                    <w:right w:val="nil"/>
                  </w:tcBorders>
                  <w:vAlign w:val="center"/>
                </w:tcPr>
                <w:p w:rsidR="00137745" w:rsidRPr="00512273" w:rsidRDefault="00137745" w:rsidP="00512273"/>
              </w:tc>
              <w:tc>
                <w:tcPr>
                  <w:tcW w:w="3654" w:type="pct"/>
                  <w:tcBorders>
                    <w:left w:val="nil"/>
                    <w:bottom w:val="nil"/>
                  </w:tcBorders>
                  <w:vAlign w:val="center"/>
                </w:tcPr>
                <w:p w:rsidR="00137745" w:rsidRPr="00512273" w:rsidRDefault="00137745" w:rsidP="00512273">
                  <w:pPr>
                    <w:pStyle w:val="Heading2"/>
                  </w:pPr>
                  <w:r w:rsidRPr="00512273">
                    <w:t>Not redeemable for cash. Redemption value not to exceed $</w:t>
                  </w:r>
                  <w:sdt>
                    <w:sdtPr>
                      <w:alias w:val="Amount"/>
                      <w:tag w:val="Amount"/>
                      <w:id w:val="347964833"/>
                      <w:placeholder>
                        <w:docPart w:val="4E01CD10EE4347A3AF89A558F04295CB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:text/>
                    </w:sdtPr>
                    <w:sdtContent>
                      <w:r w:rsidR="00512273">
                        <w:t>[Amount]</w:t>
                      </w:r>
                    </w:sdtContent>
                  </w:sdt>
                </w:p>
              </w:tc>
            </w:tr>
          </w:tbl>
          <w:p w:rsidR="00137745" w:rsidRPr="00512273" w:rsidRDefault="00137745" w:rsidP="00512273"/>
        </w:tc>
      </w:tr>
      <w:tr w:rsidR="00137745" w:rsidTr="00B00325">
        <w:trPr>
          <w:cantSplit/>
          <w:trHeight w:hRule="exact" w:val="432"/>
        </w:trPr>
        <w:tc>
          <w:tcPr>
            <w:tcW w:w="8856" w:type="dxa"/>
          </w:tcPr>
          <w:p w:rsidR="00137745" w:rsidRPr="00512273" w:rsidRDefault="00137745" w:rsidP="00512273"/>
        </w:tc>
      </w:tr>
      <w:tr w:rsidR="00137745" w:rsidTr="00137745">
        <w:tc>
          <w:tcPr>
            <w:tcW w:w="8856" w:type="dxa"/>
          </w:tcPr>
          <w:tbl>
            <w:tblPr>
              <w:tblW w:w="5000" w:type="pct"/>
              <w:tblBorders>
                <w:bottom w:val="single" w:sz="4" w:space="0" w:color="auto"/>
              </w:tblBorders>
              <w:tblCellMar>
                <w:top w:w="14" w:type="dxa"/>
                <w:left w:w="115" w:type="dxa"/>
                <w:bottom w:w="14" w:type="dxa"/>
                <w:right w:w="115" w:type="dxa"/>
              </w:tblCellMar>
              <w:tblLook w:val="01E0"/>
            </w:tblPr>
            <w:tblGrid>
              <w:gridCol w:w="2247"/>
              <w:gridCol w:w="254"/>
              <w:gridCol w:w="6859"/>
            </w:tblGrid>
            <w:tr w:rsidR="00512273" w:rsidRPr="00512273" w:rsidTr="00512273">
              <w:trPr>
                <w:cantSplit/>
                <w:trHeight w:hRule="exact" w:val="864"/>
              </w:trPr>
              <w:sdt>
                <w:sdtPr>
                  <w:alias w:val="Company"/>
                  <w:tag w:val="Company"/>
                  <w:id w:val="347964908"/>
                  <w:placeholder>
                    <w:docPart w:val="2324806EEC65448E9DF6F1F8F006DC32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<w:text/>
                </w:sdtPr>
                <w:sdtContent>
                  <w:tc>
                    <w:tcPr>
                      <w:tcW w:w="2247" w:type="dxa"/>
                      <w:vMerge w:val="restart"/>
                      <w:tcBorders>
                        <w:bottom w:val="nil"/>
                      </w:tcBorders>
                      <w:shd w:val="clear" w:color="auto" w:fill="8CADAE" w:themeFill="accent3"/>
                      <w:vAlign w:val="center"/>
                    </w:tcPr>
                    <w:p w:rsidR="00512273" w:rsidRPr="00512273" w:rsidRDefault="00512273" w:rsidP="00512273">
                      <w:pPr>
                        <w:pStyle w:val="CompanyName"/>
                      </w:pPr>
                      <w:r>
                        <w:t>[Company Name]</w:t>
                      </w:r>
                    </w:p>
                  </w:tc>
                </w:sdtContent>
              </w:sdt>
              <w:tc>
                <w:tcPr>
                  <w:tcW w:w="254" w:type="dxa"/>
                  <w:tcBorders>
                    <w:right w:val="nil"/>
                  </w:tcBorders>
                  <w:vAlign w:val="bottom"/>
                </w:tcPr>
                <w:p w:rsidR="00512273" w:rsidRPr="00512273" w:rsidRDefault="00512273" w:rsidP="00512273"/>
              </w:tc>
              <w:tc>
                <w:tcPr>
                  <w:tcW w:w="6859" w:type="dxa"/>
                  <w:tcBorders>
                    <w:left w:val="nil"/>
                    <w:bottom w:val="nil"/>
                  </w:tcBorders>
                  <w:vAlign w:val="bottom"/>
                </w:tcPr>
                <w:p w:rsidR="00512273" w:rsidRPr="00512273" w:rsidRDefault="00512273" w:rsidP="00512273">
                  <w:pPr>
                    <w:pStyle w:val="Title"/>
                  </w:pPr>
                  <w:r w:rsidRPr="00512273">
                    <w:t>Gift Certificate</w:t>
                  </w:r>
                </w:p>
              </w:tc>
            </w:tr>
            <w:tr w:rsidR="00512273" w:rsidRPr="00512273" w:rsidTr="00512273">
              <w:trPr>
                <w:cantSplit/>
                <w:trHeight w:hRule="exact" w:val="648"/>
              </w:trPr>
              <w:tc>
                <w:tcPr>
                  <w:tcW w:w="2247" w:type="dxa"/>
                  <w:vMerge/>
                  <w:tcBorders>
                    <w:bottom w:val="nil"/>
                  </w:tcBorders>
                  <w:shd w:val="clear" w:color="auto" w:fill="8CADAE" w:themeFill="accent3"/>
                </w:tcPr>
                <w:p w:rsidR="00512273" w:rsidRPr="00512273" w:rsidRDefault="00512273" w:rsidP="00512273"/>
              </w:tc>
              <w:tc>
                <w:tcPr>
                  <w:tcW w:w="254" w:type="dxa"/>
                  <w:tcBorders>
                    <w:bottom w:val="nil"/>
                    <w:right w:val="nil"/>
                  </w:tcBorders>
                  <w:vAlign w:val="bottom"/>
                </w:tcPr>
                <w:p w:rsidR="00512273" w:rsidRPr="00512273" w:rsidRDefault="00512273" w:rsidP="00512273"/>
              </w:tc>
              <w:tc>
                <w:tcPr>
                  <w:tcW w:w="6859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512273" w:rsidRPr="00512273" w:rsidRDefault="00512273" w:rsidP="00512273">
                  <w:pPr>
                    <w:pStyle w:val="Heading1"/>
                  </w:pPr>
                  <w:r w:rsidRPr="00512273">
                    <w:t>This certificate entitles</w:t>
                  </w:r>
                </w:p>
              </w:tc>
            </w:tr>
            <w:tr w:rsidR="00512273" w:rsidRPr="00512273" w:rsidTr="00512273">
              <w:trPr>
                <w:cantSplit/>
                <w:trHeight w:hRule="exact" w:val="648"/>
              </w:trPr>
              <w:tc>
                <w:tcPr>
                  <w:tcW w:w="2247" w:type="dxa"/>
                  <w:vMerge/>
                  <w:tcBorders>
                    <w:bottom w:val="nil"/>
                  </w:tcBorders>
                  <w:shd w:val="clear" w:color="auto" w:fill="8CADAE" w:themeFill="accent3"/>
                </w:tcPr>
                <w:p w:rsidR="00512273" w:rsidRPr="00512273" w:rsidRDefault="00512273" w:rsidP="00512273"/>
              </w:tc>
              <w:tc>
                <w:tcPr>
                  <w:tcW w:w="254" w:type="dxa"/>
                  <w:tcBorders>
                    <w:bottom w:val="nil"/>
                    <w:right w:val="nil"/>
                  </w:tcBorders>
                  <w:vAlign w:val="bottom"/>
                </w:tcPr>
                <w:p w:rsidR="00512273" w:rsidRPr="00512273" w:rsidRDefault="00512273" w:rsidP="00512273"/>
              </w:tc>
              <w:tc>
                <w:tcPr>
                  <w:tcW w:w="685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:rsidR="00512273" w:rsidRPr="00512273" w:rsidRDefault="00512273" w:rsidP="00512273">
                  <w:pPr>
                    <w:pStyle w:val="Heading1"/>
                  </w:pPr>
                  <w:r w:rsidRPr="00512273">
                    <w:t>To</w:t>
                  </w:r>
                </w:p>
              </w:tc>
            </w:tr>
            <w:tr w:rsidR="00512273" w:rsidRPr="00512273" w:rsidTr="00512273">
              <w:trPr>
                <w:cantSplit/>
                <w:trHeight w:hRule="exact" w:val="360"/>
              </w:trPr>
              <w:tc>
                <w:tcPr>
                  <w:tcW w:w="2247" w:type="dxa"/>
                  <w:vMerge w:val="restart"/>
                  <w:tcBorders>
                    <w:bottom w:val="nil"/>
                  </w:tcBorders>
                  <w:shd w:val="clear" w:color="auto" w:fill="8C7B70" w:themeFill="accent4"/>
                  <w:vAlign w:val="center"/>
                </w:tcPr>
                <w:p w:rsidR="00512273" w:rsidRDefault="00512273" w:rsidP="00512273">
                  <w:pPr>
                    <w:pStyle w:val="Address"/>
                  </w:pPr>
                  <w:sdt>
                    <w:sdtPr>
                      <w:alias w:val="Address"/>
                      <w:tag w:val="Address"/>
                      <w:id w:val="347964909"/>
                      <w:placeholder>
                        <w:docPart w:val="1FCE4D4B6F3044FCA430CD4DA7DC0DF1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:text/>
                    </w:sdtPr>
                    <w:sdtContent>
                      <w:r>
                        <w:t>[Street Address]</w:t>
                      </w:r>
                    </w:sdtContent>
                  </w:sdt>
                </w:p>
                <w:sdt>
                  <w:sdtPr>
                    <w:alias w:val="Company Fax"/>
                    <w:id w:val="347964910"/>
                    <w:placeholder>
                      <w:docPart w:val="0EFB40040A63487FA5E9DCFD819B7523"/>
                    </w:placeholder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Content>
                    <w:p w:rsidR="00512273" w:rsidRPr="00512273" w:rsidRDefault="00512273" w:rsidP="00512273">
                      <w:pPr>
                        <w:pStyle w:val="Address"/>
                      </w:pPr>
                      <w:r>
                        <w:t>[City, ST  ZIP Code]</w:t>
                      </w:r>
                    </w:p>
                  </w:sdtContent>
                </w:sdt>
                <w:sdt>
                  <w:sdtPr>
                    <w:alias w:val="Phone"/>
                    <w:tag w:val="Phone"/>
                    <w:id w:val="347964911"/>
                    <w:placeholder>
                      <w:docPart w:val="0A82C5557EFA4EF482AC433889BD3B46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Content>
                    <w:p w:rsidR="00512273" w:rsidRPr="00512273" w:rsidRDefault="00512273" w:rsidP="00512273">
                      <w:pPr>
                        <w:pStyle w:val="Address"/>
                      </w:pPr>
                      <w:r>
                        <w:t>[phone]</w:t>
                      </w:r>
                    </w:p>
                  </w:sdtContent>
                </w:sdt>
              </w:tc>
              <w:tc>
                <w:tcPr>
                  <w:tcW w:w="254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512273" w:rsidRPr="00512273" w:rsidRDefault="00512273" w:rsidP="00512273"/>
              </w:tc>
              <w:tc>
                <w:tcPr>
                  <w:tcW w:w="6859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bottom"/>
                </w:tcPr>
                <w:p w:rsidR="00512273" w:rsidRPr="00512273" w:rsidRDefault="00512273" w:rsidP="00512273">
                  <w:pPr>
                    <w:pStyle w:val="Heading1"/>
                  </w:pPr>
                </w:p>
              </w:tc>
            </w:tr>
            <w:tr w:rsidR="00137745" w:rsidRPr="00512273" w:rsidTr="00512273">
              <w:trPr>
                <w:cantSplit/>
                <w:trHeight w:hRule="exact" w:val="576"/>
              </w:trPr>
              <w:tc>
                <w:tcPr>
                  <w:tcW w:w="2247" w:type="dxa"/>
                  <w:vMerge/>
                  <w:tcBorders>
                    <w:bottom w:val="nil"/>
                  </w:tcBorders>
                  <w:shd w:val="clear" w:color="auto" w:fill="8C7B70" w:themeFill="accent4"/>
                  <w:vAlign w:val="center"/>
                </w:tcPr>
                <w:p w:rsidR="00137745" w:rsidRPr="00512273" w:rsidRDefault="00137745" w:rsidP="00512273"/>
              </w:tc>
              <w:tc>
                <w:tcPr>
                  <w:tcW w:w="254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137745" w:rsidRPr="00512273" w:rsidRDefault="00137745" w:rsidP="00512273"/>
              </w:tc>
              <w:tc>
                <w:tcPr>
                  <w:tcW w:w="6859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137745" w:rsidRPr="00512273" w:rsidRDefault="00137745" w:rsidP="00512273">
                  <w:pPr>
                    <w:pStyle w:val="Heading1"/>
                  </w:pPr>
                  <w:r w:rsidRPr="00512273">
                    <w:t>Enter name here</w:t>
                  </w:r>
                </w:p>
              </w:tc>
            </w:tr>
            <w:tr w:rsidR="00137745" w:rsidRPr="00512273" w:rsidTr="00512273">
              <w:trPr>
                <w:cantSplit/>
                <w:trHeight w:hRule="exact" w:val="259"/>
              </w:trPr>
              <w:tc>
                <w:tcPr>
                  <w:tcW w:w="2247" w:type="dxa"/>
                  <w:vMerge/>
                  <w:tcBorders>
                    <w:bottom w:val="nil"/>
                  </w:tcBorders>
                  <w:shd w:val="clear" w:color="auto" w:fill="8C7B70" w:themeFill="accent4"/>
                  <w:vAlign w:val="center"/>
                </w:tcPr>
                <w:p w:rsidR="00137745" w:rsidRPr="00512273" w:rsidRDefault="00137745" w:rsidP="00512273"/>
              </w:tc>
              <w:tc>
                <w:tcPr>
                  <w:tcW w:w="254" w:type="dxa"/>
                  <w:tcBorders>
                    <w:top w:val="nil"/>
                    <w:bottom w:val="nil"/>
                    <w:right w:val="nil"/>
                  </w:tcBorders>
                </w:tcPr>
                <w:p w:rsidR="00137745" w:rsidRPr="00512273" w:rsidRDefault="00137745" w:rsidP="00512273"/>
              </w:tc>
              <w:tc>
                <w:tcPr>
                  <w:tcW w:w="6859" w:type="dxa"/>
                  <w:tcBorders>
                    <w:top w:val="nil"/>
                    <w:left w:val="nil"/>
                    <w:bottom w:val="nil"/>
                  </w:tcBorders>
                </w:tcPr>
                <w:p w:rsidR="00137745" w:rsidRPr="00512273" w:rsidRDefault="00137745" w:rsidP="00512273">
                  <w:pPr>
                    <w:pStyle w:val="Heading2"/>
                  </w:pPr>
                  <w:r w:rsidRPr="00512273">
                    <w:t>Authorized by</w:t>
                  </w:r>
                </w:p>
              </w:tc>
            </w:tr>
            <w:tr w:rsidR="00137745" w:rsidRPr="00512273" w:rsidTr="00512273">
              <w:trPr>
                <w:cantSplit/>
                <w:trHeight w:hRule="exact" w:val="216"/>
              </w:trPr>
              <w:tc>
                <w:tcPr>
                  <w:tcW w:w="2247" w:type="dxa"/>
                  <w:vMerge/>
                  <w:tcBorders>
                    <w:bottom w:val="nil"/>
                  </w:tcBorders>
                  <w:shd w:val="clear" w:color="auto" w:fill="8C7B70" w:themeFill="accent4"/>
                  <w:vAlign w:val="center"/>
                </w:tcPr>
                <w:p w:rsidR="00137745" w:rsidRPr="00512273" w:rsidRDefault="00137745" w:rsidP="00512273"/>
              </w:tc>
              <w:tc>
                <w:tcPr>
                  <w:tcW w:w="254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137745" w:rsidRPr="00512273" w:rsidRDefault="00137745" w:rsidP="00512273"/>
              </w:tc>
              <w:tc>
                <w:tcPr>
                  <w:tcW w:w="6859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137745" w:rsidRPr="00512273" w:rsidRDefault="00137745" w:rsidP="00512273">
                  <w:pPr>
                    <w:pStyle w:val="Heading1"/>
                  </w:pPr>
                  <w:r w:rsidRPr="00512273">
                    <w:t>Enter date here</w:t>
                  </w:r>
                </w:p>
              </w:tc>
            </w:tr>
            <w:tr w:rsidR="00137745" w:rsidRPr="00512273" w:rsidTr="00512273">
              <w:trPr>
                <w:cantSplit/>
                <w:trHeight w:hRule="exact" w:val="259"/>
              </w:trPr>
              <w:tc>
                <w:tcPr>
                  <w:tcW w:w="2247" w:type="dxa"/>
                  <w:vMerge/>
                  <w:tcBorders>
                    <w:bottom w:val="nil"/>
                  </w:tcBorders>
                  <w:shd w:val="clear" w:color="auto" w:fill="8C7B70" w:themeFill="accent4"/>
                  <w:vAlign w:val="center"/>
                </w:tcPr>
                <w:p w:rsidR="00137745" w:rsidRPr="00512273" w:rsidRDefault="00137745" w:rsidP="00512273"/>
              </w:tc>
              <w:tc>
                <w:tcPr>
                  <w:tcW w:w="254" w:type="dxa"/>
                  <w:tcBorders>
                    <w:top w:val="nil"/>
                    <w:bottom w:val="nil"/>
                    <w:right w:val="nil"/>
                  </w:tcBorders>
                </w:tcPr>
                <w:p w:rsidR="00137745" w:rsidRPr="00512273" w:rsidRDefault="00137745" w:rsidP="00512273"/>
              </w:tc>
              <w:tc>
                <w:tcPr>
                  <w:tcW w:w="6859" w:type="dxa"/>
                  <w:tcBorders>
                    <w:top w:val="nil"/>
                    <w:left w:val="nil"/>
                    <w:bottom w:val="nil"/>
                  </w:tcBorders>
                </w:tcPr>
                <w:p w:rsidR="00137745" w:rsidRPr="00512273" w:rsidRDefault="00137745" w:rsidP="00512273">
                  <w:pPr>
                    <w:pStyle w:val="Heading2"/>
                  </w:pPr>
                  <w:r w:rsidRPr="00512273">
                    <w:t>Expires</w:t>
                  </w:r>
                </w:p>
              </w:tc>
            </w:tr>
            <w:tr w:rsidR="00512273" w:rsidRPr="00512273" w:rsidTr="00512273">
              <w:trPr>
                <w:cantSplit/>
                <w:trHeight w:hRule="exact" w:val="288"/>
              </w:trPr>
              <w:tc>
                <w:tcPr>
                  <w:tcW w:w="2247" w:type="dxa"/>
                  <w:vMerge/>
                  <w:tcBorders>
                    <w:bottom w:val="nil"/>
                  </w:tcBorders>
                  <w:shd w:val="clear" w:color="auto" w:fill="8C7B70" w:themeFill="accent4"/>
                </w:tcPr>
                <w:p w:rsidR="00512273" w:rsidRPr="00512273" w:rsidRDefault="00512273" w:rsidP="00512273"/>
              </w:tc>
              <w:tc>
                <w:tcPr>
                  <w:tcW w:w="254" w:type="dxa"/>
                  <w:tcBorders>
                    <w:bottom w:val="nil"/>
                    <w:right w:val="nil"/>
                  </w:tcBorders>
                  <w:vAlign w:val="center"/>
                </w:tcPr>
                <w:p w:rsidR="00512273" w:rsidRPr="00512273" w:rsidRDefault="00512273" w:rsidP="00512273"/>
              </w:tc>
              <w:tc>
                <w:tcPr>
                  <w:tcW w:w="6859" w:type="dxa"/>
                  <w:tcBorders>
                    <w:left w:val="nil"/>
                    <w:bottom w:val="nil"/>
                  </w:tcBorders>
                  <w:vAlign w:val="center"/>
                </w:tcPr>
                <w:p w:rsidR="00512273" w:rsidRPr="00512273" w:rsidRDefault="00512273" w:rsidP="00512273">
                  <w:pPr>
                    <w:pStyle w:val="Heading2"/>
                  </w:pPr>
                  <w:r w:rsidRPr="00512273">
                    <w:t>Not redeemable for cash. Redemption value not to exceed $</w:t>
                  </w:r>
                  <w:sdt>
                    <w:sdtPr>
                      <w:alias w:val="Amount"/>
                      <w:tag w:val="Amount"/>
                      <w:id w:val="347964916"/>
                      <w:placeholder>
                        <w:docPart w:val="5ED2CB7C9F0F4D4ABACFE4808C926FC2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:text/>
                    </w:sdtPr>
                    <w:sdtContent>
                      <w:r>
                        <w:t>[Amount]</w:t>
                      </w:r>
                    </w:sdtContent>
                  </w:sdt>
                </w:p>
              </w:tc>
            </w:tr>
          </w:tbl>
          <w:p w:rsidR="00137745" w:rsidRPr="00512273" w:rsidRDefault="00137745" w:rsidP="00512273"/>
        </w:tc>
      </w:tr>
      <w:tr w:rsidR="00137745" w:rsidTr="00B00325">
        <w:trPr>
          <w:cantSplit/>
          <w:trHeight w:hRule="exact" w:val="432"/>
        </w:trPr>
        <w:tc>
          <w:tcPr>
            <w:tcW w:w="8856" w:type="dxa"/>
          </w:tcPr>
          <w:p w:rsidR="00137745" w:rsidRPr="00512273" w:rsidRDefault="00137745" w:rsidP="00512273"/>
        </w:tc>
      </w:tr>
      <w:tr w:rsidR="00137745" w:rsidTr="00137745">
        <w:tc>
          <w:tcPr>
            <w:tcW w:w="8856" w:type="dxa"/>
          </w:tcPr>
          <w:tbl>
            <w:tblPr>
              <w:tblW w:w="5000" w:type="pct"/>
              <w:tblBorders>
                <w:bottom w:val="single" w:sz="4" w:space="0" w:color="auto"/>
              </w:tblBorders>
              <w:tblCellMar>
                <w:top w:w="14" w:type="dxa"/>
                <w:left w:w="115" w:type="dxa"/>
                <w:bottom w:w="14" w:type="dxa"/>
                <w:right w:w="115" w:type="dxa"/>
              </w:tblCellMar>
              <w:tblLook w:val="01E0"/>
            </w:tblPr>
            <w:tblGrid>
              <w:gridCol w:w="2247"/>
              <w:gridCol w:w="254"/>
              <w:gridCol w:w="6859"/>
            </w:tblGrid>
            <w:tr w:rsidR="00512273" w:rsidRPr="00512273" w:rsidTr="00512273">
              <w:trPr>
                <w:cantSplit/>
                <w:trHeight w:hRule="exact" w:val="864"/>
              </w:trPr>
              <w:sdt>
                <w:sdtPr>
                  <w:alias w:val="Company"/>
                  <w:tag w:val="Company"/>
                  <w:id w:val="347964912"/>
                  <w:placeholder>
                    <w:docPart w:val="81760DF2BCCC42D19B271C366F675C1D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<w:text/>
                </w:sdtPr>
                <w:sdtContent>
                  <w:tc>
                    <w:tcPr>
                      <w:tcW w:w="2247" w:type="dxa"/>
                      <w:vMerge w:val="restart"/>
                      <w:tcBorders>
                        <w:bottom w:val="nil"/>
                      </w:tcBorders>
                      <w:shd w:val="clear" w:color="auto" w:fill="8CADAE" w:themeFill="accent3"/>
                      <w:vAlign w:val="center"/>
                    </w:tcPr>
                    <w:p w:rsidR="00512273" w:rsidRPr="00512273" w:rsidRDefault="00512273" w:rsidP="00512273">
                      <w:pPr>
                        <w:pStyle w:val="CompanyName"/>
                      </w:pPr>
                      <w:r>
                        <w:t>[Company Name]</w:t>
                      </w:r>
                    </w:p>
                  </w:tc>
                </w:sdtContent>
              </w:sdt>
              <w:tc>
                <w:tcPr>
                  <w:tcW w:w="254" w:type="dxa"/>
                  <w:tcBorders>
                    <w:right w:val="nil"/>
                  </w:tcBorders>
                  <w:vAlign w:val="bottom"/>
                </w:tcPr>
                <w:p w:rsidR="00512273" w:rsidRPr="00512273" w:rsidRDefault="00512273" w:rsidP="00512273"/>
              </w:tc>
              <w:tc>
                <w:tcPr>
                  <w:tcW w:w="6859" w:type="dxa"/>
                  <w:tcBorders>
                    <w:left w:val="nil"/>
                    <w:bottom w:val="nil"/>
                  </w:tcBorders>
                  <w:vAlign w:val="bottom"/>
                </w:tcPr>
                <w:p w:rsidR="00512273" w:rsidRPr="00512273" w:rsidRDefault="00512273" w:rsidP="00512273">
                  <w:pPr>
                    <w:pStyle w:val="Title"/>
                  </w:pPr>
                  <w:r w:rsidRPr="00512273">
                    <w:t>Gift Certificate</w:t>
                  </w:r>
                </w:p>
              </w:tc>
            </w:tr>
            <w:tr w:rsidR="00512273" w:rsidRPr="00512273" w:rsidTr="00512273">
              <w:trPr>
                <w:cantSplit/>
                <w:trHeight w:hRule="exact" w:val="648"/>
              </w:trPr>
              <w:tc>
                <w:tcPr>
                  <w:tcW w:w="2247" w:type="dxa"/>
                  <w:vMerge/>
                  <w:tcBorders>
                    <w:bottom w:val="nil"/>
                  </w:tcBorders>
                  <w:shd w:val="clear" w:color="auto" w:fill="8CADAE" w:themeFill="accent3"/>
                </w:tcPr>
                <w:p w:rsidR="00512273" w:rsidRPr="00512273" w:rsidRDefault="00512273" w:rsidP="00512273"/>
              </w:tc>
              <w:tc>
                <w:tcPr>
                  <w:tcW w:w="254" w:type="dxa"/>
                  <w:tcBorders>
                    <w:bottom w:val="nil"/>
                    <w:right w:val="nil"/>
                  </w:tcBorders>
                  <w:vAlign w:val="bottom"/>
                </w:tcPr>
                <w:p w:rsidR="00512273" w:rsidRPr="00512273" w:rsidRDefault="00512273" w:rsidP="00512273"/>
              </w:tc>
              <w:tc>
                <w:tcPr>
                  <w:tcW w:w="6859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512273" w:rsidRPr="00512273" w:rsidRDefault="00512273" w:rsidP="00512273">
                  <w:pPr>
                    <w:pStyle w:val="Heading1"/>
                  </w:pPr>
                  <w:r w:rsidRPr="00512273">
                    <w:t>This certificate entitles</w:t>
                  </w:r>
                </w:p>
              </w:tc>
            </w:tr>
            <w:tr w:rsidR="00512273" w:rsidRPr="00512273" w:rsidTr="00512273">
              <w:trPr>
                <w:cantSplit/>
                <w:trHeight w:hRule="exact" w:val="648"/>
              </w:trPr>
              <w:tc>
                <w:tcPr>
                  <w:tcW w:w="2247" w:type="dxa"/>
                  <w:vMerge/>
                  <w:tcBorders>
                    <w:bottom w:val="nil"/>
                  </w:tcBorders>
                  <w:shd w:val="clear" w:color="auto" w:fill="8CADAE" w:themeFill="accent3"/>
                </w:tcPr>
                <w:p w:rsidR="00512273" w:rsidRPr="00512273" w:rsidRDefault="00512273" w:rsidP="00512273"/>
              </w:tc>
              <w:tc>
                <w:tcPr>
                  <w:tcW w:w="254" w:type="dxa"/>
                  <w:tcBorders>
                    <w:bottom w:val="nil"/>
                    <w:right w:val="nil"/>
                  </w:tcBorders>
                  <w:vAlign w:val="bottom"/>
                </w:tcPr>
                <w:p w:rsidR="00512273" w:rsidRPr="00512273" w:rsidRDefault="00512273" w:rsidP="00512273"/>
              </w:tc>
              <w:tc>
                <w:tcPr>
                  <w:tcW w:w="685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:rsidR="00512273" w:rsidRPr="00512273" w:rsidRDefault="00512273" w:rsidP="00512273">
                  <w:pPr>
                    <w:pStyle w:val="Heading1"/>
                  </w:pPr>
                  <w:r w:rsidRPr="00512273">
                    <w:t>To</w:t>
                  </w:r>
                </w:p>
              </w:tc>
            </w:tr>
            <w:tr w:rsidR="00512273" w:rsidRPr="00512273" w:rsidTr="00512273">
              <w:trPr>
                <w:cantSplit/>
                <w:trHeight w:hRule="exact" w:val="360"/>
              </w:trPr>
              <w:tc>
                <w:tcPr>
                  <w:tcW w:w="2247" w:type="dxa"/>
                  <w:vMerge w:val="restart"/>
                  <w:tcBorders>
                    <w:bottom w:val="nil"/>
                  </w:tcBorders>
                  <w:shd w:val="clear" w:color="auto" w:fill="8C7B70" w:themeFill="accent4"/>
                  <w:vAlign w:val="center"/>
                </w:tcPr>
                <w:p w:rsidR="00512273" w:rsidRDefault="00512273" w:rsidP="00512273">
                  <w:pPr>
                    <w:pStyle w:val="Address"/>
                  </w:pPr>
                  <w:sdt>
                    <w:sdtPr>
                      <w:alias w:val="Address"/>
                      <w:tag w:val="Address"/>
                      <w:id w:val="347964913"/>
                      <w:placeholder>
                        <w:docPart w:val="4765A67B879C475A902741DCF5B3A78E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:text/>
                    </w:sdtPr>
                    <w:sdtContent>
                      <w:r>
                        <w:t>[Street Address]</w:t>
                      </w:r>
                    </w:sdtContent>
                  </w:sdt>
                </w:p>
                <w:sdt>
                  <w:sdtPr>
                    <w:alias w:val="Company Fax"/>
                    <w:id w:val="347964914"/>
                    <w:placeholder>
                      <w:docPart w:val="933FE95EB232454EA214108E08B0BAF1"/>
                    </w:placeholder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Content>
                    <w:p w:rsidR="00512273" w:rsidRPr="00512273" w:rsidRDefault="00512273" w:rsidP="00512273">
                      <w:pPr>
                        <w:pStyle w:val="Address"/>
                      </w:pPr>
                      <w:r>
                        <w:t>[City, ST  ZIP Code]</w:t>
                      </w:r>
                    </w:p>
                  </w:sdtContent>
                </w:sdt>
                <w:sdt>
                  <w:sdtPr>
                    <w:alias w:val="Phone"/>
                    <w:tag w:val="Phone"/>
                    <w:id w:val="347964915"/>
                    <w:placeholder>
                      <w:docPart w:val="F871D17B605B4EA99D05B3BF6165B909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Content>
                    <w:p w:rsidR="00512273" w:rsidRPr="00512273" w:rsidRDefault="00512273" w:rsidP="00512273">
                      <w:pPr>
                        <w:pStyle w:val="Address"/>
                      </w:pPr>
                      <w:r>
                        <w:t>[phone]</w:t>
                      </w:r>
                    </w:p>
                  </w:sdtContent>
                </w:sdt>
              </w:tc>
              <w:tc>
                <w:tcPr>
                  <w:tcW w:w="254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512273" w:rsidRPr="00512273" w:rsidRDefault="00512273" w:rsidP="00512273"/>
              </w:tc>
              <w:tc>
                <w:tcPr>
                  <w:tcW w:w="6859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bottom"/>
                </w:tcPr>
                <w:p w:rsidR="00512273" w:rsidRPr="00512273" w:rsidRDefault="00512273" w:rsidP="00512273">
                  <w:pPr>
                    <w:pStyle w:val="Heading1"/>
                  </w:pPr>
                </w:p>
              </w:tc>
            </w:tr>
            <w:tr w:rsidR="00137745" w:rsidRPr="00512273" w:rsidTr="00512273">
              <w:trPr>
                <w:cantSplit/>
                <w:trHeight w:hRule="exact" w:val="576"/>
              </w:trPr>
              <w:tc>
                <w:tcPr>
                  <w:tcW w:w="2247" w:type="dxa"/>
                  <w:vMerge/>
                  <w:tcBorders>
                    <w:bottom w:val="nil"/>
                  </w:tcBorders>
                  <w:shd w:val="clear" w:color="auto" w:fill="8C7B70" w:themeFill="accent4"/>
                  <w:vAlign w:val="center"/>
                </w:tcPr>
                <w:p w:rsidR="00137745" w:rsidRPr="00512273" w:rsidRDefault="00137745" w:rsidP="00512273"/>
              </w:tc>
              <w:tc>
                <w:tcPr>
                  <w:tcW w:w="254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137745" w:rsidRPr="00512273" w:rsidRDefault="00137745" w:rsidP="00512273"/>
              </w:tc>
              <w:tc>
                <w:tcPr>
                  <w:tcW w:w="6859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137745" w:rsidRPr="00512273" w:rsidRDefault="00137745" w:rsidP="00512273">
                  <w:pPr>
                    <w:pStyle w:val="Heading1"/>
                  </w:pPr>
                  <w:r w:rsidRPr="00512273">
                    <w:t>Enter name here</w:t>
                  </w:r>
                </w:p>
              </w:tc>
            </w:tr>
            <w:tr w:rsidR="00137745" w:rsidRPr="00512273" w:rsidTr="00512273">
              <w:trPr>
                <w:cantSplit/>
                <w:trHeight w:hRule="exact" w:val="259"/>
              </w:trPr>
              <w:tc>
                <w:tcPr>
                  <w:tcW w:w="2247" w:type="dxa"/>
                  <w:vMerge/>
                  <w:tcBorders>
                    <w:bottom w:val="nil"/>
                  </w:tcBorders>
                  <w:shd w:val="clear" w:color="auto" w:fill="8C7B70" w:themeFill="accent4"/>
                  <w:vAlign w:val="center"/>
                </w:tcPr>
                <w:p w:rsidR="00137745" w:rsidRPr="00512273" w:rsidRDefault="00137745" w:rsidP="00512273"/>
              </w:tc>
              <w:tc>
                <w:tcPr>
                  <w:tcW w:w="254" w:type="dxa"/>
                  <w:tcBorders>
                    <w:top w:val="nil"/>
                    <w:bottom w:val="nil"/>
                    <w:right w:val="nil"/>
                  </w:tcBorders>
                </w:tcPr>
                <w:p w:rsidR="00137745" w:rsidRPr="00512273" w:rsidRDefault="00137745" w:rsidP="00512273"/>
              </w:tc>
              <w:tc>
                <w:tcPr>
                  <w:tcW w:w="6859" w:type="dxa"/>
                  <w:tcBorders>
                    <w:top w:val="nil"/>
                    <w:left w:val="nil"/>
                    <w:bottom w:val="nil"/>
                  </w:tcBorders>
                </w:tcPr>
                <w:p w:rsidR="00137745" w:rsidRPr="00512273" w:rsidRDefault="00137745" w:rsidP="00512273">
                  <w:pPr>
                    <w:pStyle w:val="Heading2"/>
                  </w:pPr>
                  <w:r w:rsidRPr="00512273">
                    <w:t>Authorized by</w:t>
                  </w:r>
                </w:p>
              </w:tc>
            </w:tr>
            <w:tr w:rsidR="00137745" w:rsidRPr="00512273" w:rsidTr="00512273">
              <w:trPr>
                <w:cantSplit/>
                <w:trHeight w:hRule="exact" w:val="216"/>
              </w:trPr>
              <w:tc>
                <w:tcPr>
                  <w:tcW w:w="2247" w:type="dxa"/>
                  <w:vMerge/>
                  <w:tcBorders>
                    <w:bottom w:val="nil"/>
                  </w:tcBorders>
                  <w:shd w:val="clear" w:color="auto" w:fill="8C7B70" w:themeFill="accent4"/>
                  <w:vAlign w:val="center"/>
                </w:tcPr>
                <w:p w:rsidR="00137745" w:rsidRPr="00512273" w:rsidRDefault="00137745" w:rsidP="00512273"/>
              </w:tc>
              <w:tc>
                <w:tcPr>
                  <w:tcW w:w="254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137745" w:rsidRPr="00512273" w:rsidRDefault="00137745" w:rsidP="00512273"/>
              </w:tc>
              <w:tc>
                <w:tcPr>
                  <w:tcW w:w="6859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137745" w:rsidRPr="00512273" w:rsidRDefault="00137745" w:rsidP="00512273">
                  <w:pPr>
                    <w:pStyle w:val="Heading1"/>
                  </w:pPr>
                  <w:r w:rsidRPr="00512273">
                    <w:t>Enter date here</w:t>
                  </w:r>
                </w:p>
              </w:tc>
            </w:tr>
            <w:tr w:rsidR="00137745" w:rsidRPr="00512273" w:rsidTr="00512273">
              <w:trPr>
                <w:cantSplit/>
                <w:trHeight w:hRule="exact" w:val="259"/>
              </w:trPr>
              <w:tc>
                <w:tcPr>
                  <w:tcW w:w="2247" w:type="dxa"/>
                  <w:vMerge/>
                  <w:tcBorders>
                    <w:bottom w:val="nil"/>
                  </w:tcBorders>
                  <w:shd w:val="clear" w:color="auto" w:fill="8C7B70" w:themeFill="accent4"/>
                  <w:vAlign w:val="center"/>
                </w:tcPr>
                <w:p w:rsidR="00137745" w:rsidRPr="00512273" w:rsidRDefault="00137745" w:rsidP="00512273"/>
              </w:tc>
              <w:tc>
                <w:tcPr>
                  <w:tcW w:w="254" w:type="dxa"/>
                  <w:tcBorders>
                    <w:top w:val="nil"/>
                    <w:bottom w:val="nil"/>
                    <w:right w:val="nil"/>
                  </w:tcBorders>
                </w:tcPr>
                <w:p w:rsidR="00137745" w:rsidRPr="00512273" w:rsidRDefault="00137745" w:rsidP="00512273"/>
              </w:tc>
              <w:tc>
                <w:tcPr>
                  <w:tcW w:w="6859" w:type="dxa"/>
                  <w:tcBorders>
                    <w:top w:val="nil"/>
                    <w:left w:val="nil"/>
                    <w:bottom w:val="nil"/>
                  </w:tcBorders>
                </w:tcPr>
                <w:p w:rsidR="00137745" w:rsidRPr="00512273" w:rsidRDefault="00137745" w:rsidP="00512273">
                  <w:pPr>
                    <w:pStyle w:val="Heading2"/>
                  </w:pPr>
                  <w:r w:rsidRPr="00512273">
                    <w:t>Expires</w:t>
                  </w:r>
                </w:p>
              </w:tc>
            </w:tr>
            <w:tr w:rsidR="00512273" w:rsidRPr="00512273" w:rsidTr="00512273">
              <w:trPr>
                <w:cantSplit/>
                <w:trHeight w:hRule="exact" w:val="288"/>
              </w:trPr>
              <w:tc>
                <w:tcPr>
                  <w:tcW w:w="2247" w:type="dxa"/>
                  <w:vMerge/>
                  <w:tcBorders>
                    <w:bottom w:val="nil"/>
                  </w:tcBorders>
                  <w:shd w:val="clear" w:color="auto" w:fill="8C7B70" w:themeFill="accent4"/>
                </w:tcPr>
                <w:p w:rsidR="00512273" w:rsidRPr="00512273" w:rsidRDefault="00512273" w:rsidP="00512273"/>
              </w:tc>
              <w:tc>
                <w:tcPr>
                  <w:tcW w:w="254" w:type="dxa"/>
                  <w:tcBorders>
                    <w:bottom w:val="nil"/>
                    <w:right w:val="nil"/>
                  </w:tcBorders>
                  <w:vAlign w:val="center"/>
                </w:tcPr>
                <w:p w:rsidR="00512273" w:rsidRPr="00512273" w:rsidRDefault="00512273" w:rsidP="00512273"/>
              </w:tc>
              <w:tc>
                <w:tcPr>
                  <w:tcW w:w="6859" w:type="dxa"/>
                  <w:tcBorders>
                    <w:left w:val="nil"/>
                    <w:bottom w:val="nil"/>
                  </w:tcBorders>
                  <w:vAlign w:val="center"/>
                </w:tcPr>
                <w:p w:rsidR="00512273" w:rsidRPr="00512273" w:rsidRDefault="00512273" w:rsidP="00512273">
                  <w:pPr>
                    <w:pStyle w:val="Heading2"/>
                  </w:pPr>
                  <w:r w:rsidRPr="00512273">
                    <w:t>Not redeemable for cash. Redemption value not to exceed $</w:t>
                  </w:r>
                  <w:sdt>
                    <w:sdtPr>
                      <w:alias w:val="Amount"/>
                      <w:tag w:val="Amount"/>
                      <w:id w:val="347964917"/>
                      <w:placeholder>
                        <w:docPart w:val="71A0FA6B793A4CAAAFE3047CBA8376CE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:text/>
                    </w:sdtPr>
                    <w:sdtContent>
                      <w:r>
                        <w:t>[Amount]</w:t>
                      </w:r>
                    </w:sdtContent>
                  </w:sdt>
                </w:p>
              </w:tc>
            </w:tr>
          </w:tbl>
          <w:p w:rsidR="00137745" w:rsidRPr="00512273" w:rsidRDefault="00137745" w:rsidP="00512273"/>
        </w:tc>
      </w:tr>
    </w:tbl>
    <w:p w:rsidR="00137745" w:rsidRDefault="00137745"/>
    <w:sectPr w:rsidR="00137745" w:rsidSect="00B00325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7F04"/>
  <w:defaultTabStop w:val="720"/>
  <w:noPunctuationKerning/>
  <w:characterSpacingControl w:val="doNotCompress"/>
  <w:compat/>
  <w:rsids>
    <w:rsidRoot w:val="009A061F"/>
    <w:rsid w:val="00137745"/>
    <w:rsid w:val="00354FD1"/>
    <w:rsid w:val="00512273"/>
    <w:rsid w:val="00814F76"/>
    <w:rsid w:val="00834B42"/>
    <w:rsid w:val="008B796C"/>
    <w:rsid w:val="009A061F"/>
    <w:rsid w:val="009D6593"/>
    <w:rsid w:val="00B00325"/>
    <w:rsid w:val="00B137AF"/>
    <w:rsid w:val="00E0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c0">
      <v:fill color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7AF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12273"/>
    <w:pPr>
      <w:outlineLvl w:val="0"/>
    </w:pPr>
    <w:rPr>
      <w:rFonts w:asciiTheme="majorHAnsi" w:hAnsiTheme="majorHAnsi"/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512273"/>
    <w:pPr>
      <w:keepNext/>
      <w:keepLines/>
      <w:outlineLvl w:val="1"/>
    </w:pPr>
    <w:rPr>
      <w:rFonts w:eastAsiaTheme="majorEastAsia" w:cstheme="majorBidi"/>
      <w:bCs/>
      <w:sz w:val="1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2273"/>
    <w:rPr>
      <w:rFonts w:asciiTheme="majorHAnsi" w:hAnsiTheme="majorHAnsi"/>
      <w:i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512273"/>
    <w:rPr>
      <w:rFonts w:asciiTheme="minorHAnsi" w:eastAsiaTheme="majorEastAsia" w:hAnsiTheme="minorHAnsi" w:cstheme="majorBidi"/>
      <w:bCs/>
      <w:sz w:val="16"/>
      <w:szCs w:val="26"/>
    </w:rPr>
  </w:style>
  <w:style w:type="paragraph" w:styleId="Title">
    <w:name w:val="Title"/>
    <w:basedOn w:val="Normal"/>
    <w:qFormat/>
    <w:rsid w:val="00B137AF"/>
    <w:rPr>
      <w:rFonts w:asciiTheme="majorHAnsi" w:hAnsiTheme="majorHAnsi"/>
      <w:smallCaps/>
      <w:spacing w:val="60"/>
      <w:sz w:val="60"/>
      <w:szCs w:val="60"/>
    </w:rPr>
  </w:style>
  <w:style w:type="paragraph" w:customStyle="1" w:styleId="CompanyName">
    <w:name w:val="Company Name"/>
    <w:basedOn w:val="Normal"/>
    <w:unhideWhenUsed/>
    <w:qFormat/>
    <w:rsid w:val="00B00325"/>
    <w:pPr>
      <w:jc w:val="center"/>
    </w:pPr>
    <w:rPr>
      <w:rFonts w:asciiTheme="majorHAnsi" w:hAnsiTheme="majorHAnsi"/>
      <w:smallCaps/>
      <w:sz w:val="20"/>
      <w:szCs w:val="20"/>
    </w:rPr>
  </w:style>
  <w:style w:type="paragraph" w:styleId="BalloonText">
    <w:name w:val="Balloon Text"/>
    <w:basedOn w:val="Normal"/>
    <w:semiHidden/>
    <w:unhideWhenUsed/>
    <w:rsid w:val="00834B42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unhideWhenUsed/>
    <w:qFormat/>
    <w:rsid w:val="00B137AF"/>
    <w:pPr>
      <w:jc w:val="center"/>
    </w:pPr>
    <w:rPr>
      <w:b/>
      <w:color w:val="B9CDCE" w:themeColor="accent3" w:themeTint="99"/>
      <w:szCs w:val="20"/>
    </w:rPr>
  </w:style>
  <w:style w:type="table" w:styleId="TableGrid">
    <w:name w:val="Table Grid"/>
    <w:basedOn w:val="TableNormal"/>
    <w:rsid w:val="00137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22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834B42"/>
    <w:rPr>
      <w:rFonts w:ascii="Bookman Old Style" w:hAnsi="Bookman Old Style"/>
      <w:smallCaps/>
      <w:spacing w:val="60"/>
      <w:sz w:val="60"/>
      <w:szCs w:val="60"/>
    </w:rPr>
  </w:style>
  <w:style w:type="paragraph" w:customStyle="1" w:styleId="CompanyName">
    <w:name w:val="Company Name"/>
    <w:basedOn w:val="Normal"/>
    <w:rsid w:val="00834B42"/>
    <w:pPr>
      <w:jc w:val="center"/>
    </w:pPr>
    <w:rPr>
      <w:rFonts w:ascii="Bookman Old Style" w:hAnsi="Bookman Old Style"/>
      <w:smallCaps/>
      <w:sz w:val="20"/>
      <w:szCs w:val="20"/>
    </w:rPr>
  </w:style>
  <w:style w:type="character" w:customStyle="1" w:styleId="SmallPrint">
    <w:name w:val="Small Print"/>
    <w:basedOn w:val="DefaultParagraphFont"/>
    <w:rsid w:val="00834B42"/>
    <w:rPr>
      <w:rFonts w:ascii="Arial" w:hAnsi="Arial"/>
      <w:sz w:val="12"/>
    </w:rPr>
  </w:style>
  <w:style w:type="paragraph" w:styleId="BalloonText">
    <w:name w:val="Balloon Text"/>
    <w:basedOn w:val="Normal"/>
    <w:semiHidden/>
    <w:rsid w:val="00834B42"/>
    <w:rPr>
      <w:rFonts w:ascii="Tahoma" w:hAnsi="Tahoma" w:cs="Tahoma"/>
      <w:sz w:val="16"/>
      <w:szCs w:val="16"/>
    </w:rPr>
  </w:style>
  <w:style w:type="character" w:customStyle="1" w:styleId="Information">
    <w:name w:val="Information"/>
    <w:basedOn w:val="DefaultParagraphFont"/>
    <w:rsid w:val="00834B42"/>
    <w:rPr>
      <w:rFonts w:ascii="Bookman Old Style" w:hAnsi="Bookman Old Style"/>
      <w:i/>
      <w:iCs/>
      <w:sz w:val="16"/>
    </w:rPr>
  </w:style>
  <w:style w:type="paragraph" w:customStyle="1" w:styleId="Address">
    <w:name w:val="Address"/>
    <w:basedOn w:val="Normal"/>
    <w:rsid w:val="00834B42"/>
    <w:pPr>
      <w:jc w:val="center"/>
    </w:pPr>
    <w:rPr>
      <w:rFonts w:ascii="Arial" w:hAnsi="Arial"/>
      <w:sz w:val="14"/>
      <w:szCs w:val="20"/>
    </w:rPr>
  </w:style>
  <w:style w:type="character" w:customStyle="1" w:styleId="Details">
    <w:name w:val="Details"/>
    <w:basedOn w:val="DefaultParagraphFont"/>
    <w:rsid w:val="00834B42"/>
    <w:rPr>
      <w:rFonts w:ascii="Arial" w:hAnsi="Arial"/>
      <w:sz w:val="14"/>
    </w:rPr>
  </w:style>
  <w:style w:type="character" w:customStyle="1" w:styleId="Spacing">
    <w:name w:val="Spacing"/>
    <w:basedOn w:val="DefaultParagraphFont"/>
    <w:rsid w:val="00834B42"/>
    <w:rPr>
      <w:rFonts w:ascii="Book Antiqua" w:hAnsi="Book Antiqu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01CD10EE4347A3AF89A558F0429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0FF9-67FF-4E8A-961D-3A7C32B774B3}"/>
      </w:docPartPr>
      <w:docPartBody>
        <w:p w:rsidR="0051199A" w:rsidRDefault="0051199A">
          <w:r>
            <w:t>[Amount]</w:t>
          </w:r>
        </w:p>
      </w:docPartBody>
    </w:docPart>
    <w:docPart>
      <w:docPartPr>
        <w:name w:val="6230BDA1DDDB41CBB56631CD2FC69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21BB-54E8-4D59-A9A2-B7742A74C361}"/>
      </w:docPartPr>
      <w:docPartBody>
        <w:p w:rsidR="0051199A" w:rsidRDefault="0051199A">
          <w:r>
            <w:t>[Company Name]</w:t>
          </w:r>
        </w:p>
      </w:docPartBody>
    </w:docPart>
    <w:docPart>
      <w:docPartPr>
        <w:name w:val="8AD73ED061234D6F81A9631D4ED84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D9EB5-A137-4D70-A6FF-085192E8BAB8}"/>
      </w:docPartPr>
      <w:docPartBody>
        <w:p w:rsidR="0051199A" w:rsidRDefault="0051199A">
          <w:r>
            <w:t>[Street Address]</w:t>
          </w:r>
        </w:p>
      </w:docPartBody>
    </w:docPart>
    <w:docPart>
      <w:docPartPr>
        <w:name w:val="D4BDE8A7191846B2ACB1A6D0E4993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A8013-FAA9-4769-91A4-F2CB84FA2104}"/>
      </w:docPartPr>
      <w:docPartBody>
        <w:p w:rsidR="0051199A" w:rsidRDefault="0051199A">
          <w:r>
            <w:t>[City, ST  ZIP Code]</w:t>
          </w:r>
        </w:p>
      </w:docPartBody>
    </w:docPart>
    <w:docPart>
      <w:docPartPr>
        <w:name w:val="98BC9DB649934E06AA97758B75F47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1CC9-9961-4A61-982B-32C1F18D8CF9}"/>
      </w:docPartPr>
      <w:docPartBody>
        <w:p w:rsidR="0051199A" w:rsidRDefault="0051199A">
          <w:r>
            <w:t>[phone]</w:t>
          </w:r>
        </w:p>
      </w:docPartBody>
    </w:docPart>
    <w:docPart>
      <w:docPartPr>
        <w:name w:val="2324806EEC65448E9DF6F1F8F006D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AF454-F537-45B8-BA35-02E65A3DCE67}"/>
      </w:docPartPr>
      <w:docPartBody>
        <w:p w:rsidR="0051199A" w:rsidRDefault="0051199A" w:rsidP="0051199A">
          <w:pPr>
            <w:pStyle w:val="2324806EEC65448E9DF6F1F8F006DC32"/>
          </w:pPr>
          <w:r>
            <w:t>[Company Name]</w:t>
          </w:r>
        </w:p>
      </w:docPartBody>
    </w:docPart>
    <w:docPart>
      <w:docPartPr>
        <w:name w:val="1FCE4D4B6F3044FCA430CD4DA7DC0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DB373-3660-4F9C-A55A-AA13494E697C}"/>
      </w:docPartPr>
      <w:docPartBody>
        <w:p w:rsidR="0051199A" w:rsidRDefault="0051199A" w:rsidP="0051199A">
          <w:pPr>
            <w:pStyle w:val="1FCE4D4B6F3044FCA430CD4DA7DC0DF1"/>
          </w:pPr>
          <w:r>
            <w:t>[Street Address]</w:t>
          </w:r>
        </w:p>
      </w:docPartBody>
    </w:docPart>
    <w:docPart>
      <w:docPartPr>
        <w:name w:val="0EFB40040A63487FA5E9DCFD819B7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C5A03-F80B-4992-A85D-B3032FBEE407}"/>
      </w:docPartPr>
      <w:docPartBody>
        <w:p w:rsidR="0051199A" w:rsidRDefault="0051199A" w:rsidP="0051199A">
          <w:pPr>
            <w:pStyle w:val="0EFB40040A63487FA5E9DCFD819B7523"/>
          </w:pPr>
          <w:r>
            <w:t>[City, ST  ZIP Code]</w:t>
          </w:r>
        </w:p>
      </w:docPartBody>
    </w:docPart>
    <w:docPart>
      <w:docPartPr>
        <w:name w:val="0A82C5557EFA4EF482AC433889BD3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08CC5-92B3-4AF3-989E-6FA0C3639330}"/>
      </w:docPartPr>
      <w:docPartBody>
        <w:p w:rsidR="0051199A" w:rsidRDefault="0051199A" w:rsidP="0051199A">
          <w:pPr>
            <w:pStyle w:val="0A82C5557EFA4EF482AC433889BD3B46"/>
          </w:pPr>
          <w:r>
            <w:t>[phone]</w:t>
          </w:r>
        </w:p>
      </w:docPartBody>
    </w:docPart>
    <w:docPart>
      <w:docPartPr>
        <w:name w:val="81760DF2BCCC42D19B271C366F675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7F38C-F0C5-44BF-9CEC-0463E030CB8A}"/>
      </w:docPartPr>
      <w:docPartBody>
        <w:p w:rsidR="0051199A" w:rsidRDefault="0051199A" w:rsidP="0051199A">
          <w:pPr>
            <w:pStyle w:val="81760DF2BCCC42D19B271C366F675C1D"/>
          </w:pPr>
          <w:r>
            <w:t>[Company Name]</w:t>
          </w:r>
        </w:p>
      </w:docPartBody>
    </w:docPart>
    <w:docPart>
      <w:docPartPr>
        <w:name w:val="4765A67B879C475A902741DCF5B3A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26893-7C8E-4B2D-A675-6E771142EFB2}"/>
      </w:docPartPr>
      <w:docPartBody>
        <w:p w:rsidR="0051199A" w:rsidRDefault="0051199A" w:rsidP="0051199A">
          <w:pPr>
            <w:pStyle w:val="4765A67B879C475A902741DCF5B3A78E"/>
          </w:pPr>
          <w:r>
            <w:t>[Street Address]</w:t>
          </w:r>
        </w:p>
      </w:docPartBody>
    </w:docPart>
    <w:docPart>
      <w:docPartPr>
        <w:name w:val="933FE95EB232454EA214108E08B0B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2C43A-65CE-49EB-ADA5-DC61A051C575}"/>
      </w:docPartPr>
      <w:docPartBody>
        <w:p w:rsidR="0051199A" w:rsidRDefault="0051199A" w:rsidP="0051199A">
          <w:pPr>
            <w:pStyle w:val="933FE95EB232454EA214108E08B0BAF1"/>
          </w:pPr>
          <w:r>
            <w:t>[City, ST  ZIP Code]</w:t>
          </w:r>
        </w:p>
      </w:docPartBody>
    </w:docPart>
    <w:docPart>
      <w:docPartPr>
        <w:name w:val="F871D17B605B4EA99D05B3BF6165B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AFD6-4BCD-4B87-B872-801F02229D20}"/>
      </w:docPartPr>
      <w:docPartBody>
        <w:p w:rsidR="0051199A" w:rsidRDefault="0051199A" w:rsidP="0051199A">
          <w:pPr>
            <w:pStyle w:val="F871D17B605B4EA99D05B3BF6165B909"/>
          </w:pPr>
          <w:r>
            <w:t>[phone]</w:t>
          </w:r>
        </w:p>
      </w:docPartBody>
    </w:docPart>
    <w:docPart>
      <w:docPartPr>
        <w:name w:val="5ED2CB7C9F0F4D4ABACFE4808C926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A74CA-B24C-4F45-BE97-9A0D699EFF6A}"/>
      </w:docPartPr>
      <w:docPartBody>
        <w:p w:rsidR="0051199A" w:rsidRDefault="0051199A" w:rsidP="0051199A">
          <w:pPr>
            <w:pStyle w:val="5ED2CB7C9F0F4D4ABACFE4808C926FC2"/>
          </w:pPr>
          <w:r>
            <w:t>[Amount]</w:t>
          </w:r>
        </w:p>
      </w:docPartBody>
    </w:docPart>
    <w:docPart>
      <w:docPartPr>
        <w:name w:val="71A0FA6B793A4CAAAFE3047CBA83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1A2D-D3D1-40AE-AA39-870036F1D25D}"/>
      </w:docPartPr>
      <w:docPartBody>
        <w:p w:rsidR="0051199A" w:rsidRDefault="0051199A" w:rsidP="0051199A">
          <w:pPr>
            <w:pStyle w:val="71A0FA6B793A4CAAAFE3047CBA8376CE"/>
          </w:pPr>
          <w:r>
            <w:t>[Amount]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1199A"/>
    <w:rsid w:val="0051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99A"/>
    <w:rPr>
      <w:color w:val="808080"/>
    </w:rPr>
  </w:style>
  <w:style w:type="paragraph" w:customStyle="1" w:styleId="2324806EEC65448E9DF6F1F8F006DC32">
    <w:name w:val="2324806EEC65448E9DF6F1F8F006DC32"/>
    <w:rsid w:val="0051199A"/>
  </w:style>
  <w:style w:type="paragraph" w:customStyle="1" w:styleId="1FCE4D4B6F3044FCA430CD4DA7DC0DF1">
    <w:name w:val="1FCE4D4B6F3044FCA430CD4DA7DC0DF1"/>
    <w:rsid w:val="0051199A"/>
  </w:style>
  <w:style w:type="paragraph" w:customStyle="1" w:styleId="0EFB40040A63487FA5E9DCFD819B7523">
    <w:name w:val="0EFB40040A63487FA5E9DCFD819B7523"/>
    <w:rsid w:val="0051199A"/>
  </w:style>
  <w:style w:type="paragraph" w:customStyle="1" w:styleId="0A82C5557EFA4EF482AC433889BD3B46">
    <w:name w:val="0A82C5557EFA4EF482AC433889BD3B46"/>
    <w:rsid w:val="0051199A"/>
  </w:style>
  <w:style w:type="paragraph" w:customStyle="1" w:styleId="81760DF2BCCC42D19B271C366F675C1D">
    <w:name w:val="81760DF2BCCC42D19B271C366F675C1D"/>
    <w:rsid w:val="0051199A"/>
  </w:style>
  <w:style w:type="paragraph" w:customStyle="1" w:styleId="4765A67B879C475A902741DCF5B3A78E">
    <w:name w:val="4765A67B879C475A902741DCF5B3A78E"/>
    <w:rsid w:val="0051199A"/>
  </w:style>
  <w:style w:type="paragraph" w:customStyle="1" w:styleId="933FE95EB232454EA214108E08B0BAF1">
    <w:name w:val="933FE95EB232454EA214108E08B0BAF1"/>
    <w:rsid w:val="0051199A"/>
  </w:style>
  <w:style w:type="paragraph" w:customStyle="1" w:styleId="F871D17B605B4EA99D05B3BF6165B909">
    <w:name w:val="F871D17B605B4EA99D05B3BF6165B909"/>
    <w:rsid w:val="0051199A"/>
  </w:style>
  <w:style w:type="paragraph" w:customStyle="1" w:styleId="5ED2CB7C9F0F4D4ABACFE4808C926FC2">
    <w:name w:val="5ED2CB7C9F0F4D4ABACFE4808C926FC2"/>
    <w:rsid w:val="0051199A"/>
  </w:style>
  <w:style w:type="paragraph" w:customStyle="1" w:styleId="71A0FA6B793A4CAAAFE3047CBA8376CE">
    <w:name w:val="71A0FA6B793A4CAAAFE3047CBA8376CE"/>
    <w:rsid w:val="005119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727000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2011-12-20T15:44:00+00:00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1383021</Value>
      <Value>1531196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Gift certificate (no border, 3-up)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TP102805653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DC3B6394-B23D-4C22-85AA-A060890F7651}"/>
</file>

<file path=customXml/itemProps2.xml><?xml version="1.0" encoding="utf-8"?>
<ds:datastoreItem xmlns:ds="http://schemas.openxmlformats.org/officeDocument/2006/customXml" ds:itemID="{F8289B07-F51F-4603-8D71-6C25166734B9}"/>
</file>

<file path=customXml/itemProps3.xml><?xml version="1.0" encoding="utf-8"?>
<ds:datastoreItem xmlns:ds="http://schemas.openxmlformats.org/officeDocument/2006/customXml" ds:itemID="{A74D624F-55A5-4119-82EC-E4F54DF8BE69}"/>
</file>

<file path=docProps/app.xml><?xml version="1.0" encoding="utf-8"?>
<Properties xmlns="http://schemas.openxmlformats.org/officeDocument/2006/extended-properties" xmlns:vt="http://schemas.openxmlformats.org/officeDocument/2006/docPropsVTypes">
  <Template>MS_GiftCertificateTemplate2.dotx</Template>
  <TotalTime>99</TotalTime>
  <Pages>1</Pages>
  <Words>102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 certificate (no border, 3-up)</vt:lpstr>
    </vt:vector>
  </TitlesOfParts>
  <Company>Microsoft Corporation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certificate (no border, 3-up)</dc:title>
  <dc:creator>Tester</dc:creator>
  <cp:lastModifiedBy>summer</cp:lastModifiedBy>
  <cp:revision>2</cp:revision>
  <cp:lastPrinted>2003-08-12T23:05:00Z</cp:lastPrinted>
  <dcterms:created xsi:type="dcterms:W3CDTF">2011-12-14T15:49:00Z</dcterms:created>
  <dcterms:modified xsi:type="dcterms:W3CDTF">2012-03-30T19:10:00Z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TC010178431033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