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416" w:tblpY="8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8B6FAB" w:rsidRPr="008B6FAB" w:rsidTr="00A80DC6">
        <w:trPr>
          <w:trHeight w:val="3150"/>
        </w:trPr>
        <w:tc>
          <w:tcPr>
            <w:tcW w:w="3780" w:type="dxa"/>
            <w:vAlign w:val="bottom"/>
          </w:tcPr>
          <w:bookmarkStart w:id="0" w:name="_GoBack"/>
          <w:bookmarkEnd w:id="0"/>
          <w:p w:rsidR="008B6FAB" w:rsidRPr="008B6FAB" w:rsidRDefault="008B6FAB" w:rsidP="00A80DC6">
            <w:pPr>
              <w:pStyle w:val="Heading1"/>
            </w:pPr>
            <w:r w:rsidRPr="008B6FAB">
              <w:rPr>
                <w:noProof/>
              </w:rPr>
              <mc:AlternateContent>
                <mc:Choice Requires="wps">
                  <w:drawing>
                    <wp:inline distT="0" distB="0" distL="0" distR="0" wp14:anchorId="0382F7F1" wp14:editId="6687B60A">
                      <wp:extent cx="2047875" cy="2038350"/>
                      <wp:effectExtent l="0" t="0" r="0" b="0"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FAB" w:rsidRPr="001E75AC" w:rsidRDefault="008B6FAB" w:rsidP="004922D7">
                                  <w:pPr>
                                    <w:pStyle w:val="Heading1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</w:rPr>
                                    <w:t>I love</w:t>
                                  </w:r>
                                </w:p>
                                <w:p w:rsidR="008B6FAB" w:rsidRPr="001E75AC" w:rsidRDefault="008B6FAB" w:rsidP="004922D7">
                                  <w:pPr>
                                    <w:pStyle w:val="Heading1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</w:rPr>
                                    <w:t>you!</w:t>
                                  </w:r>
                                </w:p>
                                <w:p w:rsidR="008B6FAB" w:rsidRPr="001E75AC" w:rsidRDefault="008B6FAB" w:rsidP="008B6FAB">
                                  <w:pPr>
                                    <w:pStyle w:val="Heading1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382F7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width:161.2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" filled="f" stroked="f">
                      <v:textbox>
                        <w:txbxContent>
                          <w:p w:rsidR="008B6FAB" w:rsidRPr="001E75AC" w:rsidRDefault="008B6FAB" w:rsidP="004922D7">
                            <w:pPr>
                              <w:pStyle w:val="Heading1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</w:rPr>
                              <w:t>I love</w:t>
                            </w:r>
                          </w:p>
                          <w:p w:rsidR="008B6FAB" w:rsidRPr="001E75AC" w:rsidRDefault="008B6FAB" w:rsidP="004922D7">
                            <w:pPr>
                              <w:pStyle w:val="Heading1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</w:rPr>
                              <w:t>you!</w:t>
                            </w:r>
                          </w:p>
                          <w:p w:rsidR="008B6FAB" w:rsidRPr="001E75AC" w:rsidRDefault="008B6FAB" w:rsidP="008B6FAB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281" w:tblpY="4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Tr="001E75AC">
        <w:trPr>
          <w:trHeight w:val="399"/>
        </w:trPr>
        <w:tc>
          <w:tcPr>
            <w:tcW w:w="5390" w:type="dxa"/>
            <w:vAlign w:val="bottom"/>
          </w:tcPr>
          <w:p w:rsidR="001E75AC" w:rsidRDefault="001E75AC" w:rsidP="001E75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695325"/>
                      <wp:effectExtent l="0" t="0" r="0" b="9525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1E75AC" w:rsidRDefault="001E75AC" w:rsidP="001E75AC">
                                  <w:pPr>
                                    <w:pStyle w:val="InsideVerse2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</w:rPr>
                                    <w:t>Just a note to say…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width:260.9pt;height:5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" filled="f" stroked="f">
                      <v:textbox>
                        <w:txbxContent>
                          <w:p w:rsidR="001E75AC" w:rsidRPr="001E75AC" w:rsidRDefault="001E75AC" w:rsidP="001E75AC">
                            <w:pPr>
                              <w:pStyle w:val="InsideVerse2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</w:rPr>
                              <w:t>Just a note to say…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Default="00EF57FC" w:rsidP="007C389D">
      <w:r>
        <w:rPr>
          <w:noProof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11679" cy="10108330"/>
            <wp:effectExtent l="0" t="0" r="0" b="7620"/>
            <wp:wrapNone/>
            <wp:docPr id="11" name="Picture 11" descr="Background image with roses and 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E4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679" cy="101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45E" w:rsidSect="0007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D8" w:rsidRDefault="008E3CD8" w:rsidP="002C3687">
      <w:pPr>
        <w:spacing w:after="0" w:line="240" w:lineRule="auto"/>
      </w:pPr>
      <w:r>
        <w:separator/>
      </w:r>
    </w:p>
  </w:endnote>
  <w:endnote w:type="continuationSeparator" w:id="0">
    <w:p w:rsidR="008E3CD8" w:rsidRDefault="008E3CD8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7" w:rsidRDefault="002C3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7" w:rsidRDefault="002C3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7" w:rsidRDefault="002C3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D8" w:rsidRDefault="008E3CD8" w:rsidP="002C3687">
      <w:pPr>
        <w:spacing w:after="0" w:line="240" w:lineRule="auto"/>
      </w:pPr>
      <w:r>
        <w:separator/>
      </w:r>
    </w:p>
  </w:footnote>
  <w:footnote w:type="continuationSeparator" w:id="0">
    <w:p w:rsidR="008E3CD8" w:rsidRDefault="008E3CD8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7" w:rsidRDefault="002C3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7" w:rsidRDefault="002C3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7" w:rsidRDefault="002C3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26F7F"/>
    <w:rsid w:val="005378E5"/>
    <w:rsid w:val="005F45D4"/>
    <w:rsid w:val="005F5645"/>
    <w:rsid w:val="00627514"/>
    <w:rsid w:val="006555C0"/>
    <w:rsid w:val="006A0D91"/>
    <w:rsid w:val="006D7277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D0C64"/>
    <w:rsid w:val="007E7B31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E7A23"/>
    <w:pPr>
      <w:keepNext/>
      <w:keepLines/>
      <w:spacing w:after="0" w:line="240" w:lineRule="auto"/>
      <w:contextualSpacing/>
      <w:jc w:val="center"/>
      <w:outlineLvl w:val="0"/>
    </w:pPr>
    <w:rPr>
      <w:rFonts w:ascii="Forte" w:eastAsiaTheme="majorEastAsia" w:hAnsi="Forte" w:cstheme="majorBidi"/>
      <w:bCs/>
      <w:color w:val="F6CAD5" w:themeColor="accent2" w:themeTint="66"/>
      <w:sz w:val="10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7A23"/>
    <w:rPr>
      <w:rFonts w:ascii="Forte" w:eastAsiaTheme="majorEastAsia" w:hAnsi="Forte" w:cstheme="majorBidi"/>
      <w:bCs/>
      <w:color w:val="F6CAD5" w:themeColor="accent2" w:themeTint="66"/>
      <w:sz w:val="104"/>
      <w:szCs w:val="28"/>
    </w:rPr>
  </w:style>
  <w:style w:type="paragraph" w:styleId="NormalWeb">
    <w:name w:val="Normal (Web)"/>
    <w:basedOn w:val="Normal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InsideVerse2">
    <w:name w:val="Inside Verse 2"/>
    <w:basedOn w:val="Normal"/>
    <w:qFormat/>
    <w:rsid w:val="00754DC9"/>
    <w:pPr>
      <w:spacing w:after="0" w:line="240" w:lineRule="auto"/>
    </w:pPr>
    <w:rPr>
      <w:rFonts w:ascii="Forte" w:hAnsi="Forte" w:cstheme="majorHAnsi"/>
      <w:color w:val="0F152B" w:themeColor="accent1"/>
      <w:sz w:val="56"/>
      <w:szCs w:val="64"/>
    </w:rPr>
  </w:style>
  <w:style w:type="paragraph" w:styleId="Header">
    <w:name w:val="header"/>
    <w:basedOn w:val="Normal"/>
    <w:link w:val="HeaderCh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TM02804762 - Romance card (quarter-fold) - NEW2.dotx</Template>
  <TotalTime>1</TotalTime>
  <Pages>1</Pages>
  <Words>0</Words>
  <Characters>0</Characters>
  <DocSecurity>0</DocSecurity>
  <Lines>3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Romance card</vt:lpstr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2018-01-25T14:40:00Z</dcterms:created>
  <dcterms:modified xsi:type="dcterms:W3CDTF">2018-01-30T10:14:00Z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