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w:tag w:val="Name"/>
        <w:id w:val="19051233"/>
        <w:placeholder>
          <w:docPart w:val="0850D4D3DCB746D7AC7BEF476D0017AC"/>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21430B" w:rsidRDefault="002675C2" w:rsidP="00643A94">
          <w:pPr>
            <w:pStyle w:val="Address"/>
          </w:pPr>
          <w:r>
            <w:t>[</w:t>
          </w:r>
          <w:proofErr w:type="gramStart"/>
          <w:r>
            <w:t>Your</w:t>
          </w:r>
          <w:proofErr w:type="gramEnd"/>
          <w:r>
            <w:t xml:space="preserve"> Name]</w:t>
          </w:r>
        </w:p>
      </w:sdtContent>
    </w:sdt>
    <w:sdt>
      <w:sdtPr>
        <w:alias w:val="Address"/>
        <w:tag w:val="Address"/>
        <w:id w:val="19051244"/>
        <w:placeholder>
          <w:docPart w:val="311E1CAAC4CC4A4CA9A3EFA27A28EDCB"/>
        </w:placeholder>
        <w:temporary/>
        <w:showingPlcHdr/>
      </w:sdtPr>
      <w:sdtContent>
        <w:p w:rsidR="00FD5F91" w:rsidRDefault="002675C2" w:rsidP="00643A94">
          <w:pPr>
            <w:pStyle w:val="Address"/>
          </w:pPr>
          <w:r>
            <w:t>[Street Address]</w:t>
          </w:r>
        </w:p>
      </w:sdtContent>
    </w:sdt>
    <w:sdt>
      <w:sdtPr>
        <w:alias w:val="City, ST  ZIP Code"/>
        <w:tag w:val="City, ST  ZIP Code"/>
        <w:id w:val="19051271"/>
        <w:placeholder>
          <w:docPart w:val="9FA5BD57EF8D480BA2A568F59177DBBC"/>
        </w:placeholder>
        <w:temporary/>
        <w:showingPlcHdr/>
      </w:sdtPr>
      <w:sdtContent>
        <w:p w:rsidR="00FD5F91" w:rsidRDefault="002675C2" w:rsidP="00643A94">
          <w:pPr>
            <w:pStyle w:val="Address"/>
          </w:pPr>
          <w:r>
            <w:t xml:space="preserve">[City, </w:t>
          </w:r>
          <w:proofErr w:type="gramStart"/>
          <w:r>
            <w:t>ST  ZIP</w:t>
          </w:r>
          <w:proofErr w:type="gramEnd"/>
          <w:r>
            <w:t xml:space="preserve"> Code]</w:t>
          </w:r>
        </w:p>
      </w:sdtContent>
    </w:sdt>
    <w:sdt>
      <w:sdtPr>
        <w:alias w:val="Phone"/>
        <w:tag w:val="Phone"/>
        <w:id w:val="19051298"/>
        <w:placeholder>
          <w:docPart w:val="331DC12BDD044965815AABA0031327B4"/>
        </w:placeholder>
        <w:temporary/>
        <w:showingPlcHdr/>
      </w:sdtPr>
      <w:sdtContent>
        <w:p w:rsidR="00806FF6" w:rsidRDefault="002675C2" w:rsidP="00806FF6">
          <w:pPr>
            <w:pStyle w:val="Address"/>
          </w:pPr>
          <w:r>
            <w:t>[Phone]</w:t>
          </w:r>
        </w:p>
      </w:sdtContent>
    </w:sdt>
    <w:sdt>
      <w:sdtPr>
        <w:alias w:val="Date"/>
        <w:tag w:val="Date"/>
        <w:id w:val="19051325"/>
        <w:placeholder>
          <w:docPart w:val="AFBFEE9683FD48F3B1580BF1665A9B8C"/>
        </w:placeholder>
        <w:showingPlcHdr/>
        <w:dataBinding w:prefixMappings="xmlns:ns0='http://purl.org/dc/elements/1.1/' xmlns:ns1='http://schemas.openxmlformats.org/package/2006/metadata/core-properties' " w:xpath="/ns1:coreProperties[1]/ns0:description[1]" w:storeItemID="{6C3C8BC8-F283-45AE-878A-BAB7291924A1}"/>
        <w:text/>
      </w:sdtPr>
      <w:sdtContent>
        <w:p w:rsidR="00BD0BBB" w:rsidRPr="00BD0BBB" w:rsidRDefault="002675C2" w:rsidP="00BD0BBB">
          <w:pPr>
            <w:pStyle w:val="Date"/>
          </w:pPr>
          <w:r>
            <w:t>[Date]</w:t>
          </w:r>
        </w:p>
      </w:sdtContent>
    </w:sdt>
    <w:p w:rsidR="00D27A70" w:rsidRDefault="00806FF6" w:rsidP="00852CDA">
      <w:pPr>
        <w:pStyle w:val="Salutation"/>
      </w:pPr>
      <w:r>
        <w:t xml:space="preserve">To Whom </w:t>
      </w:r>
      <w:r w:rsidR="00377F52">
        <w:t>It</w:t>
      </w:r>
      <w:r>
        <w:t xml:space="preserve"> May Concern:</w:t>
      </w:r>
    </w:p>
    <w:p w:rsidR="00272AE7" w:rsidRDefault="00806FF6" w:rsidP="002675C2">
      <w:r w:rsidRPr="00806FF6">
        <w:t xml:space="preserve">I am the parent of </w:t>
      </w:r>
      <w:sdt>
        <w:sdtPr>
          <w:alias w:val="Names"/>
          <w:tag w:val="Names"/>
          <w:id w:val="19051337"/>
          <w:placeholder>
            <w:docPart w:val="C7D860CF767940F4854BD82577A7A36D"/>
          </w:placeholder>
          <w:temporary/>
          <w:showingPlcHdr/>
        </w:sdtPr>
        <w:sdtContent>
          <w:r w:rsidR="002675C2" w:rsidRPr="00B44957">
            <w:rPr>
              <w:rStyle w:val="PlaceholderText"/>
            </w:rPr>
            <w:t>[Children’s Names]</w:t>
          </w:r>
        </w:sdtContent>
      </w:sdt>
      <w:r w:rsidRPr="00806FF6">
        <w:t xml:space="preserve">and I do hereby give my permission to and appoint </w:t>
      </w:r>
      <w:sdt>
        <w:sdtPr>
          <w:alias w:val="Names"/>
          <w:tag w:val="Names"/>
          <w:id w:val="19051365"/>
          <w:placeholder>
            <w:docPart w:val="F56BD10754BE4C65B173EA948301E027"/>
          </w:placeholder>
          <w:temporary/>
          <w:showingPlcHdr/>
        </w:sdtPr>
        <w:sdtContent>
          <w:r w:rsidR="002675C2" w:rsidRPr="00B44957">
            <w:rPr>
              <w:rStyle w:val="PlaceholderText"/>
            </w:rPr>
            <w:t>[Guardian Names]</w:t>
          </w:r>
        </w:sdtContent>
      </w:sdt>
      <w:r w:rsidRPr="00806FF6">
        <w:t xml:space="preserve"> as temporary guardian(s) of my minor child(ren) during the time period </w:t>
      </w:r>
      <w:sdt>
        <w:sdtPr>
          <w:alias w:val="Start Date"/>
          <w:tag w:val="Start Date"/>
          <w:id w:val="19051392"/>
          <w:placeholder>
            <w:docPart w:val="965799F62CF44F41A287FC3B8A87DBD8"/>
          </w:placeholder>
          <w:showingPlcHdr/>
          <w:date>
            <w:dateFormat w:val="MMMM d, yyyy"/>
            <w:lid w:val="en-US"/>
            <w:storeMappedDataAs w:val="dateTime"/>
            <w:calendar w:val="gregorian"/>
          </w:date>
        </w:sdtPr>
        <w:sdtContent>
          <w:r w:rsidR="002675C2" w:rsidRPr="00B44957">
            <w:rPr>
              <w:rStyle w:val="PlaceholderText"/>
            </w:rPr>
            <w:t>[click to select start date]</w:t>
          </w:r>
        </w:sdtContent>
      </w:sdt>
      <w:r w:rsidRPr="00806FF6">
        <w:t xml:space="preserve"> through </w:t>
      </w:r>
      <w:sdt>
        <w:sdtPr>
          <w:alias w:val="End Date"/>
          <w:tag w:val="End Date"/>
          <w:id w:val="19051421"/>
          <w:placeholder>
            <w:docPart w:val="5D1466FFF1DF421BB1A55CFF6E0B3C66"/>
          </w:placeholder>
          <w:showingPlcHdr/>
          <w:date>
            <w:dateFormat w:val="MMMM d, yyyy"/>
            <w:lid w:val="en-US"/>
            <w:storeMappedDataAs w:val="dateTime"/>
            <w:calendar w:val="gregorian"/>
          </w:date>
        </w:sdtPr>
        <w:sdtContent>
          <w:r w:rsidR="002675C2" w:rsidRPr="00B44957">
            <w:rPr>
              <w:rStyle w:val="PlaceholderText"/>
            </w:rPr>
            <w:t>[click to select end date]</w:t>
          </w:r>
        </w:sdtContent>
      </w:sdt>
      <w:r w:rsidRPr="00806FF6">
        <w:t xml:space="preserve"> </w:t>
      </w:r>
      <w:r w:rsidR="00F42640">
        <w:t xml:space="preserve">only </w:t>
      </w:r>
      <w:r w:rsidRPr="00806FF6">
        <w:t>to make any and all necessary decisions about my child(ren)’s health care.</w:t>
      </w:r>
      <w:r w:rsidR="00E253BA">
        <w:t xml:space="preserve"> Said temporary guardian(s) shall have all of the rights to choosing and authorizing medical treatment for my child(ren) during this time period as I have as a parent.</w:t>
      </w:r>
    </w:p>
    <w:p w:rsidR="00FD5F91" w:rsidRDefault="002675C2" w:rsidP="00FD5F91">
      <w:pPr>
        <w:pStyle w:val="Closing"/>
      </w:pPr>
      <w:r>
        <w:tab/>
      </w:r>
      <w:r w:rsidR="00D27A70">
        <w:t>Sincerely,</w:t>
      </w:r>
    </w:p>
    <w:p w:rsidR="002675C2" w:rsidRDefault="002675C2" w:rsidP="002675C2">
      <w:pPr>
        <w:pStyle w:val="Signature"/>
      </w:pPr>
      <w:r>
        <w:tab/>
      </w:r>
      <w:sdt>
        <w:sdtPr>
          <w:alias w:val="Name"/>
          <w:tag w:val="Name"/>
          <w:id w:val="19051450"/>
          <w:placeholder>
            <w:docPart w:val="2034F4490B1847E28B6E86A375187258"/>
          </w:placeholder>
          <w:showingPlcHdr/>
          <w:dataBinding w:prefixMappings="xmlns:ns0='http://purl.org/dc/elements/1.1/' xmlns:ns1='http://schemas.openxmlformats.org/package/2006/metadata/core-properties' " w:xpath="/ns1:coreProperties[1]/ns0:subject[1]" w:storeItemID="{6C3C8BC8-F283-45AE-878A-BAB7291924A1}"/>
          <w:text w:multiLine="1"/>
        </w:sdtPr>
        <w:sdtContent>
          <w:r>
            <w:t>[</w:t>
          </w:r>
          <w:proofErr w:type="gramStart"/>
          <w:r>
            <w:t>Your</w:t>
          </w:r>
          <w:proofErr w:type="gramEnd"/>
          <w:r>
            <w:t xml:space="preserve"> Name]</w:t>
          </w:r>
        </w:sdtContent>
      </w:sdt>
    </w:p>
    <w:p w:rsidR="00806FF6" w:rsidRDefault="00806FF6" w:rsidP="00806FF6">
      <w:r w:rsidRPr="00806FF6">
        <w:t xml:space="preserve">STATE OF </w:t>
      </w:r>
      <w:sdt>
        <w:sdtPr>
          <w:alias w:val="State"/>
          <w:tag w:val="State"/>
          <w:id w:val="19051451"/>
          <w:placeholder>
            <w:docPart w:val="966B00615947481DA5AD13D07D5246CC"/>
          </w:placeholder>
          <w:temporary/>
          <w:showingPlcHdr/>
        </w:sdtPr>
        <w:sdtContent>
          <w:r w:rsidR="002675C2">
            <w:t>[State</w:t>
          </w:r>
          <w:proofErr w:type="gramStart"/>
          <w:r w:rsidR="002675C2">
            <w:t>]</w:t>
          </w:r>
          <w:proofErr w:type="gramEnd"/>
        </w:sdtContent>
      </w:sdt>
      <w:r w:rsidR="002675C2">
        <w:br/>
      </w:r>
      <w:r>
        <w:t xml:space="preserve">COUNTY OF </w:t>
      </w:r>
      <w:sdt>
        <w:sdtPr>
          <w:alias w:val="County"/>
          <w:tag w:val="County"/>
          <w:id w:val="19051478"/>
          <w:placeholder>
            <w:docPart w:val="D5F9D182F67F47DDBE3D061D502809D1"/>
          </w:placeholder>
          <w:temporary/>
          <w:showingPlcHdr/>
        </w:sdtPr>
        <w:sdtContent>
          <w:r w:rsidR="002675C2">
            <w:t>[County]</w:t>
          </w:r>
        </w:sdtContent>
      </w:sdt>
    </w:p>
    <w:p w:rsidR="00806FF6" w:rsidRPr="00806FF6" w:rsidRDefault="00806FF6" w:rsidP="00806FF6">
      <w:r w:rsidRPr="00806FF6">
        <w:t>In</w:t>
      </w:r>
      <w:r>
        <w:t>_____________</w:t>
      </w:r>
      <w:r w:rsidRPr="00806FF6">
        <w:t xml:space="preserve">, on the </w:t>
      </w:r>
      <w:r>
        <w:t>____ day of _____________, 20___</w:t>
      </w:r>
      <w:r w:rsidRPr="00806FF6">
        <w:t>,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rsidR="00806FF6" w:rsidRPr="00806FF6" w:rsidRDefault="00806FF6" w:rsidP="00806FF6">
      <w:pPr>
        <w:pStyle w:val="NotarySignature"/>
      </w:pPr>
      <w:r>
        <w:tab/>
        <w:t>_______________________________</w:t>
      </w:r>
      <w:r>
        <w:br/>
      </w:r>
      <w:r>
        <w:tab/>
        <w:t>NOTARY PUBLIC</w:t>
      </w:r>
      <w:r>
        <w:br/>
      </w:r>
      <w:r>
        <w:tab/>
        <w:t>My Commission Expires: ________</w:t>
      </w:r>
    </w:p>
    <w:p w:rsidR="00806FF6" w:rsidRPr="00806FF6" w:rsidRDefault="00806FF6" w:rsidP="00806FF6">
      <w:pPr>
        <w:pStyle w:val="Seal"/>
      </w:pPr>
      <w:r>
        <w:tab/>
      </w:r>
      <w:r w:rsidRPr="00806FF6">
        <w:t>(SEAL)</w:t>
      </w:r>
    </w:p>
    <w:sectPr w:rsidR="00806FF6" w:rsidRPr="00806FF6" w:rsidSect="002675C2">
      <w:headerReference w:type="default" r:id="rId10"/>
      <w:pgSz w:w="12240" w:h="15840" w:code="1"/>
      <w:pgMar w:top="216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C2" w:rsidRDefault="002675C2">
      <w:r>
        <w:separator/>
      </w:r>
    </w:p>
  </w:endnote>
  <w:endnote w:type="continuationSeparator" w:id="0">
    <w:p w:rsidR="002675C2" w:rsidRDefault="00267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C2" w:rsidRDefault="002675C2">
      <w:r>
        <w:separator/>
      </w:r>
    </w:p>
  </w:footnote>
  <w:footnote w:type="continuationSeparator" w:id="0">
    <w:p w:rsidR="002675C2" w:rsidRDefault="0026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Date"/>
      <w:tag w:val="Date"/>
      <w:id w:val="19051505"/>
      <w:placeholder>
        <w:docPart w:val="FF469AE166C34BD3850CDC6B513259B9"/>
      </w:placeholder>
      <w:showingPlcHdr/>
      <w:dataBinding w:prefixMappings="xmlns:ns0='http://purl.org/dc/elements/1.1/' xmlns:ns1='http://schemas.openxmlformats.org/package/2006/metadata/core-properties' " w:xpath="/ns1:coreProperties[1]/ns0:description[1]" w:storeItemID="{6C3C8BC8-F283-45AE-878A-BAB7291924A1}"/>
      <w:text/>
    </w:sdtPr>
    <w:sdtContent>
      <w:p w:rsidR="002675C2" w:rsidRDefault="002675C2" w:rsidP="002675C2">
        <w:pPr>
          <w:pStyle w:val="Header"/>
        </w:pPr>
        <w:r>
          <w:t>[Date]</w:t>
        </w:r>
      </w:p>
    </w:sdtContent>
  </w:sdt>
  <w:p w:rsidR="002675C2" w:rsidRPr="000B7DA8" w:rsidRDefault="002675C2" w:rsidP="002675C2">
    <w:pPr>
      <w:pStyle w:val="Header"/>
    </w:pPr>
    <w:r>
      <w:t xml:space="preserve">Page </w:t>
    </w:r>
    <w:fldSimple w:instr="PAGE">
      <w:r w:rsidR="00B4495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F273BA"/>
    <w:lvl w:ilvl="0">
      <w:start w:val="1"/>
      <w:numFmt w:val="decimal"/>
      <w:lvlText w:val="%1."/>
      <w:lvlJc w:val="left"/>
      <w:pPr>
        <w:tabs>
          <w:tab w:val="num" w:pos="1800"/>
        </w:tabs>
        <w:ind w:left="1800" w:hanging="360"/>
      </w:pPr>
    </w:lvl>
  </w:abstractNum>
  <w:abstractNum w:abstractNumId="1">
    <w:nsid w:val="FFFFFF7D"/>
    <w:multiLevelType w:val="singleLevel"/>
    <w:tmpl w:val="338CE44C"/>
    <w:lvl w:ilvl="0">
      <w:start w:val="1"/>
      <w:numFmt w:val="decimal"/>
      <w:lvlText w:val="%1."/>
      <w:lvlJc w:val="left"/>
      <w:pPr>
        <w:tabs>
          <w:tab w:val="num" w:pos="1440"/>
        </w:tabs>
        <w:ind w:left="1440" w:hanging="360"/>
      </w:pPr>
    </w:lvl>
  </w:abstractNum>
  <w:abstractNum w:abstractNumId="2">
    <w:nsid w:val="FFFFFF7E"/>
    <w:multiLevelType w:val="singleLevel"/>
    <w:tmpl w:val="841246A8"/>
    <w:lvl w:ilvl="0">
      <w:start w:val="1"/>
      <w:numFmt w:val="decimal"/>
      <w:lvlText w:val="%1."/>
      <w:lvlJc w:val="left"/>
      <w:pPr>
        <w:tabs>
          <w:tab w:val="num" w:pos="1080"/>
        </w:tabs>
        <w:ind w:left="1080" w:hanging="360"/>
      </w:pPr>
    </w:lvl>
  </w:abstractNum>
  <w:abstractNum w:abstractNumId="3">
    <w:nsid w:val="FFFFFF7F"/>
    <w:multiLevelType w:val="singleLevel"/>
    <w:tmpl w:val="1F5A3C4E"/>
    <w:lvl w:ilvl="0">
      <w:start w:val="1"/>
      <w:numFmt w:val="decimal"/>
      <w:lvlText w:val="%1."/>
      <w:lvlJc w:val="left"/>
      <w:pPr>
        <w:tabs>
          <w:tab w:val="num" w:pos="720"/>
        </w:tabs>
        <w:ind w:left="720" w:hanging="360"/>
      </w:pPr>
    </w:lvl>
  </w:abstractNum>
  <w:abstractNum w:abstractNumId="4">
    <w:nsid w:val="FFFFFF80"/>
    <w:multiLevelType w:val="singleLevel"/>
    <w:tmpl w:val="4AB6A4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5EDF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8A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640D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14757A"/>
    <w:lvl w:ilvl="0">
      <w:start w:val="1"/>
      <w:numFmt w:val="decimal"/>
      <w:lvlText w:val="%1."/>
      <w:lvlJc w:val="left"/>
      <w:pPr>
        <w:tabs>
          <w:tab w:val="num" w:pos="360"/>
        </w:tabs>
        <w:ind w:left="360" w:hanging="360"/>
      </w:pPr>
    </w:lvl>
  </w:abstractNum>
  <w:abstractNum w:abstractNumId="9">
    <w:nsid w:val="FFFFFF89"/>
    <w:multiLevelType w:val="singleLevel"/>
    <w:tmpl w:val="B54EF9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7F04"/>
  <w:defaultTabStop w:val="720"/>
  <w:noPunctuationKerning/>
  <w:characterSpacingControl w:val="doNotCompress"/>
  <w:footnotePr>
    <w:footnote w:id="-1"/>
    <w:footnote w:id="0"/>
  </w:footnotePr>
  <w:endnotePr>
    <w:endnote w:id="-1"/>
    <w:endnote w:id="0"/>
  </w:endnotePr>
  <w:compat/>
  <w:rsids>
    <w:rsidRoot w:val="001C4F11"/>
    <w:rsid w:val="000B41D3"/>
    <w:rsid w:val="000B7DA8"/>
    <w:rsid w:val="000F2F1D"/>
    <w:rsid w:val="00115967"/>
    <w:rsid w:val="0013733D"/>
    <w:rsid w:val="00165240"/>
    <w:rsid w:val="001A38A0"/>
    <w:rsid w:val="001B0EB0"/>
    <w:rsid w:val="001C39C4"/>
    <w:rsid w:val="001C3B37"/>
    <w:rsid w:val="001C4F11"/>
    <w:rsid w:val="001D185A"/>
    <w:rsid w:val="00204EBD"/>
    <w:rsid w:val="0021328E"/>
    <w:rsid w:val="0021430B"/>
    <w:rsid w:val="00255735"/>
    <w:rsid w:val="00263064"/>
    <w:rsid w:val="002675C2"/>
    <w:rsid w:val="00267CC0"/>
    <w:rsid w:val="00272AE7"/>
    <w:rsid w:val="002F341B"/>
    <w:rsid w:val="00333A3F"/>
    <w:rsid w:val="00377F52"/>
    <w:rsid w:val="003A65CF"/>
    <w:rsid w:val="004029BF"/>
    <w:rsid w:val="00422D2C"/>
    <w:rsid w:val="00452DEA"/>
    <w:rsid w:val="004B5B67"/>
    <w:rsid w:val="00517A98"/>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9321DF"/>
    <w:rsid w:val="00956F81"/>
    <w:rsid w:val="00981E11"/>
    <w:rsid w:val="009A462A"/>
    <w:rsid w:val="009E1724"/>
    <w:rsid w:val="009F2F6E"/>
    <w:rsid w:val="009F34DD"/>
    <w:rsid w:val="00A46190"/>
    <w:rsid w:val="00AE27A5"/>
    <w:rsid w:val="00B26817"/>
    <w:rsid w:val="00B44957"/>
    <w:rsid w:val="00B76823"/>
    <w:rsid w:val="00BD0BBB"/>
    <w:rsid w:val="00C833FF"/>
    <w:rsid w:val="00CC2ADC"/>
    <w:rsid w:val="00CE2C65"/>
    <w:rsid w:val="00CF13D7"/>
    <w:rsid w:val="00D12684"/>
    <w:rsid w:val="00D27A70"/>
    <w:rsid w:val="00E253BA"/>
    <w:rsid w:val="00EA5EAF"/>
    <w:rsid w:val="00EC1CD7"/>
    <w:rsid w:val="00F07C74"/>
    <w:rsid w:val="00F42640"/>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44957"/>
    <w:pPr>
      <w:spacing w:after="200" w:line="276" w:lineRule="auto"/>
    </w:pPr>
    <w:rPr>
      <w:rFonts w:asciiTheme="minorHAnsi" w:hAnsiTheme="minorHAnsi"/>
      <w:sz w:val="24"/>
      <w:szCs w:val="24"/>
    </w:rPr>
  </w:style>
  <w:style w:type="paragraph" w:styleId="Heading1">
    <w:name w:val="heading 1"/>
    <w:basedOn w:val="Normal"/>
    <w:next w:val="Normal"/>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675C2"/>
    <w:pPr>
      <w:spacing w:after="0"/>
    </w:pPr>
  </w:style>
  <w:style w:type="paragraph" w:styleId="Date">
    <w:name w:val="Date"/>
    <w:basedOn w:val="Normal"/>
    <w:next w:val="Normal"/>
    <w:qFormat/>
    <w:rsid w:val="002675C2"/>
    <w:pPr>
      <w:spacing w:before="360" w:after="360"/>
    </w:pPr>
  </w:style>
  <w:style w:type="paragraph" w:styleId="Salutation">
    <w:name w:val="Salutation"/>
    <w:basedOn w:val="Normal"/>
    <w:next w:val="Normal"/>
    <w:qFormat/>
    <w:rsid w:val="00852CDA"/>
    <w:pPr>
      <w:spacing w:before="480" w:after="240"/>
    </w:pPr>
  </w:style>
  <w:style w:type="paragraph" w:styleId="Closing">
    <w:name w:val="Closing"/>
    <w:basedOn w:val="Normal"/>
    <w:qFormat/>
    <w:rsid w:val="002675C2"/>
    <w:pPr>
      <w:tabs>
        <w:tab w:val="left" w:pos="4320"/>
      </w:tabs>
      <w:spacing w:after="960"/>
    </w:pPr>
  </w:style>
  <w:style w:type="paragraph" w:styleId="Signature">
    <w:name w:val="Signature"/>
    <w:basedOn w:val="Normal"/>
    <w:qFormat/>
    <w:rsid w:val="002675C2"/>
    <w:pPr>
      <w:tabs>
        <w:tab w:val="left" w:pos="4320"/>
      </w:tabs>
      <w:spacing w:after="600"/>
    </w:pPr>
  </w:style>
  <w:style w:type="character" w:styleId="PlaceholderText">
    <w:name w:val="Placeholder Text"/>
    <w:basedOn w:val="DefaultParagraphFont"/>
    <w:uiPriority w:val="99"/>
    <w:semiHidden/>
    <w:rsid w:val="002675C2"/>
    <w:rPr>
      <w:color w:val="808080"/>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675C2"/>
    <w:pPr>
      <w:tabs>
        <w:tab w:val="center" w:pos="4320"/>
        <w:tab w:val="right" w:pos="8640"/>
      </w:tabs>
      <w:spacing w:after="480"/>
      <w:contextualSpacing/>
    </w:pPr>
  </w:style>
  <w:style w:type="paragraph" w:customStyle="1" w:styleId="NotarySignature">
    <w:name w:val="Notary Signature"/>
    <w:basedOn w:val="Normal"/>
    <w:unhideWhenUsed/>
    <w:qFormat/>
    <w:rsid w:val="00806FF6"/>
    <w:pPr>
      <w:tabs>
        <w:tab w:val="left" w:pos="4320"/>
      </w:tabs>
      <w:spacing w:before="600"/>
    </w:pPr>
  </w:style>
  <w:style w:type="paragraph" w:customStyle="1" w:styleId="Seal">
    <w:name w:val="Seal"/>
    <w:basedOn w:val="Normal"/>
    <w:qFormat/>
    <w:rsid w:val="00806FF6"/>
    <w:pPr>
      <w:tabs>
        <w:tab w:val="left" w:pos="1260"/>
      </w:tabs>
      <w:spacing w:before="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806FF6"/>
    <w:pPr>
      <w:spacing w:before="600"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806FF6"/>
    <w:pPr>
      <w:spacing w:after="600"/>
    </w:p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NotarySignature">
    <w:name w:val="Notary Signature"/>
    <w:basedOn w:val="Normal"/>
    <w:rsid w:val="00806FF6"/>
    <w:pPr>
      <w:tabs>
        <w:tab w:val="left" w:pos="4320"/>
      </w:tabs>
      <w:spacing w:before="600"/>
    </w:pPr>
  </w:style>
  <w:style w:type="paragraph" w:customStyle="1" w:styleId="Seal">
    <w:name w:val="Seal"/>
    <w:basedOn w:val="Normal"/>
    <w:rsid w:val="00806FF6"/>
    <w:pPr>
      <w:tabs>
        <w:tab w:val="left" w:pos="1260"/>
      </w:tabs>
      <w:spacing w:before="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50D4D3DCB746D7AC7BEF476D0017AC"/>
        <w:category>
          <w:name w:val="General"/>
          <w:gallery w:val="placeholder"/>
        </w:category>
        <w:types>
          <w:type w:val="bbPlcHdr"/>
        </w:types>
        <w:behaviors>
          <w:behavior w:val="content"/>
        </w:behaviors>
        <w:guid w:val="{C334CA40-81F0-4B49-A311-0FDE3812D9BB}"/>
      </w:docPartPr>
      <w:docPartBody>
        <w:p w:rsidR="009757C8" w:rsidRDefault="009757C8">
          <w:r>
            <w:t>[Your Name]</w:t>
          </w:r>
        </w:p>
      </w:docPartBody>
    </w:docPart>
    <w:docPart>
      <w:docPartPr>
        <w:name w:val="AFBFEE9683FD48F3B1580BF1665A9B8C"/>
        <w:category>
          <w:name w:val="General"/>
          <w:gallery w:val="placeholder"/>
        </w:category>
        <w:types>
          <w:type w:val="bbPlcHdr"/>
        </w:types>
        <w:behaviors>
          <w:behavior w:val="content"/>
        </w:behaviors>
        <w:guid w:val="{8F80B2AB-854D-4BFF-BBD7-8B7FC27BC156}"/>
      </w:docPartPr>
      <w:docPartBody>
        <w:p w:rsidR="009757C8" w:rsidRDefault="009757C8">
          <w:r>
            <w:t>[Date]</w:t>
          </w:r>
        </w:p>
      </w:docPartBody>
    </w:docPart>
    <w:docPart>
      <w:docPartPr>
        <w:name w:val="2034F4490B1847E28B6E86A375187258"/>
        <w:category>
          <w:name w:val="General"/>
          <w:gallery w:val="placeholder"/>
        </w:category>
        <w:types>
          <w:type w:val="bbPlcHdr"/>
        </w:types>
        <w:behaviors>
          <w:behavior w:val="content"/>
        </w:behaviors>
        <w:guid w:val="{5E9E6206-06BB-44C6-A9C2-9E6C47A90BB1}"/>
      </w:docPartPr>
      <w:docPartBody>
        <w:p w:rsidR="009757C8" w:rsidRDefault="009757C8" w:rsidP="009757C8">
          <w:pPr>
            <w:pStyle w:val="2034F4490B1847E28B6E86A375187258"/>
          </w:pPr>
          <w:r>
            <w:t>[Your Name]</w:t>
          </w:r>
        </w:p>
      </w:docPartBody>
    </w:docPart>
    <w:docPart>
      <w:docPartPr>
        <w:name w:val="FF469AE166C34BD3850CDC6B513259B9"/>
        <w:category>
          <w:name w:val="General"/>
          <w:gallery w:val="placeholder"/>
        </w:category>
        <w:types>
          <w:type w:val="bbPlcHdr"/>
        </w:types>
        <w:behaviors>
          <w:behavior w:val="content"/>
        </w:behaviors>
        <w:guid w:val="{386992F5-C6EE-4D8E-B8DD-0C714B572ACE}"/>
      </w:docPartPr>
      <w:docPartBody>
        <w:p w:rsidR="009757C8" w:rsidRDefault="009757C8" w:rsidP="009757C8">
          <w:pPr>
            <w:pStyle w:val="FF469AE166C34BD3850CDC6B513259B9"/>
          </w:pPr>
          <w:r>
            <w:t>[Date]</w:t>
          </w:r>
        </w:p>
      </w:docPartBody>
    </w:docPart>
    <w:docPart>
      <w:docPartPr>
        <w:name w:val="311E1CAAC4CC4A4CA9A3EFA27A28EDCB"/>
        <w:category>
          <w:name w:val="General"/>
          <w:gallery w:val="placeholder"/>
        </w:category>
        <w:types>
          <w:type w:val="bbPlcHdr"/>
        </w:types>
        <w:behaviors>
          <w:behavior w:val="content"/>
        </w:behaviors>
        <w:guid w:val="{7C865C7E-A37A-4789-83EF-2330EC93531B}"/>
      </w:docPartPr>
      <w:docPartBody>
        <w:p w:rsidR="009757C8" w:rsidRDefault="009757C8">
          <w:r>
            <w:t>[Street Address]</w:t>
          </w:r>
        </w:p>
      </w:docPartBody>
    </w:docPart>
    <w:docPart>
      <w:docPartPr>
        <w:name w:val="9FA5BD57EF8D480BA2A568F59177DBBC"/>
        <w:category>
          <w:name w:val="General"/>
          <w:gallery w:val="placeholder"/>
        </w:category>
        <w:types>
          <w:type w:val="bbPlcHdr"/>
        </w:types>
        <w:behaviors>
          <w:behavior w:val="content"/>
        </w:behaviors>
        <w:guid w:val="{FE22B726-CFEB-48B2-860E-CB7F0A4ECD5C}"/>
      </w:docPartPr>
      <w:docPartBody>
        <w:p w:rsidR="009757C8" w:rsidRDefault="009757C8">
          <w:r>
            <w:t>[City, ST  ZIP Code]</w:t>
          </w:r>
        </w:p>
      </w:docPartBody>
    </w:docPart>
    <w:docPart>
      <w:docPartPr>
        <w:name w:val="331DC12BDD044965815AABA0031327B4"/>
        <w:category>
          <w:name w:val="General"/>
          <w:gallery w:val="placeholder"/>
        </w:category>
        <w:types>
          <w:type w:val="bbPlcHdr"/>
        </w:types>
        <w:behaviors>
          <w:behavior w:val="content"/>
        </w:behaviors>
        <w:guid w:val="{0BD8D8AB-5391-44C8-81C0-FACB222673E1}"/>
      </w:docPartPr>
      <w:docPartBody>
        <w:p w:rsidR="009757C8" w:rsidRDefault="009757C8">
          <w:r>
            <w:t>[Phone]</w:t>
          </w:r>
        </w:p>
      </w:docPartBody>
    </w:docPart>
    <w:docPart>
      <w:docPartPr>
        <w:name w:val="C7D860CF767940F4854BD82577A7A36D"/>
        <w:category>
          <w:name w:val="General"/>
          <w:gallery w:val="placeholder"/>
        </w:category>
        <w:types>
          <w:type w:val="bbPlcHdr"/>
        </w:types>
        <w:behaviors>
          <w:behavior w:val="content"/>
        </w:behaviors>
        <w:guid w:val="{2B919A47-68F7-418A-8E88-510FA5424201}"/>
      </w:docPartPr>
      <w:docPartBody>
        <w:p w:rsidR="009757C8" w:rsidRDefault="009757C8" w:rsidP="009757C8">
          <w:pPr>
            <w:pStyle w:val="C7D860CF767940F4854BD82577A7A36D"/>
          </w:pPr>
          <w:r w:rsidRPr="00B44957">
            <w:rPr>
              <w:rStyle w:val="PlaceholderText"/>
            </w:rPr>
            <w:t>[Children’s Names]</w:t>
          </w:r>
        </w:p>
      </w:docPartBody>
    </w:docPart>
    <w:docPart>
      <w:docPartPr>
        <w:name w:val="F56BD10754BE4C65B173EA948301E027"/>
        <w:category>
          <w:name w:val="General"/>
          <w:gallery w:val="placeholder"/>
        </w:category>
        <w:types>
          <w:type w:val="bbPlcHdr"/>
        </w:types>
        <w:behaviors>
          <w:behavior w:val="content"/>
        </w:behaviors>
        <w:guid w:val="{08883FA5-AC26-430D-A7B7-1289474D9E70}"/>
      </w:docPartPr>
      <w:docPartBody>
        <w:p w:rsidR="009757C8" w:rsidRDefault="009757C8" w:rsidP="009757C8">
          <w:pPr>
            <w:pStyle w:val="F56BD10754BE4C65B173EA948301E027"/>
          </w:pPr>
          <w:r w:rsidRPr="00B44957">
            <w:rPr>
              <w:rStyle w:val="PlaceholderText"/>
            </w:rPr>
            <w:t>[Guardian Names]</w:t>
          </w:r>
        </w:p>
      </w:docPartBody>
    </w:docPart>
    <w:docPart>
      <w:docPartPr>
        <w:name w:val="965799F62CF44F41A287FC3B8A87DBD8"/>
        <w:category>
          <w:name w:val="General"/>
          <w:gallery w:val="placeholder"/>
        </w:category>
        <w:types>
          <w:type w:val="bbPlcHdr"/>
        </w:types>
        <w:behaviors>
          <w:behavior w:val="content"/>
        </w:behaviors>
        <w:guid w:val="{845B6C97-FBFD-4254-A578-97B9A1634A00}"/>
      </w:docPartPr>
      <w:docPartBody>
        <w:p w:rsidR="009757C8" w:rsidRDefault="009757C8" w:rsidP="009757C8">
          <w:pPr>
            <w:pStyle w:val="965799F62CF44F41A287FC3B8A87DBD8"/>
          </w:pPr>
          <w:r w:rsidRPr="00B44957">
            <w:rPr>
              <w:rStyle w:val="PlaceholderText"/>
            </w:rPr>
            <w:t>[click to select start date]</w:t>
          </w:r>
        </w:p>
      </w:docPartBody>
    </w:docPart>
    <w:docPart>
      <w:docPartPr>
        <w:name w:val="5D1466FFF1DF421BB1A55CFF6E0B3C66"/>
        <w:category>
          <w:name w:val="General"/>
          <w:gallery w:val="placeholder"/>
        </w:category>
        <w:types>
          <w:type w:val="bbPlcHdr"/>
        </w:types>
        <w:behaviors>
          <w:behavior w:val="content"/>
        </w:behaviors>
        <w:guid w:val="{A96634DD-C82B-4EA7-8BA8-5A16E3E7C7E1}"/>
      </w:docPartPr>
      <w:docPartBody>
        <w:p w:rsidR="009757C8" w:rsidRDefault="009757C8" w:rsidP="009757C8">
          <w:pPr>
            <w:pStyle w:val="5D1466FFF1DF421BB1A55CFF6E0B3C66"/>
          </w:pPr>
          <w:r w:rsidRPr="00B44957">
            <w:rPr>
              <w:rStyle w:val="PlaceholderText"/>
            </w:rPr>
            <w:t>[click to select end date]</w:t>
          </w:r>
        </w:p>
      </w:docPartBody>
    </w:docPart>
    <w:docPart>
      <w:docPartPr>
        <w:name w:val="966B00615947481DA5AD13D07D5246CC"/>
        <w:category>
          <w:name w:val="General"/>
          <w:gallery w:val="placeholder"/>
        </w:category>
        <w:types>
          <w:type w:val="bbPlcHdr"/>
        </w:types>
        <w:behaviors>
          <w:behavior w:val="content"/>
        </w:behaviors>
        <w:guid w:val="{961AFD5C-A42C-4822-A29F-618C0F7E2FDB}"/>
      </w:docPartPr>
      <w:docPartBody>
        <w:p w:rsidR="009757C8" w:rsidRDefault="009757C8">
          <w:r>
            <w:t>[State]</w:t>
          </w:r>
        </w:p>
      </w:docPartBody>
    </w:docPart>
    <w:docPart>
      <w:docPartPr>
        <w:name w:val="D5F9D182F67F47DDBE3D061D502809D1"/>
        <w:category>
          <w:name w:val="General"/>
          <w:gallery w:val="placeholder"/>
        </w:category>
        <w:types>
          <w:type w:val="bbPlcHdr"/>
        </w:types>
        <w:behaviors>
          <w:behavior w:val="content"/>
        </w:behaviors>
        <w:guid w:val="{A8E41889-CAC1-48D0-87B8-0B4A2E03B636}"/>
      </w:docPartPr>
      <w:docPartBody>
        <w:p w:rsidR="009757C8" w:rsidRDefault="009757C8">
          <w:r>
            <w:t>[County]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57C8"/>
    <w:rsid w:val="0097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7C8"/>
    <w:rPr>
      <w:color w:val="808080"/>
    </w:rPr>
  </w:style>
  <w:style w:type="paragraph" w:customStyle="1" w:styleId="2034F4490B1847E28B6E86A375187258">
    <w:name w:val="2034F4490B1847E28B6E86A375187258"/>
    <w:rsid w:val="009757C8"/>
  </w:style>
  <w:style w:type="paragraph" w:customStyle="1" w:styleId="FF469AE166C34BD3850CDC6B513259B9">
    <w:name w:val="FF469AE166C34BD3850CDC6B513259B9"/>
    <w:rsid w:val="009757C8"/>
  </w:style>
  <w:style w:type="paragraph" w:customStyle="1" w:styleId="C7D860CF767940F4854BD82577A7A36D">
    <w:name w:val="C7D860CF767940F4854BD82577A7A36D"/>
    <w:rsid w:val="009757C8"/>
    <w:rPr>
      <w:rFonts w:eastAsia="Times New Roman" w:cs="Times New Roman"/>
      <w:sz w:val="24"/>
      <w:szCs w:val="24"/>
    </w:rPr>
  </w:style>
  <w:style w:type="paragraph" w:customStyle="1" w:styleId="F56BD10754BE4C65B173EA948301E027">
    <w:name w:val="F56BD10754BE4C65B173EA948301E027"/>
    <w:rsid w:val="009757C8"/>
    <w:rPr>
      <w:rFonts w:eastAsia="Times New Roman" w:cs="Times New Roman"/>
      <w:sz w:val="24"/>
      <w:szCs w:val="24"/>
    </w:rPr>
  </w:style>
  <w:style w:type="paragraph" w:customStyle="1" w:styleId="965799F62CF44F41A287FC3B8A87DBD8">
    <w:name w:val="965799F62CF44F41A287FC3B8A87DBD8"/>
    <w:rsid w:val="009757C8"/>
    <w:rPr>
      <w:rFonts w:eastAsia="Times New Roman" w:cs="Times New Roman"/>
      <w:sz w:val="24"/>
      <w:szCs w:val="24"/>
    </w:rPr>
  </w:style>
  <w:style w:type="paragraph" w:customStyle="1" w:styleId="5D1466FFF1DF421BB1A55CFF6E0B3C66">
    <w:name w:val="5D1466FFF1DF421BB1A55CFF6E0B3C66"/>
    <w:rsid w:val="009757C8"/>
    <w:rPr>
      <w:rFonts w:eastAsia="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2011-12-16T18:00:00+00:00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1372492</Value>
      <Value>1531190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Power of attorney letter for child care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TP102803306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090493-C352-4FDE-B29A-D8CE1CABCCAE}"/>
</file>

<file path=customXml/itemProps2.xml><?xml version="1.0" encoding="utf-8"?>
<ds:datastoreItem xmlns:ds="http://schemas.openxmlformats.org/officeDocument/2006/customXml" ds:itemID="{E3DEB91E-2F30-4704-A9CE-27C21D7AE2FB}"/>
</file>

<file path=customXml/itemProps3.xml><?xml version="1.0" encoding="utf-8"?>
<ds:datastoreItem xmlns:ds="http://schemas.openxmlformats.org/officeDocument/2006/customXml" ds:itemID="{0113FCF7-E299-4C17-A216-44ACE406FF12}"/>
</file>

<file path=docProps/app.xml><?xml version="1.0" encoding="utf-8"?>
<Properties xmlns="http://schemas.openxmlformats.org/officeDocument/2006/extended-properties" xmlns:vt="http://schemas.openxmlformats.org/officeDocument/2006/docPropsVTypes">
  <Template>Power%20of%20attorney%20letter%20for%20child%20care_TP102803306.dotx</Template>
  <TotalTime>14</TotalTime>
  <Pages>1</Pages>
  <Words>184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Power of attorney letter for child care</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letter for child care</dc:title>
  <dc:creator>Tester</dc:creator>
  <cp:lastModifiedBy>summer</cp:lastModifiedBy>
  <cp:revision>2</cp:revision>
  <cp:lastPrinted>2002-01-25T00:21:00Z</cp:lastPrinted>
  <dcterms:created xsi:type="dcterms:W3CDTF">2011-12-12T15:46:00Z</dcterms:created>
  <dcterms:modified xsi:type="dcterms:W3CDTF">2012-03-17T01:10:00Z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