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41" w:rsidRDefault="00E94641">
      <w:bookmarkStart w:id="0" w:name="_GoBack"/>
      <w:bookmarkEnd w:id="0"/>
    </w:p>
    <w:sectPr w:rsidR="00E9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1"/>
    <w:rsid w:val="000005E5"/>
    <w:rsid w:val="00442B3C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TF02786994.dotx</Template>
  <TotalTime>1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2016-07-14T22:56:00Z</dcterms:created>
  <dcterms:modified xsi:type="dcterms:W3CDTF">2017-05-01T07:41:00Z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