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mc="http://schemas.openxmlformats.org/markup-compatibility/2006" xmlns:thm15="http://schemas.microsoft.com/office/thememl/2012/main" name="Office Theme" mc:Ignorable="thm15" thm15:id="{62F939B6-93AF-4DB8-9C6B-D6C7DFDC589F}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693820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2011-11-23T02:37:00+00:00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1343176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102786038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TP102786038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F868C-11D7-4826-B04A-CCFAB86A6560}"/>
</file>

<file path=customXml/itemProps2.xml><?xml version="1.0" encoding="utf-8"?>
<ds:datastoreItem xmlns:ds="http://schemas.openxmlformats.org/officeDocument/2006/customXml" ds:itemID="{98C67539-F24C-4C1A-AAF3-F8BE4C7F82D7}"/>
</file>

<file path=customXml/itemProps3.xml><?xml version="1.0" encoding="utf-8"?>
<ds:datastoreItem xmlns:ds="http://schemas.openxmlformats.org/officeDocument/2006/customXml" ds:itemID="{7496A0BB-CD33-40FA-B23F-AFDF9A6B0250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terms:created xsi:type="dcterms:W3CDTF">2011-11-09T19:39:00Z</dcterms:created>
  <dcterms:modified xsi:type="dcterms:W3CDTF">2011-11-09T19:39:00Z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