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anuary and February"/>
      </w:tblPr>
      <w:tblGrid>
        <w:gridCol w:w="4516"/>
        <w:gridCol w:w="254"/>
        <w:gridCol w:w="4590"/>
      </w:tblGrid>
      <w:tr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t>January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t>February</w:t>
            </w:r>
          </w:p>
        </w:tc>
      </w:tr>
      <w:tr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sdt>
                <w:sdtPr>
                  <w:alias w:val="Press any key to delete these instructions"/>
                  <w:tag w:val="Press any key to delete these instructions"/>
                  <w:id w:val="-137573315"/>
                  <w:placeholder>
                    <w:docPart w:val="06276D0428AB4164BD3E86AA23A30F13"/>
                  </w:placeholder>
                  <w:temporary/>
                  <w:showingPlcHdr/>
                </w:sdtPr>
                <w:sdtContent>
                  <w:tc>
                    <w:tcPr>
                      <w:tcW w:w="3420" w:type="dxa"/>
                      <w:shd w:val="clear" w:color="auto" w:fill="E8F6F5" w:themeFill="accent1" w:themeFillTint="33"/>
                      <w:vAlign w:val="center"/>
                    </w:tcPr>
                    <w:p>
                      <w:pPr>
                        <w:pStyle w:val="Events"/>
                      </w:pPr>
                      <w:r>
                        <w:rPr>
                          <w:rStyle w:val="PlaceholderText"/>
                        </w:rPr>
                        <w:t>The stars in the table are images. To reuse a star, select it and then copy and paste just like text..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44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sdt>
                <w:sdtPr>
                  <w:alias w:val="Click to type or delete event"/>
                  <w:tag w:val="Click to type or delete event"/>
                  <w:id w:val="1124653628"/>
                  <w:placeholder>
                    <w:docPart w:val="B58FA27BE0514BE9A3CD0B706D4E6614"/>
                  </w:placeholder>
                  <w:temporary/>
                  <w:showingPlcHdr/>
                </w:sdtPr>
                <w:sdtContent>
                  <w:bookmarkStart w:id="0" w:name="_GoBack" w:displacedByCustomXml="prev"/>
                  <w:tc>
                    <w:tcPr>
                      <w:tcW w:w="3420" w:type="dxa"/>
                      <w:shd w:val="clear" w:color="auto" w:fill="E8F6F5" w:themeFill="accent1" w:themeFillTint="33"/>
                      <w:vAlign w:val="center"/>
                    </w:tcPr>
                    <w:p>
                      <w:pPr>
                        <w:pStyle w:val="Events"/>
                      </w:pPr>
                      <w:r>
                        <w:t>Jenny’s 8th birthday</w:t>
                      </w:r>
                    </w:p>
                  </w:tc>
                  <w:bookmarkEnd w:id="0" w:displacedByCustomXml="next"/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1090" name="Picture 1090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</w:tbl>
          <w:p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sdt>
                <w:sdtPr>
                  <w:alias w:val="Press any key to delete these instructions"/>
                  <w:tag w:val="Press any key to delete these instructions"/>
                  <w:id w:val="-1819572039"/>
                  <w:placeholder>
                    <w:docPart w:val="FCEB12426E7145EFB90D86D71ED9B077"/>
                  </w:placeholder>
                  <w:temporary/>
                  <w:showingPlcHdr/>
                </w:sdtPr>
                <w:sdtContent>
                  <w:tc>
                    <w:tcPr>
                      <w:tcW w:w="3510" w:type="dxa"/>
                      <w:shd w:val="clear" w:color="auto" w:fill="E8F6F5" w:themeFill="accent1" w:themeFillTint="33"/>
                      <w:vAlign w:val="center"/>
                    </w:tcPr>
                    <w:p>
                      <w:pPr>
                        <w:pStyle w:val="Events"/>
                      </w:pPr>
                      <w:r>
                        <w:rPr>
                          <w:rStyle w:val="PlaceholderText"/>
                        </w:rPr>
                        <w:t>To change the color of a star, select it. On the Picture Tools Format tab, in the Adjust group, click Color and then click a new color.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sdt>
                <w:sdtPr>
                  <w:alias w:val="Click to type or delete event"/>
                  <w:tag w:val="Click to type or delete event"/>
                  <w:id w:val="-1336984188"/>
                  <w:placeholder>
                    <w:docPart w:val="8A040250EE814CB89176BE0EC4FE692B"/>
                  </w:placeholder>
                  <w:temporary/>
                  <w:showingPlcHdr/>
                </w:sdtPr>
                <w:sdtContent>
                  <w:tc>
                    <w:tcPr>
                      <w:tcW w:w="3510" w:type="dxa"/>
                      <w:shd w:val="clear" w:color="auto" w:fill="E8F6F5" w:themeFill="accent1" w:themeFillTint="33"/>
                      <w:vAlign w:val="center"/>
                    </w:tcPr>
                    <w:p>
                      <w:pPr>
                        <w:pStyle w:val="Events"/>
                      </w:pPr>
                      <w:r>
                        <w:t>Valentine’s Day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1091" name="Picture 1091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-NextMonth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-NextMonth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/>
              </w:tc>
            </w:tr>
          </w:tbl>
          <w:p/>
        </w:tc>
      </w:tr>
    </w:tbl>
    <w:p>
      <w:pPr>
        <w:rPr>
          <w:noProof/>
        </w:rPr>
      </w:pPr>
    </w:p>
    <w:p>
      <w:pPr>
        <w:spacing w:after="200" w:line="276" w:lineRule="auto"/>
        <w:rPr>
          <w:noProof/>
        </w:rPr>
      </w:pPr>
      <w:r>
        <w:rPr>
          <w:noProof/>
        </w:rPr>
        <w:lastRenderedPageBreak/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rch and April"/>
      </w:tblPr>
      <w:tblGrid>
        <w:gridCol w:w="4516"/>
        <w:gridCol w:w="254"/>
        <w:gridCol w:w="4590"/>
      </w:tblGrid>
      <w:tr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lastRenderedPageBreak/>
              <w:t>March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t>April</w:t>
            </w:r>
          </w:p>
        </w:tc>
      </w:tr>
      <w:tr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</w:tbl>
          <w:p>
            <w:pPr>
              <w:pStyle w:val="Heading1"/>
              <w:outlineLvl w:val="0"/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/>
              </w:tc>
            </w:tr>
          </w:tbl>
          <w:p/>
        </w:tc>
      </w:tr>
    </w:tbl>
    <w:p>
      <w:pPr>
        <w:rPr>
          <w:noProof/>
        </w:rPr>
      </w:pPr>
    </w:p>
    <w:p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y and June"/>
      </w:tblPr>
      <w:tblGrid>
        <w:gridCol w:w="4516"/>
        <w:gridCol w:w="254"/>
        <w:gridCol w:w="4590"/>
      </w:tblGrid>
      <w:tr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lastRenderedPageBreak/>
              <w:t>May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t>June</w:t>
            </w:r>
          </w:p>
        </w:tc>
      </w:tr>
      <w:tr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</w:tbl>
          <w:p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/>
              </w:tc>
            </w:tr>
          </w:tbl>
          <w:p/>
        </w:tc>
      </w:tr>
    </w:tbl>
    <w:p>
      <w:pPr>
        <w:rPr>
          <w:noProof/>
        </w:rPr>
      </w:pPr>
    </w:p>
    <w:p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uly and August"/>
      </w:tblPr>
      <w:tblGrid>
        <w:gridCol w:w="4516"/>
        <w:gridCol w:w="254"/>
        <w:gridCol w:w="4590"/>
      </w:tblGrid>
      <w:tr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lastRenderedPageBreak/>
              <w:t>July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t>August</w:t>
            </w:r>
          </w:p>
        </w:tc>
      </w:tr>
      <w:tr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</w:tbl>
          <w:p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</w:tbl>
          <w:p/>
        </w:tc>
      </w:tr>
    </w:tbl>
    <w:p>
      <w:pPr>
        <w:rPr>
          <w:noProof/>
        </w:rPr>
      </w:pPr>
    </w:p>
    <w:p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eptember and October"/>
      </w:tblPr>
      <w:tblGrid>
        <w:gridCol w:w="4516"/>
        <w:gridCol w:w="254"/>
        <w:gridCol w:w="4590"/>
      </w:tblGrid>
      <w:tr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lastRenderedPageBreak/>
              <w:t>September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t>October</w:t>
            </w:r>
          </w:p>
        </w:tc>
      </w:tr>
      <w:tr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/>
              </w:tc>
            </w:tr>
          </w:tbl>
          <w:p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</w:tbl>
          <w:p/>
        </w:tc>
      </w:tr>
    </w:tbl>
    <w:p>
      <w:pPr>
        <w:rPr>
          <w:noProof/>
        </w:rPr>
      </w:pPr>
    </w:p>
    <w:p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ovember and December"/>
      </w:tblPr>
      <w:tblGrid>
        <w:gridCol w:w="4516"/>
        <w:gridCol w:w="254"/>
        <w:gridCol w:w="4590"/>
      </w:tblGrid>
      <w:tr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lastRenderedPageBreak/>
              <w:t>November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>
            <w:pPr>
              <w:pStyle w:val="Heading1"/>
              <w:outlineLvl w:val="0"/>
            </w:pPr>
            <w:r>
              <w:t>December</w:t>
            </w:r>
          </w:p>
        </w:tc>
      </w:tr>
      <w:tr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/>
              </w:tc>
            </w:tr>
          </w:tbl>
          <w:p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  <w:tr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/>
              </w:tc>
            </w:tr>
          </w:tbl>
          <w:p/>
        </w:tc>
      </w:tr>
    </w:tbl>
    <w:p>
      <w:pPr>
        <w:rPr>
          <w:noProof/>
        </w:rPr>
      </w:pPr>
    </w:p>
    <w:sectPr>
      <w:headerReference w:type="default" r:id="rId8"/>
      <w:pgSz w:w="12240" w:h="15840"/>
      <w:pgMar w:top="17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585470</wp:posOffset>
              </wp:positionH>
              <wp:positionV relativeFrom="page">
                <wp:posOffset>457200</wp:posOffset>
              </wp:positionV>
              <wp:extent cx="6583681" cy="621792"/>
              <wp:effectExtent l="0" t="0" r="26670" b="6985"/>
              <wp:wrapNone/>
              <wp:docPr id="1102" name="Group 1102" descr="Bann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1" cy="621792"/>
                        <a:chOff x="0" y="0"/>
                        <a:chExt cx="6583681" cy="623697"/>
                      </a:xfrm>
                    </wpg:grpSpPr>
                    <wpg:grpSp>
                      <wpg:cNvPr id="824" name="Group 824"/>
                      <wpg:cNvGrpSpPr/>
                      <wpg:grpSpPr>
                        <a:xfrm>
                          <a:off x="38100" y="47625"/>
                          <a:ext cx="6545581" cy="576072"/>
                          <a:chOff x="175608" y="0"/>
                          <a:chExt cx="5287513" cy="571500"/>
                        </a:xfrm>
                      </wpg:grpSpPr>
                      <wps:wsp>
                        <wps:cNvPr id="612" name="Freeform 60"/>
                        <wps:cNvSpPr>
                          <a:spLocks/>
                        </wps:cNvSpPr>
                        <wps:spPr bwMode="auto">
                          <a:xfrm>
                            <a:off x="733425" y="238125"/>
                            <a:ext cx="152400" cy="151130"/>
                          </a:xfrm>
                          <a:custGeom>
                            <a:avLst/>
                            <a:gdLst>
                              <a:gd name="T0" fmla="*/ 66 w 240"/>
                              <a:gd name="T1" fmla="*/ 238 h 238"/>
                              <a:gd name="T2" fmla="*/ 96 w 240"/>
                              <a:gd name="T3" fmla="*/ 140 h 238"/>
                              <a:gd name="T4" fmla="*/ 0 w 240"/>
                              <a:gd name="T5" fmla="*/ 103 h 238"/>
                              <a:gd name="T6" fmla="*/ 103 w 240"/>
                              <a:gd name="T7" fmla="*/ 103 h 238"/>
                              <a:gd name="T8" fmla="*/ 107 w 240"/>
                              <a:gd name="T9" fmla="*/ 0 h 238"/>
                              <a:gd name="T10" fmla="*/ 140 w 240"/>
                              <a:gd name="T11" fmla="*/ 97 h 238"/>
                              <a:gd name="T12" fmla="*/ 240 w 240"/>
                              <a:gd name="T13" fmla="*/ 69 h 238"/>
                              <a:gd name="T14" fmla="*/ 156 w 240"/>
                              <a:gd name="T15" fmla="*/ 131 h 238"/>
                              <a:gd name="T16" fmla="*/ 215 w 240"/>
                              <a:gd name="T17" fmla="*/ 217 h 238"/>
                              <a:gd name="T18" fmla="*/ 130 w 240"/>
                              <a:gd name="T19" fmla="*/ 158 h 238"/>
                              <a:gd name="T20" fmla="*/ 66 w 240"/>
                              <a:gd name="T21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0" h="238">
                                <a:moveTo>
                                  <a:pt x="66" y="238"/>
                                </a:moveTo>
                                <a:lnTo>
                                  <a:pt x="96" y="140"/>
                                </a:lnTo>
                                <a:lnTo>
                                  <a:pt x="0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7" y="0"/>
                                </a:lnTo>
                                <a:lnTo>
                                  <a:pt x="140" y="97"/>
                                </a:lnTo>
                                <a:lnTo>
                                  <a:pt x="240" y="69"/>
                                </a:lnTo>
                                <a:lnTo>
                                  <a:pt x="156" y="131"/>
                                </a:lnTo>
                                <a:lnTo>
                                  <a:pt x="215" y="217"/>
                                </a:lnTo>
                                <a:lnTo>
                                  <a:pt x="130" y="158"/>
                                </a:lnTo>
                                <a:lnTo>
                                  <a:pt x="6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"/>
                        <wps:cNvSpPr>
                          <a:spLocks/>
                        </wps:cNvSpPr>
                        <wps:spPr bwMode="auto">
                          <a:xfrm>
                            <a:off x="1609725" y="381000"/>
                            <a:ext cx="153670" cy="149860"/>
                          </a:xfrm>
                          <a:custGeom>
                            <a:avLst/>
                            <a:gdLst>
                              <a:gd name="T0" fmla="*/ 0 w 242"/>
                              <a:gd name="T1" fmla="*/ 141 h 236"/>
                              <a:gd name="T2" fmla="*/ 92 w 242"/>
                              <a:gd name="T3" fmla="*/ 97 h 236"/>
                              <a:gd name="T4" fmla="*/ 53 w 242"/>
                              <a:gd name="T5" fmla="*/ 0 h 236"/>
                              <a:gd name="T6" fmla="*/ 124 w 242"/>
                              <a:gd name="T7" fmla="*/ 77 h 236"/>
                              <a:gd name="T8" fmla="*/ 203 w 242"/>
                              <a:gd name="T9" fmla="*/ 9 h 236"/>
                              <a:gd name="T10" fmla="*/ 153 w 242"/>
                              <a:gd name="T11" fmla="*/ 100 h 236"/>
                              <a:gd name="T12" fmla="*/ 242 w 242"/>
                              <a:gd name="T13" fmla="*/ 154 h 236"/>
                              <a:gd name="T14" fmla="*/ 140 w 242"/>
                              <a:gd name="T15" fmla="*/ 136 h 236"/>
                              <a:gd name="T16" fmla="*/ 116 w 242"/>
                              <a:gd name="T17" fmla="*/ 236 h 236"/>
                              <a:gd name="T18" fmla="*/ 103 w 242"/>
                              <a:gd name="T19" fmla="*/ 132 h 236"/>
                              <a:gd name="T20" fmla="*/ 0 w 242"/>
                              <a:gd name="T21" fmla="*/ 14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6">
                                <a:moveTo>
                                  <a:pt x="0" y="141"/>
                                </a:moveTo>
                                <a:lnTo>
                                  <a:pt x="92" y="97"/>
                                </a:lnTo>
                                <a:lnTo>
                                  <a:pt x="53" y="0"/>
                                </a:lnTo>
                                <a:lnTo>
                                  <a:pt x="124" y="77"/>
                                </a:lnTo>
                                <a:lnTo>
                                  <a:pt x="203" y="9"/>
                                </a:lnTo>
                                <a:lnTo>
                                  <a:pt x="153" y="100"/>
                                </a:lnTo>
                                <a:lnTo>
                                  <a:pt x="242" y="154"/>
                                </a:lnTo>
                                <a:lnTo>
                                  <a:pt x="140" y="136"/>
                                </a:lnTo>
                                <a:lnTo>
                                  <a:pt x="116" y="236"/>
                                </a:lnTo>
                                <a:lnTo>
                                  <a:pt x="103" y="132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2"/>
                        <wps:cNvSpPr>
                          <a:spLocks/>
                        </wps:cNvSpPr>
                        <wps:spPr bwMode="auto">
                          <a:xfrm>
                            <a:off x="2486025" y="419100"/>
                            <a:ext cx="155575" cy="147320"/>
                          </a:xfrm>
                          <a:custGeom>
                            <a:avLst/>
                            <a:gdLst>
                              <a:gd name="T0" fmla="*/ 122 w 245"/>
                              <a:gd name="T1" fmla="*/ 232 h 232"/>
                              <a:gd name="T2" fmla="*/ 104 w 245"/>
                              <a:gd name="T3" fmla="*/ 130 h 232"/>
                              <a:gd name="T4" fmla="*/ 0 w 245"/>
                              <a:gd name="T5" fmla="*/ 143 h 232"/>
                              <a:gd name="T6" fmla="*/ 91 w 245"/>
                              <a:gd name="T7" fmla="*/ 93 h 232"/>
                              <a:gd name="T8" fmla="*/ 47 w 245"/>
                              <a:gd name="T9" fmla="*/ 0 h 232"/>
                              <a:gd name="T10" fmla="*/ 122 w 245"/>
                              <a:gd name="T11" fmla="*/ 71 h 232"/>
                              <a:gd name="T12" fmla="*/ 196 w 245"/>
                              <a:gd name="T13" fmla="*/ 0 h 232"/>
                              <a:gd name="T14" fmla="*/ 152 w 245"/>
                              <a:gd name="T15" fmla="*/ 93 h 232"/>
                              <a:gd name="T16" fmla="*/ 245 w 245"/>
                              <a:gd name="T17" fmla="*/ 143 h 232"/>
                              <a:gd name="T18" fmla="*/ 141 w 245"/>
                              <a:gd name="T19" fmla="*/ 130 h 232"/>
                              <a:gd name="T20" fmla="*/ 122 w 245"/>
                              <a:gd name="T21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5" h="232">
                                <a:moveTo>
                                  <a:pt x="122" y="232"/>
                                </a:moveTo>
                                <a:lnTo>
                                  <a:pt x="104" y="130"/>
                                </a:lnTo>
                                <a:lnTo>
                                  <a:pt x="0" y="143"/>
                                </a:lnTo>
                                <a:lnTo>
                                  <a:pt x="91" y="93"/>
                                </a:lnTo>
                                <a:lnTo>
                                  <a:pt x="47" y="0"/>
                                </a:lnTo>
                                <a:lnTo>
                                  <a:pt x="122" y="71"/>
                                </a:lnTo>
                                <a:lnTo>
                                  <a:pt x="196" y="0"/>
                                </a:lnTo>
                                <a:lnTo>
                                  <a:pt x="152" y="93"/>
                                </a:lnTo>
                                <a:lnTo>
                                  <a:pt x="245" y="143"/>
                                </a:lnTo>
                                <a:lnTo>
                                  <a:pt x="141" y="130"/>
                                </a:lnTo>
                                <a:lnTo>
                                  <a:pt x="122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3"/>
                        <wps:cNvSpPr>
                          <a:spLocks/>
                        </wps:cNvSpPr>
                        <wps:spPr bwMode="auto">
                          <a:xfrm>
                            <a:off x="1190625" y="314325"/>
                            <a:ext cx="147320" cy="153670"/>
                          </a:xfrm>
                          <a:custGeom>
                            <a:avLst/>
                            <a:gdLst>
                              <a:gd name="T0" fmla="*/ 143 w 232"/>
                              <a:gd name="T1" fmla="*/ 242 h 242"/>
                              <a:gd name="T2" fmla="*/ 94 w 232"/>
                              <a:gd name="T3" fmla="*/ 151 h 242"/>
                              <a:gd name="T4" fmla="*/ 0 w 232"/>
                              <a:gd name="T5" fmla="*/ 194 h 242"/>
                              <a:gd name="T6" fmla="*/ 71 w 232"/>
                              <a:gd name="T7" fmla="*/ 119 h 242"/>
                              <a:gd name="T8" fmla="*/ 2 w 232"/>
                              <a:gd name="T9" fmla="*/ 44 h 242"/>
                              <a:gd name="T10" fmla="*/ 94 w 232"/>
                              <a:gd name="T11" fmla="*/ 90 h 242"/>
                              <a:gd name="T12" fmla="*/ 144 w 232"/>
                              <a:gd name="T13" fmla="*/ 0 h 242"/>
                              <a:gd name="T14" fmla="*/ 130 w 232"/>
                              <a:gd name="T15" fmla="*/ 101 h 242"/>
                              <a:gd name="T16" fmla="*/ 232 w 232"/>
                              <a:gd name="T17" fmla="*/ 123 h 242"/>
                              <a:gd name="T18" fmla="*/ 130 w 232"/>
                              <a:gd name="T19" fmla="*/ 139 h 242"/>
                              <a:gd name="T20" fmla="*/ 143 w 232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2" h="242">
                                <a:moveTo>
                                  <a:pt x="143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1" y="119"/>
                                </a:lnTo>
                                <a:lnTo>
                                  <a:pt x="2" y="44"/>
                                </a:lnTo>
                                <a:lnTo>
                                  <a:pt x="94" y="90"/>
                                </a:lnTo>
                                <a:lnTo>
                                  <a:pt x="144" y="0"/>
                                </a:lnTo>
                                <a:lnTo>
                                  <a:pt x="130" y="101"/>
                                </a:lnTo>
                                <a:lnTo>
                                  <a:pt x="232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5"/>
                        <wps:cNvSpPr>
                          <a:spLocks/>
                        </wps:cNvSpPr>
                        <wps:spPr bwMode="auto">
                          <a:xfrm>
                            <a:off x="175608" y="0"/>
                            <a:ext cx="5287513" cy="420370"/>
                          </a:xfrm>
                          <a:custGeom>
                            <a:avLst/>
                            <a:gdLst>
                              <a:gd name="T0" fmla="*/ 0 w 5250"/>
                              <a:gd name="T1" fmla="*/ 24 h 372"/>
                              <a:gd name="T2" fmla="*/ 2394 w 5250"/>
                              <a:gd name="T3" fmla="*/ 366 h 372"/>
                              <a:gd name="T4" fmla="*/ 5250 w 5250"/>
                              <a:gd name="T5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50" h="372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852" y="372"/>
                                  <a:pt x="2394" y="366"/>
                                </a:cubicBezTo>
                                <a:cubicBezTo>
                                  <a:pt x="3936" y="360"/>
                                  <a:pt x="5250" y="0"/>
                                  <a:pt x="5250" y="0"/>
                                </a:cubicBezTo>
                              </a:path>
                            </a:pathLst>
                          </a:custGeom>
                          <a:noFill/>
                          <a:ln w="7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4"/>
                        <wps:cNvSpPr>
                          <a:spLocks/>
                        </wps:cNvSpPr>
                        <wps:spPr bwMode="auto">
                          <a:xfrm>
                            <a:off x="2038350" y="400050"/>
                            <a:ext cx="151765" cy="153670"/>
                          </a:xfrm>
                          <a:custGeom>
                            <a:avLst/>
                            <a:gdLst>
                              <a:gd name="T0" fmla="*/ 162 w 239"/>
                              <a:gd name="T1" fmla="*/ 242 h 242"/>
                              <a:gd name="T2" fmla="*/ 103 w 239"/>
                              <a:gd name="T3" fmla="*/ 155 h 242"/>
                              <a:gd name="T4" fmla="*/ 14 w 239"/>
                              <a:gd name="T5" fmla="*/ 210 h 242"/>
                              <a:gd name="T6" fmla="*/ 78 w 239"/>
                              <a:gd name="T7" fmla="*/ 128 h 242"/>
                              <a:gd name="T8" fmla="*/ 0 w 239"/>
                              <a:gd name="T9" fmla="*/ 58 h 242"/>
                              <a:gd name="T10" fmla="*/ 98 w 239"/>
                              <a:gd name="T11" fmla="*/ 94 h 242"/>
                              <a:gd name="T12" fmla="*/ 139 w 239"/>
                              <a:gd name="T13" fmla="*/ 0 h 242"/>
                              <a:gd name="T14" fmla="*/ 135 w 239"/>
                              <a:gd name="T15" fmla="*/ 103 h 242"/>
                              <a:gd name="T16" fmla="*/ 239 w 239"/>
                              <a:gd name="T17" fmla="*/ 112 h 242"/>
                              <a:gd name="T18" fmla="*/ 139 w 239"/>
                              <a:gd name="T19" fmla="*/ 140 h 242"/>
                              <a:gd name="T20" fmla="*/ 162 w 239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2">
                                <a:moveTo>
                                  <a:pt x="162" y="242"/>
                                </a:moveTo>
                                <a:lnTo>
                                  <a:pt x="103" y="155"/>
                                </a:lnTo>
                                <a:lnTo>
                                  <a:pt x="14" y="210"/>
                                </a:lnTo>
                                <a:lnTo>
                                  <a:pt x="78" y="128"/>
                                </a:lnTo>
                                <a:lnTo>
                                  <a:pt x="0" y="58"/>
                                </a:lnTo>
                                <a:lnTo>
                                  <a:pt x="98" y="94"/>
                                </a:lnTo>
                                <a:lnTo>
                                  <a:pt x="139" y="0"/>
                                </a:lnTo>
                                <a:lnTo>
                                  <a:pt x="135" y="103"/>
                                </a:lnTo>
                                <a:lnTo>
                                  <a:pt x="239" y="112"/>
                                </a:lnTo>
                                <a:lnTo>
                                  <a:pt x="139" y="140"/>
                                </a:lnTo>
                                <a:lnTo>
                                  <a:pt x="16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6"/>
                        <wps:cNvSpPr>
                          <a:spLocks/>
                        </wps:cNvSpPr>
                        <wps:spPr bwMode="auto">
                          <a:xfrm>
                            <a:off x="3848100" y="352425"/>
                            <a:ext cx="153670" cy="150495"/>
                          </a:xfrm>
                          <a:custGeom>
                            <a:avLst/>
                            <a:gdLst>
                              <a:gd name="T0" fmla="*/ 35 w 242"/>
                              <a:gd name="T1" fmla="*/ 227 h 237"/>
                              <a:gd name="T2" fmla="*/ 87 w 242"/>
                              <a:gd name="T3" fmla="*/ 136 h 237"/>
                              <a:gd name="T4" fmla="*/ 0 w 242"/>
                              <a:gd name="T5" fmla="*/ 81 h 237"/>
                              <a:gd name="T6" fmla="*/ 101 w 242"/>
                              <a:gd name="T7" fmla="*/ 102 h 237"/>
                              <a:gd name="T8" fmla="*/ 128 w 242"/>
                              <a:gd name="T9" fmla="*/ 0 h 237"/>
                              <a:gd name="T10" fmla="*/ 139 w 242"/>
                              <a:gd name="T11" fmla="*/ 104 h 237"/>
                              <a:gd name="T12" fmla="*/ 242 w 242"/>
                              <a:gd name="T13" fmla="*/ 98 h 237"/>
                              <a:gd name="T14" fmla="*/ 148 w 242"/>
                              <a:gd name="T15" fmla="*/ 141 h 237"/>
                              <a:gd name="T16" fmla="*/ 185 w 242"/>
                              <a:gd name="T17" fmla="*/ 237 h 237"/>
                              <a:gd name="T18" fmla="*/ 115 w 242"/>
                              <a:gd name="T19" fmla="*/ 161 h 237"/>
                              <a:gd name="T20" fmla="*/ 35 w 242"/>
                              <a:gd name="T21" fmla="*/ 22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35" y="227"/>
                                </a:moveTo>
                                <a:lnTo>
                                  <a:pt x="87" y="136"/>
                                </a:lnTo>
                                <a:lnTo>
                                  <a:pt x="0" y="81"/>
                                </a:lnTo>
                                <a:lnTo>
                                  <a:pt x="101" y="102"/>
                                </a:lnTo>
                                <a:lnTo>
                                  <a:pt x="128" y="0"/>
                                </a:lnTo>
                                <a:lnTo>
                                  <a:pt x="139" y="104"/>
                                </a:lnTo>
                                <a:lnTo>
                                  <a:pt x="242" y="98"/>
                                </a:lnTo>
                                <a:lnTo>
                                  <a:pt x="148" y="141"/>
                                </a:lnTo>
                                <a:lnTo>
                                  <a:pt x="185" y="237"/>
                                </a:lnTo>
                                <a:lnTo>
                                  <a:pt x="115" y="161"/>
                                </a:lnTo>
                                <a:lnTo>
                                  <a:pt x="3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7"/>
                        <wps:cNvSpPr>
                          <a:spLocks/>
                        </wps:cNvSpPr>
                        <wps:spPr bwMode="auto">
                          <a:xfrm>
                            <a:off x="2971800" y="419100"/>
                            <a:ext cx="151765" cy="152400"/>
                          </a:xfrm>
                          <a:custGeom>
                            <a:avLst/>
                            <a:gdLst>
                              <a:gd name="T0" fmla="*/ 0 w 239"/>
                              <a:gd name="T1" fmla="*/ 108 h 240"/>
                              <a:gd name="T2" fmla="*/ 103 w 239"/>
                              <a:gd name="T3" fmla="*/ 103 h 240"/>
                              <a:gd name="T4" fmla="*/ 103 w 239"/>
                              <a:gd name="T5" fmla="*/ 0 h 240"/>
                              <a:gd name="T6" fmla="*/ 141 w 239"/>
                              <a:gd name="T7" fmla="*/ 96 h 240"/>
                              <a:gd name="T8" fmla="*/ 239 w 239"/>
                              <a:gd name="T9" fmla="*/ 62 h 240"/>
                              <a:gd name="T10" fmla="*/ 158 w 239"/>
                              <a:gd name="T11" fmla="*/ 128 h 240"/>
                              <a:gd name="T12" fmla="*/ 221 w 239"/>
                              <a:gd name="T13" fmla="*/ 212 h 240"/>
                              <a:gd name="T14" fmla="*/ 133 w 239"/>
                              <a:gd name="T15" fmla="*/ 156 h 240"/>
                              <a:gd name="T16" fmla="*/ 73 w 239"/>
                              <a:gd name="T17" fmla="*/ 240 h 240"/>
                              <a:gd name="T18" fmla="*/ 100 w 239"/>
                              <a:gd name="T19" fmla="*/ 140 h 240"/>
                              <a:gd name="T20" fmla="*/ 0 w 239"/>
                              <a:gd name="T21" fmla="*/ 108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0" y="108"/>
                                </a:move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lnTo>
                                  <a:pt x="141" y="96"/>
                                </a:lnTo>
                                <a:lnTo>
                                  <a:pt x="239" y="62"/>
                                </a:lnTo>
                                <a:lnTo>
                                  <a:pt x="158" y="128"/>
                                </a:lnTo>
                                <a:lnTo>
                                  <a:pt x="221" y="212"/>
                                </a:lnTo>
                                <a:lnTo>
                                  <a:pt x="133" y="156"/>
                                </a:lnTo>
                                <a:lnTo>
                                  <a:pt x="73" y="240"/>
                                </a:lnTo>
                                <a:lnTo>
                                  <a:pt x="100" y="14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8"/>
                        <wps:cNvSpPr>
                          <a:spLocks/>
                        </wps:cNvSpPr>
                        <wps:spPr bwMode="auto">
                          <a:xfrm>
                            <a:off x="3419475" y="390525"/>
                            <a:ext cx="146685" cy="153670"/>
                          </a:xfrm>
                          <a:custGeom>
                            <a:avLst/>
                            <a:gdLst>
                              <a:gd name="T0" fmla="*/ 142 w 231"/>
                              <a:gd name="T1" fmla="*/ 242 h 242"/>
                              <a:gd name="T2" fmla="*/ 94 w 231"/>
                              <a:gd name="T3" fmla="*/ 151 h 242"/>
                              <a:gd name="T4" fmla="*/ 0 w 231"/>
                              <a:gd name="T5" fmla="*/ 194 h 242"/>
                              <a:gd name="T6" fmla="*/ 73 w 231"/>
                              <a:gd name="T7" fmla="*/ 119 h 242"/>
                              <a:gd name="T8" fmla="*/ 1 w 231"/>
                              <a:gd name="T9" fmla="*/ 45 h 242"/>
                              <a:gd name="T10" fmla="*/ 94 w 231"/>
                              <a:gd name="T11" fmla="*/ 89 h 242"/>
                              <a:gd name="T12" fmla="*/ 146 w 231"/>
                              <a:gd name="T13" fmla="*/ 0 h 242"/>
                              <a:gd name="T14" fmla="*/ 130 w 231"/>
                              <a:gd name="T15" fmla="*/ 102 h 242"/>
                              <a:gd name="T16" fmla="*/ 231 w 231"/>
                              <a:gd name="T17" fmla="*/ 123 h 242"/>
                              <a:gd name="T18" fmla="*/ 130 w 231"/>
                              <a:gd name="T19" fmla="*/ 139 h 242"/>
                              <a:gd name="T20" fmla="*/ 142 w 231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42">
                                <a:moveTo>
                                  <a:pt x="142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3" y="119"/>
                                </a:lnTo>
                                <a:lnTo>
                                  <a:pt x="1" y="45"/>
                                </a:lnTo>
                                <a:lnTo>
                                  <a:pt x="94" y="89"/>
                                </a:lnTo>
                                <a:lnTo>
                                  <a:pt x="146" y="0"/>
                                </a:lnTo>
                                <a:lnTo>
                                  <a:pt x="130" y="102"/>
                                </a:lnTo>
                                <a:lnTo>
                                  <a:pt x="231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9"/>
                        <wps:cNvSpPr>
                          <a:spLocks/>
                        </wps:cNvSpPr>
                        <wps:spPr bwMode="auto">
                          <a:xfrm>
                            <a:off x="4714875" y="247650"/>
                            <a:ext cx="153670" cy="150495"/>
                          </a:xfrm>
                          <a:custGeom>
                            <a:avLst/>
                            <a:gdLst>
                              <a:gd name="T0" fmla="*/ 212 w 242"/>
                              <a:gd name="T1" fmla="*/ 221 h 237"/>
                              <a:gd name="T2" fmla="*/ 128 w 242"/>
                              <a:gd name="T3" fmla="*/ 158 h 237"/>
                              <a:gd name="T4" fmla="*/ 62 w 242"/>
                              <a:gd name="T5" fmla="*/ 237 h 237"/>
                              <a:gd name="T6" fmla="*/ 96 w 242"/>
                              <a:gd name="T7" fmla="*/ 139 h 237"/>
                              <a:gd name="T8" fmla="*/ 0 w 242"/>
                              <a:gd name="T9" fmla="*/ 100 h 237"/>
                              <a:gd name="T10" fmla="*/ 103 w 242"/>
                              <a:gd name="T11" fmla="*/ 103 h 237"/>
                              <a:gd name="T12" fmla="*/ 111 w 242"/>
                              <a:gd name="T13" fmla="*/ 0 h 237"/>
                              <a:gd name="T14" fmla="*/ 141 w 242"/>
                              <a:gd name="T15" fmla="*/ 98 h 237"/>
                              <a:gd name="T16" fmla="*/ 242 w 242"/>
                              <a:gd name="T17" fmla="*/ 75 h 237"/>
                              <a:gd name="T18" fmla="*/ 157 w 242"/>
                              <a:gd name="T19" fmla="*/ 133 h 237"/>
                              <a:gd name="T20" fmla="*/ 212 w 242"/>
                              <a:gd name="T21" fmla="*/ 22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212" y="221"/>
                                </a:moveTo>
                                <a:lnTo>
                                  <a:pt x="128" y="158"/>
                                </a:lnTo>
                                <a:lnTo>
                                  <a:pt x="62" y="237"/>
                                </a:lnTo>
                                <a:lnTo>
                                  <a:pt x="96" y="139"/>
                                </a:lnTo>
                                <a:lnTo>
                                  <a:pt x="0" y="100"/>
                                </a:lnTo>
                                <a:lnTo>
                                  <a:pt x="103" y="103"/>
                                </a:lnTo>
                                <a:lnTo>
                                  <a:pt x="111" y="0"/>
                                </a:lnTo>
                                <a:lnTo>
                                  <a:pt x="141" y="98"/>
                                </a:lnTo>
                                <a:lnTo>
                                  <a:pt x="242" y="75"/>
                                </a:lnTo>
                                <a:lnTo>
                                  <a:pt x="157" y="133"/>
                                </a:lnTo>
                                <a:lnTo>
                                  <a:pt x="21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70"/>
                        <wps:cNvSpPr>
                          <a:spLocks/>
                        </wps:cNvSpPr>
                        <wps:spPr bwMode="auto">
                          <a:xfrm>
                            <a:off x="4276725" y="304800"/>
                            <a:ext cx="148590" cy="154940"/>
                          </a:xfrm>
                          <a:custGeom>
                            <a:avLst/>
                            <a:gdLst>
                              <a:gd name="T0" fmla="*/ 86 w 234"/>
                              <a:gd name="T1" fmla="*/ 244 h 244"/>
                              <a:gd name="T2" fmla="*/ 102 w 234"/>
                              <a:gd name="T3" fmla="*/ 140 h 244"/>
                              <a:gd name="T4" fmla="*/ 0 w 234"/>
                              <a:gd name="T5" fmla="*/ 119 h 244"/>
                              <a:gd name="T6" fmla="*/ 104 w 234"/>
                              <a:gd name="T7" fmla="*/ 103 h 244"/>
                              <a:gd name="T8" fmla="*/ 93 w 234"/>
                              <a:gd name="T9" fmla="*/ 0 h 244"/>
                              <a:gd name="T10" fmla="*/ 139 w 234"/>
                              <a:gd name="T11" fmla="*/ 92 h 244"/>
                              <a:gd name="T12" fmla="*/ 234 w 234"/>
                              <a:gd name="T13" fmla="*/ 49 h 244"/>
                              <a:gd name="T14" fmla="*/ 161 w 234"/>
                              <a:gd name="T15" fmla="*/ 124 h 244"/>
                              <a:gd name="T16" fmla="*/ 230 w 234"/>
                              <a:gd name="T17" fmla="*/ 201 h 244"/>
                              <a:gd name="T18" fmla="*/ 138 w 234"/>
                              <a:gd name="T19" fmla="*/ 153 h 244"/>
                              <a:gd name="T20" fmla="*/ 86 w 234"/>
                              <a:gd name="T21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244">
                                <a:moveTo>
                                  <a:pt x="86" y="244"/>
                                </a:moveTo>
                                <a:lnTo>
                                  <a:pt x="102" y="140"/>
                                </a:lnTo>
                                <a:lnTo>
                                  <a:pt x="0" y="119"/>
                                </a:lnTo>
                                <a:lnTo>
                                  <a:pt x="104" y="103"/>
                                </a:lnTo>
                                <a:lnTo>
                                  <a:pt x="93" y="0"/>
                                </a:lnTo>
                                <a:lnTo>
                                  <a:pt x="139" y="92"/>
                                </a:lnTo>
                                <a:lnTo>
                                  <a:pt x="234" y="49"/>
                                </a:lnTo>
                                <a:lnTo>
                                  <a:pt x="161" y="124"/>
                                </a:lnTo>
                                <a:lnTo>
                                  <a:pt x="230" y="201"/>
                                </a:lnTo>
                                <a:lnTo>
                                  <a:pt x="138" y="153"/>
                                </a:lnTo>
                                <a:lnTo>
                                  <a:pt x="86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9" name="Group 60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83680" cy="420624"/>
                          <a:chOff x="0" y="0"/>
                          <a:chExt cx="5657850" cy="419100"/>
                        </a:xfrm>
                      </wpg:grpSpPr>
                      <wps:wsp>
                        <wps:cNvPr id="106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7850" cy="158750"/>
                          </a:xfrm>
                          <a:custGeom>
                            <a:avLst/>
                            <a:gdLst>
                              <a:gd name="T0" fmla="*/ 0 w 4932"/>
                              <a:gd name="T1" fmla="*/ 55 h 132"/>
                              <a:gd name="T2" fmla="*/ 2106 w 4932"/>
                              <a:gd name="T3" fmla="*/ 126 h 132"/>
                              <a:gd name="T4" fmla="*/ 4932 w 4932"/>
                              <a:gd name="T5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32" h="132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564" y="132"/>
                                  <a:pt x="2106" y="126"/>
                                </a:cubicBezTo>
                                <a:cubicBezTo>
                                  <a:pt x="3648" y="120"/>
                                  <a:pt x="4932" y="0"/>
                                  <a:pt x="4932" y="0"/>
                                </a:cubicBezTo>
                              </a:path>
                            </a:pathLst>
                          </a:custGeom>
                          <a:noFill/>
                          <a:ln w="23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33"/>
                        <wps:cNvSpPr>
                          <a:spLocks/>
                        </wps:cNvSpPr>
                        <wps:spPr bwMode="auto">
                          <a:xfrm>
                            <a:off x="2809875" y="180975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34"/>
                        <wps:cNvSpPr>
                          <a:spLocks/>
                        </wps:cNvSpPr>
                        <wps:spPr bwMode="auto">
                          <a:xfrm>
                            <a:off x="3048000" y="171450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35"/>
                        <wps:cNvSpPr>
                          <a:spLocks/>
                        </wps:cNvSpPr>
                        <wps:spPr bwMode="auto">
                          <a:xfrm>
                            <a:off x="3276600" y="16192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6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6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36"/>
                        <wps:cNvSpPr>
                          <a:spLocks/>
                        </wps:cNvSpPr>
                        <wps:spPr bwMode="auto">
                          <a:xfrm>
                            <a:off x="3514725" y="152400"/>
                            <a:ext cx="208915" cy="240665"/>
                          </a:xfrm>
                          <a:custGeom>
                            <a:avLst/>
                            <a:gdLst>
                              <a:gd name="T0" fmla="*/ 0 w 329"/>
                              <a:gd name="T1" fmla="*/ 12 h 379"/>
                              <a:gd name="T2" fmla="*/ 329 w 329"/>
                              <a:gd name="T3" fmla="*/ 0 h 379"/>
                              <a:gd name="T4" fmla="*/ 158 w 329"/>
                              <a:gd name="T5" fmla="*/ 379 h 379"/>
                              <a:gd name="T6" fmla="*/ 0 w 329"/>
                              <a:gd name="T7" fmla="*/ 12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9">
                                <a:moveTo>
                                  <a:pt x="0" y="12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37"/>
                        <wps:cNvSpPr>
                          <a:spLocks/>
                        </wps:cNvSpPr>
                        <wps:spPr bwMode="auto">
                          <a:xfrm>
                            <a:off x="3743325" y="14287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8"/>
                              <a:gd name="T2" fmla="*/ 328 w 328"/>
                              <a:gd name="T3" fmla="*/ 0 h 378"/>
                              <a:gd name="T4" fmla="*/ 159 w 328"/>
                              <a:gd name="T5" fmla="*/ 378 h 378"/>
                              <a:gd name="T6" fmla="*/ 0 w 328"/>
                              <a:gd name="T7" fmla="*/ 13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38"/>
                        <wps:cNvSpPr>
                          <a:spLocks/>
                        </wps:cNvSpPr>
                        <wps:spPr bwMode="auto">
                          <a:xfrm>
                            <a:off x="3981450" y="133350"/>
                            <a:ext cx="208280" cy="239395"/>
                          </a:xfrm>
                          <a:custGeom>
                            <a:avLst/>
                            <a:gdLst>
                              <a:gd name="T0" fmla="*/ 0 w 328"/>
                              <a:gd name="T1" fmla="*/ 9 h 377"/>
                              <a:gd name="T2" fmla="*/ 328 w 328"/>
                              <a:gd name="T3" fmla="*/ 0 h 377"/>
                              <a:gd name="T4" fmla="*/ 156 w 328"/>
                              <a:gd name="T5" fmla="*/ 377 h 377"/>
                              <a:gd name="T6" fmla="*/ 0 w 328"/>
                              <a:gd name="T7" fmla="*/ 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7">
                                <a:moveTo>
                                  <a:pt x="0" y="9"/>
                                </a:moveTo>
                                <a:lnTo>
                                  <a:pt x="328" y="0"/>
                                </a:lnTo>
                                <a:lnTo>
                                  <a:pt x="156" y="37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39"/>
                        <wps:cNvSpPr>
                          <a:spLocks/>
                        </wps:cNvSpPr>
                        <wps:spPr bwMode="auto">
                          <a:xfrm>
                            <a:off x="4210050" y="123825"/>
                            <a:ext cx="208915" cy="240030"/>
                          </a:xfrm>
                          <a:custGeom>
                            <a:avLst/>
                            <a:gdLst>
                              <a:gd name="T0" fmla="*/ 0 w 329"/>
                              <a:gd name="T1" fmla="*/ 11 h 378"/>
                              <a:gd name="T2" fmla="*/ 329 w 329"/>
                              <a:gd name="T3" fmla="*/ 0 h 378"/>
                              <a:gd name="T4" fmla="*/ 158 w 329"/>
                              <a:gd name="T5" fmla="*/ 378 h 378"/>
                              <a:gd name="T6" fmla="*/ 0 w 329"/>
                              <a:gd name="T7" fmla="*/ 11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8">
                                <a:moveTo>
                                  <a:pt x="0" y="11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40"/>
                        <wps:cNvSpPr>
                          <a:spLocks/>
                        </wps:cNvSpPr>
                        <wps:spPr bwMode="auto">
                          <a:xfrm>
                            <a:off x="4457700" y="104775"/>
                            <a:ext cx="208280" cy="240665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9"/>
                              <a:gd name="T2" fmla="*/ 328 w 328"/>
                              <a:gd name="T3" fmla="*/ 0 h 379"/>
                              <a:gd name="T4" fmla="*/ 159 w 328"/>
                              <a:gd name="T5" fmla="*/ 379 h 379"/>
                              <a:gd name="T6" fmla="*/ 0 w 328"/>
                              <a:gd name="T7" fmla="*/ 13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9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9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41"/>
                        <wps:cNvSpPr>
                          <a:spLocks/>
                        </wps:cNvSpPr>
                        <wps:spPr bwMode="auto">
                          <a:xfrm>
                            <a:off x="4695825" y="95250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13 h 381"/>
                              <a:gd name="T2" fmla="*/ 329 w 329"/>
                              <a:gd name="T3" fmla="*/ 0 h 381"/>
                              <a:gd name="T4" fmla="*/ 160 w 329"/>
                              <a:gd name="T5" fmla="*/ 381 h 381"/>
                              <a:gd name="T6" fmla="*/ 0 w 329"/>
                              <a:gd name="T7" fmla="*/ 13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13"/>
                                </a:moveTo>
                                <a:lnTo>
                                  <a:pt x="329" y="0"/>
                                </a:lnTo>
                                <a:lnTo>
                                  <a:pt x="160" y="38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42"/>
                        <wps:cNvSpPr>
                          <a:spLocks/>
                        </wps:cNvSpPr>
                        <wps:spPr bwMode="auto">
                          <a:xfrm>
                            <a:off x="4914900" y="7620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43"/>
                        <wps:cNvSpPr>
                          <a:spLocks/>
                        </wps:cNvSpPr>
                        <wps:spPr bwMode="auto">
                          <a:xfrm>
                            <a:off x="5143500" y="5715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44"/>
                        <wps:cNvSpPr>
                          <a:spLocks/>
                        </wps:cNvSpPr>
                        <wps:spPr bwMode="auto">
                          <a:xfrm>
                            <a:off x="733425" y="142875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1"/>
                              <a:gd name="T2" fmla="*/ 329 w 329"/>
                              <a:gd name="T3" fmla="*/ 19 h 381"/>
                              <a:gd name="T4" fmla="*/ 124 w 329"/>
                              <a:gd name="T5" fmla="*/ 381 h 381"/>
                              <a:gd name="T6" fmla="*/ 0 w 329"/>
                              <a:gd name="T7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0"/>
                                </a:moveTo>
                                <a:lnTo>
                                  <a:pt x="329" y="19"/>
                                </a:lnTo>
                                <a:lnTo>
                                  <a:pt x="124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45"/>
                        <wps:cNvSpPr>
                          <a:spLocks/>
                        </wps:cNvSpPr>
                        <wps:spPr bwMode="auto">
                          <a:xfrm>
                            <a:off x="971550" y="16192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8"/>
                              <a:gd name="T2" fmla="*/ 328 w 328"/>
                              <a:gd name="T3" fmla="*/ 15 h 378"/>
                              <a:gd name="T4" fmla="*/ 125 w 328"/>
                              <a:gd name="T5" fmla="*/ 378 h 378"/>
                              <a:gd name="T6" fmla="*/ 0 w 328"/>
                              <a:gd name="T7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0"/>
                                </a:moveTo>
                                <a:lnTo>
                                  <a:pt x="328" y="15"/>
                                </a:lnTo>
                                <a:lnTo>
                                  <a:pt x="125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46"/>
                        <wps:cNvSpPr>
                          <a:spLocks/>
                        </wps:cNvSpPr>
                        <wps:spPr bwMode="auto">
                          <a:xfrm>
                            <a:off x="1219200" y="161925"/>
                            <a:ext cx="208915" cy="241300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0"/>
                              <a:gd name="T2" fmla="*/ 329 w 329"/>
                              <a:gd name="T3" fmla="*/ 17 h 380"/>
                              <a:gd name="T4" fmla="*/ 127 w 329"/>
                              <a:gd name="T5" fmla="*/ 380 h 380"/>
                              <a:gd name="T6" fmla="*/ 0 w 32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0">
                                <a:moveTo>
                                  <a:pt x="0" y="0"/>
                                </a:moveTo>
                                <a:lnTo>
                                  <a:pt x="329" y="17"/>
                                </a:lnTo>
                                <a:lnTo>
                                  <a:pt x="127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47"/>
                        <wps:cNvSpPr>
                          <a:spLocks/>
                        </wps:cNvSpPr>
                        <wps:spPr bwMode="auto">
                          <a:xfrm>
                            <a:off x="1438275" y="171450"/>
                            <a:ext cx="209550" cy="239395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77"/>
                              <a:gd name="T2" fmla="*/ 330 w 330"/>
                              <a:gd name="T3" fmla="*/ 8 h 377"/>
                              <a:gd name="T4" fmla="*/ 136 w 330"/>
                              <a:gd name="T5" fmla="*/ 377 h 377"/>
                              <a:gd name="T6" fmla="*/ 0 w 330"/>
                              <a:gd name="T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77">
                                <a:moveTo>
                                  <a:pt x="0" y="0"/>
                                </a:moveTo>
                                <a:lnTo>
                                  <a:pt x="330" y="8"/>
                                </a:lnTo>
                                <a:lnTo>
                                  <a:pt x="136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48"/>
                        <wps:cNvSpPr>
                          <a:spLocks/>
                        </wps:cNvSpPr>
                        <wps:spPr bwMode="auto">
                          <a:xfrm>
                            <a:off x="1657350" y="171450"/>
                            <a:ext cx="210185" cy="238125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375"/>
                              <a:gd name="T2" fmla="*/ 331 w 331"/>
                              <a:gd name="T3" fmla="*/ 7 h 375"/>
                              <a:gd name="T4" fmla="*/ 135 w 331"/>
                              <a:gd name="T5" fmla="*/ 375 h 375"/>
                              <a:gd name="T6" fmla="*/ 0 w 331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375">
                                <a:moveTo>
                                  <a:pt x="0" y="0"/>
                                </a:moveTo>
                                <a:lnTo>
                                  <a:pt x="331" y="7"/>
                                </a:lnTo>
                                <a:lnTo>
                                  <a:pt x="135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49"/>
                        <wps:cNvSpPr>
                          <a:spLocks/>
                        </wps:cNvSpPr>
                        <wps:spPr bwMode="auto">
                          <a:xfrm>
                            <a:off x="57150" y="95250"/>
                            <a:ext cx="207645" cy="245110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86"/>
                              <a:gd name="T2" fmla="*/ 327 w 327"/>
                              <a:gd name="T3" fmla="*/ 36 h 386"/>
                              <a:gd name="T4" fmla="*/ 105 w 327"/>
                              <a:gd name="T5" fmla="*/ 386 h 386"/>
                              <a:gd name="T6" fmla="*/ 0 w 327"/>
                              <a:gd name="T7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6">
                                <a:moveTo>
                                  <a:pt x="0" y="0"/>
                                </a:moveTo>
                                <a:lnTo>
                                  <a:pt x="327" y="36"/>
                                </a:lnTo>
                                <a:lnTo>
                                  <a:pt x="105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50"/>
                        <wps:cNvSpPr>
                          <a:spLocks/>
                        </wps:cNvSpPr>
                        <wps:spPr bwMode="auto">
                          <a:xfrm>
                            <a:off x="276225" y="11430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7 h 382"/>
                              <a:gd name="T4" fmla="*/ 114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7"/>
                                </a:lnTo>
                                <a:lnTo>
                                  <a:pt x="114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51"/>
                        <wps:cNvSpPr>
                          <a:spLocks/>
                        </wps:cNvSpPr>
                        <wps:spPr bwMode="auto">
                          <a:xfrm>
                            <a:off x="504825" y="13335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6 h 382"/>
                              <a:gd name="T4" fmla="*/ 112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6"/>
                                </a:lnTo>
                                <a:lnTo>
                                  <a:pt x="112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52"/>
                        <wps:cNvSpPr>
                          <a:spLocks/>
                        </wps:cNvSpPr>
                        <wps:spPr bwMode="auto">
                          <a:xfrm>
                            <a:off x="5381625" y="28575"/>
                            <a:ext cx="207645" cy="246380"/>
                          </a:xfrm>
                          <a:custGeom>
                            <a:avLst/>
                            <a:gdLst>
                              <a:gd name="T0" fmla="*/ 0 w 327"/>
                              <a:gd name="T1" fmla="*/ 30 h 388"/>
                              <a:gd name="T2" fmla="*/ 327 w 327"/>
                              <a:gd name="T3" fmla="*/ 0 h 388"/>
                              <a:gd name="T4" fmla="*/ 179 w 327"/>
                              <a:gd name="T5" fmla="*/ 388 h 388"/>
                              <a:gd name="T6" fmla="*/ 0 w 327"/>
                              <a:gd name="T7" fmla="*/ 3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8">
                                <a:moveTo>
                                  <a:pt x="0" y="30"/>
                                </a:moveTo>
                                <a:lnTo>
                                  <a:pt x="327" y="0"/>
                                </a:lnTo>
                                <a:lnTo>
                                  <a:pt x="179" y="388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3"/>
                        <wps:cNvSpPr>
                          <a:spLocks/>
                        </wps:cNvSpPr>
                        <wps:spPr bwMode="auto">
                          <a:xfrm>
                            <a:off x="1885950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4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4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54"/>
                        <wps:cNvSpPr>
                          <a:spLocks/>
                        </wps:cNvSpPr>
                        <wps:spPr bwMode="auto">
                          <a:xfrm>
                            <a:off x="2124075" y="180975"/>
                            <a:ext cx="208280" cy="23749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4"/>
                              <a:gd name="T2" fmla="*/ 328 w 328"/>
                              <a:gd name="T3" fmla="*/ 2 h 374"/>
                              <a:gd name="T4" fmla="*/ 142 w 328"/>
                              <a:gd name="T5" fmla="*/ 374 h 374"/>
                              <a:gd name="T6" fmla="*/ 0 w 328"/>
                              <a:gd name="T7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4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55"/>
                        <wps:cNvSpPr>
                          <a:spLocks/>
                        </wps:cNvSpPr>
                        <wps:spPr bwMode="auto">
                          <a:xfrm>
                            <a:off x="2371725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2 h 375"/>
                              <a:gd name="T4" fmla="*/ 142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56"/>
                        <wps:cNvSpPr>
                          <a:spLocks/>
                        </wps:cNvSpPr>
                        <wps:spPr bwMode="auto">
                          <a:xfrm>
                            <a:off x="2590800" y="180975"/>
                            <a:ext cx="208280" cy="23685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3"/>
                              <a:gd name="T2" fmla="*/ 328 w 328"/>
                              <a:gd name="T3" fmla="*/ 0 h 373"/>
                              <a:gd name="T4" fmla="*/ 144 w 328"/>
                              <a:gd name="T5" fmla="*/ 373 h 373"/>
                              <a:gd name="T6" fmla="*/ 0 w 328"/>
                              <a:gd name="T7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3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102" o:spid="_x0000_s1026" alt="Description: Banner" style="position:absolute;margin-left:46.1pt;margin-top:36pt;width:518.4pt;height:48.95pt;z-index:-251621376;mso-position-horizontal-relative:page;mso-position-vertical-relative:page;mso-height-relative:margin" coordsize="65836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" o:allowincell="f">
              <v:group id="Group 824" o:spid="_x0000_s1027" style="position:absolute;left:381;top:476;width:65455;height:5760" coordorigin="1756" coordsize="5287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<v:shape id="Freeform 60" o:spid="_x0000_s1028" style="position:absolute;left:7334;top:2381;width:1524;height:1511;visibility:visible;mso-wrap-style:square;v-text-anchor:top" coordsize="2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gncEA&#10;AADcAAAADwAAAGRycy9kb3ducmV2LnhtbESPzYrCQBCE7wv7DkMveFsnhkUkOoqsuHj1J/cm0ybB&#10;TE82PdH49o4geCyq6itqsRpco67USe3ZwGScgCIuvK25NHA6br9noCQgW2w8k4E7CayWnx8LzKy/&#10;8Z6uh1CqCGHJ0EAVQptpLUVFDmXsW+LonX3nMETZldp2eItw1+g0SabaYc1xocKWfisqLofeGdj0&#10;uawl37n6h/r/O/1JetzPjBl9Des5qEBDeIdf7Z01MJ2k8DwTj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+YJ3BAAAA3AAAAA8AAAAAAAAAAAAAAAAAmAIAAGRycy9kb3du&#10;cmV2LnhtbFBLBQYAAAAABAAEAPUAAACGAwAAAAA=&#10;" path="m66,238l96,140,,103r103,l107,r33,97l240,69r-84,62l215,217,130,158,66,238xe" fillcolor="#fdd525 [3207]" stroked="f">
                  <v:path arrowok="t" o:connecttype="custom" o:connectlocs="41910,151130;60960,88900;0,65405;65405,65405;67945,0;88900,61595;152400,43815;99060,83185;136525,137795;82550,100330;41910,151130" o:connectangles="0,0,0,0,0,0,0,0,0,0,0"/>
                </v:shape>
                <v:shape id="Freeform 61" o:spid="_x0000_s1029" style="position:absolute;left:16097;top:3810;width:1536;height:1498;visibility:visible;mso-wrap-style:square;v-text-anchor:top" coordsize="24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k88EA&#10;AADcAAAADwAAAGRycy9kb3ducmV2LnhtbESPwYoCMRBE7wv+Q2jB25pxBZXRKCII3kTXi7dm0s4E&#10;J50haXX2783Cwh6LqnpFrTa9b9WTYnKBDUzGBSjiKljHtYHL9/5zASoJssU2MBn4oQSb9eBjhaUN&#10;Lz7R8yy1yhBOJRpoRLpS61Q15DGNQ0ecvVuIHiXLWGsb8ZXhvtVfRTHTHh3nhQY72jVU3c8Pb0Dq&#10;fi7bk726eHC2Oy4KSru7MaNhv12CEurlP/zXPlgDs8kUfs/kI6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JPPBAAAA3AAAAA8AAAAAAAAAAAAAAAAAmAIAAGRycy9kb3du&#10;cmV2LnhtbFBLBQYAAAAABAAEAPUAAACGAwAAAAA=&#10;" path="m,141l92,97,53,r71,77l203,9r-50,91l242,154,140,136,116,236,103,132,,141xe" fillcolor="#fa9b1d [3208]" stroked="f">
                  <v:path arrowok="t" o:connecttype="custom" o:connectlocs="0,89535;58420,61595;33655,0;78740,48895;128905,5715;97155,63500;153670,97790;88900,86360;73660,149860;65405,83820;0,89535" o:connectangles="0,0,0,0,0,0,0,0,0,0,0"/>
                </v:shape>
                <v:shape id="Freeform 62" o:spid="_x0000_s1030" style="position:absolute;left:24860;top:4191;width:1556;height:1473;visibility:visible;mso-wrap-style:square;v-text-anchor:top" coordsize="2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uEsIA&#10;AADcAAAADwAAAGRycy9kb3ducmV2LnhtbESP3YrCMBSE74V9h3AW9k5TRUWqUZZ1ZQVv/HuAQ3Ns&#10;is1JSaLtvr0RBC+HmfmGWaw6W4s7+VA5VjAcZCCIC6crLhWcT5v+DESIyBprx6TgnwKslh+9Beba&#10;tXyg+zGWIkE45KjAxNjkUobCkMUwcA1x8i7OW4xJ+lJqj22C21qOsmwqLVacFgw29GOouB5vVsFt&#10;Pdm0s19yVO/2+Ddh48fbTqmvz+57DiJSF9/hV3urFUyHY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W4SwgAAANwAAAAPAAAAAAAAAAAAAAAAAJgCAABkcnMvZG93&#10;bnJldi54bWxQSwUGAAAAAAQABAD1AAAAhwMAAAAA&#10;" path="m122,232l104,130,,143,91,93,47,r75,71l196,,152,93r93,50l141,130,122,232xe" fillcolor="#ee1c4d [3209]" stroked="f">
                  <v:path arrowok="t" o:connecttype="custom" o:connectlocs="77470,147320;66040,82550;0,90805;57785,59055;29845,0;77470,45085;124460,0;96520,59055;155575,90805;89535,82550;77470,147320" o:connectangles="0,0,0,0,0,0,0,0,0,0,0"/>
                </v:shape>
                <v:shape id="Freeform 63" o:spid="_x0000_s1031" style="position:absolute;left:11906;top:3143;width:1473;height:1536;visibility:visible;mso-wrap-style:square;v-text-anchor:top" coordsize="23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Dh8YA&#10;AADcAAAADwAAAGRycy9kb3ducmV2LnhtbESPzWrDMBCE74G+g9hCLyGWU0goTpRQCqU99GA7Pdi3&#10;xdrYJtbKWKp/3r4KFHocZuYb5nieTSdGGlxrWcE2ikEQV1a3XCv4vrxvXkA4j6yxs0wKFnJwPj2s&#10;jphoO3FGY+5rESDsElTQeN8nUrqqIYMusj1x8K52MOiDHGqpB5wC3HTyOY730mDLYaHBnt4aqm75&#10;j1GQFd06Lcoyj6lcvqZsaj+WdFHq6XF+PYDwNPv/8F/7UyvYb3dwPxOOgD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BDh8YAAADcAAAADwAAAAAAAAAAAAAAAACYAgAAZHJz&#10;L2Rvd25yZXYueG1sUEsFBgAAAAAEAAQA9QAAAIsDAAAAAA==&#10;" path="m143,242l94,151,,194,71,119,2,44,94,90,144,,130,101r102,22l130,139r13,103xe" fillcolor="#91d3d1 [3204]" stroked="f">
                  <v:path arrowok="t" o:connecttype="custom" o:connectlocs="90805,153670;59690,95885;0,123190;45085,75565;1270,27940;59690,57150;91440,0;82550,64135;147320,78105;82550,88265;90805,153670" o:connectangles="0,0,0,0,0,0,0,0,0,0,0"/>
                </v:shape>
                <v:shape id="Freeform 65" o:spid="_x0000_s1032" style="position:absolute;left:1756;width:52875;height:4203;visibility:visible;mso-wrap-style:square;v-text-anchor:top" coordsize="52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1NsQA&#10;AADcAAAADwAAAGRycy9kb3ducmV2LnhtbESPQWsCMRSE70L/Q3gFb5pV2m1ZjbIKgtRTtWyvj81z&#10;dzF5WZJU13/fFIQeh5n5hlmuB2vElXzoHCuYTTMQxLXTHTcKvk67yTuIEJE1Gsek4E4B1qun0RIL&#10;7W78SddjbESCcChQQRtjX0gZ6pYshqnriZN3dt5iTNI3Unu8Jbg1cp5lubTYcVposadtS/Xl+GMV&#10;7MzL2cis2u4Peem/N6+2Kj8qpcbPQ7kAEWmI/+FHe68V5LM3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3dTbEAAAA3AAAAA8AAAAAAAAAAAAAAAAAmAIAAGRycy9k&#10;b3ducmV2LnhtbFBLBQYAAAAABAAEAPUAAACJAwAAAAA=&#10;" path="m,24v,,852,348,2394,342c3936,360,5250,,5250,e" filled="f" strokecolor="#c9cacc" strokeweight="19e-5mm">
                  <v:stroke joinstyle="miter"/>
                  <v:path arrowok="t" o:connecttype="custom" o:connectlocs="0,27121;2411106,413590;5287513,0" o:connectangles="0,0,0"/>
                </v:shape>
                <v:shape id="Freeform 64" o:spid="_x0000_s1033" style="position:absolute;left:20383;top:4000;width:1518;height:1537;visibility:visible;mso-wrap-style:square;v-text-anchor:top" coordsize="23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KncQA&#10;AADcAAAADwAAAGRycy9kb3ducmV2LnhtbESPT4vCMBTE7wt+h/AEb2uaBYt0jbIrLOhBxD8Hj4/m&#10;bVtsXmoTtfrpjSB4HGbmN8xk1tlaXKj1lWMNapiAIM6dqbjQsN/9fY5B+IBssHZMGm7kYTbtfUww&#10;M+7KG7psQyEihH2GGsoQmkxKn5dk0Q9dQxy9f9daDFG2hTQtXiPc1vIrSVJpseK4UGJD85Ly4/Zs&#10;Nbj76LTAzXn9e/crNTZHlSwPSutBv/v5BhGoC+/wq70wGlKV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yp3EAAAA3AAAAA8AAAAAAAAAAAAAAAAAmAIAAGRycy9k&#10;b3ducmV2LnhtbFBLBQYAAAAABAAEAPUAAACJAwAAAAA=&#10;" path="m162,242l103,155,14,210,78,128,,58,98,94,139,r-4,103l239,112,139,140r23,102xe" fillcolor="black [3213]" stroked="f">
                  <v:path arrowok="t" o:connecttype="custom" o:connectlocs="102870,153670;65405,98425;8890,133350;49530,81280;0,36830;62230,59690;88265,0;85725,65405;151765,71120;88265,88900;102870,153670" o:connectangles="0,0,0,0,0,0,0,0,0,0,0"/>
                </v:shape>
                <v:shape id="Freeform 66" o:spid="_x0000_s1034" style="position:absolute;left:38481;top:3524;width:1536;height:1505;visibility:visible;mso-wrap-style:square;v-text-anchor:top" coordsize="24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DE8UA&#10;AADcAAAADwAAAGRycy9kb3ducmV2LnhtbESPwWrCQBCG7wXfYRmht7qxYCjRVUSQVvCgtge9Ddkx&#10;CWZnQ3Ybkz69cxB6HP75v5lvsepdrTpqQ+XZwHSSgCLOva24MPDzvX37ABUissXaMxkYKMBqOXpZ&#10;YGb9nY/UnWKhBMIhQwNljE2mdchLchgmviGW7Opbh1HGttC2xbvAXa3fkyTVDiuWCyU2tCkpv51+&#10;nVD2s3O+O/OlOziXDn/dsC8+N8a8jvv1HFSkPv4vP9tf1kA6lW9FRkR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sMTxQAAANwAAAAPAAAAAAAAAAAAAAAAAJgCAABkcnMv&#10;ZG93bnJldi54bWxQSwUGAAAAAAQABAD1AAAAigMAAAAA&#10;" path="m35,227l87,136,,81r101,21l128,r11,104l242,98r-94,43l185,237,115,161,35,227xe" fillcolor="#fdd525 [3207]" stroked="f">
                  <v:path arrowok="t" o:connecttype="custom" o:connectlocs="22225,144145;55245,86360;0,51435;64135,64770;81280,0;88265,66040;153670,62230;93980,89535;117475,150495;73025,102235;22225,144145" o:connectangles="0,0,0,0,0,0,0,0,0,0,0"/>
                </v:shape>
                <v:shape id="Freeform 67" o:spid="_x0000_s1035" style="position:absolute;left:29718;top:4191;width:1517;height:1524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0KcQA&#10;AADcAAAADwAAAGRycy9kb3ducmV2LnhtbESPT4vCMBTE74LfIbwFb5q64L+uUVxBXMGLtQePj+Zt&#10;W7Z5KUm09dtvhIU9DjPzG2a97U0jHuR8bVnBdJKAIC6srrlUkF8P4yUIH5A1NpZJwZM8bDfDwRpT&#10;bTu+0CMLpYgQ9ikqqEJoUyl9UZFBP7EtcfS+rTMYonSl1A67CDeNfE+SuTRYc1yosKV9RcVPdjcK&#10;3OzzZrLl6ez87JIvjm2uXZcrNXrrdx8gAvXhP/zX/tIK5tMVvM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tCnEAAAA3AAAAA8AAAAAAAAAAAAAAAAAmAIAAGRycy9k&#10;b3ducmV2LnhtbFBLBQYAAAAABAAEAPUAAACJAwAAAAA=&#10;" path="m,108r103,-5l103,r38,96l239,62r-81,66l221,212,133,156,73,240,100,140,,108xe" fillcolor="#fa9b1d [3208]" stroked="f">
                  <v:path arrowok="t" o:connecttype="custom" o:connectlocs="0,68580;65405,65405;65405,0;89535,60960;151765,39370;100330,81280;140335,134620;84455,99060;46355,152400;63500,88900;0,68580" o:connectangles="0,0,0,0,0,0,0,0,0,0,0"/>
                </v:shape>
                <v:shape id="Freeform 68" o:spid="_x0000_s1036" style="position:absolute;left:34194;top:3905;width:1467;height:1536;visibility:visible;mso-wrap-style:square;v-text-anchor:top" coordsize="23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ancIA&#10;AADcAAAADwAAAGRycy9kb3ducmV2LnhtbERPTYvCMBC9L/gfwgheljVVXF2rUUQUVLzoLp6HZmyr&#10;zaQ20dZ/bw4LHh/vezpvTCEeVLncsoJeNwJBnFidc6rg73f99QPCeWSNhWVS8CQH81nrY4qxtjUf&#10;6HH0qQgh7GJUkHlfxlK6JCODrmtL4sCdbWXQB1ilUldYh3BTyH4UDaXBnENDhiUtM0qux7tRsLpc&#10;5W2wPYzGu/33+nL6rJvbMlWq024WExCeGv8W/7s3WsGwH+aH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5qdwgAAANwAAAAPAAAAAAAAAAAAAAAAAJgCAABkcnMvZG93&#10;bnJldi54bWxQSwUGAAAAAAQABAD1AAAAhwMAAAAA&#10;" path="m142,242l94,151,,194,73,119,1,45,94,89,146,,130,102r101,21l130,139r12,103xe" fillcolor="#91d3d1 [3204]" stroked="f">
                  <v:path arrowok="t" o:connecttype="custom" o:connectlocs="90170,153670;59690,95885;0,123190;46355,75565;635,28575;59690,56515;92710,0;82550,64770;146685,78105;82550,88265;90170,153670" o:connectangles="0,0,0,0,0,0,0,0,0,0,0"/>
                </v:shape>
                <v:shape id="Freeform 69" o:spid="_x0000_s1037" style="position:absolute;left:47148;top:2476;width:1537;height:1505;visibility:visible;mso-wrap-style:square;v-text-anchor:top" coordsize="24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ZbMMA&#10;AADcAAAADwAAAGRycy9kb3ducmV2LnhtbESPT4vCMBTE74LfIbwFL6JpPYh0jSILyl4W2bp7f9s8&#10;m2LzUpr0j9/eLAgeh5n5DbPdj7YWPbW+cqwgXSYgiAunKy4V/FyOiw0IH5A11o5JwZ087HfTyRYz&#10;7Qb+pj4PpYgQ9hkqMCE0mZS+MGTRL11DHL2ray2GKNtS6haHCLe1XCXJWlqsOC4YbOjDUHHLO6vg&#10;ZNM0n9/Ov+Nl/vd10Lo7VtQpNXsbD+8gAo3hFX62P7WC9SqF/zPx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ZbMMAAADcAAAADwAAAAAAAAAAAAAAAACYAgAAZHJzL2Rv&#10;d25yZXYueG1sUEsFBgAAAAAEAAQA9QAAAIgDAAAAAA==&#10;" path="m212,221l128,158,62,237,96,139,,100r103,3l111,r30,98l242,75r-85,58l212,221xe" fillcolor="black [3213]" stroked="f">
                  <v:path arrowok="t" o:connecttype="custom" o:connectlocs="134620,140335;81280,100330;39370,150495;60960,88265;0,63500;65405,65405;70485,0;89535,62230;153670,47625;99695,84455;134620,140335" o:connectangles="0,0,0,0,0,0,0,0,0,0,0"/>
                </v:shape>
                <v:shape id="Freeform 70" o:spid="_x0000_s1038" style="position:absolute;left:42767;top:3048;width:1486;height:1549;visibility:visible;mso-wrap-style:square;v-text-anchor:top" coordsize="23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JhMIA&#10;AADcAAAADwAAAGRycy9kb3ducmV2LnhtbESPQYvCMBSE7wv+h/AEb2tqKSLVKCIIggd368Jen82z&#10;LTYvJYm2/nuzsOBxmJlvmNVmMK14kPONZQWzaQKCuLS64UrBz3n/uQDhA7LG1jIpeJKHzXr0scJc&#10;256/6VGESkQI+xwV1CF0uZS+rMmgn9qOOHpX6wyGKF0ltcM+wk0r0ySZS4MNx4UaO9rVVN6Ku1Hg&#10;+tOlO/9m7b7wx4y+/CHTt0ypyXjYLkEEGsI7/N8+aAXzNIW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QmEwgAAANwAAAAPAAAAAAAAAAAAAAAAAJgCAABkcnMvZG93&#10;bnJldi54bWxQSwUGAAAAAAQABAD1AAAAhwMAAAAA&#10;" path="m86,244l102,140,,119,104,103,93,r46,92l234,49r-73,75l230,201,138,153,86,244xe" fillcolor="#ee1c4d [3209]" stroked="f">
                  <v:path arrowok="t" o:connecttype="custom" o:connectlocs="54610,154940;64770,88900;0,75565;66040,65405;59055,0;88265,58420;148590,31115;102235,78740;146050,127635;87630,97155;54610,154940" o:connectangles="0,0,0,0,0,0,0,0,0,0,0"/>
                </v:shape>
              </v:group>
              <v:group id="Group 609" o:spid="_x0000_s1039" style="position:absolute;width:65836;height:4206" coordsize="56578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<o:lock v:ext="edit" aspectratio="t"/>
                <v:shape id="Freeform 32" o:spid="_x0000_s1040" style="position:absolute;width:56578;height:1587;visibility:visible;mso-wrap-style:square;v-text-anchor:top" coordsize="49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3j8EA&#10;AADdAAAADwAAAGRycy9kb3ducmV2LnhtbERPTUsDMRC9C/0PYQrebNJVFlmbllJc8Ki1B4/DZtws&#10;3UyWJHZTf70RBG/zeJ+z2WU3iguFOHjWsF4pEMSdNwP3Gk7v7d0jiJiQDY6eScOVIuy2i5sNNsbP&#10;/EaXY+pFCeHYoAab0tRIGTtLDuPKT8SF+/TBYSow9NIEnEu4G2WlVC0dDlwaLE50sNSdj19OQ+5e&#10;7f31O8z1ND9n8yFbVT20Wt8u8/4JRKKc/sV/7hdT5qu6gt9vy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194/BAAAA3QAAAA8AAAAAAAAAAAAAAAAAmAIAAGRycy9kb3du&#10;cmV2LnhtbFBLBQYAAAAABAAEAPUAAACGAwAAAAA=&#10;" path="m,55v,,564,77,2106,71c3648,120,4932,,4932,e" filled="f" strokecolor="#c9cacc" strokeweight="64e-5mm">
                  <v:stroke joinstyle="miter"/>
                  <v:path arrowok="t" o:connecttype="custom" o:connectlocs="0,66146;2415943,151534;5657850,0" o:connectangles="0,0,0"/>
                </v:shape>
                <v:shape id="Freeform 33" o:spid="_x0000_s1041" style="position:absolute;left:28098;top:1809;width:2083;height:2356;visibility:visible;mso-wrap-style:square;v-text-anchor:top" coordsize="3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us8UA&#10;AADdAAAADwAAAGRycy9kb3ducmV2LnhtbERPTWvCQBC9C/0PyxR6Ed1UQWLqKloolB6KTVt6HbJj&#10;Epqd3WanGv+9WxB6m8f7nNVmcJ06Uh9bzwbupxko4srblmsDH+9PkxxUFGSLnWcycKYIm/XNaIWF&#10;9Sd+o2MptUohHAs00IiEQutYNeQwTn0gTtzB9w4lwb7WtsdTCnednmXZQjtsOTU0GOixoeq7/HUG&#10;fsbbl69De/585dluucv3QXIJxtzdDtsHUEKD/Iuv7meb5meLOfx9k07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66zxQAAAN0AAAAPAAAAAAAAAAAAAAAAAJgCAABkcnMv&#10;ZG93bnJldi54bWxQSwUGAAAAAAQABAD1AAAAigMAAAAA&#10;" path="m,l328,,144,371,,xe" fillcolor="black [3213]" stroked="f">
                  <v:path arrowok="t" o:connecttype="custom" o:connectlocs="0,0;208280,0;91440,235585;0,0" o:connectangles="0,0,0,0"/>
                </v:shape>
                <v:shape id="Freeform 34" o:spid="_x0000_s1042" style="position:absolute;left:30480;top:1714;width:2082;height:2356;visibility:visible;mso-wrap-style:square;v-text-anchor:top" coordsize="3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ANcMA&#10;AADdAAAADwAAAGRycy9kb3ducmV2LnhtbERPTWsCMRC9C/6HMEJvmiitldUoIhR6seBaBW/DZtws&#10;bibLJtWtv94UCt7m8T5nsepcLa7UhsqzhvFIgSAuvKm41PC9/xjOQISIbLD2TBp+KcBq2e8tMDP+&#10;xju65rEUKYRDhhpsjE0mZSgsOQwj3xAn7uxbhzHBtpSmxVsKd7WcKDWVDitODRYb2lgqLvmP07CX&#10;b1912W1P9nA/Ttw753e1rbR+GXTrOYhIXXyK/92fJs1X01f4+ya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WANcMAAADdAAAADwAAAAAAAAAAAAAAAACYAgAAZHJzL2Rv&#10;d25yZXYueG1sUEsFBgAAAAAEAAQA9QAAAIgDAAAAAA==&#10;" path="m,l328,,144,371,,xe" fillcolor="#91d3d1 [3204]" stroked="f">
                  <v:path arrowok="t" o:connecttype="custom" o:connectlocs="0,0;208280,0;91440,235585;0,0" o:connectangles="0,0,0,0"/>
                </v:shape>
                <v:shape id="Freeform 35" o:spid="_x0000_s1043" style="position:absolute;left:32766;top:1619;width:2082;height:2381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5EcMA&#10;AADdAAAADwAAAGRycy9kb3ducmV2LnhtbERP22rCQBB9L/gPywi+1Y2RBomuosXQPBTFywcM2TEJ&#10;ZmfT7GrSv+8WCn2bw7nOajOYRjypc7VlBbNpBIK4sLrmUsH1kr0uQDiPrLGxTAq+ycFmPXpZYapt&#10;zyd6nn0pQgi7FBVU3replK6oyKCb2pY4cDfbGfQBdqXUHfYh3DQyjqJEGqw5NFTY0ntFxf38MApc&#10;S7N4u8vmaD/2+fEzPriv+KDUZDxslyA8Df5f/OfOdZgfJW/w+004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5EcMAAADdAAAADwAAAAAAAAAAAAAAAACYAgAAZHJzL2Rv&#10;d25yZXYueG1sUEsFBgAAAAAEAAQA9QAAAIgDAAAAAA==&#10;" path="m,l328,6,138,375,,xe" fillcolor="#ee1c4d [3209]" stroked="f">
                  <v:path arrowok="t" o:connecttype="custom" o:connectlocs="0,0;208280,3810;87630,238125;0,0" o:connectangles="0,0,0,0"/>
                </v:shape>
                <v:shape id="Freeform 36" o:spid="_x0000_s1044" style="position:absolute;left:35147;top:1524;width:2089;height:2406;visibility:visible;mso-wrap-style:square;v-text-anchor:top" coordsize="32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CGcQA&#10;AADdAAAADwAAAGRycy9kb3ducmV2LnhtbERPS2vCQBC+C/0PyxR6041agkZXKRZLL600vq5DdkxC&#10;s7Pb7Fbjv3eFQm/z8T1nvuxMI87U+tqyguEgAUFcWF1zqWC3XfcnIHxA1thYJgVX8rBcPPTmmGl7&#10;4S8656EUMYR9hgqqEFwmpS8qMugH1hFH7mRbgyHCtpS6xUsMN40cJUkqDdYcGyp0tKqo+M5/jYLn&#10;zdv+8/T6cdiMJ7U7spv+5I1W6umxe5mBCNSFf/Gf+13H+Umawv2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QhnEAAAA3QAAAA8AAAAAAAAAAAAAAAAAmAIAAGRycy9k&#10;b3ducmV2LnhtbFBLBQYAAAAABAAEAPUAAACJAwAAAAA=&#10;" path="m,12l329,,158,379,,12xe" fillcolor="#fdd525 [3207]" stroked="f">
                  <v:path arrowok="t" o:connecttype="custom" o:connectlocs="0,7620;208915,0;100330,240665;0,7620" o:connectangles="0,0,0,0"/>
                </v:shape>
                <v:shape id="Freeform 37" o:spid="_x0000_s1045" style="position:absolute;left:37433;top:1428;width:2083;height:2401;visibility:visible;mso-wrap-style:square;v-text-anchor:top" coordsize="3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1I8QA&#10;AADdAAAADwAAAGRycy9kb3ducmV2LnhtbERPS2sCMRC+F/wPYYReSs1aUcvWKNLWVryIq9DrkMw+&#10;cDNZNum6/vumIHibj+85i1Vva9FR6yvHCsajBASxdqbiQsHpuHl+BeEDssHaMSm4kofVcvCwwNS4&#10;Cx+oy0IhYgj7FBWUITSplF6XZNGPXEMcudy1FkOEbSFNi5cYbmv5kiQzabHi2FBiQ+8l6XP2axXo&#10;nMZf093p+/j0qSfZYd9dfz5ypR6H/foNRKA+3MU399bE+clsDv/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dSPEAAAA3QAAAA8AAAAAAAAAAAAAAAAAmAIAAGRycy9k&#10;b3ducmV2LnhtbFBLBQYAAAAABAAEAPUAAACJAwAAAAA=&#10;" path="m,13l328,,159,378,,13xe" fillcolor="#fa9b1d [3208]" stroked="f">
                  <v:path arrowok="t" o:connecttype="custom" o:connectlocs="0,8255;208280,0;100965,240030;0,8255" o:connectangles="0,0,0,0"/>
                </v:shape>
                <v:shape id="Freeform 38" o:spid="_x0000_s1046" style="position:absolute;left:39814;top:1333;width:2083;height:2394;visibility:visible;mso-wrap-style:square;v-text-anchor:top" coordsize="32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RKsYA&#10;AADdAAAADwAAAGRycy9kb3ducmV2LnhtbESPQWvDMAyF74P9B6NBL2Oxm0MYWZ1Sxgo77LK0h/Ym&#10;YjVJF8sh9tr031eHwW4S7+m9T6v17Ad1oSn2gS0sMwOKuAmu59bCfrd9eQUVE7LDITBZuFGEdfX4&#10;sMLShSt/06VOrZIQjiVa6FIaS61j05HHmIWRWLRTmDwmWadWuwmvEu4HnRtTaI89S0OHI7131PzU&#10;v94CfRQHs6nz82E70LM++j7/Wt6sXTzNmzdQieb0b/67/nSCbwrBlW9kBF3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RKsYAAADdAAAADwAAAAAAAAAAAAAAAACYAgAAZHJz&#10;L2Rvd25yZXYueG1sUEsFBgAAAAAEAAQA9QAAAIsDAAAAAA==&#10;" path="m,9l328,,156,377,,9xe" fillcolor="black [3213]" stroked="f">
                  <v:path arrowok="t" o:connecttype="custom" o:connectlocs="0,5715;208280,0;99060,239395;0,5715" o:connectangles="0,0,0,0"/>
                </v:shape>
                <v:shape id="Freeform 39" o:spid="_x0000_s1047" style="position:absolute;left:42100;top:1238;width:2089;height:2400;visibility:visible;mso-wrap-style:square;v-text-anchor:top" coordsize="32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Rjb4A&#10;AADdAAAADwAAAGRycy9kb3ducmV2LnhtbERP22oCMRB9L/gPYYS+1UQFaVejiCL46rYfMCTTzeJm&#10;smyyF//eFAq+zeFcZ3eYfCMG6mIdWMNyoUAQm2BrrjT8fF8+PkHEhGyxCUwaHhThsJ+97bCwYeQb&#10;DWWqRA7hWKAGl1JbSBmNI49xEVrizP2GzmPKsKuk7XDM4b6RK6U20mPNucFhSydH5l72XsPYXvrG&#10;nFe1NaMZelk6tbaT1u/z6bgFkWhKL/G/+2rzfLX5gr9v8gly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LEY2+AAAA3QAAAA8AAAAAAAAAAAAAAAAAmAIAAGRycy9kb3ducmV2&#10;LnhtbFBLBQYAAAAABAAEAPUAAACDAwAAAAA=&#10;" path="m,11l329,,158,378,,11xe" fillcolor="#91d3d1 [3204]" stroked="f">
                  <v:path arrowok="t" o:connecttype="custom" o:connectlocs="0,6985;208915,0;100330,240030;0,6985" o:connectangles="0,0,0,0"/>
                </v:shape>
                <v:shape id="Freeform 40" o:spid="_x0000_s1048" style="position:absolute;left:44577;top:1047;width:2082;height:2407;visibility:visible;mso-wrap-style:square;v-text-anchor:top" coordsize="32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eE8YA&#10;AADdAAAADwAAAGRycy9kb3ducmV2LnhtbESPQWvCQBCF7wX/wzKCt7qpQhpSVymCReyhVEXobcyO&#10;STA7G3a3mv77zqHQ2wzvzXvfLFaD69SNQmw9G3iaZqCIK29brg0cD5vHAlRMyBY7z2TghyKslqOH&#10;BZbW3/mTbvtUKwnhWKKBJqW+1DpWDTmMU98Ti3bxwWGSNdTaBrxLuOv0LMty7bBlaWiwp3VD1XX/&#10;7QzkX3ZX5MWHD9t5nJG/vL/tTmdjJuPh9QVUoiH9m/+ut1bws2f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deE8YAAADdAAAADwAAAAAAAAAAAAAAAACYAgAAZHJz&#10;L2Rvd25yZXYueG1sUEsFBgAAAAAEAAQA9QAAAIsDAAAAAA==&#10;" path="m,13l328,,159,379,,13xe" fillcolor="#ee1c4d [3209]" stroked="f">
                  <v:path arrowok="t" o:connecttype="custom" o:connectlocs="0,8255;208280,0;100965,240665;0,8255" o:connectangles="0,0,0,0"/>
                </v:shape>
                <v:shape id="Freeform 41" o:spid="_x0000_s1049" style="position:absolute;left:46958;top:952;width:2089;height:2419;visibility:visible;mso-wrap-style:square;v-text-anchor:top" coordsize="329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VpcUA&#10;AADdAAAADwAAAGRycy9kb3ducmV2LnhtbESPQYvCMBCF74L/IczC3myqgko1igqC4MVVkT3ONmNb&#10;t5nUJmvrv98IgrcZ3pv3vZktWlOKO9WusKygH8UgiFOrC84UnI6b3gSE88gaS8uk4EEOFvNuZ4aJ&#10;tg1/0f3gMxFC2CWoIPe+SqR0aU4GXWQr4qBdbG3Qh7XOpK6xCeGmlIM4HkmDBQdCjhWtc0p/D38m&#10;cHUx3O2zn2vDx/H35Xxrb8vhSqnPj3Y5BeGp9W/z63qrQ/143IfnN2EE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lWlxQAAAN0AAAAPAAAAAAAAAAAAAAAAAJgCAABkcnMv&#10;ZG93bnJldi54bWxQSwUGAAAAAAQABAD1AAAAigMAAAAA&#10;" path="m,13l329,,160,381,,13xe" fillcolor="#fdd525 [3207]" stroked="f">
                  <v:path arrowok="t" o:connecttype="custom" o:connectlocs="0,8255;208915,0;101600,241935;0,8255" o:connectangles="0,0,0,0"/>
                </v:shape>
                <v:shape id="Freeform 42" o:spid="_x0000_s1050" style="position:absolute;left:49149;top:762;width:2089;height:2438;visibility:visible;mso-wrap-style:square;v-text-anchor:top" coordsize="32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6mcQA&#10;AADdAAAADwAAAGRycy9kb3ducmV2LnhtbERP22rCQBB9L/gPyxR8KWajYLRpVhGhUhBKG4W+DtnJ&#10;BbOzIbuN8e+7gtC3OZzrZNvRtGKg3jWWFcyjGARxYXXDlYLz6X22BuE8ssbWMim4kYPtZvKUYart&#10;lb9pyH0lQgi7FBXU3neplK6oyaCLbEccuNL2Bn2AfSV1j9cQblq5iONEGmw4NNTY0b6m4pL/GgU/&#10;y0uS3Er9tcoPy9fPo2+P+5e5UtPncfcGwtPo/8UP94cO8+PVAu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upnEAAAA3QAAAA8AAAAAAAAAAAAAAAAAmAIAAGRycy9k&#10;b3ducmV2LnhtbFBLBQYAAAAABAAEAPUAAACJAwAAAAA=&#10;" path="m,21l329,,169,384,,21xe" fillcolor="#fa9b1d [3208]" stroked="f">
                  <v:path arrowok="t" o:connecttype="custom" o:connectlocs="0,13335;208915,0;107315,243840;0,13335" o:connectangles="0,0,0,0"/>
                </v:shape>
                <v:shape id="Freeform 43" o:spid="_x0000_s1051" style="position:absolute;left:51435;top:571;width:2089;height:2438;visibility:visible;mso-wrap-style:square;v-text-anchor:top" coordsize="32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1IsQA&#10;AADdAAAADwAAAGRycy9kb3ducmV2LnhtbERPS2vCQBC+F/wPywjemk0VrE1dQxBaepBSY72P2clD&#10;s7Mhu43x33cLBW/z8T1nnY6mFQP1rrGs4CmKQRAXVjdcKfg+vD2uQDiPrLG1TApu5CDdTB7WmGh7&#10;5T0Nua9ECGGXoILa+y6R0hU1GXSR7YgDV9reoA+wr6Tu8RrCTSvncbyUBhsODTV2tK2puOQ/RkFz&#10;fs/2y0+9u7TnU/5SZl/HUmdKzaZj9grC0+jv4n/3hw7z4+cF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NSLEAAAA3QAAAA8AAAAAAAAAAAAAAAAAmAIAAGRycy9k&#10;b3ducmV2LnhtbFBLBQYAAAAABAAEAPUAAACJAwAAAAA=&#10;" path="m,21l329,,169,384,,21xe" fillcolor="black [3213]" stroked="f">
                  <v:path arrowok="t" o:connecttype="custom" o:connectlocs="0,13335;208915,0;107315,243840;0,13335" o:connectangles="0,0,0,0"/>
                </v:shape>
                <v:shape id="Freeform 44" o:spid="_x0000_s1052" style="position:absolute;left:7334;top:1428;width:2089;height:2420;visibility:visible;mso-wrap-style:square;v-text-anchor:top" coordsize="329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y28YA&#10;AADdAAAADwAAAGRycy9kb3ducmV2LnhtbESPS4vCQBCE7wv+h6EFb+tECbsSHUUEQRRkfRz01mTa&#10;JJjpCZkxj3/vLCzsrZuqrq96sepMKRqqXWFZwWQcgSBOrS44U3C9bD9nIJxH1lhaJgU9OVgtBx8L&#10;TLRt+UTN2WcihLBLUEHufZVI6dKcDLqxrYiD9rC1QR/WOpO6xjaEm1JOo+hLGiw4EHKsaJNT+jy/&#10;TOCe9vTzOtyb+NZtb8d2E/dZv1NqNOzWcxCeOv9v/rve6VA/+o7h95swgly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8y28YAAADdAAAADwAAAAAAAAAAAAAAAACYAgAAZHJz&#10;L2Rvd25yZXYueG1sUEsFBgAAAAAEAAQA9QAAAIsDAAAAAA==&#10;" path="m,l329,19,124,381,,xe" fillcolor="#91d3d1 [3204]" stroked="f">
                  <v:path arrowok="t" o:connecttype="custom" o:connectlocs="0,0;208915,12065;78740,241935;0,0" o:connectangles="0,0,0,0"/>
                </v:shape>
                <v:shape id="Freeform 45" o:spid="_x0000_s1053" style="position:absolute;left:9715;top:1619;width:2083;height:2400;visibility:visible;mso-wrap-style:square;v-text-anchor:top" coordsize="3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nS8QA&#10;AADdAAAADwAAAGRycy9kb3ducmV2LnhtbERPTWvCQBC9C/0PyxR6Ed1UUJvoKioEtEihxtLrkB2T&#10;0OxsyG5j/PduQehtHu9zluve1KKj1lWWFbyOIxDEudUVFwrOWTp6A+E8ssbaMim4kYP16mmwxETb&#10;K39Sd/KFCCHsElRQet8kUrq8JINubBviwF1sa9AH2BZSt3gN4aaWkyiaSYMVh4YSG9qVlP+cfo2C&#10;Q+b0+3Cz/TZ0yyex/EiP8fxLqZfnfrMA4an3/+KHe6/D/Gg+h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p0vEAAAA3QAAAA8AAAAAAAAAAAAAAAAAmAIAAGRycy9k&#10;b3ducmV2LnhtbFBLBQYAAAAABAAEAPUAAACJAwAAAAA=&#10;" path="m,l328,15,125,378,,xe" fillcolor="#ee1c4d [3209]" stroked="f">
                  <v:path arrowok="t" o:connecttype="custom" o:connectlocs="0,0;208280,9525;79375,240030;0,0" o:connectangles="0,0,0,0"/>
                </v:shape>
                <v:shape id="Freeform 46" o:spid="_x0000_s1054" style="position:absolute;left:12192;top:1619;width:2089;height:2413;visibility:visible;mso-wrap-style:square;v-text-anchor:top" coordsize="329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T/MQA&#10;AADdAAAADwAAAGRycy9kb3ducmV2LnhtbERPzWrCQBC+C77DMkIvpW7ag9rUVVRoUUGwSR9gyE6T&#10;aHY23d2a9O1doeBtPr7fmS9704gLOV9bVvA8TkAQF1bXXCr4yt+fZiB8QNbYWCYFf+RhuRgO5phq&#10;2/EnXbJQihjCPkUFVQhtKqUvKjLox7Yljty3dQZDhK6U2mEXw00jX5JkIg3WHBsqbGlTUXHOfo2C&#10;DyNPj2uX58ftbu93m5/X2nYHpR5G/eoNRKA+3MX/7q2O85PpBG7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k/zEAAAA3QAAAA8AAAAAAAAAAAAAAAAAmAIAAGRycy9k&#10;b3ducmV2LnhtbFBLBQYAAAAABAAEAPUAAACJAwAAAAA=&#10;" path="m,l329,17,127,380,,xe" fillcolor="#fdd525 [3207]" stroked="f">
                  <v:path arrowok="t" o:connecttype="custom" o:connectlocs="0,0;208915,10795;80645,241300;0,0" o:connectangles="0,0,0,0"/>
                </v:shape>
                <v:shape id="Freeform 47" o:spid="_x0000_s1055" style="position:absolute;left:14382;top:1714;width:2096;height:2394;visibility:visible;mso-wrap-style:square;v-text-anchor:top" coordsize="3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9ccQA&#10;AADdAAAADwAAAGRycy9kb3ducmV2LnhtbERPTWsCMRC9F/wPYYRepCZ6qGU1igiCID2sVelxupnN&#10;Lm4myybq9t83BcHbPN7nLFa9a8SNulB71jAZKxDEhTc1Ww3Hr+3bB4gQkQ02nknDLwVYLQcvC8yM&#10;v3NOt0O0IoVwyFBDFWObSRmKihyGsW+JE1f6zmFMsLPSdHhP4a6RU6XepcOaU0OFLW0qKi6Hq9Nw&#10;VqPrvjzntv3elp8je8p/1vte69dhv56DiNTHp/jh3pk0X81m8P9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/XHEAAAA3QAAAA8AAAAAAAAAAAAAAAAAmAIAAGRycy9k&#10;b3ducmV2LnhtbFBLBQYAAAAABAAEAPUAAACJAwAAAAA=&#10;" path="m,l330,8,136,377,,xe" fillcolor="#fa9b1d [3208]" stroked="f">
                  <v:path arrowok="t" o:connecttype="custom" o:connectlocs="0,0;209550,5080;86360,239395;0,0" o:connectangles="0,0,0,0"/>
                </v:shape>
                <v:shape id="Freeform 48" o:spid="_x0000_s1056" style="position:absolute;left:16573;top:1714;width:2102;height:2381;visibility:visible;mso-wrap-style:square;v-text-anchor:top" coordsize="33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JB8YA&#10;AADdAAAADwAAAGRycy9kb3ducmV2LnhtbESPQWvDMAyF74P9B6NBb6uzsa4jrVvK6EoPZdB0hx5F&#10;rMVhsRxsr8n+/XQo9Cbxnt77tFyPvlMXiqkNbOBpWoAiroNtuTHwdfp4fAOVMrLFLjAZ+KME69X9&#10;3RJLGwY+0qXKjZIQTiUacDn3pdapduQxTUNPLNp3iB6zrLHRNuIg4b7Tz0Xxqj22LA0Oe3p3VP9U&#10;v95AHLYz93nwuyr62bgd6DyvNi/GTB7GzQJUpjHfzNfrvRX8Yi6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/JB8YAAADdAAAADwAAAAAAAAAAAAAAAACYAgAAZHJz&#10;L2Rvd25yZXYueG1sUEsFBgAAAAAEAAQA9QAAAIsDAAAAAA==&#10;" path="m,l331,7,135,375,,xe" fillcolor="black [3213]" stroked="f">
                  <v:path arrowok="t" o:connecttype="custom" o:connectlocs="0,0;210185,4445;85725,238125;0,0" o:connectangles="0,0,0,0"/>
                </v:shape>
                <v:shape id="Freeform 49" o:spid="_x0000_s1057" style="position:absolute;left:571;top:952;width:2076;height:2451;visibility:visible;mso-wrap-style:square;v-text-anchor:top" coordsize="32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6EcMA&#10;AADdAAAADwAAAGRycy9kb3ducmV2LnhtbERPTWsCMRC9C/0PYQq9aXbFWl3NilQK1lttDx6HzbhZ&#10;uplsk3Rd/31TELzN433OejPYVvTkQ+NYQT7JQBBXTjdcK/j6fBsvQISIrLF1TAquFGBTPozWWGh3&#10;4Q/qj7EWKYRDgQpMjF0hZagMWQwT1xEn7uy8xZigr6X2eEnhtpXTLJtLiw2nBoMdvRqqvo+/VoE3&#10;9fz6s3teuNOhP+A7z3Iv90o9PQ7bFYhIQ7yLb+69TvOzlyX8f5NO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6EcMAAADdAAAADwAAAAAAAAAAAAAAAACYAgAAZHJzL2Rv&#10;d25yZXYueG1sUEsFBgAAAAAEAAQA9QAAAIgDAAAAAA==&#10;" path="m,l327,36,105,386,,xe" fillcolor="#fdd525 [3207]" stroked="f">
                  <v:path arrowok="t" o:connecttype="custom" o:connectlocs="0,0;207645,22860;66675,245110;0,0" o:connectangles="0,0,0,0"/>
                </v:shape>
                <v:shape id="Freeform 50" o:spid="_x0000_s1058" style="position:absolute;left:2762;top:1143;width:2083;height:2425;visibility:visible;mso-wrap-style:square;v-text-anchor:top" coordsize="32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enMYA&#10;AADdAAAADwAAAGRycy9kb3ducmV2LnhtbESPQWsCMRCF70L/Q5iCN00qVNatUYpQKh4q1VLwNmzG&#10;3aWbyZKkuv77zkHobYb35r1vluvBd+pCMbWBLTxNDSjiKriWawtfx7dJASplZIddYLJwowTr1cNo&#10;iaULV/6kyyHXSkI4lWihybkvtU5VQx7TNPTEop1D9JhljbV2Ea8S7js9M2auPbYsDQ32tGmo+jn8&#10;egvbRbH/6OOt3b0/f89xdj5pszlZO34cXl9AZRryv/l+vXWCbwr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7enMYAAADdAAAADwAAAAAAAAAAAAAAAACYAgAAZHJz&#10;L2Rvd25yZXYueG1sUEsFBgAAAAAEAAQA9QAAAIsDAAAAAA==&#10;" path="m,l328,27,114,382,,xe" fillcolor="#fa9b1d [3208]" stroked="f">
                  <v:path arrowok="t" o:connecttype="custom" o:connectlocs="0,0;208280,17145;72390,242570;0,0" o:connectangles="0,0,0,0"/>
                </v:shape>
                <v:shape id="Freeform 51" o:spid="_x0000_s1059" style="position:absolute;left:5048;top:1333;width:2083;height:2426;visibility:visible;mso-wrap-style:square;v-text-anchor:top" coordsize="32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8i8UA&#10;AADdAAAADwAAAGRycy9kb3ducmV2LnhtbERPTWvCQBC9F/wPywjedGMFsWk2UgSrpSKYWmhv0+yY&#10;BLOzIbvG9N93BaG3ebzPSZa9qUVHrassK5hOIhDEudUVFwqOH+vxAoTzyBpry6Tglxws08FDgrG2&#10;Vz5Ql/lChBB2MSoovW9iKV1ekkE3sQ1x4E62NegDbAupW7yGcFPLxyiaS4MVh4YSG1qVlJ+zi1Hw&#10;9oXd93xTn1673efTz3Fm9+/rrVKjYf/yDMJT7//Fd/dWh/nRYgq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7yLxQAAAN0AAAAPAAAAAAAAAAAAAAAAAJgCAABkcnMv&#10;ZG93bnJldi54bWxQSwUGAAAAAAQABAD1AAAAigMAAAAA&#10;" path="m,l328,26,112,382,,xe" fillcolor="black [3213]" stroked="f">
                  <v:path arrowok="t" o:connecttype="custom" o:connectlocs="0,0;208280,16510;71120,242570;0,0" o:connectangles="0,0,0,0"/>
                </v:shape>
                <v:shape id="Freeform 52" o:spid="_x0000_s1060" style="position:absolute;left:53816;top:285;width:2076;height:2464;visibility:visible;mso-wrap-style:square;v-text-anchor:top" coordsize="327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KQsMA&#10;AADdAAAADwAAAGRycy9kb3ducmV2LnhtbERPTWsCMRC9C/0PYQq9SE0UFF2NUgqlggh27UFvw2bc&#10;LG4myybV9d8bQehtHu9zFqvO1eJCbag8axgOFAjiwpuKSw2/+6/3KYgQkQ3WnknDjQKsli+9BWbG&#10;X/mHLnksRQrhkKEGG2OTSRkKSw7DwDfEiTv51mFMsC2lafGawl0tR0pNpMOKU4PFhj4tFef8z2nY&#10;m81pO9kZq/qHGY6/N5GPw5nWb6/dxxxEpC7+i5/utUnz1XQEj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KQsMAAADdAAAADwAAAAAAAAAAAAAAAACYAgAAZHJzL2Rv&#10;d25yZXYueG1sUEsFBgAAAAAEAAQA9QAAAIgDAAAAAA==&#10;" path="m,30l327,,179,388,,30xe" fillcolor="#91d3d1 [3204]" stroked="f">
                  <v:path arrowok="t" o:connecttype="custom" o:connectlocs="0,19050;207645,0;113665,246380;0,19050" o:connectangles="0,0,0,0"/>
                </v:shape>
                <v:shape id="Freeform 53" o:spid="_x0000_s1061" style="position:absolute;left:18859;top:1809;width:2083;height:2382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5AMMA&#10;AADdAAAADwAAAGRycy9kb3ducmV2LnhtbERPTWvCQBC9F/wPywi96W4VikRXaQUhRXqoCu1xzE6T&#10;YHYmZFeN/fXdgtDbPN7nLFa9b9SFulALW3gaG1DEhbiaSwuH/WY0AxUissNGmCzcKMBqOXhYYObk&#10;yh902cVSpRAOGVqoYmwzrUNRkccwlpY4cd/SeYwJdqV2HV5TuG/0xJhn7bHm1FBhS+uKitPu7C18&#10;fb5NT++vbVm4o1lLnsv2ZyLWPg77lzmoSH38F9/duUvzzWwKf9+kE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5AMMAAADdAAAADwAAAAAAAAAAAAAAAACYAgAAZHJzL2Rv&#10;d25yZXYueG1sUEsFBgAAAAAEAAQA9QAAAIgDAAAAAA==&#10;" path="m,l328,4,138,375,,xe" fillcolor="#91d3d1 [3204]" stroked="f">
                  <v:path arrowok="t" o:connecttype="custom" o:connectlocs="0,0;208280,2540;87630,238125;0,0" o:connectangles="0,0,0,0"/>
                </v:shape>
                <v:shape id="Freeform 54" o:spid="_x0000_s1062" style="position:absolute;left:21240;top:1809;width:2083;height:2375;visibility:visible;mso-wrap-style:square;v-text-anchor:top" coordsize="328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2h8MA&#10;AADdAAAADwAAAGRycy9kb3ducmV2LnhtbERP22rCQBB9F/yHZQp9M5vaEkN0FTH0Ivhi2g8YsmMS&#10;zM6G7DaJ/fpuoeDbHM51NrvJtGKg3jWWFTxFMQji0uqGKwVfn6+LFITzyBpby6TgRg522/lsg5m2&#10;I59pKHwlQgi7DBXU3neZlK6syaCLbEccuIvtDfoA+0rqHscQblq5jONEGmw4NNTY0aGm8lp8GwU2&#10;eX7v3sqfy7HK89WJpyYZ/U2px4dpvwbhafJ38b/7Q4f5cfoCf9+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2h8MAAADdAAAADwAAAAAAAAAAAAAAAACYAgAAZHJzL2Rv&#10;d25yZXYueG1sUEsFBgAAAAAEAAQA9QAAAIgDAAAAAA==&#10;" path="m,l328,2,142,374,,xe" fillcolor="#ee1c4d [3209]" stroked="f">
                  <v:path arrowok="t" o:connecttype="custom" o:connectlocs="0,0;208280,1270;90170,237490;0,0" o:connectangles="0,0,0,0"/>
                </v:shape>
                <v:shape id="Freeform 55" o:spid="_x0000_s1063" style="position:absolute;left:23717;top:1809;width:2083;height:2382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eYL4A&#10;AADdAAAADwAAAGRycy9kb3ducmV2LnhtbERPy6rCMBDdC/cfwlxwp+lVlFKNoqLi1scHDM3YlttM&#10;ShJr9euNILibw3nOfNmZWrTkfGVZwd8wAUGcW11xoeBy3g1SED4ga6wtk4IHeVgufnpzzLS985Ha&#10;UyhEDGGfoYIyhCaT0uclGfRD2xBH7mqdwRChK6R2eI/hppajJJlKgxXHhhIb2pSU/59uRsFmO07Z&#10;ndOnuchHWK33LZutVKr/261mIAJ14Sv+uA86zk/SCby/iS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iHmC+AAAA3QAAAA8AAAAAAAAAAAAAAAAAmAIAAGRycy9kb3ducmV2&#10;LnhtbFBLBQYAAAAABAAEAPUAAACDAwAAAAA=&#10;" path="m,l328,2,142,375,,xe" fillcolor="#fdd525 [3207]" stroked="f">
                  <v:path arrowok="t" o:connecttype="custom" o:connectlocs="0,0;208280,1270;90170,238125;0,0" o:connectangles="0,0,0,0"/>
                </v:shape>
                <v:shape id="Freeform 56" o:spid="_x0000_s1064" style="position:absolute;left:25908;top:1809;width:2082;height:2369;visibility:visible;mso-wrap-style:square;v-text-anchor:top" coordsize="32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hdMQA&#10;AADdAAAADwAAAGRycy9kb3ducmV2LnhtbERPTWvCQBC9C/6HZQpeSt1t0SCpq8RSsRcFYy+9TbPT&#10;JDQ7G7JrjP/eLRS8zeN9znI92Eb01PnasYbnqQJBXDhTc6nh87R9WoDwAdlg45g0XMnDejUeLTE1&#10;7sJH6vNQihjCPkUNVQhtKqUvKrLop64ljtyP6yyGCLtSmg4vMdw28kWpRFqsOTZU2NJbRcVvfrYa&#10;sMbvr/3+zLuscY+HjZrN3+dO68nDkL2CCDSEu/jf/WHifLVI4O+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YXTEAAAA3QAAAA8AAAAAAAAAAAAAAAAAmAIAAGRycy9k&#10;b3ducmV2LnhtbFBLBQYAAAAABAAEAPUAAACJAwAAAAA=&#10;" path="m,l328,,144,373,,xe" fillcolor="#fa9b1d [3208]" stroked="f">
                  <v:path arrowok="t" o:connecttype="custom" o:connectlocs="0,0;208280,0;91440,236855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8FA27BE0514BE9A3CD0B706D4E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6764-F38D-4622-B03D-80E43C490880}"/>
      </w:docPartPr>
      <w:docPartBody>
        <w:p>
          <w:pPr>
            <w:pStyle w:val="B58FA27BE0514BE9A3CD0B706D4E66147"/>
          </w:pPr>
          <w:r>
            <w:t>Jenny’s 8th birthday</w:t>
          </w:r>
        </w:p>
      </w:docPartBody>
    </w:docPart>
    <w:docPart>
      <w:docPartPr>
        <w:name w:val="8A040250EE814CB89176BE0EC4FE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5703-09C4-4DB1-B97F-2EC7CBB58A24}"/>
      </w:docPartPr>
      <w:docPartBody>
        <w:p>
          <w:pPr>
            <w:pStyle w:val="8A040250EE814CB89176BE0EC4FE692B"/>
          </w:pPr>
          <w:r>
            <w:t>Valentine’s Day</w:t>
          </w:r>
        </w:p>
      </w:docPartBody>
    </w:docPart>
    <w:docPart>
      <w:docPartPr>
        <w:name w:val="06276D0428AB4164BD3E86AA23A3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5DC4-C8E8-4513-B75A-8ABE0F31B348}"/>
      </w:docPartPr>
      <w:docPartBody>
        <w:p>
          <w:pPr>
            <w:pStyle w:val="06276D0428AB4164BD3E86AA23A30F138"/>
          </w:pPr>
          <w:r>
            <w:rPr>
              <w:rStyle w:val="PlaceholderText"/>
            </w:rPr>
            <w:t>The stars in the table are images. To reuse a star, select it and then copy and paste just like text..</w:t>
          </w:r>
        </w:p>
      </w:docPartBody>
    </w:docPart>
    <w:docPart>
      <w:docPartPr>
        <w:name w:val="FCEB12426E7145EFB90D86D71ED9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5ECA-9977-4603-9E53-665887C091E4}"/>
      </w:docPartPr>
      <w:docPartBody>
        <w:p>
          <w:pPr>
            <w:pStyle w:val="FCEB12426E7145EFB90D86D71ED9B0775"/>
          </w:pPr>
          <w:r>
            <w:rPr>
              <w:rStyle w:val="PlaceholderText"/>
            </w:rPr>
            <w:t>To change the color of a star, select it. On the Picture Tools Format tab, in the Adjust group, click Color and then click a new color.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4B622EC9818F4F66BEB09F29EF1E2226">
    <w:name w:val="4B622EC9818F4F66BEB09F29EF1E2226"/>
    <w:rsid w:val="00D05E00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D6C365D446EA4D6D9F8D0E8090B42CAF">
    <w:name w:val="D6C365D446EA4D6D9F8D0E8090B42CAF"/>
    <w:rsid w:val="00D05E00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DDB5DDC623C94AF9B6B4FA434C9A88C0">
    <w:name w:val="DDB5DDC623C94AF9B6B4FA434C9A88C0"/>
    <w:rsid w:val="00D05E00"/>
  </w:style>
  <w:style w:type="paragraph" w:customStyle="1" w:styleId="D036000C7A41464BB90EEA2363A0A0A8">
    <w:name w:val="D036000C7A41464BB90EEA2363A0A0A8"/>
    <w:rsid w:val="00D05E00"/>
  </w:style>
  <w:style w:type="paragraph" w:customStyle="1" w:styleId="89E0919F57D245AD9CD613571BE8912D">
    <w:name w:val="89E0919F57D245AD9CD613571BE8912D"/>
    <w:rsid w:val="00D05E00"/>
  </w:style>
  <w:style w:type="paragraph" w:customStyle="1" w:styleId="B06700FF293E438C8724B083C56949D5">
    <w:name w:val="B06700FF293E438C8724B083C56949D5"/>
    <w:rsid w:val="00D05E00"/>
  </w:style>
  <w:style w:type="paragraph" w:customStyle="1" w:styleId="4C0D5C9320B943EF84527E1FB375989D">
    <w:name w:val="4C0D5C9320B943EF84527E1FB375989D"/>
    <w:rsid w:val="00D05E00"/>
  </w:style>
  <w:style w:type="paragraph" w:customStyle="1" w:styleId="34AACA17516948FB83E89F3A3AAF437B">
    <w:name w:val="34AACA17516948FB83E89F3A3AAF437B"/>
    <w:rsid w:val="00D05E00"/>
  </w:style>
  <w:style w:type="paragraph" w:customStyle="1" w:styleId="364D3FF9A10A4B20B8F39C2E8A06FEA0">
    <w:name w:val="364D3FF9A10A4B20B8F39C2E8A06FEA0"/>
    <w:rsid w:val="00D05E00"/>
  </w:style>
  <w:style w:type="paragraph" w:customStyle="1" w:styleId="A5D81627178E4BD8BFAA9D577F6E21C6">
    <w:name w:val="A5D81627178E4BD8BFAA9D577F6E21C6"/>
    <w:rsid w:val="00D05E00"/>
  </w:style>
  <w:style w:type="paragraph" w:customStyle="1" w:styleId="66A3A2C996D34174BD82AB95173ACBD5">
    <w:name w:val="66A3A2C996D34174BD82AB95173ACBD5"/>
    <w:rsid w:val="00D05E00"/>
  </w:style>
  <w:style w:type="paragraph" w:customStyle="1" w:styleId="0C002122223C4A9993B4316BA5403033">
    <w:name w:val="0C002122223C4A9993B4316BA5403033"/>
    <w:rsid w:val="00D05E00"/>
  </w:style>
  <w:style w:type="paragraph" w:customStyle="1" w:styleId="4B622EC9818F4F66BEB09F29EF1E22261">
    <w:name w:val="4B622EC9818F4F66BEB09F29EF1E22261"/>
    <w:rsid w:val="00D05E00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C31087C90A26457BABB3976D3D42C429">
    <w:name w:val="C31087C90A26457BABB3976D3D42C429"/>
  </w:style>
  <w:style w:type="paragraph" w:customStyle="1" w:styleId="B58FA27BE0514BE9A3CD0B706D4E6614">
    <w:name w:val="B58FA27BE0514BE9A3CD0B706D4E6614"/>
  </w:style>
  <w:style w:type="paragraph" w:customStyle="1" w:styleId="8A040250EE814CB89176BE0EC4FE692B">
    <w:name w:val="8A040250EE814CB89176BE0EC4FE692B"/>
  </w:style>
  <w:style w:type="paragraph" w:customStyle="1" w:styleId="B58FA27BE0514BE9A3CD0B706D4E66141">
    <w:name w:val="B58FA27BE0514BE9A3CD0B706D4E66141"/>
    <w:rsid w:val="00200AAA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2">
    <w:name w:val="B58FA27BE0514BE9A3CD0B706D4E66142"/>
    <w:rsid w:val="00200AAA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3">
    <w:name w:val="B58FA27BE0514BE9A3CD0B706D4E66143"/>
    <w:rsid w:val="00200AAA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4">
    <w:name w:val="B58FA27BE0514BE9A3CD0B706D4E66144"/>
    <w:rsid w:val="00200AAA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5">
    <w:name w:val="B58FA27BE0514BE9A3CD0B706D4E66145"/>
    <w:rsid w:val="006C606C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6">
    <w:name w:val="B58FA27BE0514BE9A3CD0B706D4E66146"/>
    <w:rsid w:val="006C606C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7">
    <w:name w:val="B58FA27BE0514BE9A3CD0B706D4E66147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">
    <w:name w:val="A62103675085462B9E412EC128BAE064"/>
  </w:style>
  <w:style w:type="paragraph" w:customStyle="1" w:styleId="06276D0428AB4164BD3E86AA23A30F13">
    <w:name w:val="06276D0428AB4164BD3E86AA23A30F13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1">
    <w:name w:val="A62103675085462B9E412EC128BAE0641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1">
    <w:name w:val="06276D0428AB4164BD3E86AA23A30F131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2">
    <w:name w:val="A62103675085462B9E412EC128BAE0642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2">
    <w:name w:val="06276D0428AB4164BD3E86AA23A30F132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3">
    <w:name w:val="A62103675085462B9E412EC128BAE0643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3">
    <w:name w:val="06276D0428AB4164BD3E86AA23A30F133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4">
    <w:name w:val="A62103675085462B9E412EC128BAE0644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">
    <w:name w:val="FCEB12426E7145EFB90D86D71ED9B077"/>
  </w:style>
  <w:style w:type="paragraph" w:customStyle="1" w:styleId="06276D0428AB4164BD3E86AA23A30F134">
    <w:name w:val="06276D0428AB4164BD3E86AA23A30F134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1">
    <w:name w:val="FCEB12426E7145EFB90D86D71ED9B0771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5">
    <w:name w:val="06276D0428AB4164BD3E86AA23A30F135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2">
    <w:name w:val="FCEB12426E7145EFB90D86D71ED9B0772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6">
    <w:name w:val="06276D0428AB4164BD3E86AA23A30F136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3">
    <w:name w:val="FCEB12426E7145EFB90D86D71ED9B0773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7">
    <w:name w:val="06276D0428AB4164BD3E86AA23A30F137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4">
    <w:name w:val="FCEB12426E7145EFB90D86D71ED9B0774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8">
    <w:name w:val="06276D0428AB4164BD3E86AA23A30F138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5">
    <w:name w:val="FCEB12426E7145EFB90D86D71ED9B0775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4B622EC9818F4F66BEB09F29EF1E2226">
    <w:name w:val="4B622EC9818F4F66BEB09F29EF1E2226"/>
    <w:rsid w:val="00D05E00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D6C365D446EA4D6D9F8D0E8090B42CAF">
    <w:name w:val="D6C365D446EA4D6D9F8D0E8090B42CAF"/>
    <w:rsid w:val="00D05E00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DDB5DDC623C94AF9B6B4FA434C9A88C0">
    <w:name w:val="DDB5DDC623C94AF9B6B4FA434C9A88C0"/>
    <w:rsid w:val="00D05E00"/>
  </w:style>
  <w:style w:type="paragraph" w:customStyle="1" w:styleId="D036000C7A41464BB90EEA2363A0A0A8">
    <w:name w:val="D036000C7A41464BB90EEA2363A0A0A8"/>
    <w:rsid w:val="00D05E00"/>
  </w:style>
  <w:style w:type="paragraph" w:customStyle="1" w:styleId="89E0919F57D245AD9CD613571BE8912D">
    <w:name w:val="89E0919F57D245AD9CD613571BE8912D"/>
    <w:rsid w:val="00D05E00"/>
  </w:style>
  <w:style w:type="paragraph" w:customStyle="1" w:styleId="B06700FF293E438C8724B083C56949D5">
    <w:name w:val="B06700FF293E438C8724B083C56949D5"/>
    <w:rsid w:val="00D05E00"/>
  </w:style>
  <w:style w:type="paragraph" w:customStyle="1" w:styleId="4C0D5C9320B943EF84527E1FB375989D">
    <w:name w:val="4C0D5C9320B943EF84527E1FB375989D"/>
    <w:rsid w:val="00D05E00"/>
  </w:style>
  <w:style w:type="paragraph" w:customStyle="1" w:styleId="34AACA17516948FB83E89F3A3AAF437B">
    <w:name w:val="34AACA17516948FB83E89F3A3AAF437B"/>
    <w:rsid w:val="00D05E00"/>
  </w:style>
  <w:style w:type="paragraph" w:customStyle="1" w:styleId="364D3FF9A10A4B20B8F39C2E8A06FEA0">
    <w:name w:val="364D3FF9A10A4B20B8F39C2E8A06FEA0"/>
    <w:rsid w:val="00D05E00"/>
  </w:style>
  <w:style w:type="paragraph" w:customStyle="1" w:styleId="A5D81627178E4BD8BFAA9D577F6E21C6">
    <w:name w:val="A5D81627178E4BD8BFAA9D577F6E21C6"/>
    <w:rsid w:val="00D05E00"/>
  </w:style>
  <w:style w:type="paragraph" w:customStyle="1" w:styleId="66A3A2C996D34174BD82AB95173ACBD5">
    <w:name w:val="66A3A2C996D34174BD82AB95173ACBD5"/>
    <w:rsid w:val="00D05E00"/>
  </w:style>
  <w:style w:type="paragraph" w:customStyle="1" w:styleId="0C002122223C4A9993B4316BA5403033">
    <w:name w:val="0C002122223C4A9993B4316BA5403033"/>
    <w:rsid w:val="00D05E00"/>
  </w:style>
  <w:style w:type="paragraph" w:customStyle="1" w:styleId="4B622EC9818F4F66BEB09F29EF1E22261">
    <w:name w:val="4B622EC9818F4F66BEB09F29EF1E22261"/>
    <w:rsid w:val="00D05E00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C31087C90A26457BABB3976D3D42C429">
    <w:name w:val="C31087C90A26457BABB3976D3D42C429"/>
  </w:style>
  <w:style w:type="paragraph" w:customStyle="1" w:styleId="B58FA27BE0514BE9A3CD0B706D4E6614">
    <w:name w:val="B58FA27BE0514BE9A3CD0B706D4E6614"/>
  </w:style>
  <w:style w:type="paragraph" w:customStyle="1" w:styleId="8A040250EE814CB89176BE0EC4FE692B">
    <w:name w:val="8A040250EE814CB89176BE0EC4FE692B"/>
  </w:style>
  <w:style w:type="paragraph" w:customStyle="1" w:styleId="B58FA27BE0514BE9A3CD0B706D4E66141">
    <w:name w:val="B58FA27BE0514BE9A3CD0B706D4E66141"/>
    <w:rsid w:val="00200AAA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2">
    <w:name w:val="B58FA27BE0514BE9A3CD0B706D4E66142"/>
    <w:rsid w:val="00200AAA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3">
    <w:name w:val="B58FA27BE0514BE9A3CD0B706D4E66143"/>
    <w:rsid w:val="00200AAA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4">
    <w:name w:val="B58FA27BE0514BE9A3CD0B706D4E66144"/>
    <w:rsid w:val="00200AAA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5">
    <w:name w:val="B58FA27BE0514BE9A3CD0B706D4E66145"/>
    <w:rsid w:val="006C606C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6">
    <w:name w:val="B58FA27BE0514BE9A3CD0B706D4E66146"/>
    <w:rsid w:val="006C606C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B58FA27BE0514BE9A3CD0B706D4E66147">
    <w:name w:val="B58FA27BE0514BE9A3CD0B706D4E66147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">
    <w:name w:val="A62103675085462B9E412EC128BAE064"/>
  </w:style>
  <w:style w:type="paragraph" w:customStyle="1" w:styleId="06276D0428AB4164BD3E86AA23A30F13">
    <w:name w:val="06276D0428AB4164BD3E86AA23A30F13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1">
    <w:name w:val="A62103675085462B9E412EC128BAE0641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1">
    <w:name w:val="06276D0428AB4164BD3E86AA23A30F131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2">
    <w:name w:val="A62103675085462B9E412EC128BAE0642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2">
    <w:name w:val="06276D0428AB4164BD3E86AA23A30F132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3">
    <w:name w:val="A62103675085462B9E412EC128BAE0643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3">
    <w:name w:val="06276D0428AB4164BD3E86AA23A30F133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A62103675085462B9E412EC128BAE0644">
    <w:name w:val="A62103675085462B9E412EC128BAE0644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">
    <w:name w:val="FCEB12426E7145EFB90D86D71ED9B077"/>
  </w:style>
  <w:style w:type="paragraph" w:customStyle="1" w:styleId="06276D0428AB4164BD3E86AA23A30F134">
    <w:name w:val="06276D0428AB4164BD3E86AA23A30F134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1">
    <w:name w:val="FCEB12426E7145EFB90D86D71ED9B0771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5">
    <w:name w:val="06276D0428AB4164BD3E86AA23A30F135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2">
    <w:name w:val="FCEB12426E7145EFB90D86D71ED9B0772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6">
    <w:name w:val="06276D0428AB4164BD3E86AA23A30F136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3">
    <w:name w:val="FCEB12426E7145EFB90D86D71ED9B0773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7">
    <w:name w:val="06276D0428AB4164BD3E86AA23A30F137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4">
    <w:name w:val="FCEB12426E7145EFB90D86D71ED9B0774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06276D0428AB4164BD3E86AA23A30F138">
    <w:name w:val="06276D0428AB4164BD3E86AA23A30F138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  <w:style w:type="paragraph" w:customStyle="1" w:styleId="FCEB12426E7145EFB90D86D71ED9B0775">
    <w:name w:val="FCEB12426E7145EFB90D86D71ED9B0775"/>
    <w:pPr>
      <w:tabs>
        <w:tab w:val="left" w:pos="3310"/>
      </w:tabs>
      <w:spacing w:after="40" w:line="240" w:lineRule="auto"/>
    </w:pPr>
    <w:rPr>
      <w:rFonts w:eastAsiaTheme="minorHAnsi"/>
      <w:noProof/>
      <w:color w:val="F79646" w:themeColor="accent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lendar">
      <a:dk1>
        <a:sysClr val="windowText" lastClr="000000"/>
      </a:dk1>
      <a:lt1>
        <a:sysClr val="window" lastClr="FFFFFF"/>
      </a:lt1>
      <a:dk2>
        <a:srgbClr val="5A6378"/>
      </a:dk2>
      <a:lt2>
        <a:srgbClr val="CCCCCC"/>
      </a:lt2>
      <a:accent1>
        <a:srgbClr val="91D3D1"/>
      </a:accent1>
      <a:accent2>
        <a:srgbClr val="35A9BB"/>
      </a:accent2>
      <a:accent3>
        <a:srgbClr val="E66C7D"/>
      </a:accent3>
      <a:accent4>
        <a:srgbClr val="FDD525"/>
      </a:accent4>
      <a:accent5>
        <a:srgbClr val="FA9B1D"/>
      </a:accent5>
      <a:accent6>
        <a:srgbClr val="EE1C4D"/>
      </a:accent6>
      <a:hlink>
        <a:srgbClr val="E9F6F5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IntlLangReviewDate xmlns="4873beb7-5857-4685-be1f-d57550cc96cc" xsi:nil="true"/>
    <TPFriendlyName xmlns="4873beb7-5857-4685-be1f-d57550cc96cc" xsi:nil="true"/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2011-02-28T06:27:00+00:00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1147255</Value>
      <Value>1316713</Value>
    </PublishStatusLookup>
    <APAuthor xmlns="4873beb7-5857-4685-be1f-d57550cc96cc">
      <UserInfo>
        <DisplayName>REDMOND\v-rapal</DisplayName>
        <AccountId>2094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TP102565229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168033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0D697-6FCF-4F8A-A265-A5AC248A03E4}"/>
</file>

<file path=customXml/itemProps2.xml><?xml version="1.0" encoding="utf-8"?>
<ds:datastoreItem xmlns:ds="http://schemas.openxmlformats.org/officeDocument/2006/customXml" ds:itemID="{D6AEE8A1-8180-440A-A138-4825ADA52AEB}"/>
</file>

<file path=customXml/itemProps3.xml><?xml version="1.0" encoding="utf-8"?>
<ds:datastoreItem xmlns:ds="http://schemas.openxmlformats.org/officeDocument/2006/customXml" ds:itemID="{2FA00569-8295-4922-B922-C2388295380F}"/>
</file>

<file path=docProps/app.xml><?xml version="1.0" encoding="utf-8"?>
<Properties xmlns="http://schemas.openxmlformats.org/officeDocument/2006/extended-properties" xmlns:vt="http://schemas.openxmlformats.org/officeDocument/2006/docPropsVTypes">
  <Template>18_calendar-parent-birthday.dotx</Template>
  <TotalTime>14</TotalTime>
  <Pages>6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 </cp:lastModifiedBy>
  <cp:revision>6</cp:revision>
  <dcterms:created xsi:type="dcterms:W3CDTF">2011-01-17T22:00:00Z</dcterms:created>
  <dcterms:modified xsi:type="dcterms:W3CDTF">2011-02-25T15:46:00Z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