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52"/>
        <w:gridCol w:w="7374"/>
        <w:gridCol w:w="1154"/>
      </w:tblGrid>
      <w:tr w:rsidR="006C65ED" w:rsidRPr="0092125E" w14:paraId="34E506E7" w14:textId="77777777" w:rsidTr="596BCE3C">
        <w:tc>
          <w:tcPr>
            <w:tcW w:w="10080" w:type="dxa"/>
            <w:gridSpan w:val="3"/>
            <w:vAlign w:val="center"/>
          </w:tcPr>
          <w:p w14:paraId="6D7176BC" w14:textId="30A8AF70" w:rsidR="006C65ED" w:rsidRPr="007B2A21" w:rsidRDefault="0081236D" w:rsidP="005854DB">
            <w:pPr>
              <w:pStyle w:val="Title"/>
              <w:rPr>
                <w:noProof/>
                <w:sz w:val="2"/>
                <w:szCs w:val="2"/>
              </w:rPr>
            </w:pPr>
            <w:r w:rsidRPr="00464D0E">
              <w:rPr>
                <w:noProof/>
                <w:sz w:val="2"/>
                <w:szCs w:val="2"/>
                <w:lang w:val="en-AU" w:eastAsia="en-AU"/>
              </w:rPr>
              <w:drawing>
                <wp:anchor distT="0" distB="0" distL="114300" distR="114300" simplePos="0" relativeHeight="251659264" behindDoc="1" locked="1" layoutInCell="1" allowOverlap="1" wp14:anchorId="525F1AED" wp14:editId="1C920F99">
                  <wp:simplePos x="0" y="0"/>
                  <wp:positionH relativeFrom="column">
                    <wp:posOffset>-763270</wp:posOffset>
                  </wp:positionH>
                  <wp:positionV relativeFrom="paragraph">
                    <wp:posOffset>-586740</wp:posOffset>
                  </wp:positionV>
                  <wp:extent cx="7837200" cy="2286379"/>
                  <wp:effectExtent l="0" t="0" r="0" b="0"/>
                  <wp:wrapNone/>
                  <wp:docPr id="193" name="Picture 193" descr="Group of people discuss somet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ttyImages-696273168_super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837200" cy="2286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Start w:id="0" w:name="_Toc800529"/>
      <w:tr w:rsidR="005854DB" w:rsidRPr="0092125E" w14:paraId="37366A11" w14:textId="77777777" w:rsidTr="596BCE3C">
        <w:trPr>
          <w:trHeight w:val="1152"/>
        </w:trPr>
        <w:tc>
          <w:tcPr>
            <w:tcW w:w="10080" w:type="dxa"/>
            <w:gridSpan w:val="3"/>
            <w:vAlign w:val="center"/>
          </w:tcPr>
          <w:p w14:paraId="72D38230" w14:textId="69F4AA80" w:rsidR="005854DB" w:rsidRPr="00D374E4" w:rsidRDefault="00000000" w:rsidP="005854DB">
            <w:pPr>
              <w:pStyle w:val="Title"/>
              <w:rPr>
                <w:color w:val="808080"/>
              </w:rPr>
            </w:pPr>
            <w:sdt>
              <w:sdtPr>
                <w:id w:val="-769313158"/>
                <w:placeholder>
                  <w:docPart w:val="DB1F85E666614906AF9EE216E6B69353"/>
                </w:placeholder>
                <w:temporary/>
                <w:showingPlcHdr/>
                <w15:appearance w15:val="hidden"/>
              </w:sdtPr>
              <w:sdtContent>
                <w:r w:rsidR="00D374E4" w:rsidRPr="00D374E4">
                  <w:t>Small business startup checklist</w:t>
                </w:r>
              </w:sdtContent>
            </w:sdt>
            <w:r w:rsidR="00D374E4">
              <w:t xml:space="preserve"> </w:t>
            </w:r>
          </w:p>
        </w:tc>
      </w:tr>
      <w:tr w:rsidR="005854DB" w:rsidRPr="0092125E" w14:paraId="3AF8213F" w14:textId="77777777" w:rsidTr="596BCE3C">
        <w:trPr>
          <w:trHeight w:val="144"/>
        </w:trPr>
        <w:tc>
          <w:tcPr>
            <w:tcW w:w="1552" w:type="dxa"/>
            <w:shd w:val="clear" w:color="auto" w:fill="auto"/>
          </w:tcPr>
          <w:p w14:paraId="3D8FE71E" w14:textId="373B59F3" w:rsidR="005854DB" w:rsidRPr="0092125E" w:rsidRDefault="00D374E4" w:rsidP="00794847">
            <w:pPr>
              <w:spacing w:before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374" w:type="dxa"/>
            <w:shd w:val="clear" w:color="auto" w:fill="F0CDA1" w:themeFill="accent1"/>
            <w:vAlign w:val="center"/>
          </w:tcPr>
          <w:p w14:paraId="54A234AD" w14:textId="77777777" w:rsidR="005854DB" w:rsidRPr="0092125E" w:rsidRDefault="005854DB" w:rsidP="00794847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1154" w:type="dxa"/>
            <w:shd w:val="clear" w:color="auto" w:fill="auto"/>
          </w:tcPr>
          <w:p w14:paraId="6DCBB553" w14:textId="77777777" w:rsidR="005854DB" w:rsidRPr="0092125E" w:rsidRDefault="005854DB" w:rsidP="00794847">
            <w:pPr>
              <w:spacing w:before="0"/>
              <w:rPr>
                <w:sz w:val="10"/>
                <w:szCs w:val="10"/>
              </w:rPr>
            </w:pPr>
          </w:p>
        </w:tc>
      </w:tr>
      <w:tr w:rsidR="005854DB" w14:paraId="600368FF" w14:textId="77777777" w:rsidTr="596BCE3C">
        <w:trPr>
          <w:trHeight w:val="1332"/>
        </w:trPr>
        <w:tc>
          <w:tcPr>
            <w:tcW w:w="10080" w:type="dxa"/>
            <w:gridSpan w:val="3"/>
            <w:shd w:val="clear" w:color="auto" w:fill="auto"/>
          </w:tcPr>
          <w:p w14:paraId="1258495E" w14:textId="4EB5ECA4" w:rsidR="005854DB" w:rsidRPr="005854DB" w:rsidRDefault="00000000" w:rsidP="004E210B">
            <w:pPr>
              <w:pStyle w:val="Subtitle"/>
            </w:pPr>
            <w:sdt>
              <w:sdtPr>
                <w:id w:val="705843818"/>
                <w:placeholder>
                  <w:docPart w:val="D5B1C5D3840149CE99D95267CCC26167"/>
                </w:placeholder>
                <w:temporary/>
                <w:showingPlcHdr/>
                <w15:appearance w15:val="hidden"/>
              </w:sdtPr>
              <w:sdtContent>
                <w:r w:rsidR="004E210B">
                  <w:t>Startup checklist</w:t>
                </w:r>
              </w:sdtContent>
            </w:sdt>
            <w:r w:rsidR="00D374E4">
              <w:t xml:space="preserve"> </w:t>
            </w:r>
          </w:p>
        </w:tc>
      </w:tr>
      <w:bookmarkEnd w:id="0"/>
      <w:tr w:rsidR="00CD01FD" w:rsidRPr="00CD01FD" w14:paraId="7980A6DB" w14:textId="77777777" w:rsidTr="596BCE3C">
        <w:trPr>
          <w:trHeight w:val="720"/>
        </w:trPr>
        <w:tc>
          <w:tcPr>
            <w:tcW w:w="10080" w:type="dxa"/>
            <w:gridSpan w:val="3"/>
            <w:tcBorders>
              <w:bottom w:val="single" w:sz="24" w:space="0" w:color="F0CDA1" w:themeColor="accent1"/>
            </w:tcBorders>
            <w:shd w:val="clear" w:color="auto" w:fill="auto"/>
          </w:tcPr>
          <w:p w14:paraId="4EBE66F5" w14:textId="1ED811A1" w:rsidR="00CD01FD" w:rsidRPr="00CD01FD" w:rsidRDefault="00000000" w:rsidP="004E210B">
            <w:pPr>
              <w:pStyle w:val="Heading1"/>
            </w:pPr>
            <w:sdt>
              <w:sdtPr>
                <w:id w:val="1779752222"/>
                <w:placeholder>
                  <w:docPart w:val="2FD1512CBE1A462FB831C45825558488"/>
                </w:placeholder>
                <w:temporary/>
                <w:showingPlcHdr/>
                <w15:appearance w15:val="hidden"/>
              </w:sdtPr>
              <w:sdtContent>
                <w:proofErr w:type="gramStart"/>
                <w:r w:rsidR="004E210B">
                  <w:t>Getting started</w:t>
                </w:r>
                <w:proofErr w:type="gramEnd"/>
              </w:sdtContent>
            </w:sdt>
          </w:p>
        </w:tc>
      </w:tr>
    </w:tbl>
    <w:p w14:paraId="08B28701" w14:textId="3C848571" w:rsidR="00CD01FD" w:rsidRDefault="00CD01FD" w:rsidP="00CD01FD"/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708"/>
        <w:gridCol w:w="576"/>
        <w:gridCol w:w="8370"/>
      </w:tblGrid>
      <w:tr w:rsidR="007B0D2F" w14:paraId="46078F47" w14:textId="77777777" w:rsidTr="00B71604">
        <w:tc>
          <w:tcPr>
            <w:tcW w:w="426" w:type="dxa"/>
            <w:tcBorders>
              <w:bottom w:val="single" w:sz="4" w:space="0" w:color="auto"/>
            </w:tcBorders>
          </w:tcPr>
          <w:p w14:paraId="71E12625" w14:textId="77777777" w:rsidR="007B0D2F" w:rsidRPr="00BE2E1E" w:rsidRDefault="007B0D2F" w:rsidP="00BE2E1E"/>
        </w:tc>
        <w:tc>
          <w:tcPr>
            <w:tcW w:w="708" w:type="dxa"/>
          </w:tcPr>
          <w:p w14:paraId="0C0F9D5D" w14:textId="75510B23" w:rsidR="007B0D2F" w:rsidRPr="002154C2" w:rsidRDefault="001C4239" w:rsidP="00C87837">
            <w:pPr>
              <w:pStyle w:val="NumberLevel1"/>
            </w:pPr>
            <w:r w:rsidRPr="002154C2">
              <w:t>1.</w:t>
            </w:r>
          </w:p>
        </w:tc>
        <w:tc>
          <w:tcPr>
            <w:tcW w:w="8946" w:type="dxa"/>
            <w:gridSpan w:val="2"/>
          </w:tcPr>
          <w:p w14:paraId="2F0DF89E" w14:textId="774ACFB7" w:rsidR="007B0D2F" w:rsidRPr="00026413" w:rsidRDefault="00000000" w:rsidP="001C4239">
            <w:sdt>
              <w:sdtPr>
                <w:id w:val="-1246488146"/>
                <w:placeholder>
                  <w:docPart w:val="756EACF442094280A3CBA08504C841F7"/>
                </w:placeholder>
                <w:temporary/>
                <w:showingPlcHdr/>
                <w15:appearance w15:val="hidden"/>
              </w:sdtPr>
              <w:sdtContent>
                <w:r w:rsidR="007B0D2F" w:rsidRPr="003A720C">
                  <w:t>Conduct a personal evaluation to determine why you want to start a business.</w:t>
                </w:r>
              </w:sdtContent>
            </w:sdt>
            <w:r w:rsidR="007B0D2F" w:rsidRPr="00272980">
              <w:t xml:space="preserve"> </w:t>
            </w:r>
          </w:p>
        </w:tc>
      </w:tr>
      <w:tr w:rsidR="007B0D2F" w14:paraId="6D6FBA96" w14:textId="77777777" w:rsidTr="00B71604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B4C3492" w14:textId="77777777" w:rsidR="007B0D2F" w:rsidRPr="00BE2E1E" w:rsidRDefault="007B0D2F" w:rsidP="00BE2E1E"/>
        </w:tc>
        <w:tc>
          <w:tcPr>
            <w:tcW w:w="708" w:type="dxa"/>
          </w:tcPr>
          <w:p w14:paraId="2A3B0122" w14:textId="41252D5C" w:rsidR="007B0D2F" w:rsidRPr="002154C2" w:rsidRDefault="001C4239" w:rsidP="00C87837">
            <w:pPr>
              <w:pStyle w:val="NumberLevel1"/>
            </w:pPr>
            <w:r w:rsidRPr="002154C2">
              <w:t>2.</w:t>
            </w:r>
          </w:p>
        </w:tc>
        <w:tc>
          <w:tcPr>
            <w:tcW w:w="8946" w:type="dxa"/>
            <w:gridSpan w:val="2"/>
          </w:tcPr>
          <w:p w14:paraId="6589AAF1" w14:textId="323B5BBC" w:rsidR="007B0D2F" w:rsidRPr="008C093A" w:rsidRDefault="00000000" w:rsidP="001C4239">
            <w:sdt>
              <w:sdtPr>
                <w:id w:val="-1804301144"/>
                <w:placeholder>
                  <w:docPart w:val="7BE9D8EC7A81415AB2367CA3E42DDC78"/>
                </w:placeholder>
                <w:temporary/>
                <w:showingPlcHdr/>
                <w15:appearance w15:val="hidden"/>
              </w:sdtPr>
              <w:sdtContent>
                <w:r w:rsidR="007B0D2F" w:rsidRPr="008C093A">
                  <w:t>Create a business plan:</w:t>
                </w:r>
              </w:sdtContent>
            </w:sdt>
          </w:p>
        </w:tc>
      </w:tr>
      <w:tr w:rsidR="00B71604" w14:paraId="6C78102B" w14:textId="77777777" w:rsidTr="00B71604">
        <w:tc>
          <w:tcPr>
            <w:tcW w:w="426" w:type="dxa"/>
            <w:tcBorders>
              <w:top w:val="single" w:sz="4" w:space="0" w:color="auto"/>
            </w:tcBorders>
          </w:tcPr>
          <w:p w14:paraId="0D768474" w14:textId="77777777" w:rsidR="00B71604" w:rsidRPr="00BE2E1E" w:rsidRDefault="00B71604" w:rsidP="00B71604"/>
        </w:tc>
        <w:tc>
          <w:tcPr>
            <w:tcW w:w="708" w:type="dxa"/>
            <w:tcBorders>
              <w:bottom w:val="single" w:sz="4" w:space="0" w:color="auto"/>
            </w:tcBorders>
          </w:tcPr>
          <w:p w14:paraId="16C41888" w14:textId="1EE70825" w:rsidR="00B71604" w:rsidRPr="002154C2" w:rsidRDefault="00B71604" w:rsidP="00B71604"/>
        </w:tc>
        <w:tc>
          <w:tcPr>
            <w:tcW w:w="576" w:type="dxa"/>
          </w:tcPr>
          <w:p w14:paraId="4D3D3364" w14:textId="424EC3DE" w:rsidR="00B71604" w:rsidRPr="00026413" w:rsidRDefault="00B71604" w:rsidP="00B71604">
            <w:pPr>
              <w:pStyle w:val="NumberLevel2"/>
            </w:pPr>
            <w:r>
              <w:t>a</w:t>
            </w:r>
            <w:r w:rsidRPr="002154C2">
              <w:t>.</w:t>
            </w:r>
          </w:p>
        </w:tc>
        <w:tc>
          <w:tcPr>
            <w:tcW w:w="8370" w:type="dxa"/>
          </w:tcPr>
          <w:p w14:paraId="7BEDCA55" w14:textId="568B1122" w:rsidR="00B71604" w:rsidRPr="00026413" w:rsidRDefault="00000000" w:rsidP="00B71604">
            <w:sdt>
              <w:sdtPr>
                <w:id w:val="1724412097"/>
                <w:placeholder>
                  <w:docPart w:val="9735BA2C94B047ECA1726E56DC70D6C1"/>
                </w:placeholder>
                <w:temporary/>
                <w:showingPlcHdr/>
                <w15:appearance w15:val="hidden"/>
              </w:sdtPr>
              <w:sdtContent>
                <w:r w:rsidR="00B71604" w:rsidRPr="00026413">
                  <w:rPr>
                    <w:rStyle w:val="PlaceholderText"/>
                    <w:color w:val="595959" w:themeColor="text1" w:themeTint="A6"/>
                  </w:rPr>
                  <w:t>What do we do?</w:t>
                </w:r>
              </w:sdtContent>
            </w:sdt>
          </w:p>
        </w:tc>
      </w:tr>
      <w:tr w:rsidR="00B71604" w14:paraId="2F46214E" w14:textId="77777777" w:rsidTr="00B71604">
        <w:tc>
          <w:tcPr>
            <w:tcW w:w="426" w:type="dxa"/>
          </w:tcPr>
          <w:p w14:paraId="55113409" w14:textId="77777777" w:rsidR="00B71604" w:rsidRPr="00BE2E1E" w:rsidRDefault="00B71604" w:rsidP="00B71604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0062533" w14:textId="681AC443" w:rsidR="00B71604" w:rsidRPr="002154C2" w:rsidRDefault="00B71604" w:rsidP="00B71604"/>
        </w:tc>
        <w:tc>
          <w:tcPr>
            <w:tcW w:w="576" w:type="dxa"/>
          </w:tcPr>
          <w:p w14:paraId="1ADAC519" w14:textId="62BCE959" w:rsidR="00B71604" w:rsidRPr="00026413" w:rsidRDefault="00B71604" w:rsidP="00B71604">
            <w:pPr>
              <w:pStyle w:val="NumberLevel2"/>
            </w:pPr>
            <w:r>
              <w:t>b</w:t>
            </w:r>
            <w:r w:rsidRPr="002154C2">
              <w:t>.</w:t>
            </w:r>
          </w:p>
        </w:tc>
        <w:tc>
          <w:tcPr>
            <w:tcW w:w="8370" w:type="dxa"/>
          </w:tcPr>
          <w:p w14:paraId="56CDC688" w14:textId="0F7CB9E3" w:rsidR="00B71604" w:rsidRPr="00026413" w:rsidRDefault="00000000" w:rsidP="00B71604">
            <w:sdt>
              <w:sdtPr>
                <w:id w:val="-33505163"/>
                <w:placeholder>
                  <w:docPart w:val="E0B7F694C97949168E6D9F9F0EE6D908"/>
                </w:placeholder>
                <w:temporary/>
                <w:showingPlcHdr/>
                <w15:appearance w15:val="hidden"/>
              </w:sdtPr>
              <w:sdtContent>
                <w:r w:rsidR="00B71604" w:rsidRPr="00026413">
                  <w:rPr>
                    <w:rStyle w:val="PlaceholderText"/>
                    <w:color w:val="595959" w:themeColor="text1" w:themeTint="A6"/>
                  </w:rPr>
                  <w:t>How do we do it?</w:t>
                </w:r>
              </w:sdtContent>
            </w:sdt>
          </w:p>
        </w:tc>
      </w:tr>
      <w:tr w:rsidR="00B71604" w14:paraId="63FB2704" w14:textId="77777777" w:rsidTr="00B71604">
        <w:tc>
          <w:tcPr>
            <w:tcW w:w="426" w:type="dxa"/>
          </w:tcPr>
          <w:p w14:paraId="30787545" w14:textId="77777777" w:rsidR="00B71604" w:rsidRPr="00BE2E1E" w:rsidRDefault="00B71604" w:rsidP="00B71604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83799EE" w14:textId="69E39D36" w:rsidR="00B71604" w:rsidRPr="002154C2" w:rsidRDefault="00B71604" w:rsidP="00B71604"/>
        </w:tc>
        <w:tc>
          <w:tcPr>
            <w:tcW w:w="576" w:type="dxa"/>
          </w:tcPr>
          <w:p w14:paraId="3B37F1B2" w14:textId="0450E309" w:rsidR="00B71604" w:rsidRPr="00026413" w:rsidRDefault="00B71604" w:rsidP="00B71604">
            <w:pPr>
              <w:pStyle w:val="NumberLevel2"/>
            </w:pPr>
            <w:r>
              <w:t>c.</w:t>
            </w:r>
          </w:p>
        </w:tc>
        <w:tc>
          <w:tcPr>
            <w:tcW w:w="8370" w:type="dxa"/>
          </w:tcPr>
          <w:p w14:paraId="28190C57" w14:textId="065D51D1" w:rsidR="00B71604" w:rsidRPr="00026413" w:rsidRDefault="00000000" w:rsidP="00B71604">
            <w:sdt>
              <w:sdtPr>
                <w:id w:val="-1547372814"/>
                <w:placeholder>
                  <w:docPart w:val="8951FBDAC23A4E7CA4F0028A37EF54EF"/>
                </w:placeholder>
                <w:temporary/>
                <w:showingPlcHdr/>
                <w15:appearance w15:val="hidden"/>
              </w:sdtPr>
              <w:sdtContent>
                <w:r w:rsidR="00B71604" w:rsidRPr="00026413">
                  <w:rPr>
                    <w:rStyle w:val="PlaceholderText"/>
                    <w:color w:val="595959" w:themeColor="text1" w:themeTint="A6"/>
                  </w:rPr>
                  <w:t>Who do we serve?</w:t>
                </w:r>
              </w:sdtContent>
            </w:sdt>
          </w:p>
        </w:tc>
      </w:tr>
      <w:tr w:rsidR="00B71604" w14:paraId="1B2B3F89" w14:textId="77777777" w:rsidTr="00B71604">
        <w:trPr>
          <w:trHeight w:val="306"/>
        </w:trPr>
        <w:tc>
          <w:tcPr>
            <w:tcW w:w="426" w:type="dxa"/>
            <w:tcBorders>
              <w:bottom w:val="single" w:sz="4" w:space="0" w:color="auto"/>
            </w:tcBorders>
          </w:tcPr>
          <w:p w14:paraId="7468BD9C" w14:textId="77777777" w:rsidR="00B71604" w:rsidRPr="00BE2E1E" w:rsidRDefault="00B71604" w:rsidP="00B71604"/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743105BF" w14:textId="1159FF4B" w:rsidR="00B71604" w:rsidRPr="002154C2" w:rsidRDefault="00B71604" w:rsidP="00B71604">
            <w:pPr>
              <w:pStyle w:val="NumberLevel1"/>
            </w:pPr>
            <w:r w:rsidRPr="002154C2">
              <w:t>3.</w:t>
            </w:r>
          </w:p>
        </w:tc>
        <w:tc>
          <w:tcPr>
            <w:tcW w:w="8946" w:type="dxa"/>
            <w:gridSpan w:val="2"/>
            <w:vMerge w:val="restart"/>
          </w:tcPr>
          <w:p w14:paraId="713F0EE4" w14:textId="71195724" w:rsidR="00B71604" w:rsidRPr="008C093A" w:rsidRDefault="00000000" w:rsidP="00B71604">
            <w:sdt>
              <w:sdtPr>
                <w:id w:val="-620681145"/>
                <w:placeholder>
                  <w:docPart w:val="B2C2A7265EFA4470AA509AF70E564CD1"/>
                </w:placeholder>
                <w:temporary/>
                <w:showingPlcHdr/>
                <w15:appearance w15:val="hidden"/>
              </w:sdtPr>
              <w:sdtContent>
                <w:r w:rsidR="00B71604" w:rsidRPr="008C093A">
                  <w:t>Conduct a SWOT analysis to identify your strengths, weaknesses, opportunities, and threats.</w:t>
                </w:r>
              </w:sdtContent>
            </w:sdt>
          </w:p>
        </w:tc>
      </w:tr>
      <w:tr w:rsidR="00B71604" w14:paraId="4ADE1A0C" w14:textId="77777777" w:rsidTr="00B71604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</w:tcPr>
          <w:p w14:paraId="79647B3D" w14:textId="77777777" w:rsidR="00B71604" w:rsidRPr="00BE2E1E" w:rsidRDefault="00B71604" w:rsidP="00B71604"/>
        </w:tc>
        <w:tc>
          <w:tcPr>
            <w:tcW w:w="708" w:type="dxa"/>
            <w:vMerge/>
          </w:tcPr>
          <w:p w14:paraId="1ED8D5EA" w14:textId="77777777" w:rsidR="00B71604" w:rsidRPr="002154C2" w:rsidRDefault="00B71604" w:rsidP="00B71604">
            <w:pPr>
              <w:pStyle w:val="NumberLevel1"/>
            </w:pPr>
          </w:p>
        </w:tc>
        <w:tc>
          <w:tcPr>
            <w:tcW w:w="8946" w:type="dxa"/>
            <w:gridSpan w:val="2"/>
            <w:vMerge/>
          </w:tcPr>
          <w:p w14:paraId="7F932422" w14:textId="77777777" w:rsidR="00B71604" w:rsidRDefault="00B71604" w:rsidP="00B71604"/>
        </w:tc>
      </w:tr>
      <w:tr w:rsidR="00B71604" w14:paraId="623CA6A6" w14:textId="77777777" w:rsidTr="00B71604">
        <w:tc>
          <w:tcPr>
            <w:tcW w:w="426" w:type="dxa"/>
            <w:tcBorders>
              <w:bottom w:val="single" w:sz="4" w:space="0" w:color="auto"/>
            </w:tcBorders>
          </w:tcPr>
          <w:p w14:paraId="4EBBE697" w14:textId="77777777" w:rsidR="00B71604" w:rsidRPr="00BE2E1E" w:rsidRDefault="00B71604" w:rsidP="00B71604"/>
        </w:tc>
        <w:tc>
          <w:tcPr>
            <w:tcW w:w="708" w:type="dxa"/>
          </w:tcPr>
          <w:p w14:paraId="750725FB" w14:textId="72A4597D" w:rsidR="00B71604" w:rsidRPr="002154C2" w:rsidRDefault="00B71604" w:rsidP="00B71604">
            <w:pPr>
              <w:pStyle w:val="NumberLevel1"/>
            </w:pPr>
            <w:r w:rsidRPr="002154C2">
              <w:t>4.</w:t>
            </w:r>
          </w:p>
        </w:tc>
        <w:tc>
          <w:tcPr>
            <w:tcW w:w="8946" w:type="dxa"/>
            <w:gridSpan w:val="2"/>
          </w:tcPr>
          <w:p w14:paraId="198A1B0E" w14:textId="3EC70B3E" w:rsidR="00B71604" w:rsidRPr="008C093A" w:rsidRDefault="00000000" w:rsidP="00B71604">
            <w:sdt>
              <w:sdtPr>
                <w:id w:val="-1315168146"/>
                <w:placeholder>
                  <w:docPart w:val="430DB74421F84594B27E5DBEB9B96555"/>
                </w:placeholder>
                <w:temporary/>
                <w:showingPlcHdr/>
                <w15:appearance w15:val="hidden"/>
              </w:sdtPr>
              <w:sdtContent>
                <w:r w:rsidR="00B71604" w:rsidRPr="008C093A">
                  <w:t xml:space="preserve">Assess how </w:t>
                </w:r>
                <w:proofErr w:type="gramStart"/>
                <w:r w:rsidR="00B71604" w:rsidRPr="008C093A">
                  <w:t>much</w:t>
                </w:r>
                <w:proofErr w:type="gramEnd"/>
                <w:r w:rsidR="00B71604" w:rsidRPr="008C093A">
                  <w:t xml:space="preserve"> capital you have available to invest.</w:t>
                </w:r>
              </w:sdtContent>
            </w:sdt>
          </w:p>
        </w:tc>
      </w:tr>
      <w:tr w:rsidR="00B71604" w14:paraId="78B4678B" w14:textId="77777777" w:rsidTr="00DD470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AB3236B" w14:textId="77777777" w:rsidR="00B71604" w:rsidRPr="00BE2E1E" w:rsidRDefault="00B71604" w:rsidP="00B71604"/>
        </w:tc>
        <w:tc>
          <w:tcPr>
            <w:tcW w:w="708" w:type="dxa"/>
          </w:tcPr>
          <w:p w14:paraId="32C6746E" w14:textId="68018D40" w:rsidR="00B71604" w:rsidRPr="002154C2" w:rsidRDefault="00B71604" w:rsidP="00B71604">
            <w:pPr>
              <w:pStyle w:val="NumberLevel1"/>
            </w:pPr>
            <w:r w:rsidRPr="002154C2">
              <w:t>5.</w:t>
            </w:r>
          </w:p>
        </w:tc>
        <w:tc>
          <w:tcPr>
            <w:tcW w:w="8946" w:type="dxa"/>
            <w:gridSpan w:val="2"/>
          </w:tcPr>
          <w:p w14:paraId="4562C1DF" w14:textId="280A6B63" w:rsidR="00B71604" w:rsidRPr="008C093A" w:rsidRDefault="00000000" w:rsidP="00B71604">
            <w:sdt>
              <w:sdtPr>
                <w:id w:val="-698393532"/>
                <w:placeholder>
                  <w:docPart w:val="77DF3AF83F0D49D39EF356DD6FD09D87"/>
                </w:placeholder>
                <w:temporary/>
                <w:showingPlcHdr/>
                <w15:appearance w15:val="hidden"/>
              </w:sdtPr>
              <w:sdtContent>
                <w:r w:rsidR="00B71604" w:rsidRPr="008C093A">
                  <w:t>Discuss your plans with family members to ensure they are behind you.</w:t>
                </w:r>
              </w:sdtContent>
            </w:sdt>
          </w:p>
        </w:tc>
      </w:tr>
      <w:tr w:rsidR="00B71604" w14:paraId="4C491903" w14:textId="77777777" w:rsidTr="00DD470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78BC06D" w14:textId="77777777" w:rsidR="00B71604" w:rsidRPr="00BE2E1E" w:rsidRDefault="00B71604" w:rsidP="00B71604"/>
        </w:tc>
        <w:tc>
          <w:tcPr>
            <w:tcW w:w="708" w:type="dxa"/>
          </w:tcPr>
          <w:p w14:paraId="6761CDB8" w14:textId="6DE44516" w:rsidR="00B71604" w:rsidRPr="002154C2" w:rsidRDefault="00B71604" w:rsidP="00B71604">
            <w:pPr>
              <w:pStyle w:val="NumberLevel1"/>
            </w:pPr>
            <w:r>
              <w:t>6.</w:t>
            </w:r>
          </w:p>
        </w:tc>
        <w:tc>
          <w:tcPr>
            <w:tcW w:w="8946" w:type="dxa"/>
            <w:gridSpan w:val="2"/>
          </w:tcPr>
          <w:p w14:paraId="2E1DE78F" w14:textId="287BD20F" w:rsidR="00B71604" w:rsidRDefault="00000000" w:rsidP="00B71604">
            <w:sdt>
              <w:sdtPr>
                <w:id w:val="94292159"/>
                <w:placeholder>
                  <w:docPart w:val="E36975AD8D624AAC8975FFF059C6ABE4"/>
                </w:placeholder>
                <w:temporary/>
                <w:showingPlcHdr/>
                <w15:appearance w15:val="hidden"/>
              </w:sdtPr>
              <w:sdtContent>
                <w:r w:rsidR="00B71604">
                  <w:t>Determine whether you want the business to be full-time or part-time.</w:t>
                </w:r>
              </w:sdtContent>
            </w:sdt>
          </w:p>
        </w:tc>
      </w:tr>
    </w:tbl>
    <w:p w14:paraId="758780A8" w14:textId="27D3D3CE" w:rsidR="00026413" w:rsidRDefault="00026413" w:rsidP="00CD01FD"/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26"/>
        <w:gridCol w:w="708"/>
        <w:gridCol w:w="486"/>
        <w:gridCol w:w="8460"/>
      </w:tblGrid>
      <w:tr w:rsidR="00E653E8" w:rsidRPr="00CD01FD" w14:paraId="44C108C5" w14:textId="3BC7EBBC" w:rsidTr="596BCE3C">
        <w:tc>
          <w:tcPr>
            <w:tcW w:w="10080" w:type="dxa"/>
            <w:gridSpan w:val="4"/>
            <w:tcBorders>
              <w:bottom w:val="single" w:sz="24" w:space="0" w:color="F0CDA1" w:themeColor="accent1"/>
            </w:tcBorders>
          </w:tcPr>
          <w:p w14:paraId="7FAB655B" w14:textId="7AD62E63" w:rsidR="00E653E8" w:rsidRDefault="00000000" w:rsidP="004E210B">
            <w:pPr>
              <w:pStyle w:val="Heading1"/>
            </w:pPr>
            <w:sdt>
              <w:sdtPr>
                <w:id w:val="-869137903"/>
                <w:placeholder>
                  <w:docPart w:val="372A754490E14CE1871CA3458A2F2A94"/>
                </w:placeholder>
                <w:temporary/>
                <w:showingPlcHdr/>
                <w15:appearance w15:val="hidden"/>
              </w:sdtPr>
              <w:sdtContent>
                <w:r w:rsidR="004E210B">
                  <w:t>Committing to your business</w:t>
                </w:r>
              </w:sdtContent>
            </w:sdt>
          </w:p>
        </w:tc>
      </w:tr>
      <w:tr w:rsidR="00B71604" w14:paraId="3D34626E" w14:textId="454A5DD6" w:rsidTr="596BCE3C">
        <w:trPr>
          <w:trHeight w:val="374"/>
        </w:trPr>
        <w:tc>
          <w:tcPr>
            <w:tcW w:w="426" w:type="dxa"/>
            <w:tcBorders>
              <w:bottom w:val="single" w:sz="4" w:space="0" w:color="auto"/>
            </w:tcBorders>
          </w:tcPr>
          <w:p w14:paraId="28A53DDE" w14:textId="1A03B235" w:rsidR="00B71604" w:rsidRPr="00BE2E1E" w:rsidRDefault="00B71604" w:rsidP="00BE2E1E"/>
        </w:tc>
        <w:tc>
          <w:tcPr>
            <w:tcW w:w="708" w:type="dxa"/>
            <w:vMerge w:val="restart"/>
          </w:tcPr>
          <w:p w14:paraId="6643417E" w14:textId="495AC162" w:rsidR="00B71604" w:rsidRDefault="00B71604" w:rsidP="0024495F">
            <w:pPr>
              <w:pStyle w:val="NumberLevel1"/>
            </w:pPr>
            <w:r>
              <w:t>1.</w:t>
            </w:r>
          </w:p>
        </w:tc>
        <w:tc>
          <w:tcPr>
            <w:tcW w:w="8946" w:type="dxa"/>
            <w:gridSpan w:val="2"/>
            <w:vMerge w:val="restart"/>
          </w:tcPr>
          <w:p w14:paraId="50FEC524" w14:textId="6134E975" w:rsidR="00B71604" w:rsidRDefault="00000000" w:rsidP="002F6728">
            <w:sdt>
              <w:sdtPr>
                <w:id w:val="1976798022"/>
                <w:placeholder>
                  <w:docPart w:val="71AB988D369A45E19BCDA48B9F098AA6"/>
                </w:placeholder>
                <w:temporary/>
                <w:showingPlcHdr/>
                <w15:appearance w15:val="hidden"/>
              </w:sdtPr>
              <w:sdtContent>
                <w:r w:rsidR="00B71604" w:rsidRPr="00685B4E">
                  <w:t>Define the customer “problem” and how your business can provide a solution in a unique way.</w:t>
                </w:r>
              </w:sdtContent>
            </w:sdt>
          </w:p>
        </w:tc>
      </w:tr>
      <w:tr w:rsidR="00B71604" w14:paraId="21E01AA3" w14:textId="77777777" w:rsidTr="596BCE3C">
        <w:trPr>
          <w:trHeight w:val="373"/>
        </w:trPr>
        <w:tc>
          <w:tcPr>
            <w:tcW w:w="426" w:type="dxa"/>
            <w:tcBorders>
              <w:top w:val="single" w:sz="4" w:space="0" w:color="auto"/>
            </w:tcBorders>
          </w:tcPr>
          <w:p w14:paraId="56DBD599" w14:textId="77777777" w:rsidR="00B71604" w:rsidRPr="00BE2E1E" w:rsidRDefault="00B71604" w:rsidP="00BE2E1E"/>
        </w:tc>
        <w:tc>
          <w:tcPr>
            <w:tcW w:w="708" w:type="dxa"/>
            <w:vMerge/>
          </w:tcPr>
          <w:p w14:paraId="4A9E2247" w14:textId="77777777" w:rsidR="00B71604" w:rsidRDefault="00B71604" w:rsidP="0024495F">
            <w:pPr>
              <w:pStyle w:val="NumberLevel1"/>
            </w:pPr>
          </w:p>
        </w:tc>
        <w:tc>
          <w:tcPr>
            <w:tcW w:w="8946" w:type="dxa"/>
            <w:gridSpan w:val="2"/>
            <w:vMerge/>
          </w:tcPr>
          <w:p w14:paraId="2F95D383" w14:textId="77777777" w:rsidR="00B71604" w:rsidRDefault="00B71604" w:rsidP="002F6728"/>
        </w:tc>
      </w:tr>
      <w:tr w:rsidR="003C067B" w14:paraId="02E1A93C" w14:textId="13EB6753" w:rsidTr="596BCE3C">
        <w:tc>
          <w:tcPr>
            <w:tcW w:w="426" w:type="dxa"/>
            <w:tcBorders>
              <w:bottom w:val="single" w:sz="4" w:space="0" w:color="auto"/>
            </w:tcBorders>
          </w:tcPr>
          <w:p w14:paraId="1DB0DFC5" w14:textId="1AD84A29" w:rsidR="003C067B" w:rsidRPr="00BE2E1E" w:rsidRDefault="003C067B" w:rsidP="00BE2E1E"/>
        </w:tc>
        <w:tc>
          <w:tcPr>
            <w:tcW w:w="708" w:type="dxa"/>
          </w:tcPr>
          <w:p w14:paraId="258538D2" w14:textId="21F3D192" w:rsidR="003C067B" w:rsidRDefault="0024495F" w:rsidP="0024495F">
            <w:pPr>
              <w:pStyle w:val="NumberLevel1"/>
            </w:pPr>
            <w:r>
              <w:t>2.</w:t>
            </w:r>
          </w:p>
        </w:tc>
        <w:tc>
          <w:tcPr>
            <w:tcW w:w="8946" w:type="dxa"/>
            <w:gridSpan w:val="2"/>
          </w:tcPr>
          <w:p w14:paraId="48E79BE4" w14:textId="291EC469" w:rsidR="003C067B" w:rsidRDefault="00000000" w:rsidP="002F6728">
            <w:sdt>
              <w:sdtPr>
                <w:id w:val="1359008455"/>
                <w:placeholder>
                  <w:docPart w:val="0A2765BAB2D64A28BD4A8C869C3A10C3"/>
                </w:placeholder>
                <w:temporary/>
                <w:showingPlcHdr/>
                <w15:appearance w15:val="hidden"/>
              </w:sdtPr>
              <w:sdtContent>
                <w:r w:rsidR="00E653E8" w:rsidRPr="00685B4E">
                  <w:t>Determine viability: Is there a market for your service?</w:t>
                </w:r>
              </w:sdtContent>
            </w:sdt>
          </w:p>
        </w:tc>
      </w:tr>
      <w:tr w:rsidR="003C067B" w14:paraId="60A74AF8" w14:textId="0C9740CA" w:rsidTr="596BCE3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E7374A0" w14:textId="3B2680DC" w:rsidR="003C067B" w:rsidRPr="00BE2E1E" w:rsidRDefault="003C067B" w:rsidP="00BE2E1E"/>
        </w:tc>
        <w:tc>
          <w:tcPr>
            <w:tcW w:w="708" w:type="dxa"/>
          </w:tcPr>
          <w:p w14:paraId="0E4DFB1D" w14:textId="3369DF59" w:rsidR="003C067B" w:rsidRPr="00685B4E" w:rsidRDefault="0024495F" w:rsidP="0024495F">
            <w:pPr>
              <w:pStyle w:val="NumberLevel1"/>
            </w:pPr>
            <w:r>
              <w:t>3.</w:t>
            </w:r>
          </w:p>
        </w:tc>
        <w:tc>
          <w:tcPr>
            <w:tcW w:w="8946" w:type="dxa"/>
            <w:gridSpan w:val="2"/>
          </w:tcPr>
          <w:p w14:paraId="219D2F32" w14:textId="4633187F" w:rsidR="003C067B" w:rsidRDefault="00000000" w:rsidP="002F6728">
            <w:sdt>
              <w:sdtPr>
                <w:id w:val="760255358"/>
                <w:placeholder>
                  <w:docPart w:val="8DE01D476C514E6994CB9847EEA2ECEA"/>
                </w:placeholder>
                <w:temporary/>
                <w:showingPlcHdr/>
                <w15:appearance w15:val="hidden"/>
              </w:sdtPr>
              <w:sdtContent>
                <w:r w:rsidR="00E653E8" w:rsidRPr="00685B4E">
                  <w:t>Identify businesses that are having success today.</w:t>
                </w:r>
              </w:sdtContent>
            </w:sdt>
          </w:p>
        </w:tc>
      </w:tr>
      <w:tr w:rsidR="003C067B" w14:paraId="658375D9" w14:textId="568ACDBD" w:rsidTr="596BCE3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CF3F838" w14:textId="08624E5E" w:rsidR="003C067B" w:rsidRPr="00BE2E1E" w:rsidRDefault="003C067B" w:rsidP="00BE2E1E"/>
        </w:tc>
        <w:tc>
          <w:tcPr>
            <w:tcW w:w="708" w:type="dxa"/>
          </w:tcPr>
          <w:p w14:paraId="068633F2" w14:textId="3D7A47AD" w:rsidR="003C067B" w:rsidRPr="00685B4E" w:rsidRDefault="0024495F" w:rsidP="0024495F">
            <w:pPr>
              <w:pStyle w:val="NumberLevel1"/>
            </w:pPr>
            <w:r>
              <w:t>4.</w:t>
            </w:r>
          </w:p>
        </w:tc>
        <w:tc>
          <w:tcPr>
            <w:tcW w:w="8946" w:type="dxa"/>
            <w:gridSpan w:val="2"/>
          </w:tcPr>
          <w:p w14:paraId="2603B7C9" w14:textId="307B395D" w:rsidR="003C067B" w:rsidRDefault="00000000" w:rsidP="002F6728">
            <w:sdt>
              <w:sdtPr>
                <w:id w:val="-1486924617"/>
                <w:placeholder>
                  <w:docPart w:val="DD657956AAF64D26A29478A4F67F1497"/>
                </w:placeholder>
                <w:temporary/>
                <w:showingPlcHdr/>
                <w15:appearance w15:val="hidden"/>
              </w:sdtPr>
              <w:sdtContent>
                <w:r w:rsidR="00E653E8" w:rsidRPr="00685B4E">
                  <w:t>Will your business be relevant as time passes? How will you adapt?</w:t>
                </w:r>
              </w:sdtContent>
            </w:sdt>
          </w:p>
        </w:tc>
      </w:tr>
      <w:tr w:rsidR="003C067B" w14:paraId="70ED1C83" w14:textId="7AC7E8A6" w:rsidTr="596BCE3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F4CE2BD" w14:textId="4B675CEF" w:rsidR="003C067B" w:rsidRPr="00BE2E1E" w:rsidRDefault="003C067B" w:rsidP="00BE2E1E"/>
        </w:tc>
        <w:tc>
          <w:tcPr>
            <w:tcW w:w="708" w:type="dxa"/>
          </w:tcPr>
          <w:p w14:paraId="43A375DB" w14:textId="3EAED75E" w:rsidR="003C067B" w:rsidRPr="00685B4E" w:rsidRDefault="0024495F" w:rsidP="0024495F">
            <w:pPr>
              <w:pStyle w:val="NumberLevel1"/>
            </w:pPr>
            <w:r>
              <w:t>5.</w:t>
            </w:r>
          </w:p>
        </w:tc>
        <w:tc>
          <w:tcPr>
            <w:tcW w:w="8946" w:type="dxa"/>
            <w:gridSpan w:val="2"/>
          </w:tcPr>
          <w:p w14:paraId="6235122D" w14:textId="357AA2A4" w:rsidR="003C067B" w:rsidRDefault="00000000" w:rsidP="00902C06">
            <w:sdt>
              <w:sdtPr>
                <w:id w:val="1035473007"/>
                <w:placeholder>
                  <w:docPart w:val="BA12634221A64F52BBD9229FDF78A5A2"/>
                </w:placeholder>
                <w:temporary/>
                <w:showingPlcHdr/>
                <w15:appearance w15:val="hidden"/>
              </w:sdtPr>
              <w:sdtContent>
                <w:r w:rsidR="002F6728" w:rsidRPr="00685B4E">
                  <w:t>Define your market:</w:t>
                </w:r>
              </w:sdtContent>
            </w:sdt>
          </w:p>
        </w:tc>
      </w:tr>
      <w:tr w:rsidR="00B71604" w14:paraId="668BDA82" w14:textId="5B73A39B" w:rsidTr="596BCE3C">
        <w:tc>
          <w:tcPr>
            <w:tcW w:w="426" w:type="dxa"/>
            <w:tcBorders>
              <w:top w:val="single" w:sz="4" w:space="0" w:color="auto"/>
            </w:tcBorders>
          </w:tcPr>
          <w:p w14:paraId="26260737" w14:textId="77777777" w:rsidR="00B71604" w:rsidRPr="00BE2E1E" w:rsidRDefault="00B71604" w:rsidP="00B71604"/>
        </w:tc>
        <w:tc>
          <w:tcPr>
            <w:tcW w:w="708" w:type="dxa"/>
            <w:tcBorders>
              <w:bottom w:val="single" w:sz="4" w:space="0" w:color="auto"/>
            </w:tcBorders>
          </w:tcPr>
          <w:p w14:paraId="4F1EAAD0" w14:textId="58D03224" w:rsidR="00B71604" w:rsidRPr="00685B4E" w:rsidRDefault="00B71604" w:rsidP="00B71604"/>
        </w:tc>
        <w:tc>
          <w:tcPr>
            <w:tcW w:w="486" w:type="dxa"/>
          </w:tcPr>
          <w:p w14:paraId="01F85770" w14:textId="5DBCE639" w:rsidR="00B71604" w:rsidRDefault="00B71604" w:rsidP="00B71604">
            <w:pPr>
              <w:pStyle w:val="NumberLevel2"/>
            </w:pPr>
            <w:r>
              <w:t>a.</w:t>
            </w:r>
          </w:p>
        </w:tc>
        <w:tc>
          <w:tcPr>
            <w:tcW w:w="8460" w:type="dxa"/>
          </w:tcPr>
          <w:p w14:paraId="7E584B12" w14:textId="5E3CEB47" w:rsidR="00B71604" w:rsidRDefault="00000000" w:rsidP="00B71604">
            <w:sdt>
              <w:sdtPr>
                <w:id w:val="-1743170021"/>
                <w:placeholder>
                  <w:docPart w:val="F0E19E6F92904D83A63E068BE3BB6537"/>
                </w:placeholder>
                <w:temporary/>
                <w:showingPlcHdr/>
                <w15:appearance w15:val="hidden"/>
              </w:sdtPr>
              <w:sdtContent>
                <w:r w:rsidR="00B71604" w:rsidRPr="00685B4E">
                  <w:t>Who is your ideal customer?</w:t>
                </w:r>
              </w:sdtContent>
            </w:sdt>
          </w:p>
        </w:tc>
      </w:tr>
      <w:tr w:rsidR="00B71604" w14:paraId="784311E1" w14:textId="7DA4F302" w:rsidTr="596BCE3C">
        <w:tc>
          <w:tcPr>
            <w:tcW w:w="426" w:type="dxa"/>
          </w:tcPr>
          <w:p w14:paraId="1E4A8B1D" w14:textId="77777777" w:rsidR="00B71604" w:rsidRPr="00BE2E1E" w:rsidRDefault="00B71604" w:rsidP="00B71604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1997C52" w14:textId="45FD3917" w:rsidR="00B71604" w:rsidRPr="00685B4E" w:rsidRDefault="00B71604" w:rsidP="00B71604"/>
        </w:tc>
        <w:tc>
          <w:tcPr>
            <w:tcW w:w="486" w:type="dxa"/>
          </w:tcPr>
          <w:p w14:paraId="4AB8CE6A" w14:textId="32D906B4" w:rsidR="00B71604" w:rsidRDefault="00B71604" w:rsidP="00B71604">
            <w:pPr>
              <w:pStyle w:val="NumberLevel2"/>
            </w:pPr>
            <w:r>
              <w:t>b.</w:t>
            </w:r>
          </w:p>
        </w:tc>
        <w:tc>
          <w:tcPr>
            <w:tcW w:w="8460" w:type="dxa"/>
          </w:tcPr>
          <w:p w14:paraId="3C0B853E" w14:textId="0894FF8D" w:rsidR="00B71604" w:rsidRDefault="00000000" w:rsidP="00B71604">
            <w:sdt>
              <w:sdtPr>
                <w:id w:val="-1682898983"/>
                <w:placeholder>
                  <w:docPart w:val="65667FEC6D524C30A28F84BC174A24DD"/>
                </w:placeholder>
                <w:temporary/>
                <w:showingPlcHdr/>
                <w15:appearance w15:val="hidden"/>
              </w:sdtPr>
              <w:sdtContent>
                <w:r w:rsidR="00B71604" w:rsidRPr="00685B4E">
                  <w:t>What’s your market size?</w:t>
                </w:r>
              </w:sdtContent>
            </w:sdt>
          </w:p>
        </w:tc>
      </w:tr>
      <w:tr w:rsidR="00B71604" w14:paraId="312C17B4" w14:textId="0AFC1167" w:rsidTr="596BCE3C">
        <w:trPr>
          <w:trHeight w:val="288"/>
        </w:trPr>
        <w:tc>
          <w:tcPr>
            <w:tcW w:w="426" w:type="dxa"/>
          </w:tcPr>
          <w:p w14:paraId="4011D881" w14:textId="77777777" w:rsidR="00B71604" w:rsidRPr="00BE2E1E" w:rsidRDefault="00B71604" w:rsidP="00B71604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ECB1D33" w14:textId="0F532984" w:rsidR="00B71604" w:rsidRPr="00685B4E" w:rsidRDefault="00B71604" w:rsidP="00B71604"/>
        </w:tc>
        <w:tc>
          <w:tcPr>
            <w:tcW w:w="486" w:type="dxa"/>
          </w:tcPr>
          <w:p w14:paraId="13BE200D" w14:textId="4AE2F3BE" w:rsidR="00B71604" w:rsidRDefault="00B71604" w:rsidP="00B71604">
            <w:pPr>
              <w:pStyle w:val="NumberLevel2"/>
            </w:pPr>
            <w:r>
              <w:t>c.</w:t>
            </w:r>
          </w:p>
        </w:tc>
        <w:tc>
          <w:tcPr>
            <w:tcW w:w="8460" w:type="dxa"/>
          </w:tcPr>
          <w:p w14:paraId="033441E3" w14:textId="0494676E" w:rsidR="00B71604" w:rsidRDefault="00000000" w:rsidP="00B71604">
            <w:sdt>
              <w:sdtPr>
                <w:id w:val="-1453316291"/>
                <w:placeholder>
                  <w:docPart w:val="AE534C8CBFE14DBE980815B66453D1E8"/>
                </w:placeholder>
                <w:temporary/>
                <w:showingPlcHdr/>
                <w15:appearance w15:val="hidden"/>
              </w:sdtPr>
              <w:sdtContent>
                <w:r w:rsidR="00B71604" w:rsidRPr="00685B4E">
                  <w:t>How easy is it to acquire the customer?</w:t>
                </w:r>
              </w:sdtContent>
            </w:sdt>
          </w:p>
        </w:tc>
      </w:tr>
      <w:tr w:rsidR="00B71604" w14:paraId="742E10DC" w14:textId="719E3425" w:rsidTr="596BCE3C">
        <w:trPr>
          <w:trHeight w:val="225"/>
        </w:trPr>
        <w:tc>
          <w:tcPr>
            <w:tcW w:w="426" w:type="dxa"/>
            <w:tcBorders>
              <w:bottom w:val="single" w:sz="4" w:space="0" w:color="auto"/>
            </w:tcBorders>
          </w:tcPr>
          <w:p w14:paraId="0EA098A4" w14:textId="7A4C3A72" w:rsidR="00B71604" w:rsidRPr="00BE2E1E" w:rsidRDefault="00B71604" w:rsidP="00B71604"/>
        </w:tc>
        <w:tc>
          <w:tcPr>
            <w:tcW w:w="708" w:type="dxa"/>
            <w:tcBorders>
              <w:top w:val="single" w:sz="4" w:space="0" w:color="auto"/>
            </w:tcBorders>
          </w:tcPr>
          <w:p w14:paraId="420C7D41" w14:textId="284F1F65" w:rsidR="00B71604" w:rsidRPr="00BE2E1E" w:rsidRDefault="00B71604" w:rsidP="00B71604">
            <w:pPr>
              <w:pStyle w:val="NumberLevel1"/>
            </w:pPr>
            <w:r w:rsidRPr="00BE2E1E">
              <w:t>6.</w:t>
            </w:r>
          </w:p>
        </w:tc>
        <w:tc>
          <w:tcPr>
            <w:tcW w:w="8946" w:type="dxa"/>
            <w:gridSpan w:val="2"/>
          </w:tcPr>
          <w:p w14:paraId="5D4375F7" w14:textId="233009FC" w:rsidR="00B71604" w:rsidRDefault="00000000" w:rsidP="00B71604">
            <w:sdt>
              <w:sdtPr>
                <w:id w:val="831027249"/>
                <w:placeholder>
                  <w:docPart w:val="E75A7200BBE344C79D468D5303D78675"/>
                </w:placeholder>
                <w:temporary/>
                <w:showingPlcHdr/>
                <w15:appearance w15:val="hidden"/>
              </w:sdtPr>
              <w:sdtContent>
                <w:r w:rsidR="00B71604" w:rsidRPr="00685B4E">
                  <w:t>Validate your idea by talking to potential customers about it.</w:t>
                </w:r>
              </w:sdtContent>
            </w:sdt>
          </w:p>
        </w:tc>
      </w:tr>
      <w:tr w:rsidR="00B71604" w14:paraId="12508643" w14:textId="77777777" w:rsidTr="596BCE3C">
        <w:trPr>
          <w:trHeight w:val="306"/>
        </w:trPr>
        <w:tc>
          <w:tcPr>
            <w:tcW w:w="426" w:type="dxa"/>
            <w:tcBorders>
              <w:top w:val="single" w:sz="4" w:space="0" w:color="auto"/>
            </w:tcBorders>
          </w:tcPr>
          <w:p w14:paraId="43A739E5" w14:textId="77777777" w:rsidR="00B71604" w:rsidRPr="00BE2E1E" w:rsidRDefault="00B71604" w:rsidP="00B71604"/>
        </w:tc>
        <w:tc>
          <w:tcPr>
            <w:tcW w:w="708" w:type="dxa"/>
          </w:tcPr>
          <w:p w14:paraId="0164D193" w14:textId="77777777" w:rsidR="00B71604" w:rsidRPr="00BE2E1E" w:rsidRDefault="00B71604" w:rsidP="00B71604">
            <w:pPr>
              <w:pStyle w:val="NumberLevel1"/>
            </w:pPr>
          </w:p>
        </w:tc>
        <w:tc>
          <w:tcPr>
            <w:tcW w:w="8946" w:type="dxa"/>
            <w:gridSpan w:val="2"/>
          </w:tcPr>
          <w:p w14:paraId="13C89D8A" w14:textId="77777777" w:rsidR="00B71604" w:rsidRDefault="00B71604" w:rsidP="00B71604"/>
        </w:tc>
      </w:tr>
      <w:tr w:rsidR="00B71604" w14:paraId="340A7959" w14:textId="6195792D" w:rsidTr="596BCE3C">
        <w:trPr>
          <w:trHeight w:val="306"/>
        </w:trPr>
        <w:tc>
          <w:tcPr>
            <w:tcW w:w="426" w:type="dxa"/>
            <w:tcBorders>
              <w:bottom w:val="single" w:sz="4" w:space="0" w:color="auto"/>
            </w:tcBorders>
          </w:tcPr>
          <w:p w14:paraId="5D629AAB" w14:textId="5C171450" w:rsidR="00B71604" w:rsidRPr="00BE2E1E" w:rsidRDefault="00B71604" w:rsidP="00B71604"/>
        </w:tc>
        <w:tc>
          <w:tcPr>
            <w:tcW w:w="708" w:type="dxa"/>
            <w:vMerge w:val="restart"/>
          </w:tcPr>
          <w:p w14:paraId="2AD477F3" w14:textId="49CAB7B4" w:rsidR="00B71604" w:rsidRPr="00BE2E1E" w:rsidRDefault="00B71604" w:rsidP="00B71604">
            <w:pPr>
              <w:pStyle w:val="NumberLevel1"/>
            </w:pPr>
            <w:r w:rsidRPr="00BE2E1E">
              <w:t>7.</w:t>
            </w:r>
          </w:p>
        </w:tc>
        <w:tc>
          <w:tcPr>
            <w:tcW w:w="8946" w:type="dxa"/>
            <w:gridSpan w:val="2"/>
            <w:vMerge w:val="restart"/>
          </w:tcPr>
          <w:p w14:paraId="3E5691C2" w14:textId="15B00A3D" w:rsidR="00B71604" w:rsidRDefault="00000000" w:rsidP="00B71604">
            <w:sdt>
              <w:sdtPr>
                <w:id w:val="-1783094505"/>
                <w:placeholder>
                  <w:docPart w:val="2AF5E65AA65C40C3A0E3771D88451A3C"/>
                </w:placeholder>
                <w:temporary/>
                <w:showingPlcHdr/>
                <w15:appearance w15:val="hidden"/>
              </w:sdtPr>
              <w:sdtContent>
                <w:r w:rsidR="00B71604" w:rsidRPr="00685B4E">
                  <w:t>Evaluate how customers solve this problem today, as well as what the competition offers.</w:t>
                </w:r>
              </w:sdtContent>
            </w:sdt>
          </w:p>
        </w:tc>
      </w:tr>
      <w:tr w:rsidR="00B71604" w14:paraId="2D068330" w14:textId="77777777" w:rsidTr="596BCE3C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</w:tcPr>
          <w:p w14:paraId="40D90045" w14:textId="77777777" w:rsidR="00B71604" w:rsidRPr="00BE2E1E" w:rsidRDefault="00B71604" w:rsidP="00B71604"/>
        </w:tc>
        <w:tc>
          <w:tcPr>
            <w:tcW w:w="708" w:type="dxa"/>
            <w:vMerge/>
          </w:tcPr>
          <w:p w14:paraId="5FEC2E0E" w14:textId="77777777" w:rsidR="00B71604" w:rsidRPr="00BE2E1E" w:rsidRDefault="00B71604" w:rsidP="00B71604">
            <w:pPr>
              <w:pStyle w:val="NumberLevel1"/>
            </w:pPr>
          </w:p>
        </w:tc>
        <w:tc>
          <w:tcPr>
            <w:tcW w:w="8946" w:type="dxa"/>
            <w:gridSpan w:val="2"/>
            <w:vMerge/>
          </w:tcPr>
          <w:p w14:paraId="02AFCADF" w14:textId="77777777" w:rsidR="00B71604" w:rsidRDefault="00B71604" w:rsidP="00B71604"/>
        </w:tc>
      </w:tr>
      <w:tr w:rsidR="00B71604" w14:paraId="3D770793" w14:textId="13EA99E9" w:rsidTr="596BCE3C">
        <w:trPr>
          <w:trHeight w:val="306"/>
        </w:trPr>
        <w:tc>
          <w:tcPr>
            <w:tcW w:w="426" w:type="dxa"/>
            <w:tcBorders>
              <w:bottom w:val="single" w:sz="4" w:space="0" w:color="auto"/>
            </w:tcBorders>
          </w:tcPr>
          <w:p w14:paraId="10DE1D88" w14:textId="37A296C7" w:rsidR="00B71604" w:rsidRPr="00BE2E1E" w:rsidRDefault="00B71604" w:rsidP="00B71604"/>
        </w:tc>
        <w:tc>
          <w:tcPr>
            <w:tcW w:w="708" w:type="dxa"/>
            <w:vMerge w:val="restart"/>
          </w:tcPr>
          <w:p w14:paraId="341FA7D9" w14:textId="03B10448" w:rsidR="00B71604" w:rsidRPr="00BE2E1E" w:rsidRDefault="00B71604" w:rsidP="00B71604">
            <w:pPr>
              <w:pStyle w:val="NumberLevel1"/>
            </w:pPr>
            <w:r w:rsidRPr="00BE2E1E">
              <w:t>8.</w:t>
            </w:r>
          </w:p>
        </w:tc>
        <w:tc>
          <w:tcPr>
            <w:tcW w:w="8946" w:type="dxa"/>
            <w:gridSpan w:val="2"/>
            <w:vMerge w:val="restart"/>
          </w:tcPr>
          <w:p w14:paraId="2A1F3465" w14:textId="1CAB49FA" w:rsidR="00B71604" w:rsidRDefault="00000000" w:rsidP="00B71604">
            <w:sdt>
              <w:sdtPr>
                <w:id w:val="2045794781"/>
                <w:placeholder>
                  <w:docPart w:val="D591B5D4B79D4329AD66820ABB740C1B"/>
                </w:placeholder>
                <w:temporary/>
                <w:showingPlcHdr/>
                <w15:appearance w15:val="hidden"/>
              </w:sdtPr>
              <w:sdtContent>
                <w:r w:rsidR="00B71604" w:rsidRPr="00685B4E">
                  <w:t>Create a quick financial plan, identifying costs and forecasted sales, to see if your capital gets you to a profit.</w:t>
                </w:r>
              </w:sdtContent>
            </w:sdt>
          </w:p>
        </w:tc>
      </w:tr>
      <w:tr w:rsidR="00B71604" w14:paraId="718AE1E9" w14:textId="77777777" w:rsidTr="596BCE3C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</w:tcPr>
          <w:p w14:paraId="2A44461B" w14:textId="77777777" w:rsidR="00B71604" w:rsidRPr="00BE2E1E" w:rsidRDefault="00B71604" w:rsidP="00B71604"/>
        </w:tc>
        <w:tc>
          <w:tcPr>
            <w:tcW w:w="708" w:type="dxa"/>
            <w:vMerge/>
          </w:tcPr>
          <w:p w14:paraId="18423455" w14:textId="77777777" w:rsidR="00B71604" w:rsidRPr="00BE2E1E" w:rsidRDefault="00B71604" w:rsidP="00B71604">
            <w:pPr>
              <w:pStyle w:val="NumberLevel1"/>
            </w:pPr>
          </w:p>
        </w:tc>
        <w:tc>
          <w:tcPr>
            <w:tcW w:w="8946" w:type="dxa"/>
            <w:gridSpan w:val="2"/>
            <w:vMerge/>
          </w:tcPr>
          <w:p w14:paraId="3EDE4F09" w14:textId="77777777" w:rsidR="00B71604" w:rsidRDefault="00B71604" w:rsidP="00B71604"/>
        </w:tc>
      </w:tr>
    </w:tbl>
    <w:p w14:paraId="014E0F37" w14:textId="4F8CAB13" w:rsidR="00685B4E" w:rsidRDefault="00685B4E" w:rsidP="005854DB"/>
    <w:tbl>
      <w:tblPr>
        <w:tblW w:w="5000" w:type="pct"/>
        <w:tblLook w:val="0600" w:firstRow="0" w:lastRow="0" w:firstColumn="0" w:lastColumn="0" w:noHBand="1" w:noVBand="1"/>
      </w:tblPr>
      <w:tblGrid>
        <w:gridCol w:w="424"/>
        <w:gridCol w:w="710"/>
        <w:gridCol w:w="576"/>
        <w:gridCol w:w="8370"/>
      </w:tblGrid>
      <w:tr w:rsidR="00CD01FD" w:rsidRPr="00CD01FD" w14:paraId="05B5E99C" w14:textId="77777777" w:rsidTr="004E210B">
        <w:trPr>
          <w:trHeight w:val="20"/>
        </w:trPr>
        <w:tc>
          <w:tcPr>
            <w:tcW w:w="10080" w:type="dxa"/>
            <w:gridSpan w:val="4"/>
            <w:tcBorders>
              <w:bottom w:val="single" w:sz="24" w:space="0" w:color="F0CDA1" w:themeColor="accent1"/>
            </w:tcBorders>
          </w:tcPr>
          <w:bookmarkStart w:id="1" w:name="_Hlk812648"/>
          <w:p w14:paraId="687904B1" w14:textId="3422CCE6" w:rsidR="00CD01FD" w:rsidRPr="00CD01FD" w:rsidRDefault="00000000" w:rsidP="004E210B">
            <w:pPr>
              <w:pStyle w:val="Heading1"/>
            </w:pPr>
            <w:sdt>
              <w:sdtPr>
                <w:id w:val="-1587062268"/>
                <w:placeholder>
                  <w:docPart w:val="54362C7CDD6C453DB26FC3E4D092295C"/>
                </w:placeholder>
                <w:temporary/>
                <w:showingPlcHdr/>
                <w15:appearance w15:val="hidden"/>
              </w:sdtPr>
              <w:sdtContent>
                <w:r w:rsidR="004E210B">
                  <w:t>Setting up your business</w:t>
                </w:r>
              </w:sdtContent>
            </w:sdt>
          </w:p>
        </w:tc>
      </w:tr>
      <w:tr w:rsidR="00B71604" w14:paraId="3F577D85" w14:textId="2C7CF370" w:rsidTr="004E210B">
        <w:tblPrEx>
          <w:tblCellMar>
            <w:left w:w="115" w:type="dxa"/>
            <w:right w:w="115" w:type="dxa"/>
          </w:tblCellMar>
        </w:tblPrEx>
        <w:trPr>
          <w:trHeight w:val="306"/>
        </w:trPr>
        <w:tc>
          <w:tcPr>
            <w:tcW w:w="424" w:type="dxa"/>
            <w:tcBorders>
              <w:top w:val="single" w:sz="24" w:space="0" w:color="F0CDA1" w:themeColor="accent1"/>
              <w:bottom w:val="single" w:sz="4" w:space="0" w:color="auto"/>
            </w:tcBorders>
          </w:tcPr>
          <w:p w14:paraId="117DE7AD" w14:textId="05AA012A" w:rsidR="00B71604" w:rsidRPr="001F075C" w:rsidRDefault="00B71604" w:rsidP="001F075C"/>
        </w:tc>
        <w:tc>
          <w:tcPr>
            <w:tcW w:w="710" w:type="dxa"/>
            <w:vMerge w:val="restart"/>
            <w:tcBorders>
              <w:top w:val="single" w:sz="24" w:space="0" w:color="F0CDA1" w:themeColor="accent1"/>
            </w:tcBorders>
          </w:tcPr>
          <w:p w14:paraId="262D9FC8" w14:textId="66A61BAA" w:rsidR="00B71604" w:rsidRPr="001F075C" w:rsidRDefault="00B71604" w:rsidP="001F075C">
            <w:pPr>
              <w:pStyle w:val="NumberLevel1"/>
            </w:pPr>
            <w:r>
              <w:t>1.</w:t>
            </w:r>
          </w:p>
        </w:tc>
        <w:tc>
          <w:tcPr>
            <w:tcW w:w="8946" w:type="dxa"/>
            <w:gridSpan w:val="2"/>
            <w:vMerge w:val="restart"/>
            <w:tcBorders>
              <w:top w:val="single" w:sz="24" w:space="0" w:color="F0CDA1" w:themeColor="accent1"/>
            </w:tcBorders>
          </w:tcPr>
          <w:p w14:paraId="5093EA20" w14:textId="3505B2A8" w:rsidR="00B71604" w:rsidRPr="001F075C" w:rsidRDefault="00000000" w:rsidP="001F075C">
            <w:sdt>
              <w:sdtPr>
                <w:id w:val="1664656569"/>
                <w:placeholder>
                  <w:docPart w:val="C39D9F0E05714ADF8F7B81CBA42E6DA5"/>
                </w:placeholder>
                <w:temporary/>
                <w:showingPlcHdr/>
                <w15:appearance w15:val="hidden"/>
              </w:sdtPr>
              <w:sdtContent>
                <w:r w:rsidR="00B71604" w:rsidRPr="001F075C">
                  <w:t>Select your business name. Perform a corporate name search to make sure your name is still available.</w:t>
                </w:r>
              </w:sdtContent>
            </w:sdt>
          </w:p>
        </w:tc>
      </w:tr>
      <w:tr w:rsidR="00B71604" w14:paraId="203D20D7" w14:textId="77777777" w:rsidTr="004E210B">
        <w:tblPrEx>
          <w:tblCellMar>
            <w:left w:w="115" w:type="dxa"/>
            <w:right w:w="115" w:type="dxa"/>
          </w:tblCellMar>
        </w:tblPrEx>
        <w:trPr>
          <w:trHeight w:val="305"/>
        </w:trPr>
        <w:tc>
          <w:tcPr>
            <w:tcW w:w="424" w:type="dxa"/>
            <w:tcBorders>
              <w:top w:val="single" w:sz="4" w:space="0" w:color="auto"/>
            </w:tcBorders>
          </w:tcPr>
          <w:p w14:paraId="5864BA0B" w14:textId="77777777" w:rsidR="00B71604" w:rsidRPr="001F075C" w:rsidRDefault="00B71604" w:rsidP="001F075C"/>
        </w:tc>
        <w:tc>
          <w:tcPr>
            <w:tcW w:w="710" w:type="dxa"/>
            <w:vMerge/>
          </w:tcPr>
          <w:p w14:paraId="2B4213EF" w14:textId="77777777" w:rsidR="00B71604" w:rsidRDefault="00B71604" w:rsidP="001F075C">
            <w:pPr>
              <w:pStyle w:val="NumberLevel1"/>
            </w:pPr>
          </w:p>
        </w:tc>
        <w:tc>
          <w:tcPr>
            <w:tcW w:w="8946" w:type="dxa"/>
            <w:gridSpan w:val="2"/>
            <w:vMerge/>
          </w:tcPr>
          <w:p w14:paraId="21038CCC" w14:textId="77777777" w:rsidR="00B71604" w:rsidRDefault="00B71604" w:rsidP="001F075C"/>
        </w:tc>
      </w:tr>
      <w:tr w:rsidR="001F075C" w14:paraId="0BF71E33" w14:textId="6029C4DB" w:rsidTr="004E210B">
        <w:tblPrEx>
          <w:tblCellMar>
            <w:left w:w="115" w:type="dxa"/>
            <w:right w:w="115" w:type="dxa"/>
          </w:tblCellMar>
        </w:tblPrEx>
        <w:tc>
          <w:tcPr>
            <w:tcW w:w="424" w:type="dxa"/>
            <w:tcBorders>
              <w:bottom w:val="single" w:sz="4" w:space="0" w:color="auto"/>
            </w:tcBorders>
          </w:tcPr>
          <w:p w14:paraId="1A772432" w14:textId="40F562A4" w:rsidR="001F075C" w:rsidRPr="001F075C" w:rsidRDefault="001F075C" w:rsidP="001F075C"/>
        </w:tc>
        <w:tc>
          <w:tcPr>
            <w:tcW w:w="710" w:type="dxa"/>
          </w:tcPr>
          <w:p w14:paraId="67B45393" w14:textId="09208939" w:rsidR="001F075C" w:rsidRPr="001F075C" w:rsidRDefault="001F075C" w:rsidP="001F075C">
            <w:pPr>
              <w:pStyle w:val="NumberLevel1"/>
            </w:pPr>
            <w:r>
              <w:t>2.</w:t>
            </w:r>
          </w:p>
        </w:tc>
        <w:tc>
          <w:tcPr>
            <w:tcW w:w="8946" w:type="dxa"/>
            <w:gridSpan w:val="2"/>
          </w:tcPr>
          <w:p w14:paraId="3D7201DD" w14:textId="21D51CFB" w:rsidR="001F075C" w:rsidRPr="001F075C" w:rsidRDefault="00000000" w:rsidP="001F075C">
            <w:sdt>
              <w:sdtPr>
                <w:id w:val="-1621748963"/>
                <w:placeholder>
                  <w:docPart w:val="0F4EE1817242461B8914150D14AB5959"/>
                </w:placeholder>
                <w:temporary/>
                <w:showingPlcHdr/>
                <w15:appearance w15:val="hidden"/>
              </w:sdtPr>
              <w:sdtContent>
                <w:r w:rsidR="001F075C" w:rsidRPr="001F075C">
                  <w:t>Register a domain name and secure social media profiles for the company.</w:t>
                </w:r>
              </w:sdtContent>
            </w:sdt>
          </w:p>
        </w:tc>
      </w:tr>
      <w:tr w:rsidR="001F075C" w14:paraId="09E2A03A" w14:textId="562065DD" w:rsidTr="004E210B">
        <w:tblPrEx>
          <w:tblCellMar>
            <w:left w:w="115" w:type="dxa"/>
            <w:right w:w="115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224E3E4E" w14:textId="2D3BBF20" w:rsidR="001F075C" w:rsidRPr="001F075C" w:rsidRDefault="001F075C" w:rsidP="001F075C"/>
        </w:tc>
        <w:tc>
          <w:tcPr>
            <w:tcW w:w="710" w:type="dxa"/>
          </w:tcPr>
          <w:p w14:paraId="2EB8FD85" w14:textId="7DC749BA" w:rsidR="001F075C" w:rsidRPr="001F075C" w:rsidRDefault="001F075C" w:rsidP="001F075C">
            <w:pPr>
              <w:pStyle w:val="NumberLevel1"/>
            </w:pPr>
            <w:r>
              <w:t>3.</w:t>
            </w:r>
          </w:p>
        </w:tc>
        <w:tc>
          <w:tcPr>
            <w:tcW w:w="8946" w:type="dxa"/>
            <w:gridSpan w:val="2"/>
          </w:tcPr>
          <w:p w14:paraId="33F0B8B6" w14:textId="7A372FB5" w:rsidR="001F075C" w:rsidRPr="001F075C" w:rsidRDefault="00000000" w:rsidP="001F075C">
            <w:sdt>
              <w:sdtPr>
                <w:id w:val="2131365216"/>
                <w:placeholder>
                  <w:docPart w:val="2A27662587EF4C97BF7E1772559EC01B"/>
                </w:placeholder>
                <w:temporary/>
                <w:showingPlcHdr/>
                <w15:appearance w15:val="hidden"/>
              </w:sdtPr>
              <w:sdtContent>
                <w:r w:rsidR="001F075C" w:rsidRPr="001F075C">
                  <w:t>Apply for an EIN with the IRS and local or state business licenses.</w:t>
                </w:r>
              </w:sdtContent>
            </w:sdt>
          </w:p>
        </w:tc>
      </w:tr>
      <w:tr w:rsidR="001F075C" w14:paraId="1C9B238F" w14:textId="7162B366" w:rsidTr="004E210B">
        <w:tblPrEx>
          <w:tblCellMar>
            <w:left w:w="115" w:type="dxa"/>
            <w:right w:w="115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56297A6E" w14:textId="5807A526" w:rsidR="001F075C" w:rsidRPr="001F075C" w:rsidRDefault="001F075C" w:rsidP="001F075C"/>
        </w:tc>
        <w:tc>
          <w:tcPr>
            <w:tcW w:w="710" w:type="dxa"/>
          </w:tcPr>
          <w:p w14:paraId="104AB1FE" w14:textId="64EAC11F" w:rsidR="001F075C" w:rsidRPr="001F075C" w:rsidRDefault="001F075C" w:rsidP="001F075C">
            <w:pPr>
              <w:pStyle w:val="NumberLevel1"/>
            </w:pPr>
            <w:r>
              <w:t>4.</w:t>
            </w:r>
          </w:p>
        </w:tc>
        <w:tc>
          <w:tcPr>
            <w:tcW w:w="8946" w:type="dxa"/>
            <w:gridSpan w:val="2"/>
          </w:tcPr>
          <w:p w14:paraId="72893E92" w14:textId="1ADE724A" w:rsidR="001F075C" w:rsidRPr="001F075C" w:rsidRDefault="00000000" w:rsidP="001F075C">
            <w:sdt>
              <w:sdtPr>
                <w:id w:val="1624123043"/>
                <w:placeholder>
                  <w:docPart w:val="488F041D319941C39513C5A5D9D09EAE"/>
                </w:placeholder>
                <w:temporary/>
                <w:showingPlcHdr/>
                <w15:appearance w15:val="hidden"/>
              </w:sdtPr>
              <w:sdtContent>
                <w:r w:rsidR="0081236D">
                  <w:t>Open a business bank account and apply for a business credit card.</w:t>
                </w:r>
              </w:sdtContent>
            </w:sdt>
          </w:p>
        </w:tc>
      </w:tr>
      <w:tr w:rsidR="001F075C" w14:paraId="145D323F" w14:textId="7BE4B6CB" w:rsidTr="004E210B">
        <w:tblPrEx>
          <w:tblCellMar>
            <w:left w:w="115" w:type="dxa"/>
            <w:right w:w="115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06AFE6F7" w14:textId="788875B2" w:rsidR="001F075C" w:rsidRPr="001F075C" w:rsidRDefault="001F075C" w:rsidP="001F075C"/>
        </w:tc>
        <w:tc>
          <w:tcPr>
            <w:tcW w:w="710" w:type="dxa"/>
          </w:tcPr>
          <w:p w14:paraId="253C462F" w14:textId="177E6751" w:rsidR="001F075C" w:rsidRPr="001F075C" w:rsidRDefault="001F075C" w:rsidP="001F075C">
            <w:pPr>
              <w:pStyle w:val="NumberLevel1"/>
            </w:pPr>
            <w:r>
              <w:t>5.</w:t>
            </w:r>
          </w:p>
        </w:tc>
        <w:tc>
          <w:tcPr>
            <w:tcW w:w="8946" w:type="dxa"/>
            <w:gridSpan w:val="2"/>
          </w:tcPr>
          <w:p w14:paraId="10459198" w14:textId="094382CF" w:rsidR="001F075C" w:rsidRPr="001F075C" w:rsidRDefault="00000000" w:rsidP="001F075C">
            <w:sdt>
              <w:sdtPr>
                <w:id w:val="-2000335571"/>
                <w:placeholder>
                  <w:docPart w:val="E762BD288C8E486EAF62CF6304B104FB"/>
                </w:placeholder>
                <w:temporary/>
                <w:showingPlcHdr/>
                <w15:appearance w15:val="hidden"/>
              </w:sdtPr>
              <w:sdtContent>
                <w:r w:rsidR="0081236D">
                  <w:t>Find appropriate space to become your primary business location</w:t>
                </w:r>
                <w:r w:rsidR="001F075C" w:rsidRPr="001F075C">
                  <w:t>.</w:t>
                </w:r>
              </w:sdtContent>
            </w:sdt>
          </w:p>
        </w:tc>
      </w:tr>
      <w:tr w:rsidR="00B71604" w14:paraId="53DE4AA1" w14:textId="514623EB" w:rsidTr="004E210B">
        <w:tblPrEx>
          <w:tblCellMar>
            <w:left w:w="115" w:type="dxa"/>
            <w:right w:w="115" w:type="dxa"/>
          </w:tblCellMar>
        </w:tblPrEx>
        <w:trPr>
          <w:trHeight w:val="374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2D04CCAE" w14:textId="14E2EA9C" w:rsidR="00B71604" w:rsidRPr="001F075C" w:rsidRDefault="00B71604" w:rsidP="001F075C"/>
        </w:tc>
        <w:tc>
          <w:tcPr>
            <w:tcW w:w="710" w:type="dxa"/>
            <w:vMerge w:val="restart"/>
          </w:tcPr>
          <w:p w14:paraId="2C2CF5CC" w14:textId="3FA4F3B4" w:rsidR="00B71604" w:rsidRPr="001F075C" w:rsidRDefault="00B71604" w:rsidP="001F075C">
            <w:pPr>
              <w:pStyle w:val="NumberLevel1"/>
            </w:pPr>
            <w:r>
              <w:t>6.</w:t>
            </w:r>
          </w:p>
        </w:tc>
        <w:tc>
          <w:tcPr>
            <w:tcW w:w="8946" w:type="dxa"/>
            <w:gridSpan w:val="2"/>
            <w:vMerge w:val="restart"/>
          </w:tcPr>
          <w:p w14:paraId="0ADCD2EE" w14:textId="5D508BB2" w:rsidR="00B71604" w:rsidRPr="001F075C" w:rsidRDefault="00000000" w:rsidP="001F075C">
            <w:sdt>
              <w:sdtPr>
                <w:id w:val="-223615811"/>
                <w:placeholder>
                  <w:docPart w:val="5158EF70D067498A8ED1C06A8B513BB3"/>
                </w:placeholder>
                <w:temporary/>
                <w:showingPlcHdr/>
                <w15:appearance w15:val="hidden"/>
              </w:sdtPr>
              <w:sdtContent>
                <w:r w:rsidR="00B71604">
                  <w:t xml:space="preserve">Once location </w:t>
                </w:r>
                <w:proofErr w:type="gramStart"/>
                <w:r w:rsidR="00B71604">
                  <w:t>is secured</w:t>
                </w:r>
                <w:proofErr w:type="gramEnd"/>
                <w:r w:rsidR="00B71604">
                  <w:t>, get services set up in the business name, including phone number and other necessary utilities</w:t>
                </w:r>
                <w:r w:rsidR="00B71604" w:rsidRPr="001F075C">
                  <w:t>.</w:t>
                </w:r>
              </w:sdtContent>
            </w:sdt>
          </w:p>
        </w:tc>
      </w:tr>
      <w:tr w:rsidR="00B71604" w14:paraId="7D056112" w14:textId="77777777" w:rsidTr="004E210B">
        <w:tblPrEx>
          <w:tblCellMar>
            <w:left w:w="115" w:type="dxa"/>
            <w:right w:w="115" w:type="dxa"/>
          </w:tblCellMar>
        </w:tblPrEx>
        <w:trPr>
          <w:trHeight w:val="373"/>
        </w:trPr>
        <w:tc>
          <w:tcPr>
            <w:tcW w:w="424" w:type="dxa"/>
            <w:tcBorders>
              <w:top w:val="single" w:sz="4" w:space="0" w:color="auto"/>
            </w:tcBorders>
          </w:tcPr>
          <w:p w14:paraId="798E8D6B" w14:textId="77777777" w:rsidR="00B71604" w:rsidRPr="001F075C" w:rsidRDefault="00B71604" w:rsidP="001F075C"/>
        </w:tc>
        <w:tc>
          <w:tcPr>
            <w:tcW w:w="710" w:type="dxa"/>
            <w:vMerge/>
          </w:tcPr>
          <w:p w14:paraId="6CD4460B" w14:textId="77777777" w:rsidR="00B71604" w:rsidRDefault="00B71604" w:rsidP="001F075C">
            <w:pPr>
              <w:pStyle w:val="NumberLevel1"/>
            </w:pPr>
          </w:p>
        </w:tc>
        <w:tc>
          <w:tcPr>
            <w:tcW w:w="8946" w:type="dxa"/>
            <w:gridSpan w:val="2"/>
            <w:vMerge/>
          </w:tcPr>
          <w:p w14:paraId="268FFDB9" w14:textId="77777777" w:rsidR="00B71604" w:rsidRDefault="00B71604" w:rsidP="001F075C"/>
        </w:tc>
      </w:tr>
      <w:tr w:rsidR="00B71604" w14:paraId="0864B77C" w14:textId="6D0A21A6" w:rsidTr="004E210B">
        <w:tblPrEx>
          <w:tblCellMar>
            <w:left w:w="115" w:type="dxa"/>
            <w:right w:w="115" w:type="dxa"/>
          </w:tblCellMar>
        </w:tblPrEx>
        <w:trPr>
          <w:trHeight w:val="306"/>
        </w:trPr>
        <w:tc>
          <w:tcPr>
            <w:tcW w:w="424" w:type="dxa"/>
            <w:tcBorders>
              <w:bottom w:val="single" w:sz="4" w:space="0" w:color="auto"/>
            </w:tcBorders>
          </w:tcPr>
          <w:p w14:paraId="11E1F32F" w14:textId="734228EC" w:rsidR="00B71604" w:rsidRPr="001F075C" w:rsidRDefault="00B71604" w:rsidP="001F075C"/>
        </w:tc>
        <w:tc>
          <w:tcPr>
            <w:tcW w:w="710" w:type="dxa"/>
            <w:vMerge w:val="restart"/>
          </w:tcPr>
          <w:p w14:paraId="243B0CBF" w14:textId="6E30C1F5" w:rsidR="00B71604" w:rsidRPr="001F075C" w:rsidRDefault="00B71604" w:rsidP="001F075C">
            <w:pPr>
              <w:pStyle w:val="NumberLevel1"/>
            </w:pPr>
            <w:r>
              <w:t>7.</w:t>
            </w:r>
          </w:p>
        </w:tc>
        <w:tc>
          <w:tcPr>
            <w:tcW w:w="8946" w:type="dxa"/>
            <w:gridSpan w:val="2"/>
            <w:vMerge w:val="restart"/>
          </w:tcPr>
          <w:p w14:paraId="38B9CA8D" w14:textId="19683594" w:rsidR="00B71604" w:rsidRPr="001F075C" w:rsidRDefault="00000000" w:rsidP="001F075C">
            <w:sdt>
              <w:sdtPr>
                <w:id w:val="-1824426898"/>
                <w:placeholder>
                  <w:docPart w:val="FB0B78BBE21347F99B35680C2AA8D78D"/>
                </w:placeholder>
                <w:temporary/>
                <w:showingPlcHdr/>
                <w15:appearance w15:val="hidden"/>
              </w:sdtPr>
              <w:sdtContent>
                <w:r w:rsidR="00B71604" w:rsidRPr="001F075C">
                  <w:t>Decide on a legal structure or business structure and incorporate: Corporation, LLC, or Sole Proprietorship.</w:t>
                </w:r>
              </w:sdtContent>
            </w:sdt>
          </w:p>
        </w:tc>
      </w:tr>
      <w:tr w:rsidR="00B71604" w14:paraId="7A5CDFD2" w14:textId="77777777" w:rsidTr="004E210B">
        <w:tblPrEx>
          <w:tblCellMar>
            <w:left w:w="115" w:type="dxa"/>
            <w:right w:w="115" w:type="dxa"/>
          </w:tblCellMar>
        </w:tblPrEx>
        <w:trPr>
          <w:trHeight w:val="305"/>
        </w:trPr>
        <w:tc>
          <w:tcPr>
            <w:tcW w:w="424" w:type="dxa"/>
            <w:tcBorders>
              <w:top w:val="single" w:sz="4" w:space="0" w:color="auto"/>
            </w:tcBorders>
          </w:tcPr>
          <w:p w14:paraId="49FD54FC" w14:textId="77777777" w:rsidR="00B71604" w:rsidRPr="001F075C" w:rsidRDefault="00B71604" w:rsidP="001F075C"/>
        </w:tc>
        <w:tc>
          <w:tcPr>
            <w:tcW w:w="710" w:type="dxa"/>
            <w:vMerge/>
          </w:tcPr>
          <w:p w14:paraId="16B21FBB" w14:textId="77777777" w:rsidR="00B71604" w:rsidRDefault="00B71604" w:rsidP="001F075C">
            <w:pPr>
              <w:pStyle w:val="NumberLevel1"/>
            </w:pPr>
          </w:p>
        </w:tc>
        <w:tc>
          <w:tcPr>
            <w:tcW w:w="8946" w:type="dxa"/>
            <w:gridSpan w:val="2"/>
            <w:vMerge/>
          </w:tcPr>
          <w:p w14:paraId="4A780B78" w14:textId="77777777" w:rsidR="00B71604" w:rsidRDefault="00B71604" w:rsidP="001F075C"/>
        </w:tc>
      </w:tr>
      <w:tr w:rsidR="001F075C" w14:paraId="2030553D" w14:textId="6B23AF9E" w:rsidTr="004E210B">
        <w:tblPrEx>
          <w:tblCellMar>
            <w:left w:w="115" w:type="dxa"/>
            <w:right w:w="115" w:type="dxa"/>
          </w:tblCellMar>
        </w:tblPrEx>
        <w:tc>
          <w:tcPr>
            <w:tcW w:w="424" w:type="dxa"/>
            <w:tcBorders>
              <w:bottom w:val="single" w:sz="4" w:space="0" w:color="auto"/>
            </w:tcBorders>
          </w:tcPr>
          <w:p w14:paraId="1ADFB716" w14:textId="43D4FE10" w:rsidR="001F075C" w:rsidRPr="001F075C" w:rsidRDefault="001F075C" w:rsidP="001F075C"/>
        </w:tc>
        <w:tc>
          <w:tcPr>
            <w:tcW w:w="710" w:type="dxa"/>
          </w:tcPr>
          <w:p w14:paraId="137F92D3" w14:textId="5D3E3C01" w:rsidR="001F075C" w:rsidRPr="001F075C" w:rsidRDefault="001F075C" w:rsidP="001F075C">
            <w:pPr>
              <w:pStyle w:val="NumberLevel1"/>
            </w:pPr>
            <w:r>
              <w:t>8.</w:t>
            </w:r>
          </w:p>
        </w:tc>
        <w:tc>
          <w:tcPr>
            <w:tcW w:w="8946" w:type="dxa"/>
            <w:gridSpan w:val="2"/>
          </w:tcPr>
          <w:p w14:paraId="53153BE1" w14:textId="36E7268B" w:rsidR="001F075C" w:rsidRPr="001F075C" w:rsidRDefault="00000000" w:rsidP="001F075C">
            <w:sdt>
              <w:sdtPr>
                <w:id w:val="-102113773"/>
                <w:placeholder>
                  <w:docPart w:val="DF8BFBD0F2A64BD5905331B62D6AC9ED"/>
                </w:placeholder>
                <w:temporary/>
                <w:showingPlcHdr/>
                <w15:appearance w15:val="hidden"/>
              </w:sdtPr>
              <w:sdtContent>
                <w:r w:rsidR="001F075C" w:rsidRPr="001F075C">
                  <w:t>Get your website up and running.</w:t>
                </w:r>
              </w:sdtContent>
            </w:sdt>
          </w:p>
        </w:tc>
      </w:tr>
      <w:tr w:rsidR="001F075C" w14:paraId="0ADEFDAB" w14:textId="373611FC" w:rsidTr="004E210B">
        <w:tblPrEx>
          <w:tblCellMar>
            <w:left w:w="115" w:type="dxa"/>
            <w:right w:w="115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7942BB8E" w14:textId="58887F9F" w:rsidR="001F075C" w:rsidRPr="001F075C" w:rsidRDefault="001F075C" w:rsidP="001F075C"/>
        </w:tc>
        <w:tc>
          <w:tcPr>
            <w:tcW w:w="710" w:type="dxa"/>
          </w:tcPr>
          <w:p w14:paraId="102231D9" w14:textId="4BD3B795" w:rsidR="001F075C" w:rsidRPr="001F075C" w:rsidRDefault="001F075C" w:rsidP="001F075C">
            <w:pPr>
              <w:pStyle w:val="NumberLevel1"/>
            </w:pPr>
            <w:r>
              <w:t>9.</w:t>
            </w:r>
          </w:p>
        </w:tc>
        <w:tc>
          <w:tcPr>
            <w:tcW w:w="8946" w:type="dxa"/>
            <w:gridSpan w:val="2"/>
          </w:tcPr>
          <w:p w14:paraId="305CC1EC" w14:textId="091F1912" w:rsidR="001F075C" w:rsidRPr="001F075C" w:rsidRDefault="00000000" w:rsidP="001F075C">
            <w:sdt>
              <w:sdtPr>
                <w:id w:val="-445768371"/>
                <w:placeholder>
                  <w:docPart w:val="A2796644C64E460CA300DEAEC3AA7B09"/>
                </w:placeholder>
                <w:temporary/>
                <w:showingPlcHdr/>
                <w15:appearance w15:val="hidden"/>
              </w:sdtPr>
              <w:sdtContent>
                <w:r w:rsidR="001F075C" w:rsidRPr="001F075C">
                  <w:t>Set up an accounting and record keeping system:</w:t>
                </w:r>
              </w:sdtContent>
            </w:sdt>
          </w:p>
        </w:tc>
      </w:tr>
      <w:tr w:rsidR="00B71604" w14:paraId="453258DB" w14:textId="4504209F" w:rsidTr="004E210B">
        <w:tblPrEx>
          <w:tblCellMar>
            <w:left w:w="115" w:type="dxa"/>
            <w:right w:w="115" w:type="dxa"/>
          </w:tblCellMar>
        </w:tblPrEx>
        <w:tc>
          <w:tcPr>
            <w:tcW w:w="424" w:type="dxa"/>
            <w:tcBorders>
              <w:top w:val="single" w:sz="4" w:space="0" w:color="auto"/>
            </w:tcBorders>
          </w:tcPr>
          <w:p w14:paraId="565D6511" w14:textId="77777777" w:rsidR="00B71604" w:rsidRPr="001F075C" w:rsidRDefault="00B71604" w:rsidP="00B71604"/>
        </w:tc>
        <w:tc>
          <w:tcPr>
            <w:tcW w:w="710" w:type="dxa"/>
            <w:tcBorders>
              <w:bottom w:val="single" w:sz="4" w:space="0" w:color="auto"/>
            </w:tcBorders>
          </w:tcPr>
          <w:p w14:paraId="55AC11C3" w14:textId="20A8C081" w:rsidR="00B71604" w:rsidRPr="001F075C" w:rsidRDefault="00B71604" w:rsidP="00B71604"/>
        </w:tc>
        <w:tc>
          <w:tcPr>
            <w:tcW w:w="576" w:type="dxa"/>
          </w:tcPr>
          <w:p w14:paraId="3A52C927" w14:textId="4592A4DE" w:rsidR="00B71604" w:rsidRPr="001F075C" w:rsidRDefault="00B71604" w:rsidP="00B71604">
            <w:pPr>
              <w:pStyle w:val="NumberLevel2"/>
            </w:pPr>
            <w:r w:rsidRPr="001F075C">
              <w:t>a.</w:t>
            </w:r>
          </w:p>
        </w:tc>
        <w:tc>
          <w:tcPr>
            <w:tcW w:w="8370" w:type="dxa"/>
          </w:tcPr>
          <w:p w14:paraId="4A644DD3" w14:textId="31C5ECBD" w:rsidR="00B71604" w:rsidRPr="001F075C" w:rsidRDefault="00000000" w:rsidP="00B71604">
            <w:sdt>
              <w:sdtPr>
                <w:id w:val="-822768"/>
                <w:placeholder>
                  <w:docPart w:val="0D207A267C214843A5CEB8ED94BC4BC1"/>
                </w:placeholder>
                <w:temporary/>
                <w:showingPlcHdr/>
                <w15:appearance w15:val="hidden"/>
              </w:sdtPr>
              <w:sdtContent>
                <w:proofErr w:type="gramStart"/>
                <w:r w:rsidR="00B71604" w:rsidRPr="001F075C">
                  <w:t>hire</w:t>
                </w:r>
                <w:proofErr w:type="gramEnd"/>
                <w:r w:rsidR="00B71604" w:rsidRPr="001F075C">
                  <w:t xml:space="preserve"> an accountant,</w:t>
                </w:r>
              </w:sdtContent>
            </w:sdt>
          </w:p>
        </w:tc>
      </w:tr>
      <w:tr w:rsidR="00B71604" w14:paraId="25D3F9BD" w14:textId="5E960037" w:rsidTr="004E210B">
        <w:tblPrEx>
          <w:tblCellMar>
            <w:left w:w="115" w:type="dxa"/>
            <w:right w:w="115" w:type="dxa"/>
          </w:tblCellMar>
        </w:tblPrEx>
        <w:tc>
          <w:tcPr>
            <w:tcW w:w="424" w:type="dxa"/>
          </w:tcPr>
          <w:p w14:paraId="37879C6E" w14:textId="77777777" w:rsidR="00B71604" w:rsidRPr="001F075C" w:rsidRDefault="00B71604" w:rsidP="00B71604"/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A7BAE20" w14:textId="53867964" w:rsidR="00B71604" w:rsidRPr="001F075C" w:rsidRDefault="00B71604" w:rsidP="00B71604"/>
        </w:tc>
        <w:tc>
          <w:tcPr>
            <w:tcW w:w="576" w:type="dxa"/>
          </w:tcPr>
          <w:p w14:paraId="37B6F2B8" w14:textId="25CBA90C" w:rsidR="00B71604" w:rsidRPr="001F075C" w:rsidRDefault="00B71604" w:rsidP="00B71604">
            <w:pPr>
              <w:pStyle w:val="NumberLevel2"/>
            </w:pPr>
            <w:r w:rsidRPr="001F075C">
              <w:t>b.</w:t>
            </w:r>
          </w:p>
        </w:tc>
        <w:tc>
          <w:tcPr>
            <w:tcW w:w="8370" w:type="dxa"/>
          </w:tcPr>
          <w:p w14:paraId="3B93259B" w14:textId="64B956D9" w:rsidR="00B71604" w:rsidRPr="001F075C" w:rsidRDefault="00000000" w:rsidP="00B71604">
            <w:sdt>
              <w:sdtPr>
                <w:id w:val="943269360"/>
                <w:placeholder>
                  <w:docPart w:val="CA263E0AA57B48E4AAB6F2ABDABD0EF6"/>
                </w:placeholder>
                <w:temporary/>
                <w:showingPlcHdr/>
                <w15:appearance w15:val="hidden"/>
              </w:sdtPr>
              <w:sdtContent>
                <w:r w:rsidR="00B71604" w:rsidRPr="001F075C">
                  <w:t>select an accounting system, and</w:t>
                </w:r>
              </w:sdtContent>
            </w:sdt>
          </w:p>
        </w:tc>
      </w:tr>
      <w:tr w:rsidR="00B71604" w14:paraId="07CB3CEE" w14:textId="43986803" w:rsidTr="004E210B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24" w:type="dxa"/>
          </w:tcPr>
          <w:p w14:paraId="502081A7" w14:textId="77777777" w:rsidR="00B71604" w:rsidRPr="001F075C" w:rsidRDefault="00B71604" w:rsidP="00B71604"/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2490ED8" w14:textId="657CE599" w:rsidR="00B71604" w:rsidRPr="001F075C" w:rsidRDefault="00B71604" w:rsidP="00B71604"/>
        </w:tc>
        <w:tc>
          <w:tcPr>
            <w:tcW w:w="576" w:type="dxa"/>
          </w:tcPr>
          <w:p w14:paraId="40DC38B4" w14:textId="11210761" w:rsidR="00B71604" w:rsidRPr="001F075C" w:rsidRDefault="00B71604" w:rsidP="00B71604">
            <w:pPr>
              <w:pStyle w:val="NumberLevel2"/>
            </w:pPr>
            <w:r w:rsidRPr="001F075C">
              <w:t>c.</w:t>
            </w:r>
          </w:p>
        </w:tc>
        <w:tc>
          <w:tcPr>
            <w:tcW w:w="8370" w:type="dxa"/>
          </w:tcPr>
          <w:p w14:paraId="48DB0B0A" w14:textId="6AB7D5D1" w:rsidR="00B71604" w:rsidRPr="001F075C" w:rsidRDefault="00000000" w:rsidP="00B71604">
            <w:sdt>
              <w:sdtPr>
                <w:id w:val="-1290966973"/>
                <w:placeholder>
                  <w:docPart w:val="5F609704D9B345F28EBECA0B25979D32"/>
                </w:placeholder>
                <w:temporary/>
                <w:showingPlcHdr/>
                <w15:appearance w15:val="hidden"/>
              </w:sdtPr>
              <w:sdtContent>
                <w:r w:rsidR="00B71604" w:rsidRPr="001F075C">
                  <w:t>select a fiscal year.</w:t>
                </w:r>
              </w:sdtContent>
            </w:sdt>
          </w:p>
        </w:tc>
      </w:tr>
      <w:tr w:rsidR="00B71604" w14:paraId="79BD7695" w14:textId="77777777" w:rsidTr="004E210B">
        <w:tblPrEx>
          <w:tblCellMar>
            <w:left w:w="115" w:type="dxa"/>
            <w:right w:w="115" w:type="dxa"/>
          </w:tblCellMar>
        </w:tblPrEx>
        <w:trPr>
          <w:trHeight w:val="374"/>
        </w:trPr>
        <w:tc>
          <w:tcPr>
            <w:tcW w:w="424" w:type="dxa"/>
            <w:tcBorders>
              <w:bottom w:val="single" w:sz="4" w:space="0" w:color="auto"/>
            </w:tcBorders>
          </w:tcPr>
          <w:p w14:paraId="65FAAB8B" w14:textId="77777777" w:rsidR="00B71604" w:rsidRPr="001F075C" w:rsidRDefault="00B71604" w:rsidP="00B71604"/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14:paraId="5C93D0A1" w14:textId="3FBC3895" w:rsidR="00B71604" w:rsidRPr="001F075C" w:rsidRDefault="00B71604" w:rsidP="00B71604">
            <w:pPr>
              <w:pStyle w:val="NumberLevel1"/>
            </w:pPr>
            <w:r>
              <w:t>10.</w:t>
            </w:r>
          </w:p>
        </w:tc>
        <w:tc>
          <w:tcPr>
            <w:tcW w:w="8946" w:type="dxa"/>
            <w:gridSpan w:val="2"/>
            <w:vMerge w:val="restart"/>
          </w:tcPr>
          <w:p w14:paraId="2DB7A83A" w14:textId="0A72CD67" w:rsidR="00B71604" w:rsidRDefault="00000000" w:rsidP="00B71604">
            <w:sdt>
              <w:sdtPr>
                <w:id w:val="1917817339"/>
                <w:placeholder>
                  <w:docPart w:val="0F40124C420148AA9880B469DB6E252C"/>
                </w:placeholder>
                <w:temporary/>
                <w:showingPlcHdr/>
                <w15:appearance w15:val="hidden"/>
              </w:sdtPr>
              <w:sdtContent>
                <w:r w:rsidR="00B71604" w:rsidRPr="00E94FC2">
                  <w:t xml:space="preserve">Evaluate and select </w:t>
                </w:r>
                <w:proofErr w:type="gramStart"/>
                <w:r w:rsidR="00B71604" w:rsidRPr="00E94FC2">
                  <w:t>needed</w:t>
                </w:r>
                <w:proofErr w:type="gramEnd"/>
                <w:r w:rsidR="00B71604" w:rsidRPr="00E94FC2">
                  <w:t xml:space="preserve"> insurance policies for your business: liability, workers’ compensation, or health insurance.</w:t>
                </w:r>
              </w:sdtContent>
            </w:sdt>
          </w:p>
        </w:tc>
      </w:tr>
      <w:tr w:rsidR="00B71604" w14:paraId="477A275E" w14:textId="77777777" w:rsidTr="004E210B">
        <w:tblPrEx>
          <w:tblCellMar>
            <w:left w:w="115" w:type="dxa"/>
            <w:right w:w="115" w:type="dxa"/>
          </w:tblCellMar>
        </w:tblPrEx>
        <w:trPr>
          <w:trHeight w:val="373"/>
        </w:trPr>
        <w:tc>
          <w:tcPr>
            <w:tcW w:w="424" w:type="dxa"/>
            <w:tcBorders>
              <w:top w:val="single" w:sz="4" w:space="0" w:color="auto"/>
            </w:tcBorders>
          </w:tcPr>
          <w:p w14:paraId="5799D611" w14:textId="77777777" w:rsidR="00B71604" w:rsidRPr="001F075C" w:rsidRDefault="00B71604" w:rsidP="00B71604"/>
        </w:tc>
        <w:tc>
          <w:tcPr>
            <w:tcW w:w="710" w:type="dxa"/>
            <w:vMerge/>
          </w:tcPr>
          <w:p w14:paraId="43B637A5" w14:textId="77777777" w:rsidR="00B71604" w:rsidRDefault="00B71604" w:rsidP="00B71604">
            <w:pPr>
              <w:pStyle w:val="NumberLevel1"/>
            </w:pPr>
          </w:p>
        </w:tc>
        <w:tc>
          <w:tcPr>
            <w:tcW w:w="8946" w:type="dxa"/>
            <w:gridSpan w:val="2"/>
            <w:vMerge/>
          </w:tcPr>
          <w:p w14:paraId="40819D3E" w14:textId="77777777" w:rsidR="00B71604" w:rsidRDefault="00B71604" w:rsidP="00B71604"/>
        </w:tc>
      </w:tr>
      <w:tr w:rsidR="00B71604" w14:paraId="2850D06C" w14:textId="77777777" w:rsidTr="004E210B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24" w:type="dxa"/>
            <w:tcBorders>
              <w:bottom w:val="single" w:sz="4" w:space="0" w:color="auto"/>
            </w:tcBorders>
          </w:tcPr>
          <w:p w14:paraId="238D3EB5" w14:textId="77777777" w:rsidR="00B71604" w:rsidRPr="001F075C" w:rsidRDefault="00B71604" w:rsidP="00B71604"/>
        </w:tc>
        <w:tc>
          <w:tcPr>
            <w:tcW w:w="710" w:type="dxa"/>
          </w:tcPr>
          <w:p w14:paraId="7CAB5DDF" w14:textId="476318D3" w:rsidR="00B71604" w:rsidRDefault="00B71604" w:rsidP="00B71604">
            <w:pPr>
              <w:pStyle w:val="NumberLevel1"/>
            </w:pPr>
            <w:r>
              <w:t>11.</w:t>
            </w:r>
          </w:p>
        </w:tc>
        <w:tc>
          <w:tcPr>
            <w:tcW w:w="8946" w:type="dxa"/>
            <w:gridSpan w:val="2"/>
          </w:tcPr>
          <w:p w14:paraId="553D3616" w14:textId="7AA581A3" w:rsidR="00B71604" w:rsidRDefault="00000000" w:rsidP="00B71604">
            <w:sdt>
              <w:sdtPr>
                <w:id w:val="1654413537"/>
                <w:placeholder>
                  <w:docPart w:val="5B13E79430AF41888FBBE46BAF0819B1"/>
                </w:placeholder>
                <w:temporary/>
                <w:showingPlcHdr/>
                <w15:appearance w15:val="hidden"/>
              </w:sdtPr>
              <w:sdtContent>
                <w:r w:rsidR="00B71604" w:rsidRPr="00E94FC2">
                  <w:t>Prepare and begin networking with pre-marketing materials:</w:t>
                </w:r>
              </w:sdtContent>
            </w:sdt>
          </w:p>
        </w:tc>
      </w:tr>
      <w:tr w:rsidR="00B71604" w14:paraId="11076D25" w14:textId="77777777" w:rsidTr="004E210B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24" w:type="dxa"/>
            <w:tcBorders>
              <w:top w:val="single" w:sz="4" w:space="0" w:color="auto"/>
            </w:tcBorders>
          </w:tcPr>
          <w:p w14:paraId="091B1941" w14:textId="77777777" w:rsidR="00B71604" w:rsidRPr="001F075C" w:rsidRDefault="00B71604" w:rsidP="00B71604"/>
        </w:tc>
        <w:tc>
          <w:tcPr>
            <w:tcW w:w="710" w:type="dxa"/>
            <w:tcBorders>
              <w:bottom w:val="single" w:sz="4" w:space="0" w:color="auto"/>
            </w:tcBorders>
          </w:tcPr>
          <w:p w14:paraId="6FA478F9" w14:textId="3BBCE40C" w:rsidR="00B71604" w:rsidRDefault="00B71604" w:rsidP="00B71604"/>
        </w:tc>
        <w:tc>
          <w:tcPr>
            <w:tcW w:w="576" w:type="dxa"/>
          </w:tcPr>
          <w:p w14:paraId="300CACDE" w14:textId="1695714C" w:rsidR="00B71604" w:rsidRDefault="00B71604" w:rsidP="00B71604">
            <w:pPr>
              <w:pStyle w:val="NumberLevel2"/>
            </w:pPr>
            <w:r>
              <w:t>a.</w:t>
            </w:r>
          </w:p>
        </w:tc>
        <w:tc>
          <w:tcPr>
            <w:tcW w:w="8370" w:type="dxa"/>
          </w:tcPr>
          <w:p w14:paraId="13C1E8AA" w14:textId="0751FF92" w:rsidR="00B71604" w:rsidRDefault="00000000" w:rsidP="00B71604">
            <w:sdt>
              <w:sdtPr>
                <w:id w:val="1776516989"/>
                <w:placeholder>
                  <w:docPart w:val="A3D9E4CC26894094A35E6D6CABDA6EF0"/>
                </w:placeholder>
                <w:temporary/>
                <w:showingPlcHdr/>
                <w15:appearance w15:val="hidden"/>
              </w:sdtPr>
              <w:sdtContent>
                <w:r w:rsidR="00B71604" w:rsidRPr="00E94FC2">
                  <w:t>business cards,</w:t>
                </w:r>
              </w:sdtContent>
            </w:sdt>
          </w:p>
        </w:tc>
      </w:tr>
      <w:tr w:rsidR="00B71604" w14:paraId="5EAB7670" w14:textId="77777777" w:rsidTr="004E210B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24" w:type="dxa"/>
          </w:tcPr>
          <w:p w14:paraId="5DF32FF3" w14:textId="77777777" w:rsidR="00B71604" w:rsidRPr="001F075C" w:rsidRDefault="00B71604" w:rsidP="00B71604"/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5836F18" w14:textId="73CF39C3" w:rsidR="00B71604" w:rsidRDefault="00B71604" w:rsidP="00B71604"/>
        </w:tc>
        <w:tc>
          <w:tcPr>
            <w:tcW w:w="576" w:type="dxa"/>
          </w:tcPr>
          <w:p w14:paraId="74A1C572" w14:textId="7E2825A8" w:rsidR="00B71604" w:rsidRDefault="00B71604" w:rsidP="00B71604">
            <w:pPr>
              <w:pStyle w:val="NumberLevel2"/>
            </w:pPr>
            <w:r>
              <w:t>b.</w:t>
            </w:r>
          </w:p>
        </w:tc>
        <w:tc>
          <w:tcPr>
            <w:tcW w:w="8370" w:type="dxa"/>
          </w:tcPr>
          <w:p w14:paraId="2E49C230" w14:textId="71084F6F" w:rsidR="00B71604" w:rsidRDefault="00000000" w:rsidP="00B71604">
            <w:sdt>
              <w:sdtPr>
                <w:id w:val="-438916912"/>
                <w:placeholder>
                  <w:docPart w:val="D4513D6E0F084AD39BF28F86DB274CD2"/>
                </w:placeholder>
                <w:temporary/>
                <w:showingPlcHdr/>
                <w15:appearance w15:val="hidden"/>
              </w:sdtPr>
              <w:sdtContent>
                <w:r w:rsidR="00B71604" w:rsidRPr="00E94FC2">
                  <w:t>letterhead,</w:t>
                </w:r>
              </w:sdtContent>
            </w:sdt>
          </w:p>
        </w:tc>
      </w:tr>
      <w:tr w:rsidR="00B71604" w14:paraId="6A60C20E" w14:textId="77777777" w:rsidTr="004E210B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24" w:type="dxa"/>
          </w:tcPr>
          <w:p w14:paraId="621FC2E8" w14:textId="77777777" w:rsidR="00B71604" w:rsidRPr="001F075C" w:rsidRDefault="00B71604" w:rsidP="00B71604"/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7852767" w14:textId="234B10B5" w:rsidR="00B71604" w:rsidRDefault="00B71604" w:rsidP="00B71604"/>
        </w:tc>
        <w:tc>
          <w:tcPr>
            <w:tcW w:w="576" w:type="dxa"/>
          </w:tcPr>
          <w:p w14:paraId="2F2D5B78" w14:textId="65398EF2" w:rsidR="00B71604" w:rsidRDefault="00B71604" w:rsidP="00B71604">
            <w:pPr>
              <w:pStyle w:val="NumberLevel2"/>
            </w:pPr>
            <w:r>
              <w:t>c.</w:t>
            </w:r>
          </w:p>
        </w:tc>
        <w:tc>
          <w:tcPr>
            <w:tcW w:w="8370" w:type="dxa"/>
          </w:tcPr>
          <w:p w14:paraId="4A45948D" w14:textId="6258769D" w:rsidR="00B71604" w:rsidRDefault="00000000" w:rsidP="00B71604">
            <w:sdt>
              <w:sdtPr>
                <w:id w:val="973259155"/>
                <w:placeholder>
                  <w:docPart w:val="B77D90483FDF435A921193CE896B1869"/>
                </w:placeholder>
                <w:temporary/>
                <w:showingPlcHdr/>
                <w15:appearance w15:val="hidden"/>
              </w:sdtPr>
              <w:sdtContent>
                <w:r w:rsidR="000A30CD">
                  <w:t>i</w:t>
                </w:r>
                <w:r w:rsidR="00B71604">
                  <w:t>nvoice,</w:t>
                </w:r>
              </w:sdtContent>
            </w:sdt>
          </w:p>
        </w:tc>
      </w:tr>
      <w:tr w:rsidR="00B71604" w14:paraId="7291D7CD" w14:textId="77777777" w:rsidTr="004E210B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24" w:type="dxa"/>
          </w:tcPr>
          <w:p w14:paraId="66414E9C" w14:textId="77777777" w:rsidR="00B71604" w:rsidRPr="001F075C" w:rsidRDefault="00B71604" w:rsidP="00B71604"/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271AC9B" w14:textId="70AEBF43" w:rsidR="00B71604" w:rsidRDefault="00B71604" w:rsidP="00B71604"/>
        </w:tc>
        <w:tc>
          <w:tcPr>
            <w:tcW w:w="576" w:type="dxa"/>
          </w:tcPr>
          <w:p w14:paraId="43D7D2B0" w14:textId="6C2DCFEC" w:rsidR="00B71604" w:rsidRDefault="00B71604" w:rsidP="00B71604">
            <w:pPr>
              <w:pStyle w:val="NumberLevel2"/>
            </w:pPr>
            <w:r>
              <w:t>d.</w:t>
            </w:r>
          </w:p>
        </w:tc>
        <w:tc>
          <w:tcPr>
            <w:tcW w:w="8370" w:type="dxa"/>
          </w:tcPr>
          <w:p w14:paraId="0DF7B2C5" w14:textId="35C7EDAD" w:rsidR="00B71604" w:rsidRDefault="00000000" w:rsidP="00B71604">
            <w:sdt>
              <w:sdtPr>
                <w:id w:val="-1071580190"/>
                <w:placeholder>
                  <w:docPart w:val="5DD7EA294CD44707A7A3C1487A054A07"/>
                </w:placeholder>
                <w:temporary/>
                <w:showingPlcHdr/>
                <w15:appearance w15:val="hidden"/>
              </w:sdtPr>
              <w:sdtContent>
                <w:r w:rsidR="00B71604" w:rsidRPr="00E94FC2">
                  <w:t>brochures, or</w:t>
                </w:r>
              </w:sdtContent>
            </w:sdt>
          </w:p>
        </w:tc>
      </w:tr>
      <w:tr w:rsidR="00B71604" w14:paraId="718BA370" w14:textId="77777777" w:rsidTr="004E210B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24" w:type="dxa"/>
          </w:tcPr>
          <w:p w14:paraId="2203D865" w14:textId="77777777" w:rsidR="00B71604" w:rsidRPr="001F075C" w:rsidRDefault="00B71604" w:rsidP="00B71604"/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8915D62" w14:textId="4F62ED82" w:rsidR="00B71604" w:rsidRDefault="00B71604" w:rsidP="00B71604"/>
        </w:tc>
        <w:tc>
          <w:tcPr>
            <w:tcW w:w="576" w:type="dxa"/>
          </w:tcPr>
          <w:p w14:paraId="614DEC86" w14:textId="348E9429" w:rsidR="00B71604" w:rsidRDefault="00B71604" w:rsidP="00B71604">
            <w:pPr>
              <w:pStyle w:val="NumberLevel2"/>
            </w:pPr>
            <w:r>
              <w:t>e.</w:t>
            </w:r>
          </w:p>
        </w:tc>
        <w:tc>
          <w:tcPr>
            <w:tcW w:w="8370" w:type="dxa"/>
          </w:tcPr>
          <w:p w14:paraId="4BB81F0A" w14:textId="7714C520" w:rsidR="00B71604" w:rsidRDefault="00000000" w:rsidP="00B71604">
            <w:sdt>
              <w:sdtPr>
                <w:id w:val="705917861"/>
                <w:placeholder>
                  <w:docPart w:val="A9CCF777518745E7AB77489DF3117769"/>
                </w:placeholder>
                <w:temporary/>
                <w:showingPlcHdr/>
                <w15:appearance w15:val="hidden"/>
              </w:sdtPr>
              <w:sdtContent>
                <w:r w:rsidR="00B71604" w:rsidRPr="00E94FC2">
                  <w:t>public relations.</w:t>
                </w:r>
              </w:sdtContent>
            </w:sdt>
          </w:p>
        </w:tc>
      </w:tr>
      <w:tr w:rsidR="00B71604" w14:paraId="230D5EB8" w14:textId="77777777" w:rsidTr="004E210B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24" w:type="dxa"/>
            <w:tcBorders>
              <w:bottom w:val="single" w:sz="4" w:space="0" w:color="auto"/>
            </w:tcBorders>
          </w:tcPr>
          <w:p w14:paraId="29E65F79" w14:textId="77777777" w:rsidR="00B71604" w:rsidRPr="001F075C" w:rsidRDefault="00B71604" w:rsidP="00B71604"/>
        </w:tc>
        <w:tc>
          <w:tcPr>
            <w:tcW w:w="710" w:type="dxa"/>
            <w:tcBorders>
              <w:top w:val="single" w:sz="4" w:space="0" w:color="auto"/>
            </w:tcBorders>
          </w:tcPr>
          <w:p w14:paraId="05E95E22" w14:textId="7C2234A7" w:rsidR="00B71604" w:rsidRDefault="00B71604" w:rsidP="00B71604">
            <w:pPr>
              <w:pStyle w:val="NumberLevel1"/>
            </w:pPr>
            <w:r>
              <w:t>12.</w:t>
            </w:r>
          </w:p>
        </w:tc>
        <w:tc>
          <w:tcPr>
            <w:tcW w:w="8946" w:type="dxa"/>
            <w:gridSpan w:val="2"/>
          </w:tcPr>
          <w:p w14:paraId="64CCE22A" w14:textId="056DEAF1" w:rsidR="00B71604" w:rsidRDefault="00000000" w:rsidP="00B71604">
            <w:sdt>
              <w:sdtPr>
                <w:id w:val="367720586"/>
                <w:placeholder>
                  <w:docPart w:val="B7A73B2708594808A199C822DE9E4385"/>
                </w:placeholder>
                <w:temporary/>
                <w:showingPlcHdr/>
                <w15:appearance w15:val="hidden"/>
              </w:sdtPr>
              <w:sdtContent>
                <w:r w:rsidR="00B71604" w:rsidRPr="00E94FC2">
                  <w:t>Introduce your business to the surrounding businesses to your location.</w:t>
                </w:r>
              </w:sdtContent>
            </w:sdt>
          </w:p>
        </w:tc>
      </w:tr>
      <w:bookmarkEnd w:id="1"/>
    </w:tbl>
    <w:p w14:paraId="65B56B3B" w14:textId="0950DF3B" w:rsidR="00685B4E" w:rsidRDefault="00685B4E" w:rsidP="005854DB"/>
    <w:tbl>
      <w:tblPr>
        <w:tblW w:w="4996" w:type="pct"/>
        <w:tblLook w:val="04A0" w:firstRow="1" w:lastRow="0" w:firstColumn="1" w:lastColumn="0" w:noHBand="0" w:noVBand="1"/>
      </w:tblPr>
      <w:tblGrid>
        <w:gridCol w:w="426"/>
        <w:gridCol w:w="708"/>
        <w:gridCol w:w="8938"/>
      </w:tblGrid>
      <w:tr w:rsidR="00765AFE" w:rsidRPr="00CD01FD" w14:paraId="51E1A6AF" w14:textId="1A76D1E8" w:rsidTr="009A45E2">
        <w:trPr>
          <w:trHeight w:val="270"/>
        </w:trPr>
        <w:tc>
          <w:tcPr>
            <w:tcW w:w="10072" w:type="dxa"/>
            <w:gridSpan w:val="3"/>
          </w:tcPr>
          <w:p w14:paraId="5B5F6EA5" w14:textId="5B516663" w:rsidR="00765AFE" w:rsidRDefault="00000000" w:rsidP="009A45E2">
            <w:pPr>
              <w:pStyle w:val="Heading1"/>
            </w:pPr>
            <w:sdt>
              <w:sdtPr>
                <w:id w:val="1289006870"/>
                <w:placeholder>
                  <w:docPart w:val="4E1FF6DE1B9442A391938FED2B19F005"/>
                </w:placeholder>
                <w:temporary/>
                <w:showingPlcHdr/>
                <w15:appearance w15:val="hidden"/>
              </w:sdtPr>
              <w:sdtContent>
                <w:r w:rsidR="00765AFE" w:rsidRPr="00CD01FD">
                  <w:rPr>
                    <w:rStyle w:val="Heading1Char"/>
                    <w:b/>
                  </w:rPr>
                  <w:t>Ensuring Sufficient Funds are Available</w:t>
                </w:r>
              </w:sdtContent>
            </w:sdt>
          </w:p>
        </w:tc>
      </w:tr>
      <w:tr w:rsidR="00E675B6" w:rsidRPr="00A54B5C" w14:paraId="03240999" w14:textId="7D011E3A" w:rsidTr="00DD470C">
        <w:trPr>
          <w:trHeight w:val="297"/>
        </w:trPr>
        <w:tc>
          <w:tcPr>
            <w:tcW w:w="426" w:type="dxa"/>
            <w:tcBorders>
              <w:top w:val="single" w:sz="24" w:space="0" w:color="F0CDA1" w:themeColor="accent1"/>
              <w:bottom w:val="single" w:sz="2" w:space="0" w:color="auto"/>
            </w:tcBorders>
          </w:tcPr>
          <w:p w14:paraId="6F1FD690" w14:textId="4D18CFEA" w:rsidR="00E675B6" w:rsidRPr="00A54B5C" w:rsidRDefault="00E675B6" w:rsidP="00A54B5C"/>
        </w:tc>
        <w:tc>
          <w:tcPr>
            <w:tcW w:w="708" w:type="dxa"/>
            <w:tcBorders>
              <w:top w:val="single" w:sz="24" w:space="0" w:color="F0CDA1" w:themeColor="accent1"/>
            </w:tcBorders>
          </w:tcPr>
          <w:p w14:paraId="33774F25" w14:textId="64647A34" w:rsidR="00E675B6" w:rsidRPr="00A54B5C" w:rsidRDefault="00DC7C93" w:rsidP="00540A00">
            <w:pPr>
              <w:pStyle w:val="NumberLevel1"/>
            </w:pPr>
            <w:r>
              <w:t>1.</w:t>
            </w:r>
          </w:p>
        </w:tc>
        <w:tc>
          <w:tcPr>
            <w:tcW w:w="8938" w:type="dxa"/>
            <w:tcBorders>
              <w:top w:val="single" w:sz="24" w:space="0" w:color="F0CDA1" w:themeColor="accent1"/>
            </w:tcBorders>
          </w:tcPr>
          <w:p w14:paraId="2EF18BA9" w14:textId="37A79AAC" w:rsidR="00E675B6" w:rsidRPr="00A54B5C" w:rsidRDefault="00000000" w:rsidP="00A54B5C">
            <w:sdt>
              <w:sdtPr>
                <w:id w:val="121974835"/>
                <w:placeholder>
                  <w:docPart w:val="921CF94F00F143EABFFE647814F71F87"/>
                </w:placeholder>
                <w:temporary/>
                <w:showingPlcHdr/>
                <w15:appearance w15:val="hidden"/>
              </w:sdtPr>
              <w:sdtContent>
                <w:r w:rsidR="00765AFE" w:rsidRPr="00A54B5C">
                  <w:t>Estimate how long it will take for your business to acquire paying customers.</w:t>
                </w:r>
              </w:sdtContent>
            </w:sdt>
          </w:p>
        </w:tc>
      </w:tr>
      <w:tr w:rsidR="00B71604" w:rsidRPr="00A54B5C" w14:paraId="75C4A444" w14:textId="76915089" w:rsidTr="00B71604">
        <w:trPr>
          <w:trHeight w:val="374"/>
        </w:trPr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1890ED2E" w14:textId="56FB58D6" w:rsidR="00B71604" w:rsidRPr="00A54B5C" w:rsidRDefault="00B71604" w:rsidP="00A54B5C"/>
        </w:tc>
        <w:tc>
          <w:tcPr>
            <w:tcW w:w="708" w:type="dxa"/>
            <w:vMerge w:val="restart"/>
          </w:tcPr>
          <w:p w14:paraId="0AE7B2D7" w14:textId="0C742D63" w:rsidR="00B71604" w:rsidRPr="00A54B5C" w:rsidRDefault="00B71604" w:rsidP="00540A00">
            <w:pPr>
              <w:pStyle w:val="NumberLevel1"/>
            </w:pPr>
            <w:r>
              <w:t>2.</w:t>
            </w:r>
          </w:p>
        </w:tc>
        <w:tc>
          <w:tcPr>
            <w:tcW w:w="8938" w:type="dxa"/>
            <w:vMerge w:val="restart"/>
          </w:tcPr>
          <w:p w14:paraId="3FCB92A7" w14:textId="7133615F" w:rsidR="00B71604" w:rsidRPr="00A54B5C" w:rsidRDefault="00000000" w:rsidP="00A54B5C">
            <w:sdt>
              <w:sdtPr>
                <w:id w:val="1897013922"/>
                <w:placeholder>
                  <w:docPart w:val="9A494D05167848188A02FF01D9C817BD"/>
                </w:placeholder>
                <w:temporary/>
                <w:showingPlcHdr/>
                <w15:appearance w15:val="hidden"/>
              </w:sdtPr>
              <w:sdtContent>
                <w:r w:rsidR="00B71604" w:rsidRPr="00A54B5C">
                  <w:t xml:space="preserve">Itemize your </w:t>
                </w:r>
                <w:r w:rsidR="00B71604">
                  <w:t>business</w:t>
                </w:r>
                <w:r w:rsidR="00B71604" w:rsidRPr="00A54B5C">
                  <w:t xml:space="preserve"> expenses for the first year, at least, and assess where these will come from.</w:t>
                </w:r>
              </w:sdtContent>
            </w:sdt>
          </w:p>
        </w:tc>
      </w:tr>
      <w:tr w:rsidR="00B71604" w:rsidRPr="00A54B5C" w14:paraId="5BB4637F" w14:textId="77777777" w:rsidTr="00B71604">
        <w:trPr>
          <w:trHeight w:val="373"/>
        </w:trPr>
        <w:tc>
          <w:tcPr>
            <w:tcW w:w="426" w:type="dxa"/>
            <w:tcBorders>
              <w:top w:val="single" w:sz="2" w:space="0" w:color="auto"/>
            </w:tcBorders>
          </w:tcPr>
          <w:p w14:paraId="76D0D2B3" w14:textId="77777777" w:rsidR="00B71604" w:rsidRPr="00A54B5C" w:rsidRDefault="00B71604" w:rsidP="00A54B5C"/>
        </w:tc>
        <w:tc>
          <w:tcPr>
            <w:tcW w:w="708" w:type="dxa"/>
            <w:vMerge/>
          </w:tcPr>
          <w:p w14:paraId="443009C0" w14:textId="77777777" w:rsidR="00B71604" w:rsidRDefault="00B71604" w:rsidP="00540A00">
            <w:pPr>
              <w:pStyle w:val="NumberLevel1"/>
            </w:pPr>
          </w:p>
        </w:tc>
        <w:tc>
          <w:tcPr>
            <w:tcW w:w="8938" w:type="dxa"/>
            <w:vMerge/>
          </w:tcPr>
          <w:p w14:paraId="01F2D3CF" w14:textId="77777777" w:rsidR="00B71604" w:rsidRDefault="00B71604" w:rsidP="00A54B5C"/>
        </w:tc>
      </w:tr>
      <w:tr w:rsidR="00B71604" w:rsidRPr="00A54B5C" w14:paraId="782CABFA" w14:textId="77777777" w:rsidTr="00B71604">
        <w:trPr>
          <w:trHeight w:val="374"/>
        </w:trPr>
        <w:tc>
          <w:tcPr>
            <w:tcW w:w="426" w:type="dxa"/>
            <w:tcBorders>
              <w:bottom w:val="single" w:sz="2" w:space="0" w:color="auto"/>
            </w:tcBorders>
          </w:tcPr>
          <w:p w14:paraId="3CA37C5F" w14:textId="77777777" w:rsidR="00B71604" w:rsidRPr="00A54B5C" w:rsidRDefault="00B71604" w:rsidP="00A54B5C"/>
        </w:tc>
        <w:tc>
          <w:tcPr>
            <w:tcW w:w="708" w:type="dxa"/>
            <w:vMerge w:val="restart"/>
          </w:tcPr>
          <w:p w14:paraId="66E70ABF" w14:textId="62308F04" w:rsidR="00B71604" w:rsidRDefault="00B71604" w:rsidP="00540A00">
            <w:pPr>
              <w:pStyle w:val="NumberLevel1"/>
            </w:pPr>
            <w:r>
              <w:t>3.</w:t>
            </w:r>
          </w:p>
        </w:tc>
        <w:tc>
          <w:tcPr>
            <w:tcW w:w="8938" w:type="dxa"/>
            <w:vMerge w:val="restart"/>
          </w:tcPr>
          <w:p w14:paraId="4894311B" w14:textId="493797C6" w:rsidR="00B71604" w:rsidRDefault="00000000" w:rsidP="00A54B5C">
            <w:sdt>
              <w:sdtPr>
                <w:id w:val="1330871578"/>
                <w:placeholder>
                  <w:docPart w:val="769166FD7C9049F28C7DC5A65C78A375"/>
                </w:placeholder>
                <w:temporary/>
                <w:showingPlcHdr/>
                <w15:appearance w15:val="hidden"/>
              </w:sdtPr>
              <w:sdtContent>
                <w:r w:rsidR="00B71604" w:rsidRPr="00A54B5C">
                  <w:t xml:space="preserve">Itemize </w:t>
                </w:r>
                <w:r w:rsidR="00B71604">
                  <w:t xml:space="preserve">how </w:t>
                </w:r>
                <w:proofErr w:type="gramStart"/>
                <w:r w:rsidR="00B71604">
                  <w:t>much</w:t>
                </w:r>
                <w:proofErr w:type="gramEnd"/>
                <w:r w:rsidR="00B71604">
                  <w:t xml:space="preserve"> capital is required to launch the business and project how long it will take to become profitable.</w:t>
                </w:r>
              </w:sdtContent>
            </w:sdt>
          </w:p>
        </w:tc>
      </w:tr>
      <w:tr w:rsidR="00B71604" w:rsidRPr="00A54B5C" w14:paraId="7F79BBFB" w14:textId="77777777" w:rsidTr="00B71604">
        <w:trPr>
          <w:trHeight w:val="373"/>
        </w:trPr>
        <w:tc>
          <w:tcPr>
            <w:tcW w:w="426" w:type="dxa"/>
            <w:tcBorders>
              <w:top w:val="single" w:sz="2" w:space="0" w:color="auto"/>
            </w:tcBorders>
          </w:tcPr>
          <w:p w14:paraId="5D18C919" w14:textId="77777777" w:rsidR="00B71604" w:rsidRPr="00A54B5C" w:rsidRDefault="00B71604" w:rsidP="00A54B5C"/>
        </w:tc>
        <w:tc>
          <w:tcPr>
            <w:tcW w:w="708" w:type="dxa"/>
            <w:vMerge/>
          </w:tcPr>
          <w:p w14:paraId="1AE79C34" w14:textId="77777777" w:rsidR="00B71604" w:rsidRDefault="00B71604" w:rsidP="00540A00">
            <w:pPr>
              <w:pStyle w:val="NumberLevel1"/>
            </w:pPr>
          </w:p>
        </w:tc>
        <w:tc>
          <w:tcPr>
            <w:tcW w:w="8938" w:type="dxa"/>
            <w:vMerge/>
          </w:tcPr>
          <w:p w14:paraId="42603262" w14:textId="77777777" w:rsidR="00B71604" w:rsidRDefault="00B71604" w:rsidP="00A54B5C"/>
        </w:tc>
      </w:tr>
      <w:tr w:rsidR="00B71604" w:rsidRPr="00A54B5C" w14:paraId="211C80CF" w14:textId="7D58985D" w:rsidTr="00B71604">
        <w:trPr>
          <w:trHeight w:val="374"/>
        </w:trPr>
        <w:tc>
          <w:tcPr>
            <w:tcW w:w="426" w:type="dxa"/>
            <w:tcBorders>
              <w:bottom w:val="single" w:sz="2" w:space="0" w:color="auto"/>
            </w:tcBorders>
          </w:tcPr>
          <w:p w14:paraId="42D31872" w14:textId="6542189A" w:rsidR="00B71604" w:rsidRPr="00A54B5C" w:rsidRDefault="00B71604" w:rsidP="00A54B5C"/>
        </w:tc>
        <w:tc>
          <w:tcPr>
            <w:tcW w:w="708" w:type="dxa"/>
            <w:vMerge w:val="restart"/>
          </w:tcPr>
          <w:p w14:paraId="375DB604" w14:textId="10CE7C46" w:rsidR="00B71604" w:rsidRPr="00A54B5C" w:rsidRDefault="00B71604" w:rsidP="00540A00">
            <w:pPr>
              <w:pStyle w:val="NumberLevel1"/>
            </w:pPr>
            <w:r>
              <w:t>4.</w:t>
            </w:r>
          </w:p>
        </w:tc>
        <w:tc>
          <w:tcPr>
            <w:tcW w:w="8938" w:type="dxa"/>
            <w:vMerge w:val="restart"/>
          </w:tcPr>
          <w:p w14:paraId="4ADA16E7" w14:textId="1E628AD4" w:rsidR="00B71604" w:rsidRPr="00A54B5C" w:rsidRDefault="00000000" w:rsidP="00A54B5C">
            <w:sdt>
              <w:sdtPr>
                <w:id w:val="-1918543028"/>
                <w:placeholder>
                  <w:docPart w:val="91DE8E6841014454BEFDE2B10CBD4246"/>
                </w:placeholder>
                <w:temporary/>
                <w:showingPlcHdr/>
                <w15:appearance w15:val="hidden"/>
              </w:sdtPr>
              <w:sdtContent>
                <w:r w:rsidR="00B71604" w:rsidRPr="00A54B5C">
                  <w:t xml:space="preserve">From this, determine how </w:t>
                </w:r>
                <w:proofErr w:type="gramStart"/>
                <w:r w:rsidR="00B71604" w:rsidRPr="00A54B5C">
                  <w:t>many</w:t>
                </w:r>
                <w:proofErr w:type="gramEnd"/>
                <w:r w:rsidR="00B71604" w:rsidRPr="00A54B5C">
                  <w:t xml:space="preserve"> months of savings or investment you need to breakeven.</w:t>
                </w:r>
              </w:sdtContent>
            </w:sdt>
          </w:p>
        </w:tc>
      </w:tr>
      <w:tr w:rsidR="00B71604" w:rsidRPr="00A54B5C" w14:paraId="124611B6" w14:textId="77777777" w:rsidTr="00B71604">
        <w:trPr>
          <w:trHeight w:val="373"/>
        </w:trPr>
        <w:tc>
          <w:tcPr>
            <w:tcW w:w="426" w:type="dxa"/>
            <w:tcBorders>
              <w:top w:val="single" w:sz="2" w:space="0" w:color="auto"/>
            </w:tcBorders>
          </w:tcPr>
          <w:p w14:paraId="038AC4E1" w14:textId="77777777" w:rsidR="00B71604" w:rsidRPr="00A54B5C" w:rsidRDefault="00B71604" w:rsidP="00A54B5C"/>
        </w:tc>
        <w:tc>
          <w:tcPr>
            <w:tcW w:w="708" w:type="dxa"/>
            <w:vMerge/>
          </w:tcPr>
          <w:p w14:paraId="7DAF9B64" w14:textId="77777777" w:rsidR="00B71604" w:rsidRDefault="00B71604" w:rsidP="00540A00">
            <w:pPr>
              <w:pStyle w:val="NumberLevel1"/>
            </w:pPr>
          </w:p>
        </w:tc>
        <w:tc>
          <w:tcPr>
            <w:tcW w:w="8938" w:type="dxa"/>
            <w:vMerge/>
          </w:tcPr>
          <w:p w14:paraId="54E9393F" w14:textId="77777777" w:rsidR="00B71604" w:rsidRDefault="00B71604" w:rsidP="00A54B5C"/>
        </w:tc>
      </w:tr>
      <w:tr w:rsidR="00B71604" w:rsidRPr="00A54B5C" w14:paraId="3C7ABD75" w14:textId="0B83A734" w:rsidTr="00B71604">
        <w:trPr>
          <w:trHeight w:val="306"/>
        </w:trPr>
        <w:tc>
          <w:tcPr>
            <w:tcW w:w="426" w:type="dxa"/>
            <w:tcBorders>
              <w:bottom w:val="single" w:sz="2" w:space="0" w:color="auto"/>
            </w:tcBorders>
          </w:tcPr>
          <w:p w14:paraId="5D86585E" w14:textId="48C4720A" w:rsidR="00B71604" w:rsidRPr="00A54B5C" w:rsidRDefault="00B71604" w:rsidP="00A54B5C"/>
        </w:tc>
        <w:tc>
          <w:tcPr>
            <w:tcW w:w="708" w:type="dxa"/>
            <w:vMerge w:val="restart"/>
          </w:tcPr>
          <w:p w14:paraId="05F8FFD2" w14:textId="0E0243F4" w:rsidR="00B71604" w:rsidRPr="00A54B5C" w:rsidRDefault="00B71604" w:rsidP="00540A00">
            <w:pPr>
              <w:pStyle w:val="NumberLevel1"/>
            </w:pPr>
            <w:r>
              <w:t>5.</w:t>
            </w:r>
          </w:p>
        </w:tc>
        <w:tc>
          <w:tcPr>
            <w:tcW w:w="8938" w:type="dxa"/>
            <w:vMerge w:val="restart"/>
          </w:tcPr>
          <w:p w14:paraId="54B23F52" w14:textId="55EF7E2A" w:rsidR="00B71604" w:rsidRPr="00A54B5C" w:rsidRDefault="00000000" w:rsidP="00A54B5C">
            <w:sdt>
              <w:sdtPr>
                <w:id w:val="-729144163"/>
                <w:placeholder>
                  <w:docPart w:val="16E7CCAD54D7450B8A5F0E53A326847D"/>
                </w:placeholder>
                <w:temporary/>
                <w:showingPlcHdr/>
                <w15:appearance w15:val="hidden"/>
              </w:sdtPr>
              <w:sdtContent>
                <w:r w:rsidR="00B71604" w:rsidRPr="00A54B5C">
                  <w:t xml:space="preserve">If </w:t>
                </w:r>
                <w:proofErr w:type="gramStart"/>
                <w:r w:rsidR="00B71604" w:rsidRPr="00A54B5C">
                  <w:t>outside</w:t>
                </w:r>
                <w:proofErr w:type="gramEnd"/>
                <w:r w:rsidR="00B71604" w:rsidRPr="00A54B5C">
                  <w:t xml:space="preserve"> investment </w:t>
                </w:r>
                <w:proofErr w:type="gramStart"/>
                <w:r w:rsidR="00B71604" w:rsidRPr="00A54B5C">
                  <w:t>is required</w:t>
                </w:r>
                <w:proofErr w:type="gramEnd"/>
                <w:r w:rsidR="00B71604" w:rsidRPr="00A54B5C">
                  <w:t xml:space="preserve"> beyond the founders’ savings, complete a business plan.</w:t>
                </w:r>
              </w:sdtContent>
            </w:sdt>
          </w:p>
        </w:tc>
      </w:tr>
      <w:tr w:rsidR="00B71604" w:rsidRPr="00A54B5C" w14:paraId="221FAA6C" w14:textId="77777777" w:rsidTr="00B71604">
        <w:trPr>
          <w:trHeight w:val="305"/>
        </w:trPr>
        <w:tc>
          <w:tcPr>
            <w:tcW w:w="426" w:type="dxa"/>
            <w:tcBorders>
              <w:top w:val="single" w:sz="2" w:space="0" w:color="auto"/>
            </w:tcBorders>
          </w:tcPr>
          <w:p w14:paraId="4E435B51" w14:textId="77777777" w:rsidR="00B71604" w:rsidRPr="00A54B5C" w:rsidRDefault="00B71604" w:rsidP="00A54B5C"/>
        </w:tc>
        <w:tc>
          <w:tcPr>
            <w:tcW w:w="708" w:type="dxa"/>
            <w:vMerge/>
          </w:tcPr>
          <w:p w14:paraId="0913096C" w14:textId="77777777" w:rsidR="00B71604" w:rsidRDefault="00B71604" w:rsidP="00540A00">
            <w:pPr>
              <w:pStyle w:val="NumberLevel1"/>
            </w:pPr>
          </w:p>
        </w:tc>
        <w:tc>
          <w:tcPr>
            <w:tcW w:w="8938" w:type="dxa"/>
            <w:vMerge/>
          </w:tcPr>
          <w:p w14:paraId="3A5D234A" w14:textId="77777777" w:rsidR="00B71604" w:rsidRDefault="00B71604" w:rsidP="00A54B5C"/>
        </w:tc>
      </w:tr>
    </w:tbl>
    <w:p w14:paraId="1494ED1D" w14:textId="390F7BB0" w:rsidR="009355C2" w:rsidRDefault="009355C2" w:rsidP="009355C2"/>
    <w:tbl>
      <w:tblPr>
        <w:tblW w:w="5000" w:type="pct"/>
        <w:tblLook w:val="0600" w:firstRow="0" w:lastRow="0" w:firstColumn="0" w:lastColumn="0" w:noHBand="1" w:noVBand="1"/>
      </w:tblPr>
      <w:tblGrid>
        <w:gridCol w:w="426"/>
        <w:gridCol w:w="708"/>
        <w:gridCol w:w="8946"/>
      </w:tblGrid>
      <w:tr w:rsidR="00CD01FD" w:rsidRPr="00CD01FD" w14:paraId="58A6B591" w14:textId="77777777" w:rsidTr="004E210B">
        <w:trPr>
          <w:trHeight w:val="432"/>
        </w:trPr>
        <w:tc>
          <w:tcPr>
            <w:tcW w:w="9781" w:type="dxa"/>
            <w:gridSpan w:val="3"/>
            <w:tcBorders>
              <w:bottom w:val="single" w:sz="24" w:space="0" w:color="F0CDA1" w:themeColor="accent1"/>
            </w:tcBorders>
          </w:tcPr>
          <w:p w14:paraId="61B0D9F7" w14:textId="71847296" w:rsidR="00CD01FD" w:rsidRPr="00CD01FD" w:rsidRDefault="00000000" w:rsidP="004E210B">
            <w:pPr>
              <w:pStyle w:val="Heading1"/>
            </w:pPr>
            <w:sdt>
              <w:sdtPr>
                <w:id w:val="1581646196"/>
                <w:placeholder>
                  <w:docPart w:val="207F6AEE1C9B4F6BABB67200AB414893"/>
                </w:placeholder>
                <w:temporary/>
                <w:showingPlcHdr/>
                <w15:appearance w15:val="hidden"/>
              </w:sdtPr>
              <w:sdtContent>
                <w:r w:rsidR="004E210B">
                  <w:t>Planning for your business plan</w:t>
                </w:r>
              </w:sdtContent>
            </w:sdt>
          </w:p>
        </w:tc>
      </w:tr>
      <w:tr w:rsidR="00B71604" w:rsidRPr="001A620D" w14:paraId="4BC0D556" w14:textId="7EBA34F7" w:rsidTr="004E210B">
        <w:tblPrEx>
          <w:tblCellMar>
            <w:left w:w="115" w:type="dxa"/>
            <w:right w:w="115" w:type="dxa"/>
          </w:tblCellMar>
        </w:tblPrEx>
        <w:trPr>
          <w:trHeight w:val="374"/>
        </w:trPr>
        <w:tc>
          <w:tcPr>
            <w:tcW w:w="426" w:type="dxa"/>
            <w:tcBorders>
              <w:top w:val="single" w:sz="24" w:space="0" w:color="F0CDA1" w:themeColor="accent1"/>
              <w:bottom w:val="single" w:sz="4" w:space="0" w:color="auto"/>
            </w:tcBorders>
          </w:tcPr>
          <w:p w14:paraId="06DAA2ED" w14:textId="3357B922" w:rsidR="00B71604" w:rsidRPr="001A620D" w:rsidRDefault="00B71604" w:rsidP="001A620D"/>
        </w:tc>
        <w:tc>
          <w:tcPr>
            <w:tcW w:w="708" w:type="dxa"/>
            <w:vMerge w:val="restart"/>
            <w:tcBorders>
              <w:top w:val="single" w:sz="24" w:space="0" w:color="F0CDA1" w:themeColor="accent1"/>
            </w:tcBorders>
          </w:tcPr>
          <w:p w14:paraId="0CA908BC" w14:textId="7309C1A2" w:rsidR="00B71604" w:rsidRPr="001A620D" w:rsidRDefault="00B71604" w:rsidP="001A620D">
            <w:pPr>
              <w:pStyle w:val="NumberLevel1"/>
            </w:pPr>
            <w:r>
              <w:t>1.</w:t>
            </w:r>
          </w:p>
        </w:tc>
        <w:tc>
          <w:tcPr>
            <w:tcW w:w="8946" w:type="dxa"/>
            <w:vMerge w:val="restart"/>
            <w:tcBorders>
              <w:top w:val="single" w:sz="24" w:space="0" w:color="F0CDA1" w:themeColor="accent1"/>
            </w:tcBorders>
          </w:tcPr>
          <w:p w14:paraId="488ED859" w14:textId="6D11AB8D" w:rsidR="00B71604" w:rsidRPr="001A620D" w:rsidRDefault="00000000" w:rsidP="001A620D">
            <w:sdt>
              <w:sdtPr>
                <w:id w:val="1570463353"/>
                <w:placeholder>
                  <w:docPart w:val="F7FAB77084ED4E16891F7C811C66372D"/>
                </w:placeholder>
                <w:temporary/>
                <w:showingPlcHdr/>
                <w15:appearance w15:val="hidden"/>
              </w:sdtPr>
              <w:sdtContent>
                <w:r w:rsidR="00B71604" w:rsidRPr="001A620D">
                  <w:t>Complete a Company Overview that includes basic information and a summary of the management team.</w:t>
                </w:r>
              </w:sdtContent>
            </w:sdt>
          </w:p>
        </w:tc>
      </w:tr>
      <w:tr w:rsidR="00B71604" w:rsidRPr="001A620D" w14:paraId="3378201A" w14:textId="77777777" w:rsidTr="004E210B">
        <w:tblPrEx>
          <w:tblCellMar>
            <w:left w:w="115" w:type="dxa"/>
            <w:right w:w="115" w:type="dxa"/>
          </w:tblCellMar>
        </w:tblPrEx>
        <w:trPr>
          <w:trHeight w:val="373"/>
        </w:trPr>
        <w:tc>
          <w:tcPr>
            <w:tcW w:w="426" w:type="dxa"/>
            <w:tcBorders>
              <w:top w:val="single" w:sz="4" w:space="0" w:color="auto"/>
            </w:tcBorders>
          </w:tcPr>
          <w:p w14:paraId="3C8A5A44" w14:textId="77777777" w:rsidR="00B71604" w:rsidRPr="001A620D" w:rsidRDefault="00B71604" w:rsidP="001A620D"/>
        </w:tc>
        <w:tc>
          <w:tcPr>
            <w:tcW w:w="708" w:type="dxa"/>
            <w:vMerge/>
          </w:tcPr>
          <w:p w14:paraId="22B5B234" w14:textId="77777777" w:rsidR="00B71604" w:rsidRDefault="00B71604" w:rsidP="001A620D">
            <w:pPr>
              <w:pStyle w:val="NumberLevel1"/>
            </w:pPr>
          </w:p>
        </w:tc>
        <w:tc>
          <w:tcPr>
            <w:tcW w:w="8946" w:type="dxa"/>
            <w:vMerge/>
          </w:tcPr>
          <w:p w14:paraId="2F824404" w14:textId="77777777" w:rsidR="00B71604" w:rsidRDefault="00B71604" w:rsidP="001A620D"/>
        </w:tc>
      </w:tr>
      <w:tr w:rsidR="00B71604" w:rsidRPr="001A620D" w14:paraId="322A872B" w14:textId="046CBAFD" w:rsidTr="004E210B">
        <w:tblPrEx>
          <w:tblCellMar>
            <w:left w:w="115" w:type="dxa"/>
            <w:right w:w="115" w:type="dxa"/>
          </w:tblCellMar>
        </w:tblPrEx>
        <w:trPr>
          <w:trHeight w:val="374"/>
        </w:trPr>
        <w:tc>
          <w:tcPr>
            <w:tcW w:w="426" w:type="dxa"/>
            <w:tcBorders>
              <w:bottom w:val="single" w:sz="4" w:space="0" w:color="auto"/>
            </w:tcBorders>
          </w:tcPr>
          <w:p w14:paraId="3FC51132" w14:textId="4B8C7A90" w:rsidR="00B71604" w:rsidRPr="001A620D" w:rsidRDefault="00B71604" w:rsidP="001A620D"/>
        </w:tc>
        <w:tc>
          <w:tcPr>
            <w:tcW w:w="708" w:type="dxa"/>
            <w:vMerge w:val="restart"/>
          </w:tcPr>
          <w:p w14:paraId="0631738C" w14:textId="05AAFA71" w:rsidR="00B71604" w:rsidRPr="001A620D" w:rsidRDefault="00B71604" w:rsidP="001A620D">
            <w:pPr>
              <w:pStyle w:val="NumberLevel1"/>
            </w:pPr>
            <w:r>
              <w:t>2.</w:t>
            </w:r>
          </w:p>
        </w:tc>
        <w:tc>
          <w:tcPr>
            <w:tcW w:w="8946" w:type="dxa"/>
            <w:vMerge w:val="restart"/>
          </w:tcPr>
          <w:p w14:paraId="5A4E2558" w14:textId="29BB6BA6" w:rsidR="00B71604" w:rsidRPr="001A620D" w:rsidRDefault="00000000" w:rsidP="001A620D">
            <w:sdt>
              <w:sdtPr>
                <w:id w:val="-1865661465"/>
                <w:placeholder>
                  <w:docPart w:val="B79B69249B8E436E965CBB5DA680F2BF"/>
                </w:placeholder>
                <w:temporary/>
                <w:showingPlcHdr/>
                <w15:appearance w15:val="hidden"/>
              </w:sdtPr>
              <w:sdtContent>
                <w:r w:rsidR="00B71604" w:rsidRPr="001A620D">
                  <w:t>Write a Business Description section describing your services and what problems they solve.</w:t>
                </w:r>
              </w:sdtContent>
            </w:sdt>
          </w:p>
        </w:tc>
      </w:tr>
      <w:tr w:rsidR="00B71604" w:rsidRPr="001A620D" w14:paraId="766B9847" w14:textId="77777777" w:rsidTr="004E210B">
        <w:tblPrEx>
          <w:tblCellMar>
            <w:left w:w="115" w:type="dxa"/>
            <w:right w:w="115" w:type="dxa"/>
          </w:tblCellMar>
        </w:tblPrEx>
        <w:trPr>
          <w:trHeight w:val="373"/>
        </w:trPr>
        <w:tc>
          <w:tcPr>
            <w:tcW w:w="426" w:type="dxa"/>
            <w:tcBorders>
              <w:top w:val="single" w:sz="4" w:space="0" w:color="auto"/>
            </w:tcBorders>
          </w:tcPr>
          <w:p w14:paraId="594A00A0" w14:textId="77777777" w:rsidR="00B71604" w:rsidRPr="001A620D" w:rsidRDefault="00B71604" w:rsidP="001A620D"/>
        </w:tc>
        <w:tc>
          <w:tcPr>
            <w:tcW w:w="708" w:type="dxa"/>
            <w:vMerge/>
          </w:tcPr>
          <w:p w14:paraId="0706D9D0" w14:textId="77777777" w:rsidR="00B71604" w:rsidRDefault="00B71604" w:rsidP="001A620D">
            <w:pPr>
              <w:pStyle w:val="NumberLevel1"/>
            </w:pPr>
          </w:p>
        </w:tc>
        <w:tc>
          <w:tcPr>
            <w:tcW w:w="8946" w:type="dxa"/>
            <w:vMerge/>
          </w:tcPr>
          <w:p w14:paraId="2CDEB251" w14:textId="77777777" w:rsidR="00B71604" w:rsidRDefault="00B71604" w:rsidP="001A620D"/>
        </w:tc>
      </w:tr>
      <w:tr w:rsidR="00B71604" w:rsidRPr="001A620D" w14:paraId="4B81468A" w14:textId="2760855E" w:rsidTr="004E210B">
        <w:tblPrEx>
          <w:tblCellMar>
            <w:left w:w="115" w:type="dxa"/>
            <w:right w:w="115" w:type="dxa"/>
          </w:tblCellMar>
        </w:tblPrEx>
        <w:trPr>
          <w:trHeight w:val="431"/>
        </w:trPr>
        <w:tc>
          <w:tcPr>
            <w:tcW w:w="426" w:type="dxa"/>
            <w:tcBorders>
              <w:bottom w:val="single" w:sz="4" w:space="0" w:color="auto"/>
            </w:tcBorders>
          </w:tcPr>
          <w:p w14:paraId="24905723" w14:textId="3F27EB6C" w:rsidR="00B71604" w:rsidRPr="001A620D" w:rsidRDefault="00B71604" w:rsidP="001A620D"/>
        </w:tc>
        <w:tc>
          <w:tcPr>
            <w:tcW w:w="708" w:type="dxa"/>
            <w:vMerge w:val="restart"/>
          </w:tcPr>
          <w:p w14:paraId="506B9D60" w14:textId="0BFB30A9" w:rsidR="00B71604" w:rsidRPr="001A620D" w:rsidRDefault="00B71604" w:rsidP="001A620D">
            <w:pPr>
              <w:pStyle w:val="NumberLevel1"/>
            </w:pPr>
            <w:r>
              <w:t>3.</w:t>
            </w:r>
          </w:p>
        </w:tc>
        <w:tc>
          <w:tcPr>
            <w:tcW w:w="8946" w:type="dxa"/>
            <w:vMerge w:val="restart"/>
          </w:tcPr>
          <w:p w14:paraId="3CE92F12" w14:textId="6016109C" w:rsidR="00B71604" w:rsidRPr="001A620D" w:rsidRDefault="00000000" w:rsidP="001A620D">
            <w:sdt>
              <w:sdtPr>
                <w:id w:val="1307668238"/>
                <w:placeholder>
                  <w:docPart w:val="26F0828FE6AB43C794E0263F55C2FE38"/>
                </w:placeholder>
                <w:temporary/>
                <w:showingPlcHdr/>
                <w15:appearance w15:val="hidden"/>
              </w:sdtPr>
              <w:sdtContent>
                <w:r w:rsidR="00B71604" w:rsidRPr="001A620D">
                  <w:t>Prepare a Market Analysis section that describes the total market and your target market, specific segment needs, competitive offerings available, and any trends that will affect the analysis.</w:t>
                </w:r>
              </w:sdtContent>
            </w:sdt>
          </w:p>
        </w:tc>
      </w:tr>
      <w:tr w:rsidR="00B71604" w:rsidRPr="001A620D" w14:paraId="2E33B4EC" w14:textId="77777777" w:rsidTr="004E210B">
        <w:tblPrEx>
          <w:tblCellMar>
            <w:left w:w="115" w:type="dxa"/>
            <w:right w:w="115" w:type="dxa"/>
          </w:tblCellMar>
        </w:tblPrEx>
        <w:trPr>
          <w:trHeight w:val="341"/>
        </w:trPr>
        <w:tc>
          <w:tcPr>
            <w:tcW w:w="426" w:type="dxa"/>
            <w:tcBorders>
              <w:top w:val="single" w:sz="4" w:space="0" w:color="auto"/>
            </w:tcBorders>
          </w:tcPr>
          <w:p w14:paraId="79CBC931" w14:textId="77777777" w:rsidR="00B71604" w:rsidRPr="001A620D" w:rsidRDefault="00B71604" w:rsidP="001A620D"/>
        </w:tc>
        <w:tc>
          <w:tcPr>
            <w:tcW w:w="708" w:type="dxa"/>
            <w:vMerge/>
          </w:tcPr>
          <w:p w14:paraId="19F2554A" w14:textId="77777777" w:rsidR="00B71604" w:rsidRDefault="00B71604" w:rsidP="001A620D">
            <w:pPr>
              <w:pStyle w:val="NumberLevel1"/>
            </w:pPr>
          </w:p>
        </w:tc>
        <w:tc>
          <w:tcPr>
            <w:tcW w:w="8946" w:type="dxa"/>
            <w:vMerge/>
          </w:tcPr>
          <w:p w14:paraId="00BEAE5C" w14:textId="77777777" w:rsidR="00B71604" w:rsidRDefault="00B71604" w:rsidP="001A620D"/>
        </w:tc>
      </w:tr>
      <w:tr w:rsidR="00B71604" w:rsidRPr="001A620D" w14:paraId="7C470267" w14:textId="57271B5B" w:rsidTr="004E210B">
        <w:tblPrEx>
          <w:tblCellMar>
            <w:left w:w="115" w:type="dxa"/>
            <w:right w:w="115" w:type="dxa"/>
          </w:tblCellMar>
        </w:tblPrEx>
        <w:trPr>
          <w:trHeight w:val="294"/>
        </w:trPr>
        <w:tc>
          <w:tcPr>
            <w:tcW w:w="426" w:type="dxa"/>
            <w:tcBorders>
              <w:bottom w:val="single" w:sz="4" w:space="0" w:color="auto"/>
            </w:tcBorders>
          </w:tcPr>
          <w:p w14:paraId="397BEDBB" w14:textId="6A04C3EF" w:rsidR="00B71604" w:rsidRPr="001A620D" w:rsidRDefault="00B71604" w:rsidP="001A620D"/>
        </w:tc>
        <w:tc>
          <w:tcPr>
            <w:tcW w:w="708" w:type="dxa"/>
            <w:vMerge w:val="restart"/>
          </w:tcPr>
          <w:p w14:paraId="625BF15A" w14:textId="4A8A9827" w:rsidR="00B71604" w:rsidRPr="001A620D" w:rsidRDefault="00B71604" w:rsidP="001A620D">
            <w:pPr>
              <w:pStyle w:val="NumberLevel1"/>
            </w:pPr>
            <w:r>
              <w:t>4.</w:t>
            </w:r>
          </w:p>
        </w:tc>
        <w:tc>
          <w:tcPr>
            <w:tcW w:w="8946" w:type="dxa"/>
            <w:vMerge w:val="restart"/>
          </w:tcPr>
          <w:p w14:paraId="12515138" w14:textId="377DF858" w:rsidR="00B71604" w:rsidRPr="001A620D" w:rsidRDefault="00000000" w:rsidP="001A620D">
            <w:sdt>
              <w:sdtPr>
                <w:id w:val="-911232422"/>
                <w:placeholder>
                  <w:docPart w:val="B635C14CA6854B7390E272B3C31ED25E"/>
                </w:placeholder>
                <w:temporary/>
                <w:showingPlcHdr/>
                <w15:appearance w15:val="hidden"/>
              </w:sdtPr>
              <w:sdtContent>
                <w:r w:rsidR="00B71604" w:rsidRPr="001A620D">
                  <w:t>Describe an Operating Plan for the business, such as operating hours, number of employees, key vendors, or seasonal adjustments your business might need to adjust to.</w:t>
                </w:r>
              </w:sdtContent>
            </w:sdt>
          </w:p>
        </w:tc>
      </w:tr>
      <w:tr w:rsidR="00B71604" w:rsidRPr="001A620D" w14:paraId="10461CBC" w14:textId="77777777" w:rsidTr="004E210B">
        <w:tblPrEx>
          <w:tblCellMar>
            <w:left w:w="115" w:type="dxa"/>
            <w:right w:w="115" w:type="dxa"/>
          </w:tblCellMar>
        </w:tblPrEx>
        <w:trPr>
          <w:trHeight w:val="71"/>
        </w:trPr>
        <w:tc>
          <w:tcPr>
            <w:tcW w:w="426" w:type="dxa"/>
            <w:tcBorders>
              <w:top w:val="single" w:sz="4" w:space="0" w:color="auto"/>
            </w:tcBorders>
          </w:tcPr>
          <w:p w14:paraId="5F1AFEF2" w14:textId="77777777" w:rsidR="00B71604" w:rsidRPr="001A620D" w:rsidRDefault="00B71604" w:rsidP="001A620D"/>
        </w:tc>
        <w:tc>
          <w:tcPr>
            <w:tcW w:w="708" w:type="dxa"/>
            <w:vMerge/>
          </w:tcPr>
          <w:p w14:paraId="29B37D36" w14:textId="77777777" w:rsidR="00B71604" w:rsidRDefault="00B71604" w:rsidP="001A620D">
            <w:pPr>
              <w:pStyle w:val="NumberLevel1"/>
            </w:pPr>
          </w:p>
        </w:tc>
        <w:tc>
          <w:tcPr>
            <w:tcW w:w="8946" w:type="dxa"/>
            <w:vMerge/>
          </w:tcPr>
          <w:p w14:paraId="65D750DD" w14:textId="77777777" w:rsidR="00B71604" w:rsidRDefault="00B71604" w:rsidP="001A620D"/>
        </w:tc>
      </w:tr>
      <w:tr w:rsidR="00B71604" w:rsidRPr="001A620D" w14:paraId="6A14888E" w14:textId="75CBA57C" w:rsidTr="004E210B">
        <w:tblPrEx>
          <w:tblCellMar>
            <w:left w:w="115" w:type="dxa"/>
            <w:right w:w="115" w:type="dxa"/>
          </w:tblCellMar>
        </w:tblPrEx>
        <w:trPr>
          <w:trHeight w:val="374"/>
        </w:trPr>
        <w:tc>
          <w:tcPr>
            <w:tcW w:w="426" w:type="dxa"/>
            <w:tcBorders>
              <w:bottom w:val="single" w:sz="4" w:space="0" w:color="auto"/>
            </w:tcBorders>
          </w:tcPr>
          <w:p w14:paraId="4B341B29" w14:textId="4E757B74" w:rsidR="00B71604" w:rsidRPr="001A620D" w:rsidRDefault="00B71604" w:rsidP="001A620D"/>
        </w:tc>
        <w:tc>
          <w:tcPr>
            <w:tcW w:w="708" w:type="dxa"/>
            <w:vMerge w:val="restart"/>
          </w:tcPr>
          <w:p w14:paraId="2902C38C" w14:textId="7A106C17" w:rsidR="00B71604" w:rsidRPr="001A620D" w:rsidRDefault="00B71604" w:rsidP="001A620D">
            <w:pPr>
              <w:pStyle w:val="NumberLevel1"/>
            </w:pPr>
            <w:r>
              <w:t>5.</w:t>
            </w:r>
          </w:p>
        </w:tc>
        <w:tc>
          <w:tcPr>
            <w:tcW w:w="8946" w:type="dxa"/>
            <w:vMerge w:val="restart"/>
          </w:tcPr>
          <w:p w14:paraId="20988ABF" w14:textId="78BAC5F7" w:rsidR="00B71604" w:rsidRPr="001A620D" w:rsidRDefault="00000000" w:rsidP="001A620D">
            <w:sdt>
              <w:sdtPr>
                <w:id w:val="-1990163567"/>
                <w:placeholder>
                  <w:docPart w:val="2366BDD401D44ED18A9AC0674C68EEAC"/>
                </w:placeholder>
                <w:temporary/>
                <w:showingPlcHdr/>
                <w15:appearance w15:val="hidden"/>
              </w:sdtPr>
              <w:sdtContent>
                <w:r w:rsidR="00B71604" w:rsidRPr="001A620D">
                  <w:t xml:space="preserve">Create a Marketing and Sales Plan that includes a “Go </w:t>
                </w:r>
                <w:proofErr w:type="gramStart"/>
                <w:r w:rsidR="00B71604" w:rsidRPr="001A620D">
                  <w:t>To</w:t>
                </w:r>
                <w:proofErr w:type="gramEnd"/>
                <w:r w:rsidR="00B71604" w:rsidRPr="001A620D">
                  <w:t xml:space="preserve"> Market” or launch plan, pricing, how your business will generate leads, and close new business.</w:t>
                </w:r>
              </w:sdtContent>
            </w:sdt>
          </w:p>
        </w:tc>
      </w:tr>
      <w:tr w:rsidR="00B71604" w:rsidRPr="001A620D" w14:paraId="3E543B41" w14:textId="77777777" w:rsidTr="004E210B">
        <w:tblPrEx>
          <w:tblCellMar>
            <w:left w:w="115" w:type="dxa"/>
            <w:right w:w="115" w:type="dxa"/>
          </w:tblCellMar>
        </w:tblPrEx>
        <w:trPr>
          <w:trHeight w:val="373"/>
        </w:trPr>
        <w:tc>
          <w:tcPr>
            <w:tcW w:w="426" w:type="dxa"/>
            <w:tcBorders>
              <w:top w:val="single" w:sz="4" w:space="0" w:color="auto"/>
            </w:tcBorders>
          </w:tcPr>
          <w:p w14:paraId="63744C48" w14:textId="77777777" w:rsidR="00B71604" w:rsidRPr="001A620D" w:rsidRDefault="00B71604" w:rsidP="001A620D"/>
        </w:tc>
        <w:tc>
          <w:tcPr>
            <w:tcW w:w="708" w:type="dxa"/>
            <w:vMerge/>
          </w:tcPr>
          <w:p w14:paraId="7F9F5053" w14:textId="77777777" w:rsidR="00B71604" w:rsidRDefault="00B71604" w:rsidP="001A620D">
            <w:pPr>
              <w:pStyle w:val="NumberLevel1"/>
            </w:pPr>
          </w:p>
        </w:tc>
        <w:tc>
          <w:tcPr>
            <w:tcW w:w="8946" w:type="dxa"/>
            <w:vMerge/>
          </w:tcPr>
          <w:p w14:paraId="1DD98F1E" w14:textId="77777777" w:rsidR="00B71604" w:rsidRDefault="00B71604" w:rsidP="001A620D"/>
        </w:tc>
      </w:tr>
      <w:tr w:rsidR="00B71604" w:rsidRPr="001A620D" w14:paraId="6C727EFF" w14:textId="7CF310E7" w:rsidTr="004E210B">
        <w:tblPrEx>
          <w:tblCellMar>
            <w:left w:w="115" w:type="dxa"/>
            <w:right w:w="115" w:type="dxa"/>
          </w:tblCellMar>
        </w:tblPrEx>
        <w:trPr>
          <w:trHeight w:val="374"/>
        </w:trPr>
        <w:tc>
          <w:tcPr>
            <w:tcW w:w="426" w:type="dxa"/>
            <w:tcBorders>
              <w:bottom w:val="single" w:sz="4" w:space="0" w:color="auto"/>
            </w:tcBorders>
          </w:tcPr>
          <w:p w14:paraId="30C7A05B" w14:textId="2191DE5B" w:rsidR="00B71604" w:rsidRPr="001A620D" w:rsidRDefault="00B71604" w:rsidP="001A620D"/>
        </w:tc>
        <w:tc>
          <w:tcPr>
            <w:tcW w:w="708" w:type="dxa"/>
            <w:vMerge w:val="restart"/>
          </w:tcPr>
          <w:p w14:paraId="755F84B1" w14:textId="6C5D8D9F" w:rsidR="00B71604" w:rsidRPr="001A620D" w:rsidRDefault="00B71604" w:rsidP="001A620D">
            <w:pPr>
              <w:pStyle w:val="NumberLevel1"/>
            </w:pPr>
            <w:r>
              <w:t>6.</w:t>
            </w:r>
          </w:p>
        </w:tc>
        <w:tc>
          <w:tcPr>
            <w:tcW w:w="8946" w:type="dxa"/>
            <w:vMerge w:val="restart"/>
          </w:tcPr>
          <w:p w14:paraId="13DC734B" w14:textId="5BDA68D2" w:rsidR="00B71604" w:rsidRPr="001A620D" w:rsidRDefault="00000000" w:rsidP="001A620D">
            <w:sdt>
              <w:sdtPr>
                <w:id w:val="-1228067468"/>
                <w:placeholder>
                  <w:docPart w:val="A11620B43B59482C9A4D739F02F8E2A8"/>
                </w:placeholder>
                <w:temporary/>
                <w:showingPlcHdr/>
                <w15:appearance w15:val="hidden"/>
              </w:sdtPr>
              <w:sdtContent>
                <w:r w:rsidR="00B71604" w:rsidRPr="001A620D">
                  <w:t>Build a Financial Plan that shows a break-even analysis, projected profit and loss, and projected cash flows.</w:t>
                </w:r>
              </w:sdtContent>
            </w:sdt>
          </w:p>
        </w:tc>
      </w:tr>
      <w:tr w:rsidR="00B71604" w:rsidRPr="001A620D" w14:paraId="024EC3D4" w14:textId="77777777" w:rsidTr="004E210B">
        <w:tblPrEx>
          <w:tblCellMar>
            <w:left w:w="115" w:type="dxa"/>
            <w:right w:w="115" w:type="dxa"/>
          </w:tblCellMar>
        </w:tblPrEx>
        <w:trPr>
          <w:trHeight w:val="373"/>
        </w:trPr>
        <w:tc>
          <w:tcPr>
            <w:tcW w:w="426" w:type="dxa"/>
            <w:tcBorders>
              <w:top w:val="single" w:sz="4" w:space="0" w:color="auto"/>
            </w:tcBorders>
          </w:tcPr>
          <w:p w14:paraId="2C7CF805" w14:textId="77777777" w:rsidR="00B71604" w:rsidRPr="001A620D" w:rsidRDefault="00B71604" w:rsidP="001A620D"/>
        </w:tc>
        <w:tc>
          <w:tcPr>
            <w:tcW w:w="708" w:type="dxa"/>
            <w:vMerge/>
          </w:tcPr>
          <w:p w14:paraId="5143AEE2" w14:textId="77777777" w:rsidR="00B71604" w:rsidRDefault="00B71604" w:rsidP="001A620D">
            <w:pPr>
              <w:pStyle w:val="NumberLevel1"/>
            </w:pPr>
          </w:p>
        </w:tc>
        <w:tc>
          <w:tcPr>
            <w:tcW w:w="8946" w:type="dxa"/>
            <w:vMerge/>
          </w:tcPr>
          <w:p w14:paraId="2C98F07D" w14:textId="77777777" w:rsidR="00B71604" w:rsidRDefault="00B71604" w:rsidP="001A620D"/>
        </w:tc>
      </w:tr>
      <w:tr w:rsidR="00B71604" w:rsidRPr="001A620D" w14:paraId="1C9D7E20" w14:textId="0AA23833" w:rsidTr="004E210B">
        <w:tblPrEx>
          <w:tblCellMar>
            <w:left w:w="115" w:type="dxa"/>
            <w:right w:w="115" w:type="dxa"/>
          </w:tblCellMar>
        </w:tblPrEx>
        <w:trPr>
          <w:trHeight w:val="306"/>
        </w:trPr>
        <w:tc>
          <w:tcPr>
            <w:tcW w:w="426" w:type="dxa"/>
            <w:tcBorders>
              <w:bottom w:val="single" w:sz="4" w:space="0" w:color="auto"/>
            </w:tcBorders>
          </w:tcPr>
          <w:p w14:paraId="7F7EF0D9" w14:textId="6893CE7A" w:rsidR="00B71604" w:rsidRPr="001A620D" w:rsidRDefault="00B71604" w:rsidP="001A620D"/>
        </w:tc>
        <w:tc>
          <w:tcPr>
            <w:tcW w:w="708" w:type="dxa"/>
            <w:vMerge w:val="restart"/>
          </w:tcPr>
          <w:p w14:paraId="43EAAA8B" w14:textId="460CED19" w:rsidR="00B71604" w:rsidRPr="001A620D" w:rsidRDefault="00B71604" w:rsidP="001A620D">
            <w:pPr>
              <w:pStyle w:val="NumberLevel1"/>
            </w:pPr>
            <w:r>
              <w:t>7.</w:t>
            </w:r>
          </w:p>
        </w:tc>
        <w:tc>
          <w:tcPr>
            <w:tcW w:w="8946" w:type="dxa"/>
            <w:vMerge w:val="restart"/>
          </w:tcPr>
          <w:p w14:paraId="0C52BB78" w14:textId="6D1A55FA" w:rsidR="00B71604" w:rsidRPr="001A620D" w:rsidRDefault="00000000" w:rsidP="001A620D">
            <w:sdt>
              <w:sdtPr>
                <w:id w:val="-1898513741"/>
                <w:placeholder>
                  <w:docPart w:val="2BDDDA3F991C4EF7AFCD0E95F573FAB1"/>
                </w:placeholder>
                <w:temporary/>
                <w:showingPlcHdr/>
                <w15:appearance w15:val="hidden"/>
              </w:sdtPr>
              <w:sdtContent>
                <w:r w:rsidR="00B71604" w:rsidRPr="001A620D">
                  <w:t>Write an Executive Summary which gives a general overview of the above completed sections.</w:t>
                </w:r>
              </w:sdtContent>
            </w:sdt>
          </w:p>
        </w:tc>
      </w:tr>
      <w:tr w:rsidR="00B71604" w:rsidRPr="001A620D" w14:paraId="7C2FFA8C" w14:textId="77777777" w:rsidTr="004E210B">
        <w:tblPrEx>
          <w:tblCellMar>
            <w:left w:w="115" w:type="dxa"/>
            <w:right w:w="115" w:type="dxa"/>
          </w:tblCellMar>
        </w:tblPrEx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</w:tcPr>
          <w:p w14:paraId="6AC0959E" w14:textId="77777777" w:rsidR="00B71604" w:rsidRPr="001A620D" w:rsidRDefault="00B71604" w:rsidP="001A620D"/>
        </w:tc>
        <w:tc>
          <w:tcPr>
            <w:tcW w:w="708" w:type="dxa"/>
            <w:vMerge/>
          </w:tcPr>
          <w:p w14:paraId="7938AD2E" w14:textId="77777777" w:rsidR="00B71604" w:rsidRDefault="00B71604" w:rsidP="001A620D">
            <w:pPr>
              <w:pStyle w:val="NumberLevel1"/>
            </w:pPr>
          </w:p>
        </w:tc>
        <w:tc>
          <w:tcPr>
            <w:tcW w:w="8946" w:type="dxa"/>
            <w:vMerge/>
          </w:tcPr>
          <w:p w14:paraId="0E58B54D" w14:textId="77777777" w:rsidR="00B71604" w:rsidRDefault="00B71604" w:rsidP="001A620D"/>
        </w:tc>
      </w:tr>
    </w:tbl>
    <w:p w14:paraId="753FCC6D" w14:textId="2B927014" w:rsidR="009355C2" w:rsidRDefault="009355C2" w:rsidP="009355C2"/>
    <w:tbl>
      <w:tblPr>
        <w:tblW w:w="5000" w:type="pct"/>
        <w:tblLook w:val="0600" w:firstRow="0" w:lastRow="0" w:firstColumn="0" w:lastColumn="0" w:noHBand="1" w:noVBand="1"/>
      </w:tblPr>
      <w:tblGrid>
        <w:gridCol w:w="426"/>
        <w:gridCol w:w="708"/>
        <w:gridCol w:w="486"/>
        <w:gridCol w:w="8460"/>
      </w:tblGrid>
      <w:tr w:rsidR="00CD01FD" w:rsidRPr="00CD01FD" w14:paraId="59AF7704" w14:textId="77777777" w:rsidTr="004E210B">
        <w:trPr>
          <w:trHeight w:val="432"/>
        </w:trPr>
        <w:tc>
          <w:tcPr>
            <w:tcW w:w="10080" w:type="dxa"/>
            <w:gridSpan w:val="4"/>
            <w:tcBorders>
              <w:bottom w:val="single" w:sz="24" w:space="0" w:color="F0CDA1" w:themeColor="accent1"/>
            </w:tcBorders>
          </w:tcPr>
          <w:p w14:paraId="4843520C" w14:textId="69530355" w:rsidR="00CD01FD" w:rsidRPr="00CD01FD" w:rsidRDefault="00000000" w:rsidP="00CD01FD">
            <w:pPr>
              <w:pStyle w:val="Heading1"/>
            </w:pPr>
            <w:sdt>
              <w:sdtPr>
                <w:id w:val="1882431385"/>
                <w:placeholder>
                  <w:docPart w:val="4EFBB1FD184648E89943377894DB3010"/>
                </w:placeholder>
                <w:temporary/>
                <w:showingPlcHdr/>
                <w15:appearance w15:val="hidden"/>
              </w:sdtPr>
              <w:sdtContent>
                <w:r w:rsidR="00CD01FD" w:rsidRPr="00CD01FD">
                  <w:t>Setting Up to Operate</w:t>
                </w:r>
              </w:sdtContent>
            </w:sdt>
          </w:p>
        </w:tc>
      </w:tr>
      <w:tr w:rsidR="00B71604" w:rsidRPr="00AC5123" w14:paraId="365BFA8B" w14:textId="7602E975" w:rsidTr="004E210B">
        <w:tblPrEx>
          <w:tblCellMar>
            <w:left w:w="115" w:type="dxa"/>
            <w:right w:w="115" w:type="dxa"/>
          </w:tblCellMar>
        </w:tblPrEx>
        <w:trPr>
          <w:trHeight w:val="306"/>
        </w:trPr>
        <w:tc>
          <w:tcPr>
            <w:tcW w:w="426" w:type="dxa"/>
            <w:tcBorders>
              <w:top w:val="single" w:sz="24" w:space="0" w:color="F0CDA1" w:themeColor="accent1"/>
              <w:bottom w:val="single" w:sz="4" w:space="0" w:color="auto"/>
            </w:tcBorders>
          </w:tcPr>
          <w:p w14:paraId="654FA860" w14:textId="09650D98" w:rsidR="00B71604" w:rsidRPr="00AC5123" w:rsidRDefault="00B71604" w:rsidP="00AC5123"/>
        </w:tc>
        <w:tc>
          <w:tcPr>
            <w:tcW w:w="708" w:type="dxa"/>
            <w:vMerge w:val="restart"/>
            <w:tcBorders>
              <w:top w:val="single" w:sz="24" w:space="0" w:color="F0CDA1" w:themeColor="accent1"/>
            </w:tcBorders>
          </w:tcPr>
          <w:p w14:paraId="3BFB64EF" w14:textId="54480C6E" w:rsidR="00B71604" w:rsidRPr="00AC5123" w:rsidRDefault="00B71604" w:rsidP="00AC5123">
            <w:pPr>
              <w:pStyle w:val="NumberLevel1"/>
            </w:pPr>
            <w:r w:rsidRPr="00AC5123">
              <w:t>1.</w:t>
            </w:r>
          </w:p>
        </w:tc>
        <w:tc>
          <w:tcPr>
            <w:tcW w:w="8946" w:type="dxa"/>
            <w:gridSpan w:val="2"/>
            <w:vMerge w:val="restart"/>
            <w:tcBorders>
              <w:top w:val="single" w:sz="24" w:space="0" w:color="F0CDA1" w:themeColor="accent1"/>
            </w:tcBorders>
          </w:tcPr>
          <w:p w14:paraId="68C333FF" w14:textId="36F8B2FB" w:rsidR="00B71604" w:rsidRPr="00AC5123" w:rsidRDefault="00000000" w:rsidP="00AC5123">
            <w:sdt>
              <w:sdtPr>
                <w:id w:val="1484579813"/>
                <w:placeholder>
                  <w:docPart w:val="A80FBBF00FF54347A79D71B2A3BC7A20"/>
                </w:placeholder>
                <w:temporary/>
                <w:showingPlcHdr/>
                <w15:appearance w15:val="hidden"/>
              </w:sdtPr>
              <w:sdtContent>
                <w:r w:rsidR="00B71604" w:rsidRPr="00AC5123">
                  <w:t xml:space="preserve">Find </w:t>
                </w:r>
                <w:proofErr w:type="gramStart"/>
                <w:r w:rsidR="00B71604" w:rsidRPr="00AC5123">
                  <w:t>a feasible</w:t>
                </w:r>
                <w:proofErr w:type="gramEnd"/>
                <w:r w:rsidR="00B71604" w:rsidRPr="00AC5123">
                  <w:t xml:space="preserve"> space for your office that can provide you with the ideal space needed to conduct business.</w:t>
                </w:r>
              </w:sdtContent>
            </w:sdt>
          </w:p>
        </w:tc>
      </w:tr>
      <w:tr w:rsidR="00B71604" w:rsidRPr="00AC5123" w14:paraId="23F2AE32" w14:textId="77777777" w:rsidTr="004E210B">
        <w:tblPrEx>
          <w:tblCellMar>
            <w:left w:w="115" w:type="dxa"/>
            <w:right w:w="115" w:type="dxa"/>
          </w:tblCellMar>
        </w:tblPrEx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</w:tcPr>
          <w:p w14:paraId="41399E7C" w14:textId="77777777" w:rsidR="00B71604" w:rsidRPr="00AC5123" w:rsidRDefault="00B71604" w:rsidP="00AC5123"/>
        </w:tc>
        <w:tc>
          <w:tcPr>
            <w:tcW w:w="708" w:type="dxa"/>
            <w:vMerge/>
          </w:tcPr>
          <w:p w14:paraId="5A81CF57" w14:textId="77777777" w:rsidR="00B71604" w:rsidRPr="00AC5123" w:rsidRDefault="00B71604" w:rsidP="00AC5123">
            <w:pPr>
              <w:pStyle w:val="NumberLevel1"/>
            </w:pPr>
          </w:p>
        </w:tc>
        <w:tc>
          <w:tcPr>
            <w:tcW w:w="8946" w:type="dxa"/>
            <w:gridSpan w:val="2"/>
            <w:vMerge/>
          </w:tcPr>
          <w:p w14:paraId="40FC23B5" w14:textId="77777777" w:rsidR="00B71604" w:rsidRDefault="00B71604" w:rsidP="00AC5123"/>
        </w:tc>
      </w:tr>
      <w:tr w:rsidR="006C62DF" w:rsidRPr="00AC5123" w14:paraId="6DA6C9C4" w14:textId="09324310" w:rsidTr="004E210B">
        <w:tblPrEx>
          <w:tblCellMar>
            <w:left w:w="115" w:type="dxa"/>
            <w:right w:w="115" w:type="dxa"/>
          </w:tblCellMar>
        </w:tblPrEx>
        <w:tc>
          <w:tcPr>
            <w:tcW w:w="426" w:type="dxa"/>
            <w:tcBorders>
              <w:bottom w:val="single" w:sz="4" w:space="0" w:color="auto"/>
            </w:tcBorders>
          </w:tcPr>
          <w:p w14:paraId="01A7788C" w14:textId="44EC02B4" w:rsidR="006C62DF" w:rsidRPr="00AC5123" w:rsidRDefault="006C62DF" w:rsidP="00AC5123"/>
        </w:tc>
        <w:tc>
          <w:tcPr>
            <w:tcW w:w="708" w:type="dxa"/>
          </w:tcPr>
          <w:p w14:paraId="10C8425E" w14:textId="20FE75B9" w:rsidR="006C62DF" w:rsidRPr="00AC5123" w:rsidRDefault="002963CA" w:rsidP="00AC5123">
            <w:pPr>
              <w:pStyle w:val="NumberLevel1"/>
            </w:pPr>
            <w:r w:rsidRPr="00AC5123">
              <w:t>2.</w:t>
            </w:r>
          </w:p>
        </w:tc>
        <w:tc>
          <w:tcPr>
            <w:tcW w:w="8946" w:type="dxa"/>
            <w:gridSpan w:val="2"/>
          </w:tcPr>
          <w:p w14:paraId="68436DAA" w14:textId="7DF710E9" w:rsidR="006C62DF" w:rsidRPr="00AC5123" w:rsidRDefault="00000000" w:rsidP="00AC5123">
            <w:sdt>
              <w:sdtPr>
                <w:id w:val="950286336"/>
                <w:placeholder>
                  <w:docPart w:val="91F34E93214B4F96BE727844D2FF8A1E"/>
                </w:placeholder>
                <w:temporary/>
                <w:showingPlcHdr/>
                <w15:appearance w15:val="hidden"/>
              </w:sdtPr>
              <w:sdtContent>
                <w:r w:rsidR="002963CA" w:rsidRPr="00AC5123">
                  <w:t xml:space="preserve">Set up your office with </w:t>
                </w:r>
                <w:proofErr w:type="gramStart"/>
                <w:r w:rsidR="002963CA" w:rsidRPr="00AC5123">
                  <w:t>a comfy</w:t>
                </w:r>
                <w:proofErr w:type="gramEnd"/>
                <w:r w:rsidR="002963CA" w:rsidRPr="00AC5123">
                  <w:t xml:space="preserve"> chair, desk, shelves, filing </w:t>
                </w:r>
                <w:proofErr w:type="gramStart"/>
                <w:r w:rsidR="002963CA" w:rsidRPr="00AC5123">
                  <w:t>cabinets, and</w:t>
                </w:r>
                <w:proofErr w:type="gramEnd"/>
                <w:r w:rsidR="002963CA" w:rsidRPr="00AC5123">
                  <w:t xml:space="preserve"> etc.</w:t>
                </w:r>
              </w:sdtContent>
            </w:sdt>
          </w:p>
        </w:tc>
      </w:tr>
      <w:tr w:rsidR="006C62DF" w:rsidRPr="00AC5123" w14:paraId="2DCFAC81" w14:textId="516E6145" w:rsidTr="004E210B">
        <w:tblPrEx>
          <w:tblCellMar>
            <w:left w:w="115" w:type="dxa"/>
            <w:right w:w="115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29763B2" w14:textId="7CF72863" w:rsidR="006C62DF" w:rsidRPr="00AC5123" w:rsidRDefault="006C62DF" w:rsidP="00AC5123"/>
        </w:tc>
        <w:tc>
          <w:tcPr>
            <w:tcW w:w="708" w:type="dxa"/>
          </w:tcPr>
          <w:p w14:paraId="74D86CB7" w14:textId="0CAF2EB5" w:rsidR="006C62DF" w:rsidRPr="00AC5123" w:rsidRDefault="002963CA" w:rsidP="00AC5123">
            <w:pPr>
              <w:pStyle w:val="NumberLevel1"/>
            </w:pPr>
            <w:r w:rsidRPr="00AC5123">
              <w:t>3.</w:t>
            </w:r>
          </w:p>
        </w:tc>
        <w:tc>
          <w:tcPr>
            <w:tcW w:w="8946" w:type="dxa"/>
            <w:gridSpan w:val="2"/>
          </w:tcPr>
          <w:p w14:paraId="12966B96" w14:textId="7EEA83F2" w:rsidR="006C62DF" w:rsidRPr="00AC5123" w:rsidRDefault="00000000" w:rsidP="00AC5123">
            <w:sdt>
              <w:sdtPr>
                <w:id w:val="-1730297280"/>
                <w:placeholder>
                  <w:docPart w:val="ACAA6EB487964A01895DF6460E28CC71"/>
                </w:placeholder>
                <w:temporary/>
                <w:showingPlcHdr/>
                <w15:appearance w15:val="hidden"/>
              </w:sdtPr>
              <w:sdtContent>
                <w:r w:rsidR="002963CA" w:rsidRPr="00AC5123">
                  <w:t>Identify any staffing needs.</w:t>
                </w:r>
              </w:sdtContent>
            </w:sdt>
          </w:p>
        </w:tc>
      </w:tr>
      <w:tr w:rsidR="006C62DF" w:rsidRPr="00AC5123" w14:paraId="38020D24" w14:textId="48F4EAD8" w:rsidTr="004E210B">
        <w:tblPrEx>
          <w:tblCellMar>
            <w:left w:w="115" w:type="dxa"/>
            <w:right w:w="115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319ACCE" w14:textId="6ACCC03F" w:rsidR="006C62DF" w:rsidRPr="00AC5123" w:rsidRDefault="006C62DF" w:rsidP="00AC5123"/>
        </w:tc>
        <w:tc>
          <w:tcPr>
            <w:tcW w:w="708" w:type="dxa"/>
          </w:tcPr>
          <w:p w14:paraId="5B070971" w14:textId="01574BF8" w:rsidR="006C62DF" w:rsidRPr="00AC5123" w:rsidRDefault="002963CA" w:rsidP="00AC5123">
            <w:pPr>
              <w:pStyle w:val="NumberLevel1"/>
            </w:pPr>
            <w:r w:rsidRPr="00AC5123">
              <w:t>4.</w:t>
            </w:r>
          </w:p>
        </w:tc>
        <w:tc>
          <w:tcPr>
            <w:tcW w:w="8946" w:type="dxa"/>
            <w:gridSpan w:val="2"/>
          </w:tcPr>
          <w:p w14:paraId="76E24CAA" w14:textId="6DED33FC" w:rsidR="006C62DF" w:rsidRPr="00AC5123" w:rsidRDefault="00000000" w:rsidP="00AC5123">
            <w:sdt>
              <w:sdtPr>
                <w:id w:val="1798951952"/>
                <w:placeholder>
                  <w:docPart w:val="587932FA7EE24511B8CC500B38004CB0"/>
                </w:placeholder>
                <w:temporary/>
                <w:showingPlcHdr/>
                <w15:appearance w15:val="hidden"/>
              </w:sdtPr>
              <w:sdtContent>
                <w:r w:rsidR="002963CA" w:rsidRPr="00AC5123">
                  <w:t>Recruit, interview, hire, and train employees (if applicable).</w:t>
                </w:r>
              </w:sdtContent>
            </w:sdt>
          </w:p>
        </w:tc>
      </w:tr>
      <w:tr w:rsidR="006C62DF" w:rsidRPr="00AC5123" w14:paraId="0B027F07" w14:textId="514EB8B1" w:rsidTr="004E210B">
        <w:tblPrEx>
          <w:tblCellMar>
            <w:left w:w="115" w:type="dxa"/>
            <w:right w:w="115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1BEF6CB" w14:textId="76D29B12" w:rsidR="006C62DF" w:rsidRPr="00AC5123" w:rsidRDefault="006C62DF" w:rsidP="00AC5123"/>
        </w:tc>
        <w:tc>
          <w:tcPr>
            <w:tcW w:w="708" w:type="dxa"/>
          </w:tcPr>
          <w:p w14:paraId="560EA5FB" w14:textId="55D4B748" w:rsidR="006C62DF" w:rsidRPr="00AC5123" w:rsidRDefault="002963CA" w:rsidP="00AC5123">
            <w:pPr>
              <w:pStyle w:val="NumberLevel1"/>
            </w:pPr>
            <w:r w:rsidRPr="00AC5123">
              <w:t>5.</w:t>
            </w:r>
          </w:p>
        </w:tc>
        <w:tc>
          <w:tcPr>
            <w:tcW w:w="8946" w:type="dxa"/>
            <w:gridSpan w:val="2"/>
          </w:tcPr>
          <w:p w14:paraId="5410397D" w14:textId="6FFCC8D0" w:rsidR="006C62DF" w:rsidRPr="00AC5123" w:rsidRDefault="00000000" w:rsidP="00AC5123">
            <w:sdt>
              <w:sdtPr>
                <w:id w:val="-447466049"/>
                <w:placeholder>
                  <w:docPart w:val="ED760783AFE7402A84E2646AB858000F"/>
                </w:placeholder>
                <w:temporary/>
                <w:showingPlcHdr/>
                <w15:appearance w15:val="hidden"/>
              </w:sdtPr>
              <w:sdtContent>
                <w:r w:rsidR="002963CA" w:rsidRPr="00AC5123">
                  <w:t>If hiring employees, get an employer ID from the IRS.</w:t>
                </w:r>
              </w:sdtContent>
            </w:sdt>
          </w:p>
        </w:tc>
      </w:tr>
      <w:tr w:rsidR="006C62DF" w:rsidRPr="00AC5123" w14:paraId="67F421F7" w14:textId="576417F4" w:rsidTr="004E210B">
        <w:tblPrEx>
          <w:tblCellMar>
            <w:left w:w="115" w:type="dxa"/>
            <w:right w:w="115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9CFF825" w14:textId="0D5C9649" w:rsidR="006C62DF" w:rsidRPr="00AC5123" w:rsidRDefault="006C62DF" w:rsidP="00AC5123"/>
        </w:tc>
        <w:tc>
          <w:tcPr>
            <w:tcW w:w="708" w:type="dxa"/>
          </w:tcPr>
          <w:p w14:paraId="3A6FA405" w14:textId="711D901C" w:rsidR="006C62DF" w:rsidRPr="00AC5123" w:rsidRDefault="002963CA" w:rsidP="00AC5123">
            <w:pPr>
              <w:pStyle w:val="NumberLevel1"/>
            </w:pPr>
            <w:r w:rsidRPr="00AC5123">
              <w:t>6.</w:t>
            </w:r>
          </w:p>
        </w:tc>
        <w:tc>
          <w:tcPr>
            <w:tcW w:w="8946" w:type="dxa"/>
            <w:gridSpan w:val="2"/>
          </w:tcPr>
          <w:p w14:paraId="35F7C4BB" w14:textId="48145AA6" w:rsidR="006C62DF" w:rsidRPr="00AC5123" w:rsidRDefault="00000000" w:rsidP="00AC5123">
            <w:sdt>
              <w:sdtPr>
                <w:id w:val="1029611872"/>
                <w:placeholder>
                  <w:docPart w:val="21A59A08E7394138B759E86A41E4A472"/>
                </w:placeholder>
                <w:temporary/>
                <w:showingPlcHdr/>
                <w15:appearance w15:val="hidden"/>
              </w:sdtPr>
              <w:sdtContent>
                <w:r w:rsidR="002963CA" w:rsidRPr="00AC5123">
                  <w:t>Identify and set up any needed technology:</w:t>
                </w:r>
              </w:sdtContent>
            </w:sdt>
          </w:p>
        </w:tc>
      </w:tr>
      <w:tr w:rsidR="008B56EA" w:rsidRPr="00AC5123" w14:paraId="228E6AC2" w14:textId="5DB20D0C" w:rsidTr="004E210B">
        <w:tblPrEx>
          <w:tblCellMar>
            <w:left w:w="115" w:type="dxa"/>
            <w:right w:w="115" w:type="dxa"/>
          </w:tblCellMar>
        </w:tblPrEx>
        <w:tc>
          <w:tcPr>
            <w:tcW w:w="426" w:type="dxa"/>
            <w:tcBorders>
              <w:top w:val="single" w:sz="4" w:space="0" w:color="auto"/>
            </w:tcBorders>
          </w:tcPr>
          <w:p w14:paraId="48399B3C" w14:textId="77777777" w:rsidR="008B56EA" w:rsidRPr="00AC5123" w:rsidRDefault="008B56EA" w:rsidP="008B56EA"/>
        </w:tc>
        <w:tc>
          <w:tcPr>
            <w:tcW w:w="708" w:type="dxa"/>
            <w:tcBorders>
              <w:bottom w:val="single" w:sz="4" w:space="0" w:color="auto"/>
            </w:tcBorders>
          </w:tcPr>
          <w:p w14:paraId="1054DC26" w14:textId="4252D85E" w:rsidR="008B56EA" w:rsidRPr="00AC5123" w:rsidRDefault="008B56EA" w:rsidP="008B56EA"/>
        </w:tc>
        <w:tc>
          <w:tcPr>
            <w:tcW w:w="486" w:type="dxa"/>
          </w:tcPr>
          <w:p w14:paraId="0047C09B" w14:textId="7EFDAF3B" w:rsidR="008B56EA" w:rsidRPr="00AC5123" w:rsidRDefault="008B56EA" w:rsidP="008B56EA">
            <w:pPr>
              <w:pStyle w:val="NumberLevel2"/>
            </w:pPr>
            <w:r w:rsidRPr="00AC5123">
              <w:t>a.</w:t>
            </w:r>
          </w:p>
        </w:tc>
        <w:tc>
          <w:tcPr>
            <w:tcW w:w="8460" w:type="dxa"/>
          </w:tcPr>
          <w:p w14:paraId="12AB7B4D" w14:textId="60A2B670" w:rsidR="008B56EA" w:rsidRPr="00AC5123" w:rsidRDefault="00000000" w:rsidP="008B56EA">
            <w:sdt>
              <w:sdtPr>
                <w:id w:val="1819994325"/>
                <w:placeholder>
                  <w:docPart w:val="03814381AD2E458193155F88558194F1"/>
                </w:placeholder>
                <w:temporary/>
                <w:showingPlcHdr/>
                <w15:appearance w15:val="hidden"/>
              </w:sdtPr>
              <w:sdtContent>
                <w:r w:rsidR="008B56EA" w:rsidRPr="00AC5123">
                  <w:t>laptop for business operations,</w:t>
                </w:r>
              </w:sdtContent>
            </w:sdt>
          </w:p>
        </w:tc>
      </w:tr>
      <w:tr w:rsidR="008B56EA" w:rsidRPr="00AC5123" w14:paraId="73D6ABEF" w14:textId="45B86BA2" w:rsidTr="004E210B">
        <w:tblPrEx>
          <w:tblCellMar>
            <w:left w:w="115" w:type="dxa"/>
            <w:right w:w="115" w:type="dxa"/>
          </w:tblCellMar>
        </w:tblPrEx>
        <w:tc>
          <w:tcPr>
            <w:tcW w:w="426" w:type="dxa"/>
          </w:tcPr>
          <w:p w14:paraId="4CA25CDB" w14:textId="77777777" w:rsidR="008B56EA" w:rsidRPr="00AC5123" w:rsidRDefault="008B56EA" w:rsidP="008B56E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22796F2" w14:textId="3D89D89D" w:rsidR="008B56EA" w:rsidRPr="00AC5123" w:rsidRDefault="008B56EA" w:rsidP="008B56EA"/>
        </w:tc>
        <w:tc>
          <w:tcPr>
            <w:tcW w:w="486" w:type="dxa"/>
          </w:tcPr>
          <w:p w14:paraId="13C1AFBE" w14:textId="653876D9" w:rsidR="008B56EA" w:rsidRPr="00AC5123" w:rsidRDefault="008B56EA" w:rsidP="008B56EA">
            <w:pPr>
              <w:pStyle w:val="NumberLevel2"/>
            </w:pPr>
            <w:r w:rsidRPr="00AC5123">
              <w:t>b.</w:t>
            </w:r>
          </w:p>
        </w:tc>
        <w:tc>
          <w:tcPr>
            <w:tcW w:w="8460" w:type="dxa"/>
          </w:tcPr>
          <w:p w14:paraId="4F0607B5" w14:textId="780A5365" w:rsidR="008B56EA" w:rsidRPr="00AC5123" w:rsidRDefault="00000000" w:rsidP="008B56EA">
            <w:sdt>
              <w:sdtPr>
                <w:id w:val="-1491014634"/>
                <w:placeholder>
                  <w:docPart w:val="AA5724A39ADB4D86A03D08F030967B18"/>
                </w:placeholder>
                <w:temporary/>
                <w:showingPlcHdr/>
                <w15:appearance w15:val="hidden"/>
              </w:sdtPr>
              <w:sdtContent>
                <w:r w:rsidR="000A30CD">
                  <w:t>p</w:t>
                </w:r>
                <w:r w:rsidR="008B56EA" w:rsidRPr="00AC5123">
                  <w:t>rinter</w:t>
                </w:r>
                <w:r w:rsidR="008B56EA">
                  <w:t>(s)</w:t>
                </w:r>
                <w:r w:rsidR="008B56EA" w:rsidRPr="00AC5123">
                  <w:t>,</w:t>
                </w:r>
              </w:sdtContent>
            </w:sdt>
          </w:p>
        </w:tc>
      </w:tr>
      <w:tr w:rsidR="008B56EA" w:rsidRPr="00AC5123" w14:paraId="051C9011" w14:textId="7CD607C0" w:rsidTr="004E210B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26" w:type="dxa"/>
          </w:tcPr>
          <w:p w14:paraId="0D8EF0EE" w14:textId="77777777" w:rsidR="008B56EA" w:rsidRPr="00AC5123" w:rsidRDefault="008B56EA" w:rsidP="008B56E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5CD03ED" w14:textId="4618693D" w:rsidR="008B56EA" w:rsidRPr="00AC5123" w:rsidRDefault="008B56EA" w:rsidP="008B56EA"/>
        </w:tc>
        <w:tc>
          <w:tcPr>
            <w:tcW w:w="486" w:type="dxa"/>
          </w:tcPr>
          <w:p w14:paraId="215AA435" w14:textId="42344BF5" w:rsidR="008B56EA" w:rsidRPr="00AC5123" w:rsidRDefault="008B56EA" w:rsidP="008B56EA">
            <w:pPr>
              <w:pStyle w:val="NumberLevel2"/>
            </w:pPr>
            <w:r w:rsidRPr="00AC5123">
              <w:t>c.</w:t>
            </w:r>
          </w:p>
        </w:tc>
        <w:tc>
          <w:tcPr>
            <w:tcW w:w="8460" w:type="dxa"/>
          </w:tcPr>
          <w:p w14:paraId="39F449AF" w14:textId="377B3FDF" w:rsidR="008B56EA" w:rsidRPr="00AC5123" w:rsidRDefault="00000000" w:rsidP="008B56EA">
            <w:sdt>
              <w:sdtPr>
                <w:id w:val="1970779688"/>
                <w:placeholder>
                  <w:docPart w:val="ED1F23CF2C1F47C3BA8906A3E1036887"/>
                </w:placeholder>
                <w:temporary/>
                <w:showingPlcHdr/>
                <w15:appearance w15:val="hidden"/>
              </w:sdtPr>
              <w:sdtContent>
                <w:r w:rsidR="008B56EA" w:rsidRPr="00AC5123">
                  <w:t>business software and applications,</w:t>
                </w:r>
              </w:sdtContent>
            </w:sdt>
          </w:p>
        </w:tc>
      </w:tr>
      <w:tr w:rsidR="008B56EA" w:rsidRPr="00AC5123" w14:paraId="13CFB2A7" w14:textId="1CEFE0A2" w:rsidTr="004E210B">
        <w:tblPrEx>
          <w:tblCellMar>
            <w:left w:w="115" w:type="dxa"/>
            <w:right w:w="115" w:type="dxa"/>
          </w:tblCellMar>
        </w:tblPrEx>
        <w:tc>
          <w:tcPr>
            <w:tcW w:w="426" w:type="dxa"/>
          </w:tcPr>
          <w:p w14:paraId="43985C25" w14:textId="77777777" w:rsidR="008B56EA" w:rsidRPr="00AC5123" w:rsidRDefault="008B56EA" w:rsidP="008B56E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D0E9750" w14:textId="30CCF8C3" w:rsidR="008B56EA" w:rsidRPr="00AC5123" w:rsidRDefault="008B56EA" w:rsidP="008B56EA"/>
        </w:tc>
        <w:tc>
          <w:tcPr>
            <w:tcW w:w="486" w:type="dxa"/>
          </w:tcPr>
          <w:p w14:paraId="78F4F624" w14:textId="6B52C9C5" w:rsidR="008B56EA" w:rsidRPr="00AC5123" w:rsidRDefault="008B56EA" w:rsidP="008B56EA">
            <w:pPr>
              <w:pStyle w:val="NumberLevel2"/>
            </w:pPr>
            <w:r w:rsidRPr="00AC5123">
              <w:t>d.</w:t>
            </w:r>
          </w:p>
        </w:tc>
        <w:tc>
          <w:tcPr>
            <w:tcW w:w="8460" w:type="dxa"/>
          </w:tcPr>
          <w:p w14:paraId="39895742" w14:textId="43816BC7" w:rsidR="008B56EA" w:rsidRPr="00AC5123" w:rsidRDefault="00000000" w:rsidP="008B56EA">
            <w:sdt>
              <w:sdtPr>
                <w:id w:val="-1873609997"/>
                <w:placeholder>
                  <w:docPart w:val="944418A898B840299C292744D5AA2722"/>
                </w:placeholder>
                <w:temporary/>
                <w:showingPlcHdr/>
                <w15:appearance w15:val="hidden"/>
              </w:sdtPr>
              <w:sdtContent>
                <w:r w:rsidR="008B56EA" w:rsidRPr="00AC5123">
                  <w:t>POS,</w:t>
                </w:r>
              </w:sdtContent>
            </w:sdt>
          </w:p>
        </w:tc>
      </w:tr>
      <w:tr w:rsidR="008B56EA" w:rsidRPr="00AC5123" w14:paraId="7820E6F9" w14:textId="2070C6EE" w:rsidTr="004E210B">
        <w:tblPrEx>
          <w:tblCellMar>
            <w:left w:w="115" w:type="dxa"/>
            <w:right w:w="115" w:type="dxa"/>
          </w:tblCellMar>
        </w:tblPrEx>
        <w:tc>
          <w:tcPr>
            <w:tcW w:w="426" w:type="dxa"/>
          </w:tcPr>
          <w:p w14:paraId="22057B4C" w14:textId="77777777" w:rsidR="008B56EA" w:rsidRPr="00AC5123" w:rsidRDefault="008B56EA" w:rsidP="008B56E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2984F25" w14:textId="24C7E4E7" w:rsidR="008B56EA" w:rsidRPr="00AC5123" w:rsidRDefault="008B56EA" w:rsidP="008B56EA"/>
        </w:tc>
        <w:tc>
          <w:tcPr>
            <w:tcW w:w="486" w:type="dxa"/>
          </w:tcPr>
          <w:p w14:paraId="692528D9" w14:textId="62138D9D" w:rsidR="008B56EA" w:rsidRPr="00AC5123" w:rsidRDefault="008B56EA" w:rsidP="008B56EA">
            <w:pPr>
              <w:pStyle w:val="NumberLevel2"/>
            </w:pPr>
            <w:r w:rsidRPr="00AC5123">
              <w:t>e.</w:t>
            </w:r>
          </w:p>
        </w:tc>
        <w:tc>
          <w:tcPr>
            <w:tcW w:w="8460" w:type="dxa"/>
          </w:tcPr>
          <w:p w14:paraId="218C5B26" w14:textId="3F40F525" w:rsidR="008B56EA" w:rsidRPr="00AC5123" w:rsidRDefault="00000000" w:rsidP="008B56EA">
            <w:sdt>
              <w:sdtPr>
                <w:id w:val="-1501267104"/>
                <w:placeholder>
                  <w:docPart w:val="2DCB786E9AA0407F85222CC76AD52DD7"/>
                </w:placeholder>
                <w:temporary/>
                <w:showingPlcHdr/>
                <w15:appearance w15:val="hidden"/>
              </w:sdtPr>
              <w:sdtContent>
                <w:r w:rsidR="008B56EA" w:rsidRPr="00AC5123">
                  <w:t>business email account</w:t>
                </w:r>
                <w:r w:rsidR="008B56EA">
                  <w:t>s</w:t>
                </w:r>
                <w:r w:rsidR="008B56EA" w:rsidRPr="00AC5123">
                  <w:t>,</w:t>
                </w:r>
              </w:sdtContent>
            </w:sdt>
          </w:p>
        </w:tc>
      </w:tr>
      <w:tr w:rsidR="008B56EA" w:rsidRPr="00AC5123" w14:paraId="67B488AE" w14:textId="0D91D074" w:rsidTr="004E210B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26" w:type="dxa"/>
          </w:tcPr>
          <w:p w14:paraId="2149E8ED" w14:textId="77777777" w:rsidR="008B56EA" w:rsidRPr="00AC5123" w:rsidRDefault="008B56EA" w:rsidP="008B56E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2FCCF95" w14:textId="4F963A29" w:rsidR="008B56EA" w:rsidRPr="00AC5123" w:rsidRDefault="008B56EA" w:rsidP="008B56EA"/>
        </w:tc>
        <w:tc>
          <w:tcPr>
            <w:tcW w:w="486" w:type="dxa"/>
          </w:tcPr>
          <w:p w14:paraId="02E9E065" w14:textId="232CB467" w:rsidR="008B56EA" w:rsidRPr="00AC5123" w:rsidRDefault="008B56EA" w:rsidP="008B56EA">
            <w:pPr>
              <w:pStyle w:val="NumberLevel2"/>
            </w:pPr>
            <w:r w:rsidRPr="00AC5123">
              <w:t>f.</w:t>
            </w:r>
          </w:p>
        </w:tc>
        <w:tc>
          <w:tcPr>
            <w:tcW w:w="8460" w:type="dxa"/>
          </w:tcPr>
          <w:p w14:paraId="2DF6A58B" w14:textId="29C79773" w:rsidR="008B56EA" w:rsidRPr="00AC5123" w:rsidRDefault="00000000" w:rsidP="008B56EA">
            <w:sdt>
              <w:sdtPr>
                <w:id w:val="1521895458"/>
                <w:placeholder>
                  <w:docPart w:val="45E16CAC2DC945B193F079D1BE32A1E2"/>
                </w:placeholder>
                <w:temporary/>
                <w:showingPlcHdr/>
                <w15:appearance w15:val="hidden"/>
              </w:sdtPr>
              <w:sdtContent>
                <w:r w:rsidR="008B56EA" w:rsidRPr="00AC5123">
                  <w:t>phones,</w:t>
                </w:r>
              </w:sdtContent>
            </w:sdt>
          </w:p>
        </w:tc>
      </w:tr>
      <w:tr w:rsidR="008B56EA" w:rsidRPr="00AC5123" w14:paraId="1BFFC8A5" w14:textId="534F977C" w:rsidTr="004E210B">
        <w:tblPrEx>
          <w:tblCellMar>
            <w:left w:w="115" w:type="dxa"/>
            <w:right w:w="115" w:type="dxa"/>
          </w:tblCellMar>
        </w:tblPrEx>
        <w:tc>
          <w:tcPr>
            <w:tcW w:w="426" w:type="dxa"/>
          </w:tcPr>
          <w:p w14:paraId="7E5C916C" w14:textId="77777777" w:rsidR="008B56EA" w:rsidRPr="00AC5123" w:rsidRDefault="008B56EA" w:rsidP="008B56E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777DA56" w14:textId="42541F5D" w:rsidR="008B56EA" w:rsidRPr="00AC5123" w:rsidRDefault="008B56EA" w:rsidP="008B56EA"/>
        </w:tc>
        <w:tc>
          <w:tcPr>
            <w:tcW w:w="486" w:type="dxa"/>
          </w:tcPr>
          <w:p w14:paraId="0CB5AB05" w14:textId="05118A45" w:rsidR="008B56EA" w:rsidRPr="00AC5123" w:rsidRDefault="008B56EA" w:rsidP="008B56EA">
            <w:pPr>
              <w:pStyle w:val="NumberLevel2"/>
            </w:pPr>
            <w:r w:rsidRPr="00AC5123">
              <w:t>g.</w:t>
            </w:r>
          </w:p>
        </w:tc>
        <w:tc>
          <w:tcPr>
            <w:tcW w:w="8460" w:type="dxa"/>
          </w:tcPr>
          <w:p w14:paraId="2F733F53" w14:textId="180BEDC9" w:rsidR="008B56EA" w:rsidRPr="00AC5123" w:rsidRDefault="00000000" w:rsidP="008B56EA">
            <w:sdt>
              <w:sdtPr>
                <w:id w:val="36016536"/>
                <w:placeholder>
                  <w:docPart w:val="9B4786E42BBD4250A28BF6AD36B18F8C"/>
                </w:placeholder>
                <w:temporary/>
                <w:showingPlcHdr/>
                <w15:appearance w15:val="hidden"/>
              </w:sdtPr>
              <w:sdtContent>
                <w:r w:rsidR="008B56EA" w:rsidRPr="00AC5123">
                  <w:t>CRM</w:t>
                </w:r>
              </w:sdtContent>
            </w:sdt>
          </w:p>
        </w:tc>
      </w:tr>
      <w:tr w:rsidR="008B56EA" w:rsidRPr="00AC5123" w14:paraId="12485D8D" w14:textId="0E37D872" w:rsidTr="004E210B">
        <w:tblPrEx>
          <w:tblCellMar>
            <w:left w:w="115" w:type="dxa"/>
            <w:right w:w="115" w:type="dxa"/>
          </w:tblCellMar>
        </w:tblPrEx>
        <w:tc>
          <w:tcPr>
            <w:tcW w:w="426" w:type="dxa"/>
          </w:tcPr>
          <w:p w14:paraId="3EC12CA5" w14:textId="77777777" w:rsidR="008B56EA" w:rsidRPr="00AC5123" w:rsidRDefault="008B56EA" w:rsidP="008B56E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35796FE" w14:textId="15CD49B8" w:rsidR="008B56EA" w:rsidRPr="00AC5123" w:rsidRDefault="008B56EA" w:rsidP="008B56EA"/>
        </w:tc>
        <w:tc>
          <w:tcPr>
            <w:tcW w:w="486" w:type="dxa"/>
          </w:tcPr>
          <w:p w14:paraId="4F988112" w14:textId="0CF22B0C" w:rsidR="008B56EA" w:rsidRPr="00AC5123" w:rsidRDefault="008B56EA" w:rsidP="008B56EA">
            <w:pPr>
              <w:pStyle w:val="NumberLevel2"/>
            </w:pPr>
            <w:r w:rsidRPr="00AC5123">
              <w:t>h.</w:t>
            </w:r>
          </w:p>
        </w:tc>
        <w:tc>
          <w:tcPr>
            <w:tcW w:w="8460" w:type="dxa"/>
          </w:tcPr>
          <w:p w14:paraId="0F7756FF" w14:textId="6C3E0F13" w:rsidR="008B56EA" w:rsidRPr="00AC5123" w:rsidRDefault="00000000" w:rsidP="008B56EA">
            <w:sdt>
              <w:sdtPr>
                <w:id w:val="-455636700"/>
                <w:placeholder>
                  <w:docPart w:val="F3CB1F852B91456D98EA4615A9EAFA53"/>
                </w:placeholder>
                <w:temporary/>
                <w:showingPlcHdr/>
                <w15:appearance w15:val="hidden"/>
              </w:sdtPr>
              <w:sdtContent>
                <w:r w:rsidR="008B56EA" w:rsidRPr="00AC5123">
                  <w:t>billing, and</w:t>
                </w:r>
              </w:sdtContent>
            </w:sdt>
          </w:p>
        </w:tc>
      </w:tr>
      <w:tr w:rsidR="008B56EA" w:rsidRPr="00AC5123" w14:paraId="52DE5A58" w14:textId="47100BDF" w:rsidTr="004E210B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26" w:type="dxa"/>
          </w:tcPr>
          <w:p w14:paraId="7D39A470" w14:textId="77777777" w:rsidR="008B56EA" w:rsidRPr="00AC5123" w:rsidRDefault="008B56EA" w:rsidP="008B56E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DCCBF94" w14:textId="1003E562" w:rsidR="008B56EA" w:rsidRPr="00AC5123" w:rsidRDefault="008B56EA" w:rsidP="008B56EA"/>
        </w:tc>
        <w:tc>
          <w:tcPr>
            <w:tcW w:w="486" w:type="dxa"/>
          </w:tcPr>
          <w:p w14:paraId="03D57CE1" w14:textId="416A24C1" w:rsidR="008B56EA" w:rsidRPr="00AC5123" w:rsidRDefault="008B56EA" w:rsidP="008B56EA">
            <w:pPr>
              <w:pStyle w:val="NumberLevel2"/>
            </w:pPr>
            <w:r w:rsidRPr="00AC5123">
              <w:t>i.</w:t>
            </w:r>
          </w:p>
        </w:tc>
        <w:tc>
          <w:tcPr>
            <w:tcW w:w="8460" w:type="dxa"/>
          </w:tcPr>
          <w:p w14:paraId="4DA432C4" w14:textId="3F78FBDF" w:rsidR="008B56EA" w:rsidRPr="00AC5123" w:rsidRDefault="00000000" w:rsidP="008B56EA">
            <w:sdt>
              <w:sdtPr>
                <w:id w:val="2088579434"/>
                <w:placeholder>
                  <w:docPart w:val="9FBA61A6DDD2439C8FC237E71532481C"/>
                </w:placeholder>
                <w:temporary/>
                <w:showingPlcHdr/>
                <w15:appearance w15:val="hidden"/>
              </w:sdtPr>
              <w:sdtContent>
                <w:r w:rsidR="008B56EA" w:rsidRPr="00AC5123">
                  <w:t>payment systems.</w:t>
                </w:r>
              </w:sdtContent>
            </w:sdt>
          </w:p>
        </w:tc>
      </w:tr>
      <w:tr w:rsidR="008B56EA" w:rsidRPr="00AC5123" w14:paraId="20948041" w14:textId="641B70A0" w:rsidTr="004E210B">
        <w:tblPrEx>
          <w:tblCellMar>
            <w:left w:w="115" w:type="dxa"/>
            <w:right w:w="115" w:type="dxa"/>
          </w:tblCellMar>
        </w:tblPrEx>
        <w:trPr>
          <w:trHeight w:val="306"/>
        </w:trPr>
        <w:tc>
          <w:tcPr>
            <w:tcW w:w="426" w:type="dxa"/>
            <w:tcBorders>
              <w:bottom w:val="single" w:sz="4" w:space="0" w:color="auto"/>
            </w:tcBorders>
          </w:tcPr>
          <w:p w14:paraId="1BC7EBE1" w14:textId="0378D776" w:rsidR="008B56EA" w:rsidRPr="00AC5123" w:rsidRDefault="008B56EA" w:rsidP="008B56EA"/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5FB0E6D6" w14:textId="54944ED1" w:rsidR="008B56EA" w:rsidRPr="00AC5123" w:rsidRDefault="008B56EA" w:rsidP="008B56EA">
            <w:pPr>
              <w:pStyle w:val="NumberLevel1"/>
            </w:pPr>
            <w:r w:rsidRPr="00AC5123">
              <w:t>7.</w:t>
            </w:r>
          </w:p>
        </w:tc>
        <w:tc>
          <w:tcPr>
            <w:tcW w:w="8946" w:type="dxa"/>
            <w:gridSpan w:val="2"/>
            <w:vMerge w:val="restart"/>
          </w:tcPr>
          <w:p w14:paraId="0BBC998C" w14:textId="3DBD3420" w:rsidR="008B56EA" w:rsidRPr="00AC5123" w:rsidRDefault="00000000" w:rsidP="008B56EA">
            <w:sdt>
              <w:sdtPr>
                <w:id w:val="953755791"/>
                <w:placeholder>
                  <w:docPart w:val="9035A0623FC045D0846BC83B3305A96E"/>
                </w:placeholder>
                <w:temporary/>
                <w:showingPlcHdr/>
                <w15:appearance w15:val="hidden"/>
              </w:sdtPr>
              <w:sdtContent>
                <w:r w:rsidR="008B56EA" w:rsidRPr="00AC5123">
                  <w:t>Ensure your technology systems are secure with your information and customer information.</w:t>
                </w:r>
              </w:sdtContent>
            </w:sdt>
          </w:p>
        </w:tc>
      </w:tr>
      <w:tr w:rsidR="008B56EA" w:rsidRPr="00AC5123" w14:paraId="6D6DAFC1" w14:textId="77777777" w:rsidTr="004E210B">
        <w:tblPrEx>
          <w:tblCellMar>
            <w:left w:w="115" w:type="dxa"/>
            <w:right w:w="115" w:type="dxa"/>
          </w:tblCellMar>
        </w:tblPrEx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</w:tcPr>
          <w:p w14:paraId="2AE468F1" w14:textId="77777777" w:rsidR="008B56EA" w:rsidRPr="00AC5123" w:rsidRDefault="008B56EA" w:rsidP="008B56EA"/>
        </w:tc>
        <w:tc>
          <w:tcPr>
            <w:tcW w:w="708" w:type="dxa"/>
            <w:vMerge/>
          </w:tcPr>
          <w:p w14:paraId="179AAE02" w14:textId="77777777" w:rsidR="008B56EA" w:rsidRPr="00AC5123" w:rsidRDefault="008B56EA" w:rsidP="008B56EA">
            <w:pPr>
              <w:pStyle w:val="NumberLevel1"/>
            </w:pPr>
          </w:p>
        </w:tc>
        <w:tc>
          <w:tcPr>
            <w:tcW w:w="8946" w:type="dxa"/>
            <w:gridSpan w:val="2"/>
            <w:vMerge/>
          </w:tcPr>
          <w:p w14:paraId="24124F01" w14:textId="77777777" w:rsidR="008B56EA" w:rsidRDefault="008B56EA" w:rsidP="008B56EA"/>
        </w:tc>
      </w:tr>
      <w:tr w:rsidR="008B56EA" w:rsidRPr="00AC5123" w14:paraId="4F66E5B5" w14:textId="666401D2" w:rsidTr="004E210B">
        <w:tblPrEx>
          <w:tblCellMar>
            <w:left w:w="115" w:type="dxa"/>
            <w:right w:w="115" w:type="dxa"/>
          </w:tblCellMar>
        </w:tblPrEx>
        <w:tc>
          <w:tcPr>
            <w:tcW w:w="426" w:type="dxa"/>
            <w:tcBorders>
              <w:bottom w:val="single" w:sz="4" w:space="0" w:color="auto"/>
            </w:tcBorders>
          </w:tcPr>
          <w:p w14:paraId="7C08EF4A" w14:textId="45A16BA5" w:rsidR="008B56EA" w:rsidRPr="00AC5123" w:rsidRDefault="008B56EA" w:rsidP="008B56EA"/>
        </w:tc>
        <w:tc>
          <w:tcPr>
            <w:tcW w:w="708" w:type="dxa"/>
          </w:tcPr>
          <w:p w14:paraId="7DD0D421" w14:textId="1FFB40B6" w:rsidR="008B56EA" w:rsidRPr="00AC5123" w:rsidRDefault="008B56EA" w:rsidP="008B56EA">
            <w:pPr>
              <w:pStyle w:val="NumberLevel1"/>
            </w:pPr>
            <w:r w:rsidRPr="00AC5123">
              <w:t>8.</w:t>
            </w:r>
          </w:p>
        </w:tc>
        <w:tc>
          <w:tcPr>
            <w:tcW w:w="8946" w:type="dxa"/>
            <w:gridSpan w:val="2"/>
          </w:tcPr>
          <w:p w14:paraId="25A6B69F" w14:textId="7241E61A" w:rsidR="008B56EA" w:rsidRPr="00AC5123" w:rsidRDefault="00000000" w:rsidP="008B56EA">
            <w:sdt>
              <w:sdtPr>
                <w:id w:val="927387531"/>
                <w:placeholder>
                  <w:docPart w:val="245FA0179F754E2AB200E5383AE12168"/>
                </w:placeholder>
                <w:temporary/>
                <w:showingPlcHdr/>
                <w15:appearance w15:val="hidden"/>
              </w:sdtPr>
              <w:sdtContent>
                <w:r w:rsidR="008B56EA" w:rsidRPr="00AC5123">
                  <w:t>Install a security system</w:t>
                </w:r>
                <w:r w:rsidR="008B56EA">
                  <w:t>, if applicable</w:t>
                </w:r>
                <w:r w:rsidR="008B56EA" w:rsidRPr="00AC5123">
                  <w:t>.</w:t>
                </w:r>
              </w:sdtContent>
            </w:sdt>
          </w:p>
        </w:tc>
      </w:tr>
      <w:tr w:rsidR="008B56EA" w:rsidRPr="00AC5123" w14:paraId="229ACFD7" w14:textId="7942C385" w:rsidTr="004E210B">
        <w:tblPrEx>
          <w:tblCellMar>
            <w:left w:w="115" w:type="dxa"/>
            <w:right w:w="115" w:type="dxa"/>
          </w:tblCellMar>
        </w:tblPrEx>
        <w:trPr>
          <w:trHeight w:val="37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9872400" w14:textId="20A17FB7" w:rsidR="008B56EA" w:rsidRPr="00AC5123" w:rsidRDefault="008B56EA" w:rsidP="008B56EA"/>
        </w:tc>
        <w:tc>
          <w:tcPr>
            <w:tcW w:w="708" w:type="dxa"/>
            <w:vMerge w:val="restart"/>
          </w:tcPr>
          <w:p w14:paraId="107CE646" w14:textId="47545224" w:rsidR="008B56EA" w:rsidRPr="00AC5123" w:rsidRDefault="008B56EA" w:rsidP="008B56EA">
            <w:pPr>
              <w:pStyle w:val="NumberLevel1"/>
            </w:pPr>
            <w:r w:rsidRPr="00AC5123">
              <w:t>9.</w:t>
            </w:r>
          </w:p>
        </w:tc>
        <w:tc>
          <w:tcPr>
            <w:tcW w:w="8946" w:type="dxa"/>
            <w:gridSpan w:val="2"/>
            <w:vMerge w:val="restart"/>
          </w:tcPr>
          <w:p w14:paraId="1153B08B" w14:textId="38FC8942" w:rsidR="008B56EA" w:rsidRPr="00AC5123" w:rsidRDefault="00000000" w:rsidP="008B56EA">
            <w:sdt>
              <w:sdtPr>
                <w:id w:val="1970392948"/>
                <w:placeholder>
                  <w:docPart w:val="EE424F8C6F70419B968D59E1DCE4D55B"/>
                </w:placeholder>
                <w:temporary/>
                <w:showingPlcHdr/>
                <w15:appearance w15:val="hidden"/>
              </w:sdtPr>
              <w:sdtContent>
                <w:r w:rsidR="008B56EA" w:rsidRPr="00AC5123">
                  <w:t>Depending on the business type, identify and partner with the right suppliers/vendors.</w:t>
                </w:r>
              </w:sdtContent>
            </w:sdt>
          </w:p>
        </w:tc>
      </w:tr>
      <w:tr w:rsidR="008B56EA" w:rsidRPr="00AC5123" w14:paraId="78D7562F" w14:textId="77777777" w:rsidTr="004E210B">
        <w:tblPrEx>
          <w:tblCellMar>
            <w:left w:w="115" w:type="dxa"/>
            <w:right w:w="115" w:type="dxa"/>
          </w:tblCellMar>
        </w:tblPrEx>
        <w:trPr>
          <w:trHeight w:val="373"/>
        </w:trPr>
        <w:tc>
          <w:tcPr>
            <w:tcW w:w="426" w:type="dxa"/>
            <w:tcBorders>
              <w:top w:val="single" w:sz="4" w:space="0" w:color="auto"/>
            </w:tcBorders>
          </w:tcPr>
          <w:p w14:paraId="782E9A21" w14:textId="77777777" w:rsidR="008B56EA" w:rsidRPr="00AC5123" w:rsidRDefault="008B56EA" w:rsidP="008B56EA"/>
        </w:tc>
        <w:tc>
          <w:tcPr>
            <w:tcW w:w="708" w:type="dxa"/>
            <w:vMerge/>
          </w:tcPr>
          <w:p w14:paraId="2EDBD0EF" w14:textId="77777777" w:rsidR="008B56EA" w:rsidRPr="00AC5123" w:rsidRDefault="008B56EA" w:rsidP="008B56EA">
            <w:pPr>
              <w:pStyle w:val="NumberLevel1"/>
            </w:pPr>
          </w:p>
        </w:tc>
        <w:tc>
          <w:tcPr>
            <w:tcW w:w="8946" w:type="dxa"/>
            <w:gridSpan w:val="2"/>
            <w:vMerge/>
          </w:tcPr>
          <w:p w14:paraId="41EB3EDC" w14:textId="77777777" w:rsidR="008B56EA" w:rsidRDefault="008B56EA" w:rsidP="008B56EA"/>
        </w:tc>
      </w:tr>
    </w:tbl>
    <w:p w14:paraId="350D67F1" w14:textId="1BF3E97D" w:rsidR="009355C2" w:rsidRDefault="009355C2" w:rsidP="009355C2"/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26"/>
        <w:gridCol w:w="708"/>
        <w:gridCol w:w="576"/>
        <w:gridCol w:w="3893"/>
        <w:gridCol w:w="4469"/>
        <w:gridCol w:w="8"/>
      </w:tblGrid>
      <w:tr w:rsidR="00A11091" w:rsidRPr="00CD01FD" w14:paraId="32E652B9" w14:textId="3F9D35FF" w:rsidTr="596BCE3C">
        <w:tc>
          <w:tcPr>
            <w:tcW w:w="10080" w:type="dxa"/>
            <w:gridSpan w:val="6"/>
            <w:tcBorders>
              <w:bottom w:val="single" w:sz="24" w:space="0" w:color="F0CDA1" w:themeColor="accent1"/>
            </w:tcBorders>
          </w:tcPr>
          <w:p w14:paraId="0D2D4E7B" w14:textId="4C026389" w:rsidR="00A11091" w:rsidRDefault="00000000" w:rsidP="004E210B">
            <w:pPr>
              <w:pStyle w:val="Heading1"/>
            </w:pPr>
            <w:sdt>
              <w:sdtPr>
                <w:id w:val="-57326480"/>
                <w:placeholder>
                  <w:docPart w:val="9A3178FF32F5405B8308F60AE637F675"/>
                </w:placeholder>
                <w:temporary/>
                <w:showingPlcHdr/>
                <w15:appearance w15:val="hidden"/>
              </w:sdtPr>
              <w:sdtContent>
                <w:r w:rsidR="004E210B">
                  <w:t>Marketing and launching your business</w:t>
                </w:r>
              </w:sdtContent>
            </w:sdt>
          </w:p>
        </w:tc>
      </w:tr>
      <w:tr w:rsidR="00A11091" w:rsidRPr="001C7366" w14:paraId="7F620D9A" w14:textId="5B589ADF" w:rsidTr="596BCE3C">
        <w:trPr>
          <w:gridAfter w:val="1"/>
          <w:wAfter w:w="8" w:type="dxa"/>
          <w:trHeight w:val="297"/>
        </w:trPr>
        <w:tc>
          <w:tcPr>
            <w:tcW w:w="426" w:type="dxa"/>
            <w:tcBorders>
              <w:bottom w:val="single" w:sz="4" w:space="0" w:color="auto"/>
            </w:tcBorders>
          </w:tcPr>
          <w:p w14:paraId="33EEC5CE" w14:textId="6EAD4859" w:rsidR="00A11091" w:rsidRPr="001C7366" w:rsidRDefault="00A11091" w:rsidP="001C7366"/>
        </w:tc>
        <w:tc>
          <w:tcPr>
            <w:tcW w:w="708" w:type="dxa"/>
          </w:tcPr>
          <w:p w14:paraId="6A2743D4" w14:textId="17C162D2" w:rsidR="00A11091" w:rsidRPr="001C7366" w:rsidRDefault="00D20429" w:rsidP="001C7366">
            <w:pPr>
              <w:pStyle w:val="NumberLevel1"/>
            </w:pPr>
            <w:r w:rsidRPr="001C7366">
              <w:t>1</w:t>
            </w:r>
            <w:r w:rsidR="001C7366" w:rsidRPr="001C7366">
              <w:t>.</w:t>
            </w:r>
          </w:p>
        </w:tc>
        <w:tc>
          <w:tcPr>
            <w:tcW w:w="8938" w:type="dxa"/>
            <w:gridSpan w:val="3"/>
          </w:tcPr>
          <w:p w14:paraId="713A4289" w14:textId="1BFA20B3" w:rsidR="00A11091" w:rsidRPr="001C7366" w:rsidRDefault="00000000" w:rsidP="001C7366">
            <w:sdt>
              <w:sdtPr>
                <w:id w:val="-28186985"/>
                <w:placeholder>
                  <w:docPart w:val="C5AF9A2489AC46CE8593AD7D68BA488B"/>
                </w:placeholder>
                <w:temporary/>
                <w:showingPlcHdr/>
                <w15:appearance w15:val="hidden"/>
              </w:sdtPr>
              <w:sdtContent>
                <w:r w:rsidR="002C74E0" w:rsidRPr="001C7366">
                  <w:t>Develop and refine a brand for your company and its products or services.</w:t>
                </w:r>
              </w:sdtContent>
            </w:sdt>
          </w:p>
        </w:tc>
      </w:tr>
      <w:tr w:rsidR="00A11091" w:rsidRPr="001C7366" w14:paraId="582D5119" w14:textId="775F3D3A" w:rsidTr="596BCE3C">
        <w:trPr>
          <w:gridAfter w:val="1"/>
          <w:wAfter w:w="8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FB0DB3B" w14:textId="3CA1F211" w:rsidR="00A11091" w:rsidRPr="001C7366" w:rsidRDefault="00A11091" w:rsidP="001C7366"/>
        </w:tc>
        <w:tc>
          <w:tcPr>
            <w:tcW w:w="708" w:type="dxa"/>
          </w:tcPr>
          <w:p w14:paraId="6ED7643C" w14:textId="1A41721E" w:rsidR="00A11091" w:rsidRPr="001C7366" w:rsidRDefault="00D20429" w:rsidP="001C7366">
            <w:pPr>
              <w:pStyle w:val="NumberLevel1"/>
            </w:pPr>
            <w:r w:rsidRPr="001C7366">
              <w:t>2.</w:t>
            </w:r>
          </w:p>
        </w:tc>
        <w:tc>
          <w:tcPr>
            <w:tcW w:w="8938" w:type="dxa"/>
            <w:gridSpan w:val="3"/>
          </w:tcPr>
          <w:p w14:paraId="1BBCDE06" w14:textId="3942D440" w:rsidR="00A11091" w:rsidRPr="001C7366" w:rsidRDefault="00000000" w:rsidP="001C7366">
            <w:sdt>
              <w:sdtPr>
                <w:id w:val="-1928341164"/>
                <w:placeholder>
                  <w:docPart w:val="C0177545D8B54CF7A3F06A85C9412458"/>
                </w:placeholder>
                <w:temporary/>
                <w:showingPlcHdr/>
                <w15:appearance w15:val="hidden"/>
              </w:sdtPr>
              <w:sdtContent>
                <w:r w:rsidR="002C74E0" w:rsidRPr="001C7366">
                  <w:t>Create and fine tune an Elevator Pitch through conversations.</w:t>
                </w:r>
              </w:sdtContent>
            </w:sdt>
          </w:p>
        </w:tc>
      </w:tr>
      <w:tr w:rsidR="00B71604" w:rsidRPr="001C7366" w14:paraId="53D27D0F" w14:textId="2E4442FF" w:rsidTr="596BCE3C">
        <w:trPr>
          <w:gridAfter w:val="1"/>
          <w:wAfter w:w="8" w:type="dxa"/>
          <w:trHeight w:val="37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D8D1D4C" w14:textId="7F440A88" w:rsidR="00B71604" w:rsidRPr="001C7366" w:rsidRDefault="00B71604" w:rsidP="001C7366"/>
        </w:tc>
        <w:tc>
          <w:tcPr>
            <w:tcW w:w="708" w:type="dxa"/>
            <w:vMerge w:val="restart"/>
          </w:tcPr>
          <w:p w14:paraId="09A9D80F" w14:textId="7EFBCAE0" w:rsidR="00B71604" w:rsidRPr="001C7366" w:rsidRDefault="00B71604" w:rsidP="001C7366">
            <w:pPr>
              <w:pStyle w:val="NumberLevel1"/>
            </w:pPr>
            <w:r w:rsidRPr="001C7366">
              <w:t>3.</w:t>
            </w:r>
          </w:p>
        </w:tc>
        <w:tc>
          <w:tcPr>
            <w:tcW w:w="8938" w:type="dxa"/>
            <w:gridSpan w:val="3"/>
            <w:vMerge w:val="restart"/>
          </w:tcPr>
          <w:p w14:paraId="0BCB0C81" w14:textId="09B29B3D" w:rsidR="00B71604" w:rsidRPr="001C7366" w:rsidRDefault="00000000" w:rsidP="001C7366">
            <w:sdt>
              <w:sdtPr>
                <w:id w:val="-789512362"/>
                <w:placeholder>
                  <w:docPart w:val="119294A2C0524E8E9BB065505C3494B8"/>
                </w:placeholder>
                <w:temporary/>
                <w:showingPlcHdr/>
                <w15:appearance w15:val="hidden"/>
              </w:sdtPr>
              <w:sdtContent>
                <w:r w:rsidR="00B71604" w:rsidRPr="001C7366">
                  <w:t>Community outreach and networking</w:t>
                </w:r>
                <w:r w:rsidR="00B71604">
                  <w:t xml:space="preserve">. </w:t>
                </w:r>
                <w:r w:rsidR="00B71604" w:rsidRPr="001C7366">
                  <w:t>Attend various networking events to build relationships with community connectors.</w:t>
                </w:r>
              </w:sdtContent>
            </w:sdt>
          </w:p>
        </w:tc>
      </w:tr>
      <w:tr w:rsidR="00B71604" w:rsidRPr="001C7366" w14:paraId="15CCFB20" w14:textId="77777777" w:rsidTr="596BCE3C">
        <w:trPr>
          <w:gridAfter w:val="1"/>
          <w:wAfter w:w="8" w:type="dxa"/>
          <w:trHeight w:val="373"/>
        </w:trPr>
        <w:tc>
          <w:tcPr>
            <w:tcW w:w="426" w:type="dxa"/>
            <w:tcBorders>
              <w:top w:val="single" w:sz="4" w:space="0" w:color="auto"/>
            </w:tcBorders>
          </w:tcPr>
          <w:p w14:paraId="317AD43B" w14:textId="77777777" w:rsidR="00B71604" w:rsidRPr="001C7366" w:rsidRDefault="00B71604" w:rsidP="001C7366"/>
        </w:tc>
        <w:tc>
          <w:tcPr>
            <w:tcW w:w="708" w:type="dxa"/>
            <w:vMerge/>
          </w:tcPr>
          <w:p w14:paraId="502CA084" w14:textId="77777777" w:rsidR="00B71604" w:rsidRPr="001C7366" w:rsidRDefault="00B71604" w:rsidP="001C7366">
            <w:pPr>
              <w:pStyle w:val="NumberLevel1"/>
            </w:pPr>
          </w:p>
        </w:tc>
        <w:tc>
          <w:tcPr>
            <w:tcW w:w="8938" w:type="dxa"/>
            <w:gridSpan w:val="3"/>
            <w:vMerge/>
          </w:tcPr>
          <w:p w14:paraId="5B16D3EC" w14:textId="77777777" w:rsidR="00B71604" w:rsidRDefault="00B71604" w:rsidP="001C7366"/>
        </w:tc>
      </w:tr>
      <w:tr w:rsidR="008B56EA" w:rsidRPr="001C7366" w14:paraId="33747182" w14:textId="77777777" w:rsidTr="596BCE3C">
        <w:trPr>
          <w:gridAfter w:val="1"/>
          <w:wAfter w:w="8" w:type="dxa"/>
        </w:trPr>
        <w:tc>
          <w:tcPr>
            <w:tcW w:w="426" w:type="dxa"/>
          </w:tcPr>
          <w:p w14:paraId="700E2E42" w14:textId="77777777" w:rsidR="008B56EA" w:rsidRPr="001C7366" w:rsidRDefault="008B56EA" w:rsidP="008B56EA"/>
        </w:tc>
        <w:tc>
          <w:tcPr>
            <w:tcW w:w="708" w:type="dxa"/>
          </w:tcPr>
          <w:p w14:paraId="6B118E1D" w14:textId="77777777" w:rsidR="008B56EA" w:rsidRPr="001C7366" w:rsidRDefault="008B56EA" w:rsidP="008B56EA">
            <w:pPr>
              <w:pStyle w:val="NumberLevel2"/>
            </w:pPr>
          </w:p>
        </w:tc>
        <w:tc>
          <w:tcPr>
            <w:tcW w:w="4469" w:type="dxa"/>
            <w:gridSpan w:val="2"/>
          </w:tcPr>
          <w:p w14:paraId="1B85DD5B" w14:textId="77777777" w:rsidR="008B56EA" w:rsidRPr="001C7366" w:rsidRDefault="008B56EA" w:rsidP="008B56EA"/>
        </w:tc>
        <w:tc>
          <w:tcPr>
            <w:tcW w:w="4469" w:type="dxa"/>
          </w:tcPr>
          <w:p w14:paraId="7989B868" w14:textId="77777777" w:rsidR="008B56EA" w:rsidRDefault="008B56EA" w:rsidP="008B56EA"/>
        </w:tc>
      </w:tr>
      <w:tr w:rsidR="00A11091" w:rsidRPr="001C7366" w14:paraId="384D4B4D" w14:textId="64EE3575" w:rsidTr="596BCE3C">
        <w:trPr>
          <w:gridAfter w:val="1"/>
          <w:wAfter w:w="8" w:type="dxa"/>
        </w:trPr>
        <w:tc>
          <w:tcPr>
            <w:tcW w:w="426" w:type="dxa"/>
            <w:tcBorders>
              <w:bottom w:val="single" w:sz="4" w:space="0" w:color="auto"/>
            </w:tcBorders>
          </w:tcPr>
          <w:p w14:paraId="4D147879" w14:textId="018A7738" w:rsidR="00A11091" w:rsidRPr="001C7366" w:rsidRDefault="00A11091" w:rsidP="008B56EA">
            <w:pPr>
              <w:keepNext/>
            </w:pPr>
          </w:p>
        </w:tc>
        <w:tc>
          <w:tcPr>
            <w:tcW w:w="708" w:type="dxa"/>
          </w:tcPr>
          <w:p w14:paraId="255E9380" w14:textId="2F004DA0" w:rsidR="00A11091" w:rsidRPr="001C7366" w:rsidRDefault="00D20429" w:rsidP="008B56EA">
            <w:pPr>
              <w:pStyle w:val="NumberLevel1"/>
              <w:keepNext/>
            </w:pPr>
            <w:r w:rsidRPr="001C7366">
              <w:t>4.</w:t>
            </w:r>
          </w:p>
        </w:tc>
        <w:tc>
          <w:tcPr>
            <w:tcW w:w="8938" w:type="dxa"/>
            <w:gridSpan w:val="3"/>
          </w:tcPr>
          <w:p w14:paraId="2185A944" w14:textId="7D76E5EF" w:rsidR="00A11091" w:rsidRPr="001C7366" w:rsidRDefault="00000000" w:rsidP="008B56EA">
            <w:pPr>
              <w:keepNext/>
            </w:pPr>
            <w:sdt>
              <w:sdtPr>
                <w:id w:val="22066761"/>
                <w:placeholder>
                  <w:docPart w:val="EDF8B886ADEA468697D8B50480A5D056"/>
                </w:placeholder>
                <w:temporary/>
                <w:showingPlcHdr/>
                <w15:appearance w15:val="hidden"/>
              </w:sdtPr>
              <w:sdtContent>
                <w:r w:rsidR="002C74E0" w:rsidRPr="001C7366">
                  <w:t>Begin distributing or displaying your marketing materials:</w:t>
                </w:r>
              </w:sdtContent>
            </w:sdt>
          </w:p>
        </w:tc>
      </w:tr>
      <w:tr w:rsidR="008B56EA" w:rsidRPr="001C7366" w14:paraId="028B2A9C" w14:textId="2B7AEC57" w:rsidTr="596BCE3C">
        <w:trPr>
          <w:gridAfter w:val="1"/>
          <w:wAfter w:w="8" w:type="dxa"/>
        </w:trPr>
        <w:tc>
          <w:tcPr>
            <w:tcW w:w="426" w:type="dxa"/>
            <w:tcBorders>
              <w:top w:val="single" w:sz="4" w:space="0" w:color="auto"/>
            </w:tcBorders>
          </w:tcPr>
          <w:p w14:paraId="143ABE13" w14:textId="77777777" w:rsidR="008B56EA" w:rsidRPr="001C7366" w:rsidRDefault="008B56EA" w:rsidP="008B56EA"/>
        </w:tc>
        <w:tc>
          <w:tcPr>
            <w:tcW w:w="708" w:type="dxa"/>
            <w:tcBorders>
              <w:bottom w:val="single" w:sz="4" w:space="0" w:color="auto"/>
            </w:tcBorders>
          </w:tcPr>
          <w:p w14:paraId="4321CB90" w14:textId="3DFB1B5C" w:rsidR="008B56EA" w:rsidRPr="001C7366" w:rsidRDefault="008B56EA" w:rsidP="008B56EA"/>
        </w:tc>
        <w:tc>
          <w:tcPr>
            <w:tcW w:w="576" w:type="dxa"/>
          </w:tcPr>
          <w:p w14:paraId="0921CD82" w14:textId="3E2D8D29" w:rsidR="008B56EA" w:rsidRPr="001C7366" w:rsidRDefault="008B56EA" w:rsidP="008B56EA">
            <w:pPr>
              <w:pStyle w:val="NumberLevel2"/>
            </w:pPr>
            <w:r w:rsidRPr="001C7366">
              <w:t>a.</w:t>
            </w:r>
          </w:p>
        </w:tc>
        <w:tc>
          <w:tcPr>
            <w:tcW w:w="8362" w:type="dxa"/>
            <w:gridSpan w:val="2"/>
          </w:tcPr>
          <w:p w14:paraId="25C987C5" w14:textId="2514B3C9" w:rsidR="008B56EA" w:rsidRPr="001C7366" w:rsidRDefault="00000000" w:rsidP="008B56EA">
            <w:sdt>
              <w:sdtPr>
                <w:id w:val="-31199961"/>
                <w:placeholder>
                  <w:docPart w:val="F974F3CC7561478B89188505E2E85DE9"/>
                </w:placeholder>
                <w:temporary/>
                <w:showingPlcHdr/>
                <w15:appearance w15:val="hidden"/>
              </w:sdtPr>
              <w:sdtContent>
                <w:r w:rsidR="008B56EA" w:rsidRPr="001C7366">
                  <w:t>web-based promotions,</w:t>
                </w:r>
              </w:sdtContent>
            </w:sdt>
          </w:p>
        </w:tc>
      </w:tr>
      <w:tr w:rsidR="008B56EA" w:rsidRPr="001C7366" w14:paraId="3594BA4A" w14:textId="487168C1" w:rsidTr="596BCE3C">
        <w:trPr>
          <w:gridAfter w:val="1"/>
          <w:wAfter w:w="8" w:type="dxa"/>
        </w:trPr>
        <w:tc>
          <w:tcPr>
            <w:tcW w:w="426" w:type="dxa"/>
          </w:tcPr>
          <w:p w14:paraId="2FEE473D" w14:textId="77777777" w:rsidR="008B56EA" w:rsidRPr="001C7366" w:rsidRDefault="008B56EA" w:rsidP="008B56E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92E0579" w14:textId="65470184" w:rsidR="008B56EA" w:rsidRPr="001C7366" w:rsidRDefault="008B56EA" w:rsidP="008B56EA"/>
        </w:tc>
        <w:tc>
          <w:tcPr>
            <w:tcW w:w="576" w:type="dxa"/>
          </w:tcPr>
          <w:p w14:paraId="2B6B521B" w14:textId="748D2D64" w:rsidR="008B56EA" w:rsidRPr="001C7366" w:rsidRDefault="008B56EA" w:rsidP="008B56EA">
            <w:pPr>
              <w:pStyle w:val="NumberLevel2"/>
            </w:pPr>
            <w:r w:rsidRPr="001C7366">
              <w:t>b.</w:t>
            </w:r>
          </w:p>
        </w:tc>
        <w:tc>
          <w:tcPr>
            <w:tcW w:w="8362" w:type="dxa"/>
            <w:gridSpan w:val="2"/>
          </w:tcPr>
          <w:p w14:paraId="41CC802A" w14:textId="1F449EBE" w:rsidR="008B56EA" w:rsidRPr="001C7366" w:rsidRDefault="00000000" w:rsidP="008B56EA">
            <w:sdt>
              <w:sdtPr>
                <w:id w:val="1799108859"/>
                <w:placeholder>
                  <w:docPart w:val="F68B1A260F60452DB98E7948610E2E4F"/>
                </w:placeholder>
                <w:temporary/>
                <w:showingPlcHdr/>
                <w15:appearance w15:val="hidden"/>
              </w:sdtPr>
              <w:sdtContent>
                <w:r w:rsidR="008B56EA" w:rsidRPr="001C7366">
                  <w:t>social media,</w:t>
                </w:r>
              </w:sdtContent>
            </w:sdt>
          </w:p>
        </w:tc>
      </w:tr>
      <w:tr w:rsidR="008B56EA" w:rsidRPr="001C7366" w14:paraId="7785C91A" w14:textId="7F54FC0E" w:rsidTr="596BCE3C">
        <w:trPr>
          <w:gridAfter w:val="1"/>
          <w:wAfter w:w="8" w:type="dxa"/>
          <w:trHeight w:val="270"/>
        </w:trPr>
        <w:tc>
          <w:tcPr>
            <w:tcW w:w="426" w:type="dxa"/>
          </w:tcPr>
          <w:p w14:paraId="25BB7FBA" w14:textId="77777777" w:rsidR="008B56EA" w:rsidRPr="001C7366" w:rsidRDefault="008B56EA" w:rsidP="008B56E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F973980" w14:textId="5670179B" w:rsidR="008B56EA" w:rsidRPr="001C7366" w:rsidRDefault="008B56EA" w:rsidP="008B56EA"/>
        </w:tc>
        <w:tc>
          <w:tcPr>
            <w:tcW w:w="576" w:type="dxa"/>
          </w:tcPr>
          <w:p w14:paraId="240A6BCB" w14:textId="67134AD0" w:rsidR="008B56EA" w:rsidRPr="001C7366" w:rsidRDefault="008B56EA" w:rsidP="008B56EA">
            <w:pPr>
              <w:pStyle w:val="NumberLevel2"/>
            </w:pPr>
            <w:r w:rsidRPr="001C7366">
              <w:t>c.</w:t>
            </w:r>
          </w:p>
        </w:tc>
        <w:tc>
          <w:tcPr>
            <w:tcW w:w="8362" w:type="dxa"/>
            <w:gridSpan w:val="2"/>
          </w:tcPr>
          <w:p w14:paraId="7A569301" w14:textId="6CA3ECD0" w:rsidR="008B56EA" w:rsidRPr="001C7366" w:rsidRDefault="00000000" w:rsidP="008B56EA">
            <w:sdt>
              <w:sdtPr>
                <w:id w:val="1318539219"/>
                <w:placeholder>
                  <w:docPart w:val="DB6AD0349F8E4A93B2B88FF195BB95F7"/>
                </w:placeholder>
                <w:temporary/>
                <w:showingPlcHdr/>
                <w15:appearance w15:val="hidden"/>
              </w:sdtPr>
              <w:sdtContent>
                <w:r w:rsidR="008B56EA" w:rsidRPr="001C7366">
                  <w:t>direct mail,</w:t>
                </w:r>
              </w:sdtContent>
            </w:sdt>
          </w:p>
        </w:tc>
      </w:tr>
      <w:tr w:rsidR="008B56EA" w:rsidRPr="001C7366" w14:paraId="00FC628E" w14:textId="688B1E54" w:rsidTr="596BCE3C">
        <w:trPr>
          <w:gridAfter w:val="1"/>
          <w:wAfter w:w="8" w:type="dxa"/>
        </w:trPr>
        <w:tc>
          <w:tcPr>
            <w:tcW w:w="426" w:type="dxa"/>
          </w:tcPr>
          <w:p w14:paraId="6280CFF9" w14:textId="77777777" w:rsidR="008B56EA" w:rsidRPr="001C7366" w:rsidRDefault="008B56EA" w:rsidP="008B56E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03AF601" w14:textId="550561BA" w:rsidR="008B56EA" w:rsidRPr="001C7366" w:rsidRDefault="008B56EA" w:rsidP="008B56EA"/>
        </w:tc>
        <w:tc>
          <w:tcPr>
            <w:tcW w:w="576" w:type="dxa"/>
          </w:tcPr>
          <w:p w14:paraId="7B744376" w14:textId="6A2A0692" w:rsidR="008B56EA" w:rsidRPr="001C7366" w:rsidRDefault="008B56EA" w:rsidP="008B56EA">
            <w:pPr>
              <w:pStyle w:val="NumberLevel2"/>
            </w:pPr>
            <w:r w:rsidRPr="001C7366">
              <w:t>d.</w:t>
            </w:r>
          </w:p>
        </w:tc>
        <w:tc>
          <w:tcPr>
            <w:tcW w:w="8362" w:type="dxa"/>
            <w:gridSpan w:val="2"/>
          </w:tcPr>
          <w:p w14:paraId="3C177A2C" w14:textId="5D49388F" w:rsidR="008B56EA" w:rsidRPr="001C7366" w:rsidRDefault="00000000" w:rsidP="008B56EA">
            <w:sdt>
              <w:sdtPr>
                <w:id w:val="-1784807571"/>
                <w:placeholder>
                  <w:docPart w:val="558A1FBC6E0847959C5F8906A2A3CADA"/>
                </w:placeholder>
                <w:temporary/>
                <w:showingPlcHdr/>
                <w15:appearance w15:val="hidden"/>
              </w:sdtPr>
              <w:sdtContent>
                <w:r w:rsidR="008B56EA" w:rsidRPr="001C7366">
                  <w:t>business cards,</w:t>
                </w:r>
              </w:sdtContent>
            </w:sdt>
          </w:p>
        </w:tc>
      </w:tr>
      <w:tr w:rsidR="008B56EA" w:rsidRPr="001C7366" w14:paraId="2F73C8E3" w14:textId="5797C460" w:rsidTr="596BCE3C">
        <w:trPr>
          <w:gridAfter w:val="1"/>
          <w:wAfter w:w="8" w:type="dxa"/>
        </w:trPr>
        <w:tc>
          <w:tcPr>
            <w:tcW w:w="426" w:type="dxa"/>
          </w:tcPr>
          <w:p w14:paraId="6D5D9210" w14:textId="77777777" w:rsidR="008B56EA" w:rsidRPr="001C7366" w:rsidRDefault="008B56EA" w:rsidP="008B56E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74AE65A" w14:textId="6410BFD8" w:rsidR="008B56EA" w:rsidRPr="001C7366" w:rsidRDefault="008B56EA" w:rsidP="008B56EA"/>
        </w:tc>
        <w:tc>
          <w:tcPr>
            <w:tcW w:w="576" w:type="dxa"/>
          </w:tcPr>
          <w:p w14:paraId="3712CD37" w14:textId="694AF64A" w:rsidR="008B56EA" w:rsidRPr="001C7366" w:rsidRDefault="008B56EA" w:rsidP="008B56EA">
            <w:pPr>
              <w:pStyle w:val="NumberLevel2"/>
            </w:pPr>
            <w:r w:rsidRPr="001C7366">
              <w:t>e.</w:t>
            </w:r>
          </w:p>
        </w:tc>
        <w:tc>
          <w:tcPr>
            <w:tcW w:w="8362" w:type="dxa"/>
            <w:gridSpan w:val="2"/>
          </w:tcPr>
          <w:p w14:paraId="74556E3D" w14:textId="79B7720F" w:rsidR="008B56EA" w:rsidRPr="001C7366" w:rsidRDefault="00000000" w:rsidP="008B56EA">
            <w:sdt>
              <w:sdtPr>
                <w:id w:val="1843189852"/>
                <w:placeholder>
                  <w:docPart w:val="906264746BAE4BA0A609698F93EF0558"/>
                </w:placeholder>
                <w:temporary/>
                <w:showingPlcHdr/>
                <w15:appearance w15:val="hidden"/>
              </w:sdtPr>
              <w:sdtContent>
                <w:r w:rsidR="008B56EA" w:rsidRPr="001C7366">
                  <w:t>trade shows, or</w:t>
                </w:r>
              </w:sdtContent>
            </w:sdt>
          </w:p>
        </w:tc>
      </w:tr>
      <w:tr w:rsidR="008B56EA" w:rsidRPr="001C7366" w14:paraId="1EAE9263" w14:textId="69E8F05A" w:rsidTr="596BCE3C">
        <w:trPr>
          <w:gridAfter w:val="1"/>
          <w:wAfter w:w="8" w:type="dxa"/>
          <w:trHeight w:val="270"/>
        </w:trPr>
        <w:tc>
          <w:tcPr>
            <w:tcW w:w="426" w:type="dxa"/>
          </w:tcPr>
          <w:p w14:paraId="07EE7D2B" w14:textId="77777777" w:rsidR="008B56EA" w:rsidRPr="001C7366" w:rsidRDefault="008B56EA" w:rsidP="008B56E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5E71F74" w14:textId="34558799" w:rsidR="008B56EA" w:rsidRPr="001C7366" w:rsidRDefault="008B56EA" w:rsidP="008B56EA"/>
        </w:tc>
        <w:tc>
          <w:tcPr>
            <w:tcW w:w="576" w:type="dxa"/>
          </w:tcPr>
          <w:p w14:paraId="74559136" w14:textId="7BD75A42" w:rsidR="008B56EA" w:rsidRPr="001C7366" w:rsidRDefault="008B56EA" w:rsidP="008B56EA">
            <w:pPr>
              <w:pStyle w:val="NumberLevel2"/>
            </w:pPr>
            <w:r w:rsidRPr="001C7366">
              <w:t>f.</w:t>
            </w:r>
          </w:p>
        </w:tc>
        <w:tc>
          <w:tcPr>
            <w:tcW w:w="8362" w:type="dxa"/>
            <w:gridSpan w:val="2"/>
          </w:tcPr>
          <w:p w14:paraId="28599BD1" w14:textId="79C11A7C" w:rsidR="008B56EA" w:rsidRPr="001C7366" w:rsidRDefault="00000000" w:rsidP="008B56EA">
            <w:sdt>
              <w:sdtPr>
                <w:id w:val="-1595548446"/>
                <w:placeholder>
                  <w:docPart w:val="CC2C098D0B4A4AED9A8395343D9D8008"/>
                </w:placeholder>
                <w:temporary/>
                <w:showingPlcHdr/>
                <w15:appearance w15:val="hidden"/>
              </w:sdtPr>
              <w:sdtContent>
                <w:r w:rsidR="008B56EA" w:rsidRPr="001C7366">
                  <w:t>brochures.</w:t>
                </w:r>
              </w:sdtContent>
            </w:sdt>
          </w:p>
        </w:tc>
      </w:tr>
      <w:tr w:rsidR="008B56EA" w:rsidRPr="001C7366" w14:paraId="14FEAEC6" w14:textId="089BDDDE" w:rsidTr="596BCE3C">
        <w:trPr>
          <w:gridAfter w:val="1"/>
          <w:wAfter w:w="8" w:type="dxa"/>
          <w:trHeight w:val="306"/>
        </w:trPr>
        <w:tc>
          <w:tcPr>
            <w:tcW w:w="426" w:type="dxa"/>
            <w:tcBorders>
              <w:bottom w:val="single" w:sz="4" w:space="0" w:color="auto"/>
            </w:tcBorders>
          </w:tcPr>
          <w:p w14:paraId="084E8C7D" w14:textId="2BB455DE" w:rsidR="008B56EA" w:rsidRPr="001C7366" w:rsidRDefault="008B56EA" w:rsidP="008B56EA"/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48703DC6" w14:textId="21EA837F" w:rsidR="008B56EA" w:rsidRPr="001C7366" w:rsidRDefault="008B56EA" w:rsidP="008B56EA">
            <w:pPr>
              <w:pStyle w:val="NumberLevel1"/>
            </w:pPr>
            <w:r w:rsidRPr="001C7366">
              <w:t>5.</w:t>
            </w:r>
          </w:p>
        </w:tc>
        <w:tc>
          <w:tcPr>
            <w:tcW w:w="8938" w:type="dxa"/>
            <w:gridSpan w:val="3"/>
            <w:vMerge w:val="restart"/>
          </w:tcPr>
          <w:p w14:paraId="5E9B3057" w14:textId="294D0595" w:rsidR="008B56EA" w:rsidRPr="001C7366" w:rsidRDefault="00000000" w:rsidP="008B56EA">
            <w:sdt>
              <w:sdtPr>
                <w:id w:val="-2121513125"/>
                <w:placeholder>
                  <w:docPart w:val="3B4141F3BD174357824A405D706C0613"/>
                </w:placeholder>
                <w:temporary/>
                <w:showingPlcHdr/>
                <w15:appearance w15:val="hidden"/>
              </w:sdtPr>
              <w:sdtContent>
                <w:r w:rsidR="008B56EA" w:rsidRPr="001C7366">
                  <w:t>Establish an email marketing account and initiate digital marketing through blogs, emails, or SEO strategies to drive traffic to your website.</w:t>
                </w:r>
              </w:sdtContent>
            </w:sdt>
          </w:p>
        </w:tc>
      </w:tr>
      <w:tr w:rsidR="008B56EA" w:rsidRPr="001C7366" w14:paraId="39220C98" w14:textId="77777777" w:rsidTr="596BCE3C">
        <w:trPr>
          <w:gridAfter w:val="1"/>
          <w:wAfter w:w="8" w:type="dxa"/>
          <w:trHeight w:val="305"/>
        </w:trPr>
        <w:tc>
          <w:tcPr>
            <w:tcW w:w="426" w:type="dxa"/>
            <w:tcBorders>
              <w:top w:val="single" w:sz="4" w:space="0" w:color="auto"/>
            </w:tcBorders>
          </w:tcPr>
          <w:p w14:paraId="65DB92D1" w14:textId="77777777" w:rsidR="008B56EA" w:rsidRPr="001C7366" w:rsidRDefault="008B56EA" w:rsidP="008B56EA"/>
        </w:tc>
        <w:tc>
          <w:tcPr>
            <w:tcW w:w="708" w:type="dxa"/>
            <w:vMerge/>
          </w:tcPr>
          <w:p w14:paraId="339C58D5" w14:textId="77777777" w:rsidR="008B56EA" w:rsidRPr="001C7366" w:rsidRDefault="008B56EA" w:rsidP="008B56EA">
            <w:pPr>
              <w:pStyle w:val="NumberLevel1"/>
            </w:pPr>
          </w:p>
        </w:tc>
        <w:tc>
          <w:tcPr>
            <w:tcW w:w="8938" w:type="dxa"/>
            <w:gridSpan w:val="3"/>
            <w:vMerge/>
          </w:tcPr>
          <w:p w14:paraId="1008B55B" w14:textId="77777777" w:rsidR="008B56EA" w:rsidRDefault="008B56EA" w:rsidP="008B56EA"/>
        </w:tc>
      </w:tr>
      <w:tr w:rsidR="008B56EA" w:rsidRPr="001C7366" w14:paraId="000F8D74" w14:textId="44B053CF" w:rsidTr="596BCE3C">
        <w:trPr>
          <w:gridAfter w:val="1"/>
          <w:wAfter w:w="8" w:type="dxa"/>
        </w:trPr>
        <w:tc>
          <w:tcPr>
            <w:tcW w:w="426" w:type="dxa"/>
            <w:tcBorders>
              <w:bottom w:val="single" w:sz="4" w:space="0" w:color="auto"/>
            </w:tcBorders>
          </w:tcPr>
          <w:p w14:paraId="09838D3E" w14:textId="404EEFE7" w:rsidR="008B56EA" w:rsidRPr="001C7366" w:rsidRDefault="008B56EA" w:rsidP="008B56EA"/>
        </w:tc>
        <w:tc>
          <w:tcPr>
            <w:tcW w:w="708" w:type="dxa"/>
          </w:tcPr>
          <w:p w14:paraId="16CE368D" w14:textId="2F1F41DC" w:rsidR="008B56EA" w:rsidRPr="001C7366" w:rsidRDefault="008B56EA" w:rsidP="008B56EA">
            <w:pPr>
              <w:pStyle w:val="NumberLevel1"/>
            </w:pPr>
            <w:r w:rsidRPr="001C7366">
              <w:t>6.</w:t>
            </w:r>
          </w:p>
        </w:tc>
        <w:tc>
          <w:tcPr>
            <w:tcW w:w="8938" w:type="dxa"/>
            <w:gridSpan w:val="3"/>
          </w:tcPr>
          <w:p w14:paraId="3B8BFE3F" w14:textId="3A3BED5F" w:rsidR="008B56EA" w:rsidRPr="001C7366" w:rsidRDefault="00000000" w:rsidP="008B56EA">
            <w:sdt>
              <w:sdtPr>
                <w:id w:val="-1132780572"/>
                <w:placeholder>
                  <w:docPart w:val="F6AB800A9CDF46C7A73B6C296330F120"/>
                </w:placeholder>
                <w:temporary/>
                <w:showingPlcHdr/>
                <w15:appearance w15:val="hidden"/>
              </w:sdtPr>
              <w:sdtContent>
                <w:r w:rsidR="008B56EA" w:rsidRPr="001C7366">
                  <w:t>Let the local or regional press know you are opening</w:t>
                </w:r>
                <w:r w:rsidR="008B56EA">
                  <w:t xml:space="preserve"> and when</w:t>
                </w:r>
                <w:r w:rsidR="008B56EA" w:rsidRPr="001C7366">
                  <w:t>.</w:t>
                </w:r>
              </w:sdtContent>
            </w:sdt>
          </w:p>
        </w:tc>
      </w:tr>
      <w:tr w:rsidR="008B56EA" w:rsidRPr="001C7366" w14:paraId="48C838DC" w14:textId="7FDE94B4" w:rsidTr="596BCE3C">
        <w:trPr>
          <w:gridAfter w:val="1"/>
          <w:wAfter w:w="8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2B33EE7" w14:textId="6D0F31FF" w:rsidR="008B56EA" w:rsidRPr="001C7366" w:rsidRDefault="008B56EA" w:rsidP="008B56EA"/>
        </w:tc>
        <w:tc>
          <w:tcPr>
            <w:tcW w:w="708" w:type="dxa"/>
          </w:tcPr>
          <w:p w14:paraId="0180E46F" w14:textId="57A7142B" w:rsidR="008B56EA" w:rsidRPr="001C7366" w:rsidRDefault="008B56EA" w:rsidP="008B56EA">
            <w:pPr>
              <w:pStyle w:val="NumberLevel1"/>
            </w:pPr>
            <w:r w:rsidRPr="001C7366">
              <w:t>7.</w:t>
            </w:r>
          </w:p>
        </w:tc>
        <w:tc>
          <w:tcPr>
            <w:tcW w:w="8938" w:type="dxa"/>
            <w:gridSpan w:val="3"/>
          </w:tcPr>
          <w:p w14:paraId="18FBC47D" w14:textId="4E2711CD" w:rsidR="008B56EA" w:rsidRPr="001C7366" w:rsidRDefault="00000000" w:rsidP="008B56EA">
            <w:sdt>
              <w:sdtPr>
                <w:id w:val="183724045"/>
                <w:placeholder>
                  <w:docPart w:val="1509FC34216341489BB187947E4AC020"/>
                </w:placeholder>
                <w:temporary/>
                <w:showingPlcHdr/>
                <w15:appearance w15:val="hidden"/>
              </w:sdtPr>
              <w:sdtContent>
                <w:r w:rsidR="008B56EA" w:rsidRPr="001C7366">
                  <w:t>Utilize Guerrilla Marketing tactics to generate traffic.</w:t>
                </w:r>
              </w:sdtContent>
            </w:sdt>
          </w:p>
        </w:tc>
      </w:tr>
      <w:tr w:rsidR="008B56EA" w:rsidRPr="001C7366" w14:paraId="4B57F993" w14:textId="0131EC1E" w:rsidTr="596BCE3C">
        <w:trPr>
          <w:gridAfter w:val="1"/>
          <w:wAfter w:w="8" w:type="dxa"/>
          <w:trHeight w:val="37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43A3527" w14:textId="0DD4E7D2" w:rsidR="008B56EA" w:rsidRPr="001C7366" w:rsidRDefault="008B56EA" w:rsidP="008B56EA"/>
        </w:tc>
        <w:tc>
          <w:tcPr>
            <w:tcW w:w="708" w:type="dxa"/>
            <w:vMerge w:val="restart"/>
          </w:tcPr>
          <w:p w14:paraId="0815E752" w14:textId="68071E96" w:rsidR="008B56EA" w:rsidRPr="001C7366" w:rsidRDefault="008B56EA" w:rsidP="008B56EA">
            <w:pPr>
              <w:pStyle w:val="NumberLevel1"/>
            </w:pPr>
            <w:r w:rsidRPr="001C7366">
              <w:t>8.</w:t>
            </w:r>
          </w:p>
        </w:tc>
        <w:tc>
          <w:tcPr>
            <w:tcW w:w="8938" w:type="dxa"/>
            <w:gridSpan w:val="3"/>
            <w:vMerge w:val="restart"/>
          </w:tcPr>
          <w:p w14:paraId="733BF5F0" w14:textId="280E1EB8" w:rsidR="008B56EA" w:rsidRPr="001C7366" w:rsidRDefault="00000000" w:rsidP="008B56EA">
            <w:sdt>
              <w:sdtPr>
                <w:id w:val="462245574"/>
                <w:placeholder>
                  <w:docPart w:val="2262DC74B9264A6BBDBBC9F46C2E222F"/>
                </w:placeholder>
                <w:temporary/>
                <w:showingPlcHdr/>
                <w15:appearance w15:val="hidden"/>
              </w:sdtPr>
              <w:sdtContent>
                <w:r w:rsidR="008B56EA" w:rsidRPr="001C7366">
                  <w:t>Organize an opening event. Create a relationship that might allow cross-promotions.</w:t>
                </w:r>
              </w:sdtContent>
            </w:sdt>
          </w:p>
        </w:tc>
      </w:tr>
      <w:tr w:rsidR="008B56EA" w:rsidRPr="001C7366" w14:paraId="63C0CAB4" w14:textId="77777777" w:rsidTr="596BCE3C">
        <w:trPr>
          <w:gridAfter w:val="1"/>
          <w:wAfter w:w="8" w:type="dxa"/>
          <w:trHeight w:val="373"/>
        </w:trPr>
        <w:tc>
          <w:tcPr>
            <w:tcW w:w="426" w:type="dxa"/>
            <w:tcBorders>
              <w:top w:val="single" w:sz="4" w:space="0" w:color="auto"/>
            </w:tcBorders>
          </w:tcPr>
          <w:p w14:paraId="226B400A" w14:textId="77777777" w:rsidR="008B56EA" w:rsidRPr="001C7366" w:rsidRDefault="008B56EA" w:rsidP="008B56EA"/>
        </w:tc>
        <w:tc>
          <w:tcPr>
            <w:tcW w:w="708" w:type="dxa"/>
            <w:vMerge/>
          </w:tcPr>
          <w:p w14:paraId="07847AC1" w14:textId="77777777" w:rsidR="008B56EA" w:rsidRPr="001C7366" w:rsidRDefault="008B56EA" w:rsidP="008B56EA">
            <w:pPr>
              <w:pStyle w:val="NumberLevel1"/>
            </w:pPr>
          </w:p>
        </w:tc>
        <w:tc>
          <w:tcPr>
            <w:tcW w:w="8938" w:type="dxa"/>
            <w:gridSpan w:val="3"/>
            <w:vMerge/>
          </w:tcPr>
          <w:p w14:paraId="0065FDA8" w14:textId="77777777" w:rsidR="008B56EA" w:rsidRDefault="008B56EA" w:rsidP="008B56EA"/>
        </w:tc>
      </w:tr>
    </w:tbl>
    <w:p w14:paraId="3D6B5713" w14:textId="07A58940" w:rsidR="002955AB" w:rsidRDefault="002955AB" w:rsidP="002955AB"/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26"/>
        <w:gridCol w:w="708"/>
        <w:gridCol w:w="8938"/>
        <w:gridCol w:w="8"/>
      </w:tblGrid>
      <w:tr w:rsidR="002C2B46" w:rsidRPr="00CD01FD" w14:paraId="6E23AE41" w14:textId="1574FE28" w:rsidTr="596BCE3C">
        <w:tc>
          <w:tcPr>
            <w:tcW w:w="10080" w:type="dxa"/>
            <w:gridSpan w:val="4"/>
            <w:tcBorders>
              <w:bottom w:val="single" w:sz="24" w:space="0" w:color="F0CDA1" w:themeColor="accent1"/>
            </w:tcBorders>
          </w:tcPr>
          <w:p w14:paraId="44470C2A" w14:textId="3BFA7426" w:rsidR="002C2B46" w:rsidRDefault="00000000" w:rsidP="004E210B">
            <w:pPr>
              <w:pStyle w:val="Heading1"/>
            </w:pPr>
            <w:sdt>
              <w:sdtPr>
                <w:id w:val="1231877798"/>
                <w:placeholder>
                  <w:docPart w:val="EBACD1E1746442E7B7CEB54256E63FAB"/>
                </w:placeholder>
                <w:temporary/>
                <w:showingPlcHdr/>
                <w15:appearance w15:val="hidden"/>
              </w:sdtPr>
              <w:sdtContent>
                <w:r w:rsidR="004E210B">
                  <w:t>Sustaining your business</w:t>
                </w:r>
              </w:sdtContent>
            </w:sdt>
          </w:p>
        </w:tc>
      </w:tr>
      <w:tr w:rsidR="00B71604" w:rsidRPr="002C2B46" w14:paraId="5EDEFD5E" w14:textId="1627EA56" w:rsidTr="596BCE3C">
        <w:trPr>
          <w:gridAfter w:val="1"/>
          <w:wAfter w:w="8" w:type="dxa"/>
          <w:trHeight w:val="374"/>
        </w:trPr>
        <w:tc>
          <w:tcPr>
            <w:tcW w:w="426" w:type="dxa"/>
            <w:tcBorders>
              <w:bottom w:val="single" w:sz="4" w:space="0" w:color="auto"/>
            </w:tcBorders>
          </w:tcPr>
          <w:p w14:paraId="3BE7785D" w14:textId="46184086" w:rsidR="00B71604" w:rsidRPr="002C2B46" w:rsidRDefault="00B71604" w:rsidP="002C2B46"/>
        </w:tc>
        <w:tc>
          <w:tcPr>
            <w:tcW w:w="708" w:type="dxa"/>
            <w:vMerge w:val="restart"/>
          </w:tcPr>
          <w:p w14:paraId="3A014C75" w14:textId="366DFD62" w:rsidR="00B71604" w:rsidRPr="002C2B46" w:rsidRDefault="00B71604" w:rsidP="003668C5">
            <w:pPr>
              <w:pStyle w:val="NumberLevel1"/>
            </w:pPr>
            <w:r>
              <w:t>1.</w:t>
            </w:r>
          </w:p>
        </w:tc>
        <w:tc>
          <w:tcPr>
            <w:tcW w:w="8938" w:type="dxa"/>
            <w:vMerge w:val="restart"/>
          </w:tcPr>
          <w:p w14:paraId="1455A456" w14:textId="43210ACD" w:rsidR="00B71604" w:rsidRPr="002C2B46" w:rsidRDefault="00000000" w:rsidP="002C2B46">
            <w:sdt>
              <w:sdtPr>
                <w:id w:val="1587653434"/>
                <w:placeholder>
                  <w:docPart w:val="98338C0A781748B9BE9CE2992B7489D7"/>
                </w:placeholder>
                <w:temporary/>
                <w:showingPlcHdr/>
                <w15:appearance w15:val="hidden"/>
              </w:sdtPr>
              <w:sdtContent>
                <w:r w:rsidR="00B71604" w:rsidRPr="002C2B46">
                  <w:t>Keep track of strategies that worked and flopped to fine tune your marketing tactics.</w:t>
                </w:r>
              </w:sdtContent>
            </w:sdt>
          </w:p>
        </w:tc>
      </w:tr>
      <w:tr w:rsidR="00B71604" w:rsidRPr="002C2B46" w14:paraId="08AA3A41" w14:textId="77777777" w:rsidTr="596BCE3C">
        <w:trPr>
          <w:gridAfter w:val="1"/>
          <w:wAfter w:w="8" w:type="dxa"/>
          <w:trHeight w:val="373"/>
        </w:trPr>
        <w:tc>
          <w:tcPr>
            <w:tcW w:w="426" w:type="dxa"/>
            <w:tcBorders>
              <w:top w:val="single" w:sz="4" w:space="0" w:color="auto"/>
            </w:tcBorders>
          </w:tcPr>
          <w:p w14:paraId="47E93CB8" w14:textId="77777777" w:rsidR="00B71604" w:rsidRPr="002C2B46" w:rsidRDefault="00B71604" w:rsidP="002C2B46"/>
        </w:tc>
        <w:tc>
          <w:tcPr>
            <w:tcW w:w="708" w:type="dxa"/>
            <w:vMerge/>
          </w:tcPr>
          <w:p w14:paraId="59CB45B8" w14:textId="77777777" w:rsidR="00B71604" w:rsidRDefault="00B71604" w:rsidP="003668C5">
            <w:pPr>
              <w:pStyle w:val="NumberLevel1"/>
            </w:pPr>
          </w:p>
        </w:tc>
        <w:tc>
          <w:tcPr>
            <w:tcW w:w="8938" w:type="dxa"/>
            <w:vMerge/>
          </w:tcPr>
          <w:p w14:paraId="663E8CBE" w14:textId="77777777" w:rsidR="00B71604" w:rsidRDefault="00B71604" w:rsidP="002C2B46"/>
        </w:tc>
      </w:tr>
      <w:tr w:rsidR="002C2B46" w:rsidRPr="002C2B46" w14:paraId="7EE4E0AE" w14:textId="1A0586A0" w:rsidTr="596BCE3C">
        <w:trPr>
          <w:gridAfter w:val="1"/>
          <w:wAfter w:w="8" w:type="dxa"/>
        </w:trPr>
        <w:tc>
          <w:tcPr>
            <w:tcW w:w="426" w:type="dxa"/>
            <w:tcBorders>
              <w:bottom w:val="single" w:sz="4" w:space="0" w:color="auto"/>
            </w:tcBorders>
          </w:tcPr>
          <w:p w14:paraId="2BAAE953" w14:textId="03FEA011" w:rsidR="002C2B46" w:rsidRPr="002C2B46" w:rsidRDefault="002C2B46" w:rsidP="002C2B46"/>
        </w:tc>
        <w:tc>
          <w:tcPr>
            <w:tcW w:w="708" w:type="dxa"/>
          </w:tcPr>
          <w:p w14:paraId="56C5D763" w14:textId="1C135942" w:rsidR="002C2B46" w:rsidRPr="002C2B46" w:rsidRDefault="003668C5" w:rsidP="003668C5">
            <w:pPr>
              <w:pStyle w:val="NumberLevel1"/>
            </w:pPr>
            <w:r>
              <w:t>2.</w:t>
            </w:r>
          </w:p>
        </w:tc>
        <w:tc>
          <w:tcPr>
            <w:tcW w:w="8938" w:type="dxa"/>
          </w:tcPr>
          <w:p w14:paraId="610A6B1C" w14:textId="73C33CF5" w:rsidR="002C2B46" w:rsidRPr="002C2B46" w:rsidRDefault="00000000" w:rsidP="002C2B46">
            <w:sdt>
              <w:sdtPr>
                <w:id w:val="924460184"/>
                <w:placeholder>
                  <w:docPart w:val="2BFD8FB03C714518A7D0760CD6CBFDD7"/>
                </w:placeholder>
                <w:temporary/>
                <w:showingPlcHdr/>
                <w15:appearance w15:val="hidden"/>
              </w:sdtPr>
              <w:sdtContent>
                <w:r w:rsidR="002C2B46" w:rsidRPr="002C2B46">
                  <w:t>Ask for referrals and testimonials to build credibility.</w:t>
                </w:r>
              </w:sdtContent>
            </w:sdt>
          </w:p>
        </w:tc>
      </w:tr>
      <w:tr w:rsidR="00B71604" w:rsidRPr="002C2B46" w14:paraId="21F15C93" w14:textId="35942F95" w:rsidTr="596BCE3C">
        <w:trPr>
          <w:gridAfter w:val="1"/>
          <w:wAfter w:w="8" w:type="dxa"/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D8C6CBF" w14:textId="152BDF94" w:rsidR="00B71604" w:rsidRPr="002C2B46" w:rsidRDefault="00B71604" w:rsidP="002C2B46"/>
        </w:tc>
        <w:tc>
          <w:tcPr>
            <w:tcW w:w="708" w:type="dxa"/>
            <w:vMerge w:val="restart"/>
          </w:tcPr>
          <w:p w14:paraId="7F34A6D6" w14:textId="0A82CEB5" w:rsidR="00B71604" w:rsidRPr="002C2B46" w:rsidRDefault="00B71604" w:rsidP="003668C5">
            <w:pPr>
              <w:pStyle w:val="NumberLevel1"/>
            </w:pPr>
            <w:r>
              <w:t>3.</w:t>
            </w:r>
          </w:p>
        </w:tc>
        <w:tc>
          <w:tcPr>
            <w:tcW w:w="8938" w:type="dxa"/>
            <w:vMerge w:val="restart"/>
          </w:tcPr>
          <w:p w14:paraId="10F232CF" w14:textId="7934B59A" w:rsidR="00B71604" w:rsidRPr="002C2B46" w:rsidRDefault="00000000" w:rsidP="002C2B46">
            <w:sdt>
              <w:sdtPr>
                <w:id w:val="951131894"/>
                <w:placeholder>
                  <w:docPart w:val="F2067FB998384B73A6643D08B16C4F0E"/>
                </w:placeholder>
                <w:temporary/>
                <w:showingPlcHdr/>
                <w15:appearance w15:val="hidden"/>
              </w:sdtPr>
              <w:sdtContent>
                <w:r w:rsidR="00B71604" w:rsidRPr="002C2B46">
                  <w:t>Maintain and nurture your repeat business. Remember, it costs 80% less to maintain a current relationship than to develop a new one.</w:t>
                </w:r>
              </w:sdtContent>
            </w:sdt>
          </w:p>
        </w:tc>
      </w:tr>
      <w:tr w:rsidR="00B71604" w:rsidRPr="002C2B46" w14:paraId="6C5E14B7" w14:textId="77777777" w:rsidTr="596BCE3C">
        <w:trPr>
          <w:gridAfter w:val="1"/>
          <w:wAfter w:w="8" w:type="dxa"/>
          <w:trHeight w:val="305"/>
        </w:trPr>
        <w:tc>
          <w:tcPr>
            <w:tcW w:w="426" w:type="dxa"/>
            <w:tcBorders>
              <w:top w:val="single" w:sz="4" w:space="0" w:color="auto"/>
            </w:tcBorders>
          </w:tcPr>
          <w:p w14:paraId="6E6CDBD6" w14:textId="77777777" w:rsidR="00B71604" w:rsidRPr="002C2B46" w:rsidRDefault="00B71604" w:rsidP="002C2B46"/>
        </w:tc>
        <w:tc>
          <w:tcPr>
            <w:tcW w:w="708" w:type="dxa"/>
            <w:vMerge/>
          </w:tcPr>
          <w:p w14:paraId="613A8418" w14:textId="77777777" w:rsidR="00B71604" w:rsidRDefault="00B71604" w:rsidP="003668C5">
            <w:pPr>
              <w:pStyle w:val="NumberLevel1"/>
            </w:pPr>
          </w:p>
        </w:tc>
        <w:tc>
          <w:tcPr>
            <w:tcW w:w="8938" w:type="dxa"/>
            <w:vMerge/>
          </w:tcPr>
          <w:p w14:paraId="1CEA8787" w14:textId="77777777" w:rsidR="00B71604" w:rsidRDefault="00B71604" w:rsidP="002C2B46"/>
        </w:tc>
      </w:tr>
      <w:tr w:rsidR="00B71604" w:rsidRPr="002C2B46" w14:paraId="4771E5FC" w14:textId="2ABB0A1F" w:rsidTr="596BCE3C">
        <w:trPr>
          <w:gridAfter w:val="1"/>
          <w:wAfter w:w="8" w:type="dxa"/>
          <w:trHeight w:val="306"/>
        </w:trPr>
        <w:tc>
          <w:tcPr>
            <w:tcW w:w="426" w:type="dxa"/>
            <w:tcBorders>
              <w:bottom w:val="single" w:sz="4" w:space="0" w:color="auto"/>
            </w:tcBorders>
          </w:tcPr>
          <w:p w14:paraId="43793E8E" w14:textId="1C480A2E" w:rsidR="00B71604" w:rsidRPr="002C2B46" w:rsidRDefault="00B71604" w:rsidP="002C2B46"/>
        </w:tc>
        <w:tc>
          <w:tcPr>
            <w:tcW w:w="708" w:type="dxa"/>
            <w:vMerge w:val="restart"/>
          </w:tcPr>
          <w:p w14:paraId="1D61AE8C" w14:textId="6977ADC6" w:rsidR="00B71604" w:rsidRPr="002C2B46" w:rsidRDefault="00B71604" w:rsidP="003668C5">
            <w:pPr>
              <w:pStyle w:val="NumberLevel1"/>
            </w:pPr>
            <w:r>
              <w:t>4.</w:t>
            </w:r>
          </w:p>
        </w:tc>
        <w:tc>
          <w:tcPr>
            <w:tcW w:w="8938" w:type="dxa"/>
            <w:vMerge w:val="restart"/>
          </w:tcPr>
          <w:p w14:paraId="6480206D" w14:textId="076479A5" w:rsidR="00B71604" w:rsidRPr="002C2B46" w:rsidRDefault="00000000" w:rsidP="002C2B46">
            <w:sdt>
              <w:sdtPr>
                <w:id w:val="15208077"/>
                <w:placeholder>
                  <w:docPart w:val="6545E27FBF2A46C7B22104A7CC9DC283"/>
                </w:placeholder>
                <w:temporary/>
                <w:showingPlcHdr/>
                <w15:appearance w15:val="hidden"/>
              </w:sdtPr>
              <w:sdtContent>
                <w:r w:rsidR="00B71604" w:rsidRPr="002C2B46">
                  <w:t>Recognize your top client base. They will be your best pied pipers. Ask for referrals.</w:t>
                </w:r>
              </w:sdtContent>
            </w:sdt>
          </w:p>
        </w:tc>
      </w:tr>
      <w:tr w:rsidR="00B71604" w:rsidRPr="002C2B46" w14:paraId="1961F7A5" w14:textId="77777777" w:rsidTr="596BCE3C">
        <w:trPr>
          <w:gridAfter w:val="1"/>
          <w:wAfter w:w="8" w:type="dxa"/>
          <w:trHeight w:val="305"/>
        </w:trPr>
        <w:tc>
          <w:tcPr>
            <w:tcW w:w="426" w:type="dxa"/>
            <w:tcBorders>
              <w:top w:val="single" w:sz="4" w:space="0" w:color="auto"/>
            </w:tcBorders>
          </w:tcPr>
          <w:p w14:paraId="0781DAF2" w14:textId="77777777" w:rsidR="00B71604" w:rsidRPr="002C2B46" w:rsidRDefault="00B71604" w:rsidP="002C2B46"/>
        </w:tc>
        <w:tc>
          <w:tcPr>
            <w:tcW w:w="708" w:type="dxa"/>
            <w:vMerge/>
          </w:tcPr>
          <w:p w14:paraId="1BB92F63" w14:textId="77777777" w:rsidR="00B71604" w:rsidRDefault="00B71604" w:rsidP="003668C5">
            <w:pPr>
              <w:pStyle w:val="NumberLevel1"/>
            </w:pPr>
          </w:p>
        </w:tc>
        <w:tc>
          <w:tcPr>
            <w:tcW w:w="8938" w:type="dxa"/>
            <w:vMerge/>
          </w:tcPr>
          <w:p w14:paraId="2A5BA8A8" w14:textId="77777777" w:rsidR="00B71604" w:rsidRDefault="00B71604" w:rsidP="002C2B46"/>
        </w:tc>
      </w:tr>
    </w:tbl>
    <w:p w14:paraId="52FA0283" w14:textId="42D7C086" w:rsidR="00685B4E" w:rsidRPr="005854DB" w:rsidRDefault="00685B4E" w:rsidP="002955AB"/>
    <w:sectPr w:rsidR="00685B4E" w:rsidRPr="005854DB" w:rsidSect="00B35F6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228B4" w14:textId="77777777" w:rsidR="00B35F61" w:rsidRDefault="00B35F61" w:rsidP="005A20E2">
      <w:r>
        <w:separator/>
      </w:r>
    </w:p>
    <w:p w14:paraId="5E0067E4" w14:textId="77777777" w:rsidR="00B35F61" w:rsidRDefault="00B35F61"/>
    <w:p w14:paraId="509E8240" w14:textId="77777777" w:rsidR="00B35F61" w:rsidRDefault="00B35F61" w:rsidP="009B4773"/>
    <w:p w14:paraId="6BF7A4B8" w14:textId="77777777" w:rsidR="00B35F61" w:rsidRDefault="00B35F61" w:rsidP="00513832"/>
  </w:endnote>
  <w:endnote w:type="continuationSeparator" w:id="0">
    <w:p w14:paraId="7061B44C" w14:textId="77777777" w:rsidR="00B35F61" w:rsidRDefault="00B35F61" w:rsidP="005A20E2">
      <w:r>
        <w:continuationSeparator/>
      </w:r>
    </w:p>
    <w:p w14:paraId="6F4EC9AF" w14:textId="77777777" w:rsidR="00B35F61" w:rsidRDefault="00B35F61"/>
    <w:p w14:paraId="3C9C2500" w14:textId="77777777" w:rsidR="00B35F61" w:rsidRDefault="00B35F61" w:rsidP="009B4773"/>
    <w:p w14:paraId="4D445687" w14:textId="77777777" w:rsidR="00B35F61" w:rsidRDefault="00B35F61" w:rsidP="00513832"/>
  </w:endnote>
  <w:endnote w:type="continuationNotice" w:id="1">
    <w:p w14:paraId="280591A1" w14:textId="77777777" w:rsidR="00B35F61" w:rsidRDefault="00B35F6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B2E3B" w14:textId="513D44B5" w:rsidR="00B57756" w:rsidRPr="00F8411A" w:rsidRDefault="00B57756" w:rsidP="00F8411A">
    <w:pPr>
      <w:pStyle w:val="Footer"/>
    </w:pPr>
    <w:r w:rsidRPr="00F8411A">
      <w:tab/>
    </w:r>
    <w:r w:rsidRPr="00F8411A">
      <w:fldChar w:fldCharType="begin"/>
    </w:r>
    <w:r w:rsidRPr="00F8411A">
      <w:instrText xml:space="preserve"> PAGE   \* MERGEFORMAT </w:instrText>
    </w:r>
    <w:r w:rsidRPr="00F8411A">
      <w:fldChar w:fldCharType="separate"/>
    </w:r>
    <w:r w:rsidR="00955F80">
      <w:rPr>
        <w:noProof/>
      </w:rPr>
      <w:t>5</w:t>
    </w:r>
    <w:r w:rsidRPr="00F8411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03A31" w14:textId="022965FA" w:rsidR="005854DB" w:rsidRPr="00F8411A" w:rsidRDefault="005854DB" w:rsidP="005854DB">
    <w:pPr>
      <w:pStyle w:val="Footer"/>
    </w:pPr>
    <w:r w:rsidRPr="00F8411A">
      <w:tab/>
    </w:r>
    <w:r w:rsidRPr="00F8411A">
      <w:fldChar w:fldCharType="begin"/>
    </w:r>
    <w:r w:rsidRPr="00F8411A">
      <w:instrText xml:space="preserve"> PAGE   \* MERGEFORMAT </w:instrText>
    </w:r>
    <w:r w:rsidRPr="00F8411A">
      <w:fldChar w:fldCharType="separate"/>
    </w:r>
    <w:r w:rsidR="004E210B">
      <w:rPr>
        <w:noProof/>
      </w:rPr>
      <w:t>1</w:t>
    </w:r>
    <w:r w:rsidRPr="00F841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AC5DA" w14:textId="77777777" w:rsidR="00B35F61" w:rsidRDefault="00B35F61" w:rsidP="005A20E2">
      <w:r>
        <w:separator/>
      </w:r>
    </w:p>
    <w:p w14:paraId="1B85130A" w14:textId="77777777" w:rsidR="00B35F61" w:rsidRDefault="00B35F61"/>
    <w:p w14:paraId="5B382E1D" w14:textId="77777777" w:rsidR="00B35F61" w:rsidRDefault="00B35F61" w:rsidP="009B4773"/>
    <w:p w14:paraId="154DF351" w14:textId="77777777" w:rsidR="00B35F61" w:rsidRDefault="00B35F61" w:rsidP="00513832"/>
  </w:footnote>
  <w:footnote w:type="continuationSeparator" w:id="0">
    <w:p w14:paraId="38574449" w14:textId="77777777" w:rsidR="00B35F61" w:rsidRDefault="00B35F61" w:rsidP="005A20E2">
      <w:r>
        <w:continuationSeparator/>
      </w:r>
    </w:p>
    <w:p w14:paraId="06E38315" w14:textId="77777777" w:rsidR="00B35F61" w:rsidRDefault="00B35F61"/>
    <w:p w14:paraId="612878F2" w14:textId="77777777" w:rsidR="00B35F61" w:rsidRDefault="00B35F61" w:rsidP="009B4773"/>
    <w:p w14:paraId="68B4BE38" w14:textId="77777777" w:rsidR="00B35F61" w:rsidRDefault="00B35F61" w:rsidP="00513832"/>
  </w:footnote>
  <w:footnote w:type="continuationNotice" w:id="1">
    <w:p w14:paraId="02FA7C0F" w14:textId="77777777" w:rsidR="00B35F61" w:rsidRDefault="00B35F6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BBF91" w14:textId="68609CE4" w:rsidR="005854DB" w:rsidRPr="005854DB" w:rsidRDefault="005854DB" w:rsidP="00A67285">
    <w:pPr>
      <w:pStyle w:val="Header"/>
    </w:pPr>
    <w:r w:rsidRPr="00A67285">
      <w:rPr>
        <w:rStyle w:val="SubtleEmphasis"/>
      </w:rPr>
      <w:br/>
    </w: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11E98BE9" wp14:editId="645A921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Text Box 2" descr="Decorativ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  <a:alpha val="1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FD157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98B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Decorative" style="position:absolute;margin-left:0;margin-top:0;width:11in;height:90pt;z-index:-25165772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" fillcolor="#0c5361 [2405]" stroked="f">
              <v:fill opacity="9766f"/>
              <v:textbox inset="20mm,8mm">
                <w:txbxContent>
                  <w:p w14:paraId="30EFD157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7291B" w14:textId="22134448" w:rsidR="005854DB" w:rsidRDefault="005854DB" w:rsidP="00A6728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83DCC"/>
    <w:multiLevelType w:val="multilevel"/>
    <w:tmpl w:val="F69EB686"/>
    <w:styleLink w:val="NumberedList"/>
    <w:lvl w:ilvl="0">
      <w:start w:val="1"/>
      <w:numFmt w:val="none"/>
      <w:pStyle w:val="ListNumber"/>
      <w:lvlText w:val="%1"/>
      <w:lvlJc w:val="left"/>
      <w:pPr>
        <w:ind w:left="0" w:firstLine="0"/>
      </w:pPr>
      <w:rPr>
        <w:rFonts w:asciiTheme="minorHAnsi" w:hAnsiTheme="minorHAnsi" w:hint="default"/>
        <w:b/>
        <w:i w:val="0"/>
        <w:color w:val="107082" w:themeColor="accent2"/>
      </w:rPr>
    </w:lvl>
    <w:lvl w:ilvl="1">
      <w:start w:val="1"/>
      <w:numFmt w:val="none"/>
      <w:pStyle w:val="ListNumber2"/>
      <w:lvlText w:val="%2"/>
      <w:lvlJc w:val="left"/>
      <w:pPr>
        <w:ind w:left="0" w:firstLine="0"/>
      </w:pPr>
      <w:rPr>
        <w:rFonts w:asciiTheme="minorHAnsi" w:hAnsiTheme="minorHAnsi" w:hint="default"/>
        <w:b w:val="0"/>
        <w:i w:val="0"/>
        <w:color w:val="107082" w:themeColor="accent2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C1828"/>
    <w:multiLevelType w:val="multilevel"/>
    <w:tmpl w:val="3B128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47070"/>
    <w:multiLevelType w:val="multilevel"/>
    <w:tmpl w:val="F69EB686"/>
    <w:numStyleLink w:val="NumberedList"/>
  </w:abstractNum>
  <w:abstractNum w:abstractNumId="38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39656">
    <w:abstractNumId w:val="28"/>
  </w:num>
  <w:num w:numId="2" w16cid:durableId="46953857">
    <w:abstractNumId w:val="36"/>
  </w:num>
  <w:num w:numId="3" w16cid:durableId="2036038515">
    <w:abstractNumId w:val="18"/>
  </w:num>
  <w:num w:numId="4" w16cid:durableId="735127443">
    <w:abstractNumId w:val="26"/>
  </w:num>
  <w:num w:numId="5" w16cid:durableId="576938724">
    <w:abstractNumId w:val="15"/>
  </w:num>
  <w:num w:numId="6" w16cid:durableId="232546858">
    <w:abstractNumId w:val="9"/>
  </w:num>
  <w:num w:numId="7" w16cid:durableId="1026058964">
    <w:abstractNumId w:val="35"/>
  </w:num>
  <w:num w:numId="8" w16cid:durableId="754667875">
    <w:abstractNumId w:val="14"/>
  </w:num>
  <w:num w:numId="9" w16cid:durableId="697119265">
    <w:abstractNumId w:val="38"/>
  </w:num>
  <w:num w:numId="10" w16cid:durableId="872377655">
    <w:abstractNumId w:val="32"/>
  </w:num>
  <w:num w:numId="11" w16cid:durableId="634799439">
    <w:abstractNumId w:val="4"/>
  </w:num>
  <w:num w:numId="12" w16cid:durableId="1694457951">
    <w:abstractNumId w:val="12"/>
  </w:num>
  <w:num w:numId="13" w16cid:durableId="1683894306">
    <w:abstractNumId w:val="17"/>
  </w:num>
  <w:num w:numId="14" w16cid:durableId="1543134299">
    <w:abstractNumId w:val="25"/>
  </w:num>
  <w:num w:numId="15" w16cid:durableId="296684766">
    <w:abstractNumId w:val="21"/>
  </w:num>
  <w:num w:numId="16" w16cid:durableId="252403161">
    <w:abstractNumId w:val="8"/>
  </w:num>
  <w:num w:numId="17" w16cid:durableId="2140341510">
    <w:abstractNumId w:val="27"/>
  </w:num>
  <w:num w:numId="18" w16cid:durableId="286206759">
    <w:abstractNumId w:val="39"/>
  </w:num>
  <w:num w:numId="19" w16cid:durableId="2089687109">
    <w:abstractNumId w:val="11"/>
  </w:num>
  <w:num w:numId="20" w16cid:durableId="75790332">
    <w:abstractNumId w:val="30"/>
  </w:num>
  <w:num w:numId="21" w16cid:durableId="396783052">
    <w:abstractNumId w:val="13"/>
  </w:num>
  <w:num w:numId="22" w16cid:durableId="1538079126">
    <w:abstractNumId w:val="22"/>
  </w:num>
  <w:num w:numId="23" w16cid:durableId="1213426477">
    <w:abstractNumId w:val="24"/>
  </w:num>
  <w:num w:numId="24" w16cid:durableId="1454204838">
    <w:abstractNumId w:val="20"/>
  </w:num>
  <w:num w:numId="25" w16cid:durableId="1249923958">
    <w:abstractNumId w:val="23"/>
  </w:num>
  <w:num w:numId="26" w16cid:durableId="1881700984">
    <w:abstractNumId w:val="10"/>
  </w:num>
  <w:num w:numId="27" w16cid:durableId="324478174">
    <w:abstractNumId w:val="33"/>
  </w:num>
  <w:num w:numId="28" w16cid:durableId="1055398128">
    <w:abstractNumId w:val="16"/>
  </w:num>
  <w:num w:numId="29" w16cid:durableId="602811525">
    <w:abstractNumId w:val="7"/>
  </w:num>
  <w:num w:numId="30" w16cid:durableId="720593646">
    <w:abstractNumId w:val="19"/>
  </w:num>
  <w:num w:numId="31" w16cid:durableId="126971966">
    <w:abstractNumId w:val="5"/>
  </w:num>
  <w:num w:numId="32" w16cid:durableId="163397592">
    <w:abstractNumId w:val="29"/>
  </w:num>
  <w:num w:numId="33" w16cid:durableId="253125760">
    <w:abstractNumId w:val="31"/>
  </w:num>
  <w:num w:numId="34" w16cid:durableId="1489860772">
    <w:abstractNumId w:val="3"/>
  </w:num>
  <w:num w:numId="35" w16cid:durableId="1037698788">
    <w:abstractNumId w:val="1"/>
  </w:num>
  <w:num w:numId="36" w16cid:durableId="1021126739">
    <w:abstractNumId w:val="2"/>
  </w:num>
  <w:num w:numId="37" w16cid:durableId="898589126">
    <w:abstractNumId w:val="0"/>
  </w:num>
  <w:num w:numId="38" w16cid:durableId="546262600">
    <w:abstractNumId w:val="34"/>
  </w:num>
  <w:num w:numId="39" w16cid:durableId="12931688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701797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465049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421705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319052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431021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814557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532173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88644973">
    <w:abstractNumId w:val="6"/>
  </w:num>
  <w:num w:numId="48" w16cid:durableId="19614531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1432313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 w:val="false"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DB"/>
    <w:rsid w:val="0000092E"/>
    <w:rsid w:val="00012A83"/>
    <w:rsid w:val="00017C3C"/>
    <w:rsid w:val="00021F2E"/>
    <w:rsid w:val="00026413"/>
    <w:rsid w:val="00026EAE"/>
    <w:rsid w:val="0003123C"/>
    <w:rsid w:val="00032A10"/>
    <w:rsid w:val="00043FFE"/>
    <w:rsid w:val="00044074"/>
    <w:rsid w:val="0004430C"/>
    <w:rsid w:val="00046631"/>
    <w:rsid w:val="00061ED2"/>
    <w:rsid w:val="00066138"/>
    <w:rsid w:val="00066DE2"/>
    <w:rsid w:val="00077931"/>
    <w:rsid w:val="00084E91"/>
    <w:rsid w:val="000900B6"/>
    <w:rsid w:val="000A30CD"/>
    <w:rsid w:val="000A649E"/>
    <w:rsid w:val="000A7626"/>
    <w:rsid w:val="000B5DA2"/>
    <w:rsid w:val="000C1C28"/>
    <w:rsid w:val="000C5872"/>
    <w:rsid w:val="000D6214"/>
    <w:rsid w:val="000E0979"/>
    <w:rsid w:val="000E1544"/>
    <w:rsid w:val="000E58BF"/>
    <w:rsid w:val="001021B3"/>
    <w:rsid w:val="001155CE"/>
    <w:rsid w:val="001225D9"/>
    <w:rsid w:val="00124370"/>
    <w:rsid w:val="00131C2C"/>
    <w:rsid w:val="00160392"/>
    <w:rsid w:val="00172A99"/>
    <w:rsid w:val="001A2983"/>
    <w:rsid w:val="001A5429"/>
    <w:rsid w:val="001A620D"/>
    <w:rsid w:val="001B19D5"/>
    <w:rsid w:val="001C4239"/>
    <w:rsid w:val="001C7366"/>
    <w:rsid w:val="001D1C22"/>
    <w:rsid w:val="001E0F42"/>
    <w:rsid w:val="001E11F1"/>
    <w:rsid w:val="001E1E58"/>
    <w:rsid w:val="001E5C02"/>
    <w:rsid w:val="001F075C"/>
    <w:rsid w:val="001F2713"/>
    <w:rsid w:val="001F5539"/>
    <w:rsid w:val="00206719"/>
    <w:rsid w:val="002154C2"/>
    <w:rsid w:val="00237AB6"/>
    <w:rsid w:val="00240312"/>
    <w:rsid w:val="0024495F"/>
    <w:rsid w:val="00247B17"/>
    <w:rsid w:val="00252E4A"/>
    <w:rsid w:val="00261DEC"/>
    <w:rsid w:val="002642A8"/>
    <w:rsid w:val="00272980"/>
    <w:rsid w:val="002857CA"/>
    <w:rsid w:val="002955AB"/>
    <w:rsid w:val="002963CA"/>
    <w:rsid w:val="002A137B"/>
    <w:rsid w:val="002A5CB4"/>
    <w:rsid w:val="002B0247"/>
    <w:rsid w:val="002B2F50"/>
    <w:rsid w:val="002C2B46"/>
    <w:rsid w:val="002C74E0"/>
    <w:rsid w:val="002F2973"/>
    <w:rsid w:val="002F6728"/>
    <w:rsid w:val="0031130D"/>
    <w:rsid w:val="00311A50"/>
    <w:rsid w:val="00314A6F"/>
    <w:rsid w:val="00334394"/>
    <w:rsid w:val="00347AF5"/>
    <w:rsid w:val="00360F98"/>
    <w:rsid w:val="00362478"/>
    <w:rsid w:val="003668C5"/>
    <w:rsid w:val="00374421"/>
    <w:rsid w:val="003A1203"/>
    <w:rsid w:val="003A720C"/>
    <w:rsid w:val="003B5758"/>
    <w:rsid w:val="003C067B"/>
    <w:rsid w:val="003C1CAA"/>
    <w:rsid w:val="003C7C41"/>
    <w:rsid w:val="003D59A7"/>
    <w:rsid w:val="003E2658"/>
    <w:rsid w:val="003E78A7"/>
    <w:rsid w:val="003F0714"/>
    <w:rsid w:val="003F13B0"/>
    <w:rsid w:val="003F5F4A"/>
    <w:rsid w:val="003F72B9"/>
    <w:rsid w:val="00403423"/>
    <w:rsid w:val="0040650A"/>
    <w:rsid w:val="004165AC"/>
    <w:rsid w:val="004262DD"/>
    <w:rsid w:val="0042646F"/>
    <w:rsid w:val="00435096"/>
    <w:rsid w:val="004411FB"/>
    <w:rsid w:val="00443212"/>
    <w:rsid w:val="00471BED"/>
    <w:rsid w:val="00477FCA"/>
    <w:rsid w:val="00493EC0"/>
    <w:rsid w:val="00495909"/>
    <w:rsid w:val="004B5251"/>
    <w:rsid w:val="004C02D9"/>
    <w:rsid w:val="004C0453"/>
    <w:rsid w:val="004C7B3E"/>
    <w:rsid w:val="004E210B"/>
    <w:rsid w:val="004F0C60"/>
    <w:rsid w:val="004F35F1"/>
    <w:rsid w:val="00513832"/>
    <w:rsid w:val="00526C37"/>
    <w:rsid w:val="00533047"/>
    <w:rsid w:val="00540440"/>
    <w:rsid w:val="00540A00"/>
    <w:rsid w:val="00571A68"/>
    <w:rsid w:val="00577B45"/>
    <w:rsid w:val="005820CB"/>
    <w:rsid w:val="005854DB"/>
    <w:rsid w:val="005919AF"/>
    <w:rsid w:val="005A20E2"/>
    <w:rsid w:val="005B2B13"/>
    <w:rsid w:val="005B6A1A"/>
    <w:rsid w:val="005C51B4"/>
    <w:rsid w:val="005D2146"/>
    <w:rsid w:val="005F6388"/>
    <w:rsid w:val="006329E1"/>
    <w:rsid w:val="00633E73"/>
    <w:rsid w:val="00655308"/>
    <w:rsid w:val="00664450"/>
    <w:rsid w:val="00671AF6"/>
    <w:rsid w:val="00685B4E"/>
    <w:rsid w:val="006936EB"/>
    <w:rsid w:val="00693E2D"/>
    <w:rsid w:val="006B2383"/>
    <w:rsid w:val="006B3679"/>
    <w:rsid w:val="006C62DF"/>
    <w:rsid w:val="006C65ED"/>
    <w:rsid w:val="006C726E"/>
    <w:rsid w:val="006D0144"/>
    <w:rsid w:val="006E3FC8"/>
    <w:rsid w:val="006F38DB"/>
    <w:rsid w:val="007157EF"/>
    <w:rsid w:val="0073670F"/>
    <w:rsid w:val="00740FCE"/>
    <w:rsid w:val="00745F2A"/>
    <w:rsid w:val="00753E67"/>
    <w:rsid w:val="00754ACC"/>
    <w:rsid w:val="00765AFE"/>
    <w:rsid w:val="007800C3"/>
    <w:rsid w:val="00780B34"/>
    <w:rsid w:val="00784AB5"/>
    <w:rsid w:val="007B0D2F"/>
    <w:rsid w:val="007B17C4"/>
    <w:rsid w:val="007B1F5A"/>
    <w:rsid w:val="007B2A21"/>
    <w:rsid w:val="007B3AB6"/>
    <w:rsid w:val="007B5AFF"/>
    <w:rsid w:val="007C136F"/>
    <w:rsid w:val="007C5AF4"/>
    <w:rsid w:val="007D40E3"/>
    <w:rsid w:val="007D5767"/>
    <w:rsid w:val="007F793B"/>
    <w:rsid w:val="0081236D"/>
    <w:rsid w:val="00813EC8"/>
    <w:rsid w:val="00817F8C"/>
    <w:rsid w:val="0083428B"/>
    <w:rsid w:val="00853375"/>
    <w:rsid w:val="00853D21"/>
    <w:rsid w:val="00876F99"/>
    <w:rsid w:val="008820B3"/>
    <w:rsid w:val="00886169"/>
    <w:rsid w:val="0089410F"/>
    <w:rsid w:val="008965F6"/>
    <w:rsid w:val="008A2B5E"/>
    <w:rsid w:val="008B56EA"/>
    <w:rsid w:val="008C093A"/>
    <w:rsid w:val="008D3386"/>
    <w:rsid w:val="008F704C"/>
    <w:rsid w:val="0090206C"/>
    <w:rsid w:val="00902998"/>
    <w:rsid w:val="00902C06"/>
    <w:rsid w:val="00912C1B"/>
    <w:rsid w:val="0092125E"/>
    <w:rsid w:val="00924319"/>
    <w:rsid w:val="009355C2"/>
    <w:rsid w:val="00952A7A"/>
    <w:rsid w:val="00955F80"/>
    <w:rsid w:val="0096392B"/>
    <w:rsid w:val="00974BF8"/>
    <w:rsid w:val="009A3B33"/>
    <w:rsid w:val="009A45A0"/>
    <w:rsid w:val="009A45E2"/>
    <w:rsid w:val="009B35B5"/>
    <w:rsid w:val="009B4773"/>
    <w:rsid w:val="009D2556"/>
    <w:rsid w:val="009E3808"/>
    <w:rsid w:val="009E5C19"/>
    <w:rsid w:val="00A11091"/>
    <w:rsid w:val="00A50AD4"/>
    <w:rsid w:val="00A54B5C"/>
    <w:rsid w:val="00A630FD"/>
    <w:rsid w:val="00A67285"/>
    <w:rsid w:val="00A704AB"/>
    <w:rsid w:val="00A74908"/>
    <w:rsid w:val="00A91213"/>
    <w:rsid w:val="00A960DC"/>
    <w:rsid w:val="00AA029D"/>
    <w:rsid w:val="00AA29B1"/>
    <w:rsid w:val="00AA387F"/>
    <w:rsid w:val="00AA66D7"/>
    <w:rsid w:val="00AC1ACE"/>
    <w:rsid w:val="00AC3653"/>
    <w:rsid w:val="00AC5123"/>
    <w:rsid w:val="00AE0241"/>
    <w:rsid w:val="00AE5008"/>
    <w:rsid w:val="00AE6BD8"/>
    <w:rsid w:val="00AF5A88"/>
    <w:rsid w:val="00B26302"/>
    <w:rsid w:val="00B33C3C"/>
    <w:rsid w:val="00B35F61"/>
    <w:rsid w:val="00B3601B"/>
    <w:rsid w:val="00B37B3B"/>
    <w:rsid w:val="00B44C47"/>
    <w:rsid w:val="00B57756"/>
    <w:rsid w:val="00B57F4F"/>
    <w:rsid w:val="00B71604"/>
    <w:rsid w:val="00B7636D"/>
    <w:rsid w:val="00B80CF1"/>
    <w:rsid w:val="00B82F81"/>
    <w:rsid w:val="00BA2A38"/>
    <w:rsid w:val="00BA31C4"/>
    <w:rsid w:val="00BB0091"/>
    <w:rsid w:val="00BB02E6"/>
    <w:rsid w:val="00BB4FC8"/>
    <w:rsid w:val="00BD0C60"/>
    <w:rsid w:val="00BE2E1E"/>
    <w:rsid w:val="00BF5959"/>
    <w:rsid w:val="00C139B9"/>
    <w:rsid w:val="00C17BCF"/>
    <w:rsid w:val="00C20E26"/>
    <w:rsid w:val="00C3246A"/>
    <w:rsid w:val="00C65564"/>
    <w:rsid w:val="00C87837"/>
    <w:rsid w:val="00CA61D8"/>
    <w:rsid w:val="00CB2EC0"/>
    <w:rsid w:val="00CD01FD"/>
    <w:rsid w:val="00CD1D98"/>
    <w:rsid w:val="00CF1267"/>
    <w:rsid w:val="00D13200"/>
    <w:rsid w:val="00D1487A"/>
    <w:rsid w:val="00D162D4"/>
    <w:rsid w:val="00D20429"/>
    <w:rsid w:val="00D21194"/>
    <w:rsid w:val="00D26769"/>
    <w:rsid w:val="00D27AF8"/>
    <w:rsid w:val="00D374E4"/>
    <w:rsid w:val="00D57340"/>
    <w:rsid w:val="00D6543F"/>
    <w:rsid w:val="00D67A23"/>
    <w:rsid w:val="00D74E0C"/>
    <w:rsid w:val="00D94688"/>
    <w:rsid w:val="00DB5A2E"/>
    <w:rsid w:val="00DC0528"/>
    <w:rsid w:val="00DC1104"/>
    <w:rsid w:val="00DC1BFA"/>
    <w:rsid w:val="00DC7466"/>
    <w:rsid w:val="00DC7C93"/>
    <w:rsid w:val="00DC7E1C"/>
    <w:rsid w:val="00DD470C"/>
    <w:rsid w:val="00DE65A2"/>
    <w:rsid w:val="00DF2DCC"/>
    <w:rsid w:val="00E01D0E"/>
    <w:rsid w:val="00E16215"/>
    <w:rsid w:val="00E31650"/>
    <w:rsid w:val="00E35169"/>
    <w:rsid w:val="00E53724"/>
    <w:rsid w:val="00E552C8"/>
    <w:rsid w:val="00E653E8"/>
    <w:rsid w:val="00E675B6"/>
    <w:rsid w:val="00E75006"/>
    <w:rsid w:val="00E80A0A"/>
    <w:rsid w:val="00E84350"/>
    <w:rsid w:val="00E85863"/>
    <w:rsid w:val="00E87462"/>
    <w:rsid w:val="00E91808"/>
    <w:rsid w:val="00E91AE4"/>
    <w:rsid w:val="00E94FC2"/>
    <w:rsid w:val="00E96F06"/>
    <w:rsid w:val="00EA431D"/>
    <w:rsid w:val="00EC4BCD"/>
    <w:rsid w:val="00ED210B"/>
    <w:rsid w:val="00EE43D7"/>
    <w:rsid w:val="00EE60FB"/>
    <w:rsid w:val="00F217D3"/>
    <w:rsid w:val="00F33F5E"/>
    <w:rsid w:val="00F345F3"/>
    <w:rsid w:val="00F60840"/>
    <w:rsid w:val="00F75B86"/>
    <w:rsid w:val="00F75F79"/>
    <w:rsid w:val="00F77933"/>
    <w:rsid w:val="00F8411A"/>
    <w:rsid w:val="00FC1405"/>
    <w:rsid w:val="00FD4813"/>
    <w:rsid w:val="00FF0913"/>
    <w:rsid w:val="00FF4A3D"/>
    <w:rsid w:val="00FF7EFE"/>
    <w:rsid w:val="0B62485D"/>
    <w:rsid w:val="204482CB"/>
    <w:rsid w:val="233B21D5"/>
    <w:rsid w:val="28B6DC6C"/>
    <w:rsid w:val="31AF14BE"/>
    <w:rsid w:val="3C9E00BD"/>
    <w:rsid w:val="44E1D795"/>
    <w:rsid w:val="46EE37CF"/>
    <w:rsid w:val="5837EB15"/>
    <w:rsid w:val="596BCE3C"/>
    <w:rsid w:val="6709A8C4"/>
    <w:rsid w:val="6A81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F14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2B9"/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F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CD01FD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semiHidden/>
    <w:rsid w:val="0096392B"/>
    <w:pPr>
      <w:numPr>
        <w:numId w:val="49"/>
      </w:numPr>
      <w:spacing w:line="271" w:lineRule="auto"/>
    </w:pPr>
    <w:rPr>
      <w:b/>
      <w:color w:val="107082" w:themeColor="accent2"/>
    </w:r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/>
    </w:pPr>
    <w:rPr>
      <w:b/>
      <w:color w:val="054854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/>
    </w:pPr>
    <w:rPr>
      <w:b/>
      <w:color w:val="F99927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/>
    </w:pPr>
    <w:rPr>
      <w:b/>
      <w:color w:val="EC7216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/>
    </w:pPr>
    <w:rPr>
      <w:b/>
      <w:color w:val="107082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numPr>
        <w:numId w:val="28"/>
      </w:numPr>
      <w:spacing w:before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qFormat/>
    <w:rsid w:val="008965F6"/>
    <w:pPr>
      <w:numPr>
        <w:numId w:val="30"/>
      </w:numPr>
      <w:spacing w:before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qFormat/>
    <w:rsid w:val="008965F6"/>
    <w:pPr>
      <w:numPr>
        <w:numId w:val="29"/>
      </w:numPr>
      <w:spacing w:before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qFormat/>
    <w:rsid w:val="008965F6"/>
    <w:pPr>
      <w:numPr>
        <w:numId w:val="31"/>
      </w:numPr>
      <w:spacing w:before="0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/>
    </w:pPr>
    <w:rPr>
      <w:color w:val="2F2F2F"/>
      <w:sz w:val="18"/>
    </w:rPr>
  </w:style>
  <w:style w:type="paragraph" w:styleId="ListNumber2">
    <w:name w:val="List Number 2"/>
    <w:basedOn w:val="Normal"/>
    <w:uiPriority w:val="99"/>
    <w:semiHidden/>
    <w:rsid w:val="001E0F42"/>
    <w:pPr>
      <w:numPr>
        <w:ilvl w:val="1"/>
        <w:numId w:val="49"/>
      </w:numPr>
      <w:spacing w:before="60" w:line="271" w:lineRule="auto"/>
    </w:pPr>
    <w:rPr>
      <w:color w:val="107082" w:themeColor="accent2"/>
    </w:rPr>
  </w:style>
  <w:style w:type="paragraph" w:customStyle="1" w:styleId="Checkbox">
    <w:name w:val="Checkbox"/>
    <w:basedOn w:val="Normal"/>
    <w:qFormat/>
    <w:rsid w:val="00A67285"/>
    <w:pPr>
      <w:spacing w:before="0"/>
    </w:pPr>
  </w:style>
  <w:style w:type="table" w:customStyle="1" w:styleId="TableGrid1">
    <w:name w:val="Table Grid1"/>
    <w:basedOn w:val="TableNormal"/>
    <w:next w:val="TableGrid"/>
    <w:uiPriority w:val="39"/>
    <w:rsid w:val="00C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List">
    <w:name w:val="NumberedList"/>
    <w:uiPriority w:val="99"/>
    <w:rsid w:val="00754ACC"/>
    <w:pPr>
      <w:numPr>
        <w:numId w:val="47"/>
      </w:numPr>
    </w:pPr>
  </w:style>
  <w:style w:type="paragraph" w:customStyle="1" w:styleId="NumberLevel1">
    <w:name w:val="Number Level 1"/>
    <w:basedOn w:val="Normal"/>
    <w:next w:val="Normal"/>
    <w:link w:val="NumberLevel1Char"/>
    <w:qFormat/>
    <w:rsid w:val="00C87837"/>
    <w:rPr>
      <w:b/>
      <w:color w:val="107082" w:themeColor="accent2"/>
    </w:rPr>
  </w:style>
  <w:style w:type="paragraph" w:customStyle="1" w:styleId="NumberLevel2">
    <w:name w:val="Number Level 2"/>
    <w:basedOn w:val="Normal"/>
    <w:next w:val="Normal"/>
    <w:link w:val="NumberLevel2Char"/>
    <w:qFormat/>
    <w:rsid w:val="00311A50"/>
    <w:rPr>
      <w:color w:val="107082" w:themeColor="accent2"/>
    </w:rPr>
  </w:style>
  <w:style w:type="character" w:customStyle="1" w:styleId="NumberLevel1Char">
    <w:name w:val="Number Level 1 Char"/>
    <w:basedOn w:val="DefaultParagraphFont"/>
    <w:link w:val="NumberLevel1"/>
    <w:rsid w:val="00C87837"/>
    <w:rPr>
      <w:b/>
      <w:color w:val="107082" w:themeColor="accent2"/>
      <w:sz w:val="24"/>
    </w:rPr>
  </w:style>
  <w:style w:type="character" w:customStyle="1" w:styleId="NumberLevel2Char">
    <w:name w:val="Number Level 2 Char"/>
    <w:basedOn w:val="DefaultParagraphFont"/>
    <w:link w:val="NumberLevel2"/>
    <w:rsid w:val="00311A50"/>
    <w:rPr>
      <w:color w:val="107082" w:themeColor="accen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EFBB1FD184648E89943377894DB3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DE2F1-2851-45BE-B9D5-1FFABED3CB24}"/>
      </w:docPartPr>
      <w:docPartBody>
        <w:p w:rsidR="006363B9" w:rsidRDefault="00650E79" w:rsidP="00F76FB0">
          <w:pPr>
            <w:pStyle w:val="4EFBB1FD184648E89943377894DB30101"/>
          </w:pPr>
          <w:r w:rsidRPr="00CD01FD">
            <w:t>Setting Up to Operate</w:t>
          </w:r>
        </w:p>
      </w:docPartBody>
    </w:docPart>
    <w:docPart>
      <w:docPartPr>
        <w:name w:val="756EACF442094280A3CBA08504C84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ED2F-5EA5-4194-B376-F9C3CFEF48E9}"/>
      </w:docPartPr>
      <w:docPartBody>
        <w:p w:rsidR="00E50077" w:rsidRDefault="00650E79" w:rsidP="00CF2576">
          <w:pPr>
            <w:pStyle w:val="756EACF442094280A3CBA08504C841F7"/>
          </w:pPr>
          <w:r w:rsidRPr="003A720C">
            <w:t>Conduct a personal evaluation to determine why you want to start a business.</w:t>
          </w:r>
        </w:p>
      </w:docPartBody>
    </w:docPart>
    <w:docPart>
      <w:docPartPr>
        <w:name w:val="7BE9D8EC7A81415AB2367CA3E42DD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2B77-C775-4D5E-9D76-7BC2909F1520}"/>
      </w:docPartPr>
      <w:docPartBody>
        <w:p w:rsidR="00E50077" w:rsidRDefault="00650E79" w:rsidP="00CF2576">
          <w:pPr>
            <w:pStyle w:val="7BE9D8EC7A81415AB2367CA3E42DDC78"/>
          </w:pPr>
          <w:r w:rsidRPr="008C093A">
            <w:t>Create a business plan:</w:t>
          </w:r>
        </w:p>
      </w:docPartBody>
    </w:docPart>
    <w:docPart>
      <w:docPartPr>
        <w:name w:val="0A2765BAB2D64A28BD4A8C869C3A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DEC3-63B6-4E61-9738-481AA3D4AE04}"/>
      </w:docPartPr>
      <w:docPartBody>
        <w:p w:rsidR="00E50077" w:rsidRDefault="00650E79" w:rsidP="00CF2576">
          <w:pPr>
            <w:pStyle w:val="0A2765BAB2D64A28BD4A8C869C3A10C3"/>
          </w:pPr>
          <w:r w:rsidRPr="00685B4E">
            <w:t>Determine viability: Is there a market for your service?</w:t>
          </w:r>
        </w:p>
      </w:docPartBody>
    </w:docPart>
    <w:docPart>
      <w:docPartPr>
        <w:name w:val="8DE01D476C514E6994CB9847EEA2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D125-DBED-463E-A9CF-5AEBD368951E}"/>
      </w:docPartPr>
      <w:docPartBody>
        <w:p w:rsidR="00E50077" w:rsidRDefault="00650E79" w:rsidP="00CF2576">
          <w:pPr>
            <w:pStyle w:val="8DE01D476C514E6994CB9847EEA2ECEA"/>
          </w:pPr>
          <w:r w:rsidRPr="00685B4E">
            <w:t>Identify businesses that are having success today.</w:t>
          </w:r>
        </w:p>
      </w:docPartBody>
    </w:docPart>
    <w:docPart>
      <w:docPartPr>
        <w:name w:val="DD657956AAF64D26A29478A4F67F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1423-7CD0-483D-B856-A3437269FC17}"/>
      </w:docPartPr>
      <w:docPartBody>
        <w:p w:rsidR="00E50077" w:rsidRDefault="00650E79" w:rsidP="00CF2576">
          <w:pPr>
            <w:pStyle w:val="DD657956AAF64D26A29478A4F67F1497"/>
          </w:pPr>
          <w:r w:rsidRPr="00685B4E">
            <w:t>Will your business be relevant as time passes? How will you adapt?</w:t>
          </w:r>
        </w:p>
      </w:docPartBody>
    </w:docPart>
    <w:docPart>
      <w:docPartPr>
        <w:name w:val="BA12634221A64F52BBD9229FDF78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938CD-B8EE-4B12-B695-C53F27FE7B38}"/>
      </w:docPartPr>
      <w:docPartBody>
        <w:p w:rsidR="00E50077" w:rsidRDefault="00650E79" w:rsidP="00CF2576">
          <w:pPr>
            <w:pStyle w:val="BA12634221A64F52BBD9229FDF78A5A2"/>
          </w:pPr>
          <w:r w:rsidRPr="00685B4E">
            <w:t>Define your market:</w:t>
          </w:r>
        </w:p>
      </w:docPartBody>
    </w:docPart>
    <w:docPart>
      <w:docPartPr>
        <w:name w:val="0F4EE1817242461B8914150D14AB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2751-5420-435C-9F93-6D3BB967DFF8}"/>
      </w:docPartPr>
      <w:docPartBody>
        <w:p w:rsidR="00E50077" w:rsidRDefault="00650E79" w:rsidP="00CF2576">
          <w:pPr>
            <w:pStyle w:val="0F4EE1817242461B8914150D14AB5959"/>
          </w:pPr>
          <w:r w:rsidRPr="001F075C">
            <w:t>Register a domain name and secure social media profiles for the company.</w:t>
          </w:r>
        </w:p>
      </w:docPartBody>
    </w:docPart>
    <w:docPart>
      <w:docPartPr>
        <w:name w:val="2A27662587EF4C97BF7E1772559EC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18EA-B407-45E2-BAC4-FFA71D147E84}"/>
      </w:docPartPr>
      <w:docPartBody>
        <w:p w:rsidR="00E50077" w:rsidRDefault="00650E79" w:rsidP="00CF2576">
          <w:pPr>
            <w:pStyle w:val="2A27662587EF4C97BF7E1772559EC01B"/>
          </w:pPr>
          <w:r w:rsidRPr="001F075C">
            <w:t>Apply for an EIN with the IRS and local or state business licenses.</w:t>
          </w:r>
        </w:p>
      </w:docPartBody>
    </w:docPart>
    <w:docPart>
      <w:docPartPr>
        <w:name w:val="488F041D319941C39513C5A5D9D0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63DD-67EC-47E2-9ECF-0FA6286452A0}"/>
      </w:docPartPr>
      <w:docPartBody>
        <w:p w:rsidR="00E50077" w:rsidRDefault="00650E79" w:rsidP="00CF2576">
          <w:pPr>
            <w:pStyle w:val="488F041D319941C39513C5A5D9D09EAE"/>
          </w:pPr>
          <w:r>
            <w:t>Open a business bank account and apply for a business credit card.</w:t>
          </w:r>
        </w:p>
      </w:docPartBody>
    </w:docPart>
    <w:docPart>
      <w:docPartPr>
        <w:name w:val="E762BD288C8E486EAF62CF6304B1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8522A-5C14-4A34-9D44-98B4578EA0D8}"/>
      </w:docPartPr>
      <w:docPartBody>
        <w:p w:rsidR="00E50077" w:rsidRDefault="00650E79" w:rsidP="00CF2576">
          <w:pPr>
            <w:pStyle w:val="E762BD288C8E486EAF62CF6304B104FB"/>
          </w:pPr>
          <w:r>
            <w:t>Find appropriate space to become your primary business location</w:t>
          </w:r>
          <w:r w:rsidRPr="001F075C">
            <w:t>.</w:t>
          </w:r>
        </w:p>
      </w:docPartBody>
    </w:docPart>
    <w:docPart>
      <w:docPartPr>
        <w:name w:val="DF8BFBD0F2A64BD5905331B62D6A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58097-A84A-4DD3-B42F-4EAA450095AF}"/>
      </w:docPartPr>
      <w:docPartBody>
        <w:p w:rsidR="00E50077" w:rsidRDefault="00650E79" w:rsidP="00CF2576">
          <w:pPr>
            <w:pStyle w:val="DF8BFBD0F2A64BD5905331B62D6AC9ED"/>
          </w:pPr>
          <w:r w:rsidRPr="001F075C">
            <w:t>Get your website up and running.</w:t>
          </w:r>
        </w:p>
      </w:docPartBody>
    </w:docPart>
    <w:docPart>
      <w:docPartPr>
        <w:name w:val="A2796644C64E460CA300DEAEC3AA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52FB-E1AF-4DBB-9311-348933F3F6C4}"/>
      </w:docPartPr>
      <w:docPartBody>
        <w:p w:rsidR="00E50077" w:rsidRDefault="00650E79" w:rsidP="00CF2576">
          <w:pPr>
            <w:pStyle w:val="A2796644C64E460CA300DEAEC3AA7B09"/>
          </w:pPr>
          <w:r w:rsidRPr="001F075C">
            <w:t>Set up an accounting and record keeping system:</w:t>
          </w:r>
        </w:p>
      </w:docPartBody>
    </w:docPart>
    <w:docPart>
      <w:docPartPr>
        <w:name w:val="4E1FF6DE1B9442A391938FED2B19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F642-BE2B-4DFE-8155-6CC5419FDC16}"/>
      </w:docPartPr>
      <w:docPartBody>
        <w:p w:rsidR="00E50077" w:rsidRDefault="00650E79" w:rsidP="00650E79">
          <w:pPr>
            <w:pStyle w:val="4E1FF6DE1B9442A391938FED2B19F0054"/>
          </w:pPr>
          <w:r w:rsidRPr="00CD01FD">
            <w:rPr>
              <w:rStyle w:val="Heading1Char"/>
            </w:rPr>
            <w:t>Ensuring Sufficient Funds are Available</w:t>
          </w:r>
        </w:p>
      </w:docPartBody>
    </w:docPart>
    <w:docPart>
      <w:docPartPr>
        <w:name w:val="921CF94F00F143EABFFE647814F71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40B61-6D62-4BCB-9454-5DB1569A7D6B}"/>
      </w:docPartPr>
      <w:docPartBody>
        <w:p w:rsidR="00E50077" w:rsidRDefault="00650E79" w:rsidP="00CF2576">
          <w:pPr>
            <w:pStyle w:val="921CF94F00F143EABFFE647814F71F87"/>
          </w:pPr>
          <w:r w:rsidRPr="00A54B5C">
            <w:t>Estimate how long it will take for your business to acquire paying customers.</w:t>
          </w:r>
        </w:p>
      </w:docPartBody>
    </w:docPart>
    <w:docPart>
      <w:docPartPr>
        <w:name w:val="91F34E93214B4F96BE727844D2FF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E7C26-B961-413B-A037-658412229C99}"/>
      </w:docPartPr>
      <w:docPartBody>
        <w:p w:rsidR="00E50077" w:rsidRDefault="00650E79" w:rsidP="00CF2576">
          <w:pPr>
            <w:pStyle w:val="91F34E93214B4F96BE727844D2FF8A1E"/>
          </w:pPr>
          <w:r w:rsidRPr="00AC5123">
            <w:t>Set up your office with a comfy chair, desk, shelves, filing cabinets, and etc.</w:t>
          </w:r>
        </w:p>
      </w:docPartBody>
    </w:docPart>
    <w:docPart>
      <w:docPartPr>
        <w:name w:val="ACAA6EB487964A01895DF6460E28C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DED22-3A9C-40EC-B2A6-6C3E268BA185}"/>
      </w:docPartPr>
      <w:docPartBody>
        <w:p w:rsidR="00E50077" w:rsidRDefault="00650E79" w:rsidP="00CF2576">
          <w:pPr>
            <w:pStyle w:val="ACAA6EB487964A01895DF6460E28CC71"/>
          </w:pPr>
          <w:r w:rsidRPr="00AC5123">
            <w:t>Identify any staffing needs.</w:t>
          </w:r>
        </w:p>
      </w:docPartBody>
    </w:docPart>
    <w:docPart>
      <w:docPartPr>
        <w:name w:val="587932FA7EE24511B8CC500B3800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0AB45-F849-43D7-A6EA-F3261CB9055B}"/>
      </w:docPartPr>
      <w:docPartBody>
        <w:p w:rsidR="00E50077" w:rsidRDefault="00650E79" w:rsidP="00CF2576">
          <w:pPr>
            <w:pStyle w:val="587932FA7EE24511B8CC500B38004CB0"/>
          </w:pPr>
          <w:r w:rsidRPr="00AC5123">
            <w:t>Recruit, interview, hire, and train employees (if applicable).</w:t>
          </w:r>
        </w:p>
      </w:docPartBody>
    </w:docPart>
    <w:docPart>
      <w:docPartPr>
        <w:name w:val="ED760783AFE7402A84E2646AB858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05760-6138-487C-BDFE-476652E3D266}"/>
      </w:docPartPr>
      <w:docPartBody>
        <w:p w:rsidR="00E50077" w:rsidRDefault="00650E79" w:rsidP="00CF2576">
          <w:pPr>
            <w:pStyle w:val="ED760783AFE7402A84E2646AB858000F"/>
          </w:pPr>
          <w:r w:rsidRPr="00AC5123">
            <w:t>If hiring employees, get an employer ID from the IRS.</w:t>
          </w:r>
        </w:p>
      </w:docPartBody>
    </w:docPart>
    <w:docPart>
      <w:docPartPr>
        <w:name w:val="21A59A08E7394138B759E86A41E4A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25B1-E52B-4262-8CAA-E5804C872895}"/>
      </w:docPartPr>
      <w:docPartBody>
        <w:p w:rsidR="00E50077" w:rsidRDefault="00650E79" w:rsidP="00CF2576">
          <w:pPr>
            <w:pStyle w:val="21A59A08E7394138B759E86A41E4A472"/>
          </w:pPr>
          <w:r w:rsidRPr="00AC5123">
            <w:t>Identify and set up any needed technology:</w:t>
          </w:r>
        </w:p>
      </w:docPartBody>
    </w:docPart>
    <w:docPart>
      <w:docPartPr>
        <w:name w:val="C5AF9A2489AC46CE8593AD7D68BA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DAA1-A6DF-444A-8C48-1AD5AC2DD096}"/>
      </w:docPartPr>
      <w:docPartBody>
        <w:p w:rsidR="00E50077" w:rsidRDefault="00650E79" w:rsidP="00CF2576">
          <w:pPr>
            <w:pStyle w:val="C5AF9A2489AC46CE8593AD7D68BA488B"/>
          </w:pPr>
          <w:r w:rsidRPr="001C7366">
            <w:t>Develop and refine a brand for your company and its products or services.</w:t>
          </w:r>
        </w:p>
      </w:docPartBody>
    </w:docPart>
    <w:docPart>
      <w:docPartPr>
        <w:name w:val="C0177545D8B54CF7A3F06A85C9412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0BE5A-D9E2-4C32-B0B3-53AE32AAE98D}"/>
      </w:docPartPr>
      <w:docPartBody>
        <w:p w:rsidR="00E50077" w:rsidRDefault="00650E79" w:rsidP="00CF2576">
          <w:pPr>
            <w:pStyle w:val="C0177545D8B54CF7A3F06A85C9412458"/>
          </w:pPr>
          <w:r w:rsidRPr="001C7366">
            <w:t>Create and fine tune an Elevator Pitch through conversations.</w:t>
          </w:r>
        </w:p>
      </w:docPartBody>
    </w:docPart>
    <w:docPart>
      <w:docPartPr>
        <w:name w:val="EDF8B886ADEA468697D8B50480A5D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170D-8863-4E29-8A8C-788195B34C3A}"/>
      </w:docPartPr>
      <w:docPartBody>
        <w:p w:rsidR="00E50077" w:rsidRDefault="00650E79" w:rsidP="00CF2576">
          <w:pPr>
            <w:pStyle w:val="EDF8B886ADEA468697D8B50480A5D056"/>
          </w:pPr>
          <w:r w:rsidRPr="001C7366">
            <w:t>Begin distributing or displaying your marketing materials:</w:t>
          </w:r>
        </w:p>
      </w:docPartBody>
    </w:docPart>
    <w:docPart>
      <w:docPartPr>
        <w:name w:val="2BFD8FB03C714518A7D0760CD6CB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F67C-9C74-44E3-B326-E30BECA7EAB6}"/>
      </w:docPartPr>
      <w:docPartBody>
        <w:p w:rsidR="00E50077" w:rsidRDefault="00650E79" w:rsidP="00CF2576">
          <w:pPr>
            <w:pStyle w:val="2BFD8FB03C714518A7D0760CD6CBFDD7"/>
          </w:pPr>
          <w:r w:rsidRPr="002C2B46">
            <w:t>Ask for referrals and testimonials to build credibility.</w:t>
          </w:r>
        </w:p>
      </w:docPartBody>
    </w:docPart>
    <w:docPart>
      <w:docPartPr>
        <w:name w:val="6545E27FBF2A46C7B22104A7CC9D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921C-B28C-4C3B-9AD2-2A18FF7C9503}"/>
      </w:docPartPr>
      <w:docPartBody>
        <w:p w:rsidR="00E304B2" w:rsidRDefault="00650E79" w:rsidP="000402C8">
          <w:pPr>
            <w:pStyle w:val="6545E27FBF2A46C7B22104A7CC9DC283"/>
          </w:pPr>
          <w:r w:rsidRPr="002C2B46">
            <w:t>Recognize your top client base. They will be your best pied pipers. Ask for referrals.</w:t>
          </w:r>
        </w:p>
      </w:docPartBody>
    </w:docPart>
    <w:docPart>
      <w:docPartPr>
        <w:name w:val="F2067FB998384B73A6643D08B16C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4979D-2CE8-440B-91AF-13CEC4F49D14}"/>
      </w:docPartPr>
      <w:docPartBody>
        <w:p w:rsidR="00E304B2" w:rsidRDefault="00650E79" w:rsidP="000402C8">
          <w:pPr>
            <w:pStyle w:val="F2067FB998384B73A6643D08B16C4F0E"/>
          </w:pPr>
          <w:r w:rsidRPr="002C2B46">
            <w:t>Maintain and nurture your repeat business. Remember, it costs 80% less to maintain a current relationship than to develop a new one.</w:t>
          </w:r>
        </w:p>
      </w:docPartBody>
    </w:docPart>
    <w:docPart>
      <w:docPartPr>
        <w:name w:val="98338C0A781748B9BE9CE2992B748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3CD0A-165D-40B6-A55C-6CBCFD6F4460}"/>
      </w:docPartPr>
      <w:docPartBody>
        <w:p w:rsidR="00E304B2" w:rsidRDefault="00650E79" w:rsidP="000402C8">
          <w:pPr>
            <w:pStyle w:val="98338C0A781748B9BE9CE2992B7489D7"/>
          </w:pPr>
          <w:r w:rsidRPr="002C2B46">
            <w:t>Keep track of strategies that worked and flopped to fine tune your marketing tactics.</w:t>
          </w:r>
        </w:p>
      </w:docPartBody>
    </w:docPart>
    <w:docPart>
      <w:docPartPr>
        <w:name w:val="119294A2C0524E8E9BB065505C349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18AE1-A52F-44FC-966F-18ADEB2FB438}"/>
      </w:docPartPr>
      <w:docPartBody>
        <w:p w:rsidR="00E304B2" w:rsidRDefault="00650E79" w:rsidP="000402C8">
          <w:pPr>
            <w:pStyle w:val="119294A2C0524E8E9BB065505C3494B8"/>
          </w:pPr>
          <w:r w:rsidRPr="001C7366">
            <w:t>Community outreach and networking</w:t>
          </w:r>
          <w:r>
            <w:t xml:space="preserve">. </w:t>
          </w:r>
          <w:r w:rsidRPr="001C7366">
            <w:t>Attend various networking events to build relationships with community connectors.</w:t>
          </w:r>
        </w:p>
      </w:docPartBody>
    </w:docPart>
    <w:docPart>
      <w:docPartPr>
        <w:name w:val="A80FBBF00FF54347A79D71B2A3BC7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0993-EEF3-4BDB-90F2-670918F51F5D}"/>
      </w:docPartPr>
      <w:docPartBody>
        <w:p w:rsidR="00E304B2" w:rsidRDefault="00650E79" w:rsidP="000402C8">
          <w:pPr>
            <w:pStyle w:val="A80FBBF00FF54347A79D71B2A3BC7A20"/>
          </w:pPr>
          <w:r w:rsidRPr="00AC5123">
            <w:t>Find a feasible space for your office that can provide you with the ideal space needed to conduct business.</w:t>
          </w:r>
        </w:p>
      </w:docPartBody>
    </w:docPart>
    <w:docPart>
      <w:docPartPr>
        <w:name w:val="2BDDDA3F991C4EF7AFCD0E95F573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F039-7A0C-421E-915B-1DAAD66B5643}"/>
      </w:docPartPr>
      <w:docPartBody>
        <w:p w:rsidR="00E304B2" w:rsidRDefault="00650E79" w:rsidP="000402C8">
          <w:pPr>
            <w:pStyle w:val="2BDDDA3F991C4EF7AFCD0E95F573FAB1"/>
          </w:pPr>
          <w:r w:rsidRPr="001A620D">
            <w:t>Write an Executive Summary which gives a general overview of the above completed sections.</w:t>
          </w:r>
        </w:p>
      </w:docPartBody>
    </w:docPart>
    <w:docPart>
      <w:docPartPr>
        <w:name w:val="A11620B43B59482C9A4D739F02F8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80D1-CA62-40DC-BC11-3232D7BDC897}"/>
      </w:docPartPr>
      <w:docPartBody>
        <w:p w:rsidR="00E304B2" w:rsidRDefault="00650E79" w:rsidP="000402C8">
          <w:pPr>
            <w:pStyle w:val="A11620B43B59482C9A4D739F02F8E2A8"/>
          </w:pPr>
          <w:r w:rsidRPr="001A620D">
            <w:t>Build a Financial Plan that shows a break-even analysis, projected profit and loss, and projected cash flows.</w:t>
          </w:r>
        </w:p>
      </w:docPartBody>
    </w:docPart>
    <w:docPart>
      <w:docPartPr>
        <w:name w:val="2366BDD401D44ED18A9AC0674C68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F7D82-39D9-4E6A-945B-E4B1BF197249}"/>
      </w:docPartPr>
      <w:docPartBody>
        <w:p w:rsidR="00E304B2" w:rsidRDefault="00650E79" w:rsidP="000402C8">
          <w:pPr>
            <w:pStyle w:val="2366BDD401D44ED18A9AC0674C68EEAC"/>
          </w:pPr>
          <w:r w:rsidRPr="001A620D">
            <w:t>Create a Marketing and Sales Plan that includes a “Go To Market” or launch plan, pricing, how your business will generate leads, and close new business.</w:t>
          </w:r>
        </w:p>
      </w:docPartBody>
    </w:docPart>
    <w:docPart>
      <w:docPartPr>
        <w:name w:val="B635C14CA6854B7390E272B3C31ED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F0701-7CEE-463C-AC5B-FFB0D377DA2B}"/>
      </w:docPartPr>
      <w:docPartBody>
        <w:p w:rsidR="00E304B2" w:rsidRDefault="00650E79" w:rsidP="000402C8">
          <w:pPr>
            <w:pStyle w:val="B635C14CA6854B7390E272B3C31ED25E"/>
          </w:pPr>
          <w:r w:rsidRPr="001A620D">
            <w:t>Describe an Operating Plan for the business, such as operating hours, number of employees, key vendors, or seasonal adjustments your business might need to adjust to.</w:t>
          </w:r>
        </w:p>
      </w:docPartBody>
    </w:docPart>
    <w:docPart>
      <w:docPartPr>
        <w:name w:val="26F0828FE6AB43C794E0263F55C2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33C7C-79E9-4AD4-A53B-428178A96BE1}"/>
      </w:docPartPr>
      <w:docPartBody>
        <w:p w:rsidR="00E304B2" w:rsidRDefault="00650E79" w:rsidP="000402C8">
          <w:pPr>
            <w:pStyle w:val="26F0828FE6AB43C794E0263F55C2FE38"/>
          </w:pPr>
          <w:r w:rsidRPr="001A620D">
            <w:t>Prepare a Market Analysis section that describes the total market and your target market, specific segment needs, competitive offerings available, and any trends that will affect the analysis.</w:t>
          </w:r>
        </w:p>
      </w:docPartBody>
    </w:docPart>
    <w:docPart>
      <w:docPartPr>
        <w:name w:val="B79B69249B8E436E965CBB5DA680F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F77C3-E488-4528-920C-9273CBF19606}"/>
      </w:docPartPr>
      <w:docPartBody>
        <w:p w:rsidR="00E304B2" w:rsidRDefault="00650E79" w:rsidP="000402C8">
          <w:pPr>
            <w:pStyle w:val="B79B69249B8E436E965CBB5DA680F2BF"/>
          </w:pPr>
          <w:r w:rsidRPr="001A620D">
            <w:t>Write a Business Description section describing your services and what problems they solve.</w:t>
          </w:r>
        </w:p>
      </w:docPartBody>
    </w:docPart>
    <w:docPart>
      <w:docPartPr>
        <w:name w:val="F7FAB77084ED4E16891F7C811C66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6DBB9-BD04-4D77-872B-233DD01FC31C}"/>
      </w:docPartPr>
      <w:docPartBody>
        <w:p w:rsidR="00E304B2" w:rsidRDefault="00650E79" w:rsidP="000402C8">
          <w:pPr>
            <w:pStyle w:val="F7FAB77084ED4E16891F7C811C66372D"/>
          </w:pPr>
          <w:r w:rsidRPr="001A620D">
            <w:t>Complete a Company Overview that includes basic information and a summary of the management team.</w:t>
          </w:r>
        </w:p>
      </w:docPartBody>
    </w:docPart>
    <w:docPart>
      <w:docPartPr>
        <w:name w:val="16E7CCAD54D7450B8A5F0E53A3268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CE78-AA21-4DDF-A26C-2C3F262BB316}"/>
      </w:docPartPr>
      <w:docPartBody>
        <w:p w:rsidR="00E304B2" w:rsidRDefault="00650E79" w:rsidP="000402C8">
          <w:pPr>
            <w:pStyle w:val="16E7CCAD54D7450B8A5F0E53A326847D"/>
          </w:pPr>
          <w:r w:rsidRPr="00A54B5C">
            <w:t>If outside investment is required beyond the founders’ savings, complete a business plan.</w:t>
          </w:r>
        </w:p>
      </w:docPartBody>
    </w:docPart>
    <w:docPart>
      <w:docPartPr>
        <w:name w:val="91DE8E6841014454BEFDE2B10CBD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1C6E0-61F5-45A5-A9DC-1025C35E2CD1}"/>
      </w:docPartPr>
      <w:docPartBody>
        <w:p w:rsidR="00E304B2" w:rsidRDefault="00650E79" w:rsidP="000402C8">
          <w:pPr>
            <w:pStyle w:val="91DE8E6841014454BEFDE2B10CBD4246"/>
          </w:pPr>
          <w:r w:rsidRPr="00A54B5C">
            <w:t>From this, determine how many months of savings or investment you need to breakeven.</w:t>
          </w:r>
        </w:p>
      </w:docPartBody>
    </w:docPart>
    <w:docPart>
      <w:docPartPr>
        <w:name w:val="769166FD7C9049F28C7DC5A65C78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B7A89-10B4-42FD-91FA-8BB870056214}"/>
      </w:docPartPr>
      <w:docPartBody>
        <w:p w:rsidR="00E304B2" w:rsidRDefault="00650E79" w:rsidP="000402C8">
          <w:pPr>
            <w:pStyle w:val="769166FD7C9049F28C7DC5A65C78A375"/>
          </w:pPr>
          <w:r w:rsidRPr="00A54B5C">
            <w:t xml:space="preserve">Itemize </w:t>
          </w:r>
          <w:r>
            <w:t>how much capital is required to launch the business and project how long it will take to become profitable.</w:t>
          </w:r>
        </w:p>
      </w:docPartBody>
    </w:docPart>
    <w:docPart>
      <w:docPartPr>
        <w:name w:val="9A494D05167848188A02FF01D9C8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B628-E366-4E57-9D27-019E084FBD35}"/>
      </w:docPartPr>
      <w:docPartBody>
        <w:p w:rsidR="00E304B2" w:rsidRDefault="00650E79" w:rsidP="000402C8">
          <w:pPr>
            <w:pStyle w:val="9A494D05167848188A02FF01D9C817BD"/>
          </w:pPr>
          <w:r w:rsidRPr="00A54B5C">
            <w:t xml:space="preserve">Itemize your </w:t>
          </w:r>
          <w:r>
            <w:t>business</w:t>
          </w:r>
          <w:r w:rsidRPr="00A54B5C">
            <w:t xml:space="preserve"> expenses for the first year, at least, and assess where these will come from.</w:t>
          </w:r>
        </w:p>
      </w:docPartBody>
    </w:docPart>
    <w:docPart>
      <w:docPartPr>
        <w:name w:val="FB0B78BBE21347F99B35680C2AA8D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CD55-157E-4450-9684-C9799273D20E}"/>
      </w:docPartPr>
      <w:docPartBody>
        <w:p w:rsidR="00E304B2" w:rsidRDefault="00650E79" w:rsidP="000402C8">
          <w:pPr>
            <w:pStyle w:val="FB0B78BBE21347F99B35680C2AA8D78D"/>
          </w:pPr>
          <w:r w:rsidRPr="001F075C">
            <w:t>Decide on a legal structure or business structure and incorporate: Corporation, LLC, or Sole Proprietorship.</w:t>
          </w:r>
        </w:p>
      </w:docPartBody>
    </w:docPart>
    <w:docPart>
      <w:docPartPr>
        <w:name w:val="5158EF70D067498A8ED1C06A8B51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E703-7216-4162-AE23-7236941087E7}"/>
      </w:docPartPr>
      <w:docPartBody>
        <w:p w:rsidR="00E304B2" w:rsidRDefault="00650E79" w:rsidP="000402C8">
          <w:pPr>
            <w:pStyle w:val="5158EF70D067498A8ED1C06A8B513BB3"/>
          </w:pPr>
          <w:r>
            <w:t>Once location is secured, get services set up in the business name, including phone number and other necessary utilities</w:t>
          </w:r>
          <w:r w:rsidRPr="001F075C">
            <w:t>.</w:t>
          </w:r>
        </w:p>
      </w:docPartBody>
    </w:docPart>
    <w:docPart>
      <w:docPartPr>
        <w:name w:val="C39D9F0E05714ADF8F7B81CBA42E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750D4-F697-4CB5-B3BD-0F5BD4181A38}"/>
      </w:docPartPr>
      <w:docPartBody>
        <w:p w:rsidR="00E304B2" w:rsidRDefault="00650E79" w:rsidP="000402C8">
          <w:pPr>
            <w:pStyle w:val="C39D9F0E05714ADF8F7B81CBA42E6DA5"/>
          </w:pPr>
          <w:r w:rsidRPr="001F075C">
            <w:t>Select your business name. Perform a corporate name search to make sure your name is still available.</w:t>
          </w:r>
        </w:p>
      </w:docPartBody>
    </w:docPart>
    <w:docPart>
      <w:docPartPr>
        <w:name w:val="71AB988D369A45E19BCDA48B9F098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C48CA-ECCC-4A18-BB10-C08E2BEBE1D9}"/>
      </w:docPartPr>
      <w:docPartBody>
        <w:p w:rsidR="00E304B2" w:rsidRDefault="00650E79" w:rsidP="000402C8">
          <w:pPr>
            <w:pStyle w:val="71AB988D369A45E19BCDA48B9F098AA6"/>
          </w:pPr>
          <w:r w:rsidRPr="00685B4E">
            <w:t>Define the customer “problem” and how your business can provide a solution in a unique way.</w:t>
          </w:r>
        </w:p>
      </w:docPartBody>
    </w:docPart>
    <w:docPart>
      <w:docPartPr>
        <w:name w:val="9735BA2C94B047ECA1726E56DC70D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D3A3-F575-482A-8B4A-61307EB81C48}"/>
      </w:docPartPr>
      <w:docPartBody>
        <w:p w:rsidR="00E304B2" w:rsidRDefault="00650E79" w:rsidP="00650E79">
          <w:pPr>
            <w:pStyle w:val="9735BA2C94B047ECA1726E56DC70D6C13"/>
          </w:pPr>
          <w:r w:rsidRPr="00026413">
            <w:rPr>
              <w:rStyle w:val="PlaceholderText"/>
            </w:rPr>
            <w:t>What do we do?</w:t>
          </w:r>
        </w:p>
      </w:docPartBody>
    </w:docPart>
    <w:docPart>
      <w:docPartPr>
        <w:name w:val="E0B7F694C97949168E6D9F9F0EE6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50C1E-374F-4AD2-8EA4-84B4BD3661B9}"/>
      </w:docPartPr>
      <w:docPartBody>
        <w:p w:rsidR="00E304B2" w:rsidRDefault="00650E79" w:rsidP="00650E79">
          <w:pPr>
            <w:pStyle w:val="E0B7F694C97949168E6D9F9F0EE6D9083"/>
          </w:pPr>
          <w:r w:rsidRPr="00026413">
            <w:rPr>
              <w:rStyle w:val="PlaceholderText"/>
            </w:rPr>
            <w:t>How do we do it?</w:t>
          </w:r>
        </w:p>
      </w:docPartBody>
    </w:docPart>
    <w:docPart>
      <w:docPartPr>
        <w:name w:val="8951FBDAC23A4E7CA4F0028A37EF5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92B84-21DA-4296-93DC-422080A09C77}"/>
      </w:docPartPr>
      <w:docPartBody>
        <w:p w:rsidR="00E304B2" w:rsidRDefault="00650E79" w:rsidP="00650E79">
          <w:pPr>
            <w:pStyle w:val="8951FBDAC23A4E7CA4F0028A37EF54EF3"/>
          </w:pPr>
          <w:r w:rsidRPr="00026413">
            <w:rPr>
              <w:rStyle w:val="PlaceholderText"/>
            </w:rPr>
            <w:t>Who do we serve?</w:t>
          </w:r>
        </w:p>
      </w:docPartBody>
    </w:docPart>
    <w:docPart>
      <w:docPartPr>
        <w:name w:val="B2C2A7265EFA4470AA509AF70E56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42D9E-D1A5-41ED-A8EB-2B49194AAD69}"/>
      </w:docPartPr>
      <w:docPartBody>
        <w:p w:rsidR="00E304B2" w:rsidRDefault="00650E79" w:rsidP="000402C8">
          <w:pPr>
            <w:pStyle w:val="B2C2A7265EFA4470AA509AF70E564CD1"/>
          </w:pPr>
          <w:r w:rsidRPr="008C093A">
            <w:t>Conduct a SWOT analysis to identify your strengths, weaknesses, opportunities, and threats.</w:t>
          </w:r>
        </w:p>
      </w:docPartBody>
    </w:docPart>
    <w:docPart>
      <w:docPartPr>
        <w:name w:val="430DB74421F84594B27E5DBEB9B96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9678-EF68-4950-B9BF-957ED490C036}"/>
      </w:docPartPr>
      <w:docPartBody>
        <w:p w:rsidR="00E304B2" w:rsidRDefault="00650E79" w:rsidP="000402C8">
          <w:pPr>
            <w:pStyle w:val="430DB74421F84594B27E5DBEB9B96555"/>
          </w:pPr>
          <w:r w:rsidRPr="008C093A">
            <w:t>Assess how much capital you have available to invest.</w:t>
          </w:r>
        </w:p>
      </w:docPartBody>
    </w:docPart>
    <w:docPart>
      <w:docPartPr>
        <w:name w:val="77DF3AF83F0D49D39EF356DD6FD0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305A0-A4BF-4DF4-B940-EE19D5140909}"/>
      </w:docPartPr>
      <w:docPartBody>
        <w:p w:rsidR="00E304B2" w:rsidRDefault="00650E79" w:rsidP="000402C8">
          <w:pPr>
            <w:pStyle w:val="77DF3AF83F0D49D39EF356DD6FD09D87"/>
          </w:pPr>
          <w:r w:rsidRPr="008C093A">
            <w:t>Discuss your plans with family members to ensure they are behind you.</w:t>
          </w:r>
        </w:p>
      </w:docPartBody>
    </w:docPart>
    <w:docPart>
      <w:docPartPr>
        <w:name w:val="E36975AD8D624AAC8975FFF059C6A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08E9A-C020-4E47-B6ED-017533B68CBB}"/>
      </w:docPartPr>
      <w:docPartBody>
        <w:p w:rsidR="00E304B2" w:rsidRDefault="00650E79" w:rsidP="000402C8">
          <w:pPr>
            <w:pStyle w:val="E36975AD8D624AAC8975FFF059C6ABE4"/>
          </w:pPr>
          <w:r>
            <w:t>Determine whether you want the business to be full-time or part-time.</w:t>
          </w:r>
        </w:p>
      </w:docPartBody>
    </w:docPart>
    <w:docPart>
      <w:docPartPr>
        <w:name w:val="F0E19E6F92904D83A63E068BE3BB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CB7F-5CF9-49DF-BC8F-266372AD6DC7}"/>
      </w:docPartPr>
      <w:docPartBody>
        <w:p w:rsidR="00E304B2" w:rsidRDefault="00650E79" w:rsidP="000402C8">
          <w:pPr>
            <w:pStyle w:val="F0E19E6F92904D83A63E068BE3BB6537"/>
          </w:pPr>
          <w:r w:rsidRPr="00685B4E">
            <w:t>Who is your ideal customer?</w:t>
          </w:r>
        </w:p>
      </w:docPartBody>
    </w:docPart>
    <w:docPart>
      <w:docPartPr>
        <w:name w:val="65667FEC6D524C30A28F84BC174A2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845BF-9643-428D-8108-DF926AAEF99C}"/>
      </w:docPartPr>
      <w:docPartBody>
        <w:p w:rsidR="00E304B2" w:rsidRDefault="00650E79" w:rsidP="000402C8">
          <w:pPr>
            <w:pStyle w:val="65667FEC6D524C30A28F84BC174A24DD"/>
          </w:pPr>
          <w:r w:rsidRPr="00685B4E">
            <w:t>What’s your market size?</w:t>
          </w:r>
        </w:p>
      </w:docPartBody>
    </w:docPart>
    <w:docPart>
      <w:docPartPr>
        <w:name w:val="AE534C8CBFE14DBE980815B66453D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4FD50-EA83-4681-AB4E-AA68B109821F}"/>
      </w:docPartPr>
      <w:docPartBody>
        <w:p w:rsidR="00E304B2" w:rsidRDefault="00650E79" w:rsidP="000402C8">
          <w:pPr>
            <w:pStyle w:val="AE534C8CBFE14DBE980815B66453D1E8"/>
          </w:pPr>
          <w:r w:rsidRPr="00685B4E">
            <w:t>How easy is it to acquire the customer?</w:t>
          </w:r>
        </w:p>
      </w:docPartBody>
    </w:docPart>
    <w:docPart>
      <w:docPartPr>
        <w:name w:val="E75A7200BBE344C79D468D5303D7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860F-DD4A-4A22-8A42-A4B389D6ABB4}"/>
      </w:docPartPr>
      <w:docPartBody>
        <w:p w:rsidR="00E304B2" w:rsidRDefault="00650E79" w:rsidP="000402C8">
          <w:pPr>
            <w:pStyle w:val="E75A7200BBE344C79D468D5303D78675"/>
          </w:pPr>
          <w:r w:rsidRPr="00685B4E">
            <w:t>Validate your idea by talking to potential customers about it.</w:t>
          </w:r>
        </w:p>
      </w:docPartBody>
    </w:docPart>
    <w:docPart>
      <w:docPartPr>
        <w:name w:val="2AF5E65AA65C40C3A0E3771D88451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BA46-4158-473D-9419-017427E98444}"/>
      </w:docPartPr>
      <w:docPartBody>
        <w:p w:rsidR="00E304B2" w:rsidRDefault="00650E79" w:rsidP="000402C8">
          <w:pPr>
            <w:pStyle w:val="2AF5E65AA65C40C3A0E3771D88451A3C"/>
          </w:pPr>
          <w:r w:rsidRPr="00685B4E">
            <w:t>Evaluate how customers solve this problem today, as well as what the competition offers.</w:t>
          </w:r>
        </w:p>
      </w:docPartBody>
    </w:docPart>
    <w:docPart>
      <w:docPartPr>
        <w:name w:val="D591B5D4B79D4329AD66820ABB74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B6987-4D24-415A-B7BE-33C1E60D504D}"/>
      </w:docPartPr>
      <w:docPartBody>
        <w:p w:rsidR="00E304B2" w:rsidRDefault="00650E79" w:rsidP="000402C8">
          <w:pPr>
            <w:pStyle w:val="D591B5D4B79D4329AD66820ABB740C1B"/>
          </w:pPr>
          <w:r w:rsidRPr="00685B4E">
            <w:t>Create a quick financial plan, identifying costs and forecasted sales, to see if your capital gets you to a profit.</w:t>
          </w:r>
        </w:p>
      </w:docPartBody>
    </w:docPart>
    <w:docPart>
      <w:docPartPr>
        <w:name w:val="0D207A267C214843A5CEB8ED94BC4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90A4C-D875-4107-9193-62CB16FF3472}"/>
      </w:docPartPr>
      <w:docPartBody>
        <w:p w:rsidR="00E304B2" w:rsidRDefault="00650E79" w:rsidP="000402C8">
          <w:pPr>
            <w:pStyle w:val="0D207A267C214843A5CEB8ED94BC4BC1"/>
          </w:pPr>
          <w:r w:rsidRPr="001F075C">
            <w:t>hire an accountant,</w:t>
          </w:r>
        </w:p>
      </w:docPartBody>
    </w:docPart>
    <w:docPart>
      <w:docPartPr>
        <w:name w:val="CA263E0AA57B48E4AAB6F2ABDABD0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BF0AF-852E-40B1-834E-49B9BA9CBF78}"/>
      </w:docPartPr>
      <w:docPartBody>
        <w:p w:rsidR="00E304B2" w:rsidRDefault="00650E79" w:rsidP="000402C8">
          <w:pPr>
            <w:pStyle w:val="CA263E0AA57B48E4AAB6F2ABDABD0EF6"/>
          </w:pPr>
          <w:r w:rsidRPr="001F075C">
            <w:t>select an accounting system, and</w:t>
          </w:r>
        </w:p>
      </w:docPartBody>
    </w:docPart>
    <w:docPart>
      <w:docPartPr>
        <w:name w:val="5F609704D9B345F28EBECA0B2597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542F-A9B1-403A-9577-08588BD6E5EF}"/>
      </w:docPartPr>
      <w:docPartBody>
        <w:p w:rsidR="00E304B2" w:rsidRDefault="00650E79" w:rsidP="000402C8">
          <w:pPr>
            <w:pStyle w:val="5F609704D9B345F28EBECA0B25979D32"/>
          </w:pPr>
          <w:r w:rsidRPr="001F075C">
            <w:t>select a fiscal year.</w:t>
          </w:r>
        </w:p>
      </w:docPartBody>
    </w:docPart>
    <w:docPart>
      <w:docPartPr>
        <w:name w:val="0F40124C420148AA9880B469DB6E2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4A367-7214-4C08-8DCD-BD3172557633}"/>
      </w:docPartPr>
      <w:docPartBody>
        <w:p w:rsidR="00E304B2" w:rsidRDefault="00650E79" w:rsidP="000402C8">
          <w:pPr>
            <w:pStyle w:val="0F40124C420148AA9880B469DB6E252C"/>
          </w:pPr>
          <w:r w:rsidRPr="00E94FC2">
            <w:t>Evaluate and select needed insurance policies for your business: liability, workers’ compensation, or health insurance.</w:t>
          </w:r>
        </w:p>
      </w:docPartBody>
    </w:docPart>
    <w:docPart>
      <w:docPartPr>
        <w:name w:val="5B13E79430AF41888FBBE46BAF081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E41F-8651-4C8B-84BE-85BA935A8918}"/>
      </w:docPartPr>
      <w:docPartBody>
        <w:p w:rsidR="00E304B2" w:rsidRDefault="00650E79" w:rsidP="000402C8">
          <w:pPr>
            <w:pStyle w:val="5B13E79430AF41888FBBE46BAF0819B1"/>
          </w:pPr>
          <w:r w:rsidRPr="00E94FC2">
            <w:t>Prepare and begin networking with pre-marketing materials:</w:t>
          </w:r>
        </w:p>
      </w:docPartBody>
    </w:docPart>
    <w:docPart>
      <w:docPartPr>
        <w:name w:val="A3D9E4CC26894094A35E6D6CABDA6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E1C06-70DF-449E-B8AC-3C10DCBC6E3A}"/>
      </w:docPartPr>
      <w:docPartBody>
        <w:p w:rsidR="00E304B2" w:rsidRDefault="00650E79" w:rsidP="000402C8">
          <w:pPr>
            <w:pStyle w:val="A3D9E4CC26894094A35E6D6CABDA6EF0"/>
          </w:pPr>
          <w:r w:rsidRPr="00E94FC2">
            <w:t>business cards,</w:t>
          </w:r>
        </w:p>
      </w:docPartBody>
    </w:docPart>
    <w:docPart>
      <w:docPartPr>
        <w:name w:val="D4513D6E0F084AD39BF28F86DB27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2EAE-7200-456F-ADD7-30254AD4476E}"/>
      </w:docPartPr>
      <w:docPartBody>
        <w:p w:rsidR="00E304B2" w:rsidRDefault="00650E79" w:rsidP="000402C8">
          <w:pPr>
            <w:pStyle w:val="D4513D6E0F084AD39BF28F86DB274CD2"/>
          </w:pPr>
          <w:r w:rsidRPr="00E94FC2">
            <w:t>letterhead,</w:t>
          </w:r>
        </w:p>
      </w:docPartBody>
    </w:docPart>
    <w:docPart>
      <w:docPartPr>
        <w:name w:val="B77D90483FDF435A921193CE896B1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AC4D5-7DEB-4F00-BA58-0B1CA1AA673C}"/>
      </w:docPartPr>
      <w:docPartBody>
        <w:p w:rsidR="00E304B2" w:rsidRDefault="00650E79" w:rsidP="000402C8">
          <w:pPr>
            <w:pStyle w:val="B77D90483FDF435A921193CE896B1869"/>
          </w:pPr>
          <w:r>
            <w:t>Invoice,</w:t>
          </w:r>
        </w:p>
      </w:docPartBody>
    </w:docPart>
    <w:docPart>
      <w:docPartPr>
        <w:name w:val="5DD7EA294CD44707A7A3C1487A05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98DBD-2D78-4CE9-B38A-20D14E1FEB26}"/>
      </w:docPartPr>
      <w:docPartBody>
        <w:p w:rsidR="00E304B2" w:rsidRDefault="00650E79" w:rsidP="000402C8">
          <w:pPr>
            <w:pStyle w:val="5DD7EA294CD44707A7A3C1487A054A07"/>
          </w:pPr>
          <w:r w:rsidRPr="00E94FC2">
            <w:t>brochures, or</w:t>
          </w:r>
        </w:p>
      </w:docPartBody>
    </w:docPart>
    <w:docPart>
      <w:docPartPr>
        <w:name w:val="A9CCF777518745E7AB77489DF3117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D7AAD-B2F6-4C26-A9E4-20979B525857}"/>
      </w:docPartPr>
      <w:docPartBody>
        <w:p w:rsidR="00E304B2" w:rsidRDefault="00650E79" w:rsidP="000402C8">
          <w:pPr>
            <w:pStyle w:val="A9CCF777518745E7AB77489DF3117769"/>
          </w:pPr>
          <w:r w:rsidRPr="00E94FC2">
            <w:t>public relations.</w:t>
          </w:r>
        </w:p>
      </w:docPartBody>
    </w:docPart>
    <w:docPart>
      <w:docPartPr>
        <w:name w:val="B7A73B2708594808A199C822DE9E4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F42D-CFD8-4F6B-9719-C73902732D9F}"/>
      </w:docPartPr>
      <w:docPartBody>
        <w:p w:rsidR="00E304B2" w:rsidRDefault="00650E79" w:rsidP="000402C8">
          <w:pPr>
            <w:pStyle w:val="B7A73B2708594808A199C822DE9E4385"/>
          </w:pPr>
          <w:r w:rsidRPr="00E94FC2">
            <w:t>Introduce your business to the surrounding businesses to your location.</w:t>
          </w:r>
        </w:p>
      </w:docPartBody>
    </w:docPart>
    <w:docPart>
      <w:docPartPr>
        <w:name w:val="03814381AD2E458193155F885581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756D-196E-4397-B3EC-E13280F44BE4}"/>
      </w:docPartPr>
      <w:docPartBody>
        <w:p w:rsidR="006947F3" w:rsidRDefault="00650E79" w:rsidP="00E304B2">
          <w:pPr>
            <w:pStyle w:val="03814381AD2E458193155F88558194F1"/>
          </w:pPr>
          <w:r w:rsidRPr="00AC5123">
            <w:t>laptop for business operations,</w:t>
          </w:r>
        </w:p>
      </w:docPartBody>
    </w:docPart>
    <w:docPart>
      <w:docPartPr>
        <w:name w:val="AA5724A39ADB4D86A03D08F030967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2F9D-9D32-4E17-A11D-1E2E83BB44D5}"/>
      </w:docPartPr>
      <w:docPartBody>
        <w:p w:rsidR="006947F3" w:rsidRDefault="00650E79" w:rsidP="00E304B2">
          <w:pPr>
            <w:pStyle w:val="AA5724A39ADB4D86A03D08F030967B18"/>
          </w:pPr>
          <w:r w:rsidRPr="00AC5123">
            <w:t>Printer</w:t>
          </w:r>
          <w:r>
            <w:t>(s)</w:t>
          </w:r>
          <w:r w:rsidRPr="00AC5123">
            <w:t>,</w:t>
          </w:r>
        </w:p>
      </w:docPartBody>
    </w:docPart>
    <w:docPart>
      <w:docPartPr>
        <w:name w:val="ED1F23CF2C1F47C3BA8906A3E1036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A9A0-6CF4-41ED-ADE9-FE157B7F054A}"/>
      </w:docPartPr>
      <w:docPartBody>
        <w:p w:rsidR="006947F3" w:rsidRDefault="00650E79" w:rsidP="00E304B2">
          <w:pPr>
            <w:pStyle w:val="ED1F23CF2C1F47C3BA8906A3E1036887"/>
          </w:pPr>
          <w:r w:rsidRPr="00AC5123">
            <w:t>business software and applications,</w:t>
          </w:r>
        </w:p>
      </w:docPartBody>
    </w:docPart>
    <w:docPart>
      <w:docPartPr>
        <w:name w:val="944418A898B840299C292744D5AA2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DF8AB-5128-4E71-83A5-D3BE9115AB3D}"/>
      </w:docPartPr>
      <w:docPartBody>
        <w:p w:rsidR="006947F3" w:rsidRDefault="00650E79" w:rsidP="00E304B2">
          <w:pPr>
            <w:pStyle w:val="944418A898B840299C292744D5AA2722"/>
          </w:pPr>
          <w:r w:rsidRPr="00AC5123">
            <w:t>POS,</w:t>
          </w:r>
        </w:p>
      </w:docPartBody>
    </w:docPart>
    <w:docPart>
      <w:docPartPr>
        <w:name w:val="2DCB786E9AA0407F85222CC76AD5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6F63-2AD7-4692-8F8D-B3FE339D789D}"/>
      </w:docPartPr>
      <w:docPartBody>
        <w:p w:rsidR="006947F3" w:rsidRDefault="00650E79" w:rsidP="00E304B2">
          <w:pPr>
            <w:pStyle w:val="2DCB786E9AA0407F85222CC76AD52DD7"/>
          </w:pPr>
          <w:r w:rsidRPr="00AC5123">
            <w:t>business email account</w:t>
          </w:r>
          <w:r>
            <w:t>s</w:t>
          </w:r>
          <w:r w:rsidRPr="00AC5123">
            <w:t>,</w:t>
          </w:r>
        </w:p>
      </w:docPartBody>
    </w:docPart>
    <w:docPart>
      <w:docPartPr>
        <w:name w:val="45E16CAC2DC945B193F079D1BE32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35303-B8C2-49ED-94AE-39EF743C53F6}"/>
      </w:docPartPr>
      <w:docPartBody>
        <w:p w:rsidR="006947F3" w:rsidRDefault="00650E79" w:rsidP="00E304B2">
          <w:pPr>
            <w:pStyle w:val="45E16CAC2DC945B193F079D1BE32A1E2"/>
          </w:pPr>
          <w:r w:rsidRPr="00AC5123">
            <w:t>phones,</w:t>
          </w:r>
        </w:p>
      </w:docPartBody>
    </w:docPart>
    <w:docPart>
      <w:docPartPr>
        <w:name w:val="9B4786E42BBD4250A28BF6AD36B18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CB38B-FF23-4249-AE5F-F5AF54642E27}"/>
      </w:docPartPr>
      <w:docPartBody>
        <w:p w:rsidR="006947F3" w:rsidRDefault="00650E79" w:rsidP="00E304B2">
          <w:pPr>
            <w:pStyle w:val="9B4786E42BBD4250A28BF6AD36B18F8C"/>
          </w:pPr>
          <w:r w:rsidRPr="00AC5123">
            <w:t>CRM</w:t>
          </w:r>
        </w:p>
      </w:docPartBody>
    </w:docPart>
    <w:docPart>
      <w:docPartPr>
        <w:name w:val="F3CB1F852B91456D98EA4615A9EA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9869-77F4-469A-B99F-0DE3456FAFD1}"/>
      </w:docPartPr>
      <w:docPartBody>
        <w:p w:rsidR="006947F3" w:rsidRDefault="00650E79" w:rsidP="00E304B2">
          <w:pPr>
            <w:pStyle w:val="F3CB1F852B91456D98EA4615A9EAFA53"/>
          </w:pPr>
          <w:r w:rsidRPr="00AC5123">
            <w:t>billing, and</w:t>
          </w:r>
        </w:p>
      </w:docPartBody>
    </w:docPart>
    <w:docPart>
      <w:docPartPr>
        <w:name w:val="9FBA61A6DDD2439C8FC237E715324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771C7-B03A-4026-B32D-3E32D057C358}"/>
      </w:docPartPr>
      <w:docPartBody>
        <w:p w:rsidR="006947F3" w:rsidRDefault="00650E79" w:rsidP="00E304B2">
          <w:pPr>
            <w:pStyle w:val="9FBA61A6DDD2439C8FC237E71532481C"/>
          </w:pPr>
          <w:r w:rsidRPr="00AC5123">
            <w:t>payment systems.</w:t>
          </w:r>
        </w:p>
      </w:docPartBody>
    </w:docPart>
    <w:docPart>
      <w:docPartPr>
        <w:name w:val="9035A0623FC045D0846BC83B3305A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1B4F-5DB4-41B7-89E8-681F8C2A3F2C}"/>
      </w:docPartPr>
      <w:docPartBody>
        <w:p w:rsidR="006947F3" w:rsidRDefault="00650E79" w:rsidP="00E304B2">
          <w:pPr>
            <w:pStyle w:val="9035A0623FC045D0846BC83B3305A96E"/>
          </w:pPr>
          <w:r w:rsidRPr="00AC5123">
            <w:t>Ensure your technology systems are secure with your information and customer information.</w:t>
          </w:r>
        </w:p>
      </w:docPartBody>
    </w:docPart>
    <w:docPart>
      <w:docPartPr>
        <w:name w:val="245FA0179F754E2AB200E5383AE1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41C9-58B6-4200-AF5B-07D401856D2F}"/>
      </w:docPartPr>
      <w:docPartBody>
        <w:p w:rsidR="006947F3" w:rsidRDefault="00650E79" w:rsidP="00E304B2">
          <w:pPr>
            <w:pStyle w:val="245FA0179F754E2AB200E5383AE12168"/>
          </w:pPr>
          <w:r w:rsidRPr="00AC5123">
            <w:t>Install a security system</w:t>
          </w:r>
          <w:r>
            <w:t>, if applicable</w:t>
          </w:r>
          <w:r w:rsidRPr="00AC5123">
            <w:t>.</w:t>
          </w:r>
        </w:p>
      </w:docPartBody>
    </w:docPart>
    <w:docPart>
      <w:docPartPr>
        <w:name w:val="EE424F8C6F70419B968D59E1DCE4D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97C8A-2AE7-46A3-A51C-29A13E0E5E26}"/>
      </w:docPartPr>
      <w:docPartBody>
        <w:p w:rsidR="006947F3" w:rsidRDefault="00650E79" w:rsidP="00E304B2">
          <w:pPr>
            <w:pStyle w:val="EE424F8C6F70419B968D59E1DCE4D55B"/>
          </w:pPr>
          <w:r w:rsidRPr="00AC5123">
            <w:t>Depending on the business type, identify and partner with the right suppliers/vendors.</w:t>
          </w:r>
        </w:p>
      </w:docPartBody>
    </w:docPart>
    <w:docPart>
      <w:docPartPr>
        <w:name w:val="F974F3CC7561478B89188505E2E85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8291-0977-48CD-8BCB-7F489B926202}"/>
      </w:docPartPr>
      <w:docPartBody>
        <w:p w:rsidR="006947F3" w:rsidRDefault="00650E79" w:rsidP="00E304B2">
          <w:pPr>
            <w:pStyle w:val="F974F3CC7561478B89188505E2E85DE9"/>
          </w:pPr>
          <w:r w:rsidRPr="001C7366">
            <w:t>web-based promotions,</w:t>
          </w:r>
        </w:p>
      </w:docPartBody>
    </w:docPart>
    <w:docPart>
      <w:docPartPr>
        <w:name w:val="F68B1A260F60452DB98E7948610E2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96C3-E61E-451D-980C-1FA23C6159A2}"/>
      </w:docPartPr>
      <w:docPartBody>
        <w:p w:rsidR="006947F3" w:rsidRDefault="00650E79" w:rsidP="00E304B2">
          <w:pPr>
            <w:pStyle w:val="F68B1A260F60452DB98E7948610E2E4F"/>
          </w:pPr>
          <w:r w:rsidRPr="001C7366">
            <w:t>social media,</w:t>
          </w:r>
        </w:p>
      </w:docPartBody>
    </w:docPart>
    <w:docPart>
      <w:docPartPr>
        <w:name w:val="DB6AD0349F8E4A93B2B88FF195BB9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1317-1329-4E65-B2ED-0EB92AB98AC8}"/>
      </w:docPartPr>
      <w:docPartBody>
        <w:p w:rsidR="006947F3" w:rsidRDefault="00650E79" w:rsidP="00E304B2">
          <w:pPr>
            <w:pStyle w:val="DB6AD0349F8E4A93B2B88FF195BB95F7"/>
          </w:pPr>
          <w:r w:rsidRPr="001C7366">
            <w:t>direct mail,</w:t>
          </w:r>
        </w:p>
      </w:docPartBody>
    </w:docPart>
    <w:docPart>
      <w:docPartPr>
        <w:name w:val="558A1FBC6E0847959C5F8906A2A3C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38F0-AEC3-494D-823B-2E4BF717B2AB}"/>
      </w:docPartPr>
      <w:docPartBody>
        <w:p w:rsidR="006947F3" w:rsidRDefault="00650E79" w:rsidP="00E304B2">
          <w:pPr>
            <w:pStyle w:val="558A1FBC6E0847959C5F8906A2A3CADA"/>
          </w:pPr>
          <w:r w:rsidRPr="001C7366">
            <w:t>business cards,</w:t>
          </w:r>
        </w:p>
      </w:docPartBody>
    </w:docPart>
    <w:docPart>
      <w:docPartPr>
        <w:name w:val="906264746BAE4BA0A609698F93EF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C576A-D691-4823-928E-1FBE6402182A}"/>
      </w:docPartPr>
      <w:docPartBody>
        <w:p w:rsidR="006947F3" w:rsidRDefault="00650E79" w:rsidP="00E304B2">
          <w:pPr>
            <w:pStyle w:val="906264746BAE4BA0A609698F93EF0558"/>
          </w:pPr>
          <w:r w:rsidRPr="001C7366">
            <w:t>trade shows, or</w:t>
          </w:r>
        </w:p>
      </w:docPartBody>
    </w:docPart>
    <w:docPart>
      <w:docPartPr>
        <w:name w:val="CC2C098D0B4A4AED9A8395343D9D8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28ED-C472-496D-9DCD-79FA4EBDD46E}"/>
      </w:docPartPr>
      <w:docPartBody>
        <w:p w:rsidR="006947F3" w:rsidRDefault="00650E79" w:rsidP="00E304B2">
          <w:pPr>
            <w:pStyle w:val="CC2C098D0B4A4AED9A8395343D9D8008"/>
          </w:pPr>
          <w:r w:rsidRPr="001C7366">
            <w:t>brochures.</w:t>
          </w:r>
        </w:p>
      </w:docPartBody>
    </w:docPart>
    <w:docPart>
      <w:docPartPr>
        <w:name w:val="3B4141F3BD174357824A405D706C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03D93-9986-4350-8CB9-B6BC54C6FC80}"/>
      </w:docPartPr>
      <w:docPartBody>
        <w:p w:rsidR="006947F3" w:rsidRDefault="00650E79" w:rsidP="00E304B2">
          <w:pPr>
            <w:pStyle w:val="3B4141F3BD174357824A405D706C0613"/>
          </w:pPr>
          <w:r w:rsidRPr="001C7366">
            <w:t>Establish an email marketing account and initiate digital marketing through blogs, emails, or SEO strategies to drive traffic to your website.</w:t>
          </w:r>
        </w:p>
      </w:docPartBody>
    </w:docPart>
    <w:docPart>
      <w:docPartPr>
        <w:name w:val="F6AB800A9CDF46C7A73B6C296330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B9C7-FFA3-4700-A3EB-8C5AAAABF33E}"/>
      </w:docPartPr>
      <w:docPartBody>
        <w:p w:rsidR="006947F3" w:rsidRDefault="00650E79" w:rsidP="00E304B2">
          <w:pPr>
            <w:pStyle w:val="F6AB800A9CDF46C7A73B6C296330F120"/>
          </w:pPr>
          <w:r w:rsidRPr="001C7366">
            <w:t>Let the local or regional press know you are opening</w:t>
          </w:r>
          <w:r>
            <w:t xml:space="preserve"> and when</w:t>
          </w:r>
          <w:r w:rsidRPr="001C7366">
            <w:t>.</w:t>
          </w:r>
        </w:p>
      </w:docPartBody>
    </w:docPart>
    <w:docPart>
      <w:docPartPr>
        <w:name w:val="1509FC34216341489BB187947E4AC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7D39-2034-40F7-BE65-E9077FFFEA9F}"/>
      </w:docPartPr>
      <w:docPartBody>
        <w:p w:rsidR="006947F3" w:rsidRDefault="00650E79" w:rsidP="00E304B2">
          <w:pPr>
            <w:pStyle w:val="1509FC34216341489BB187947E4AC020"/>
          </w:pPr>
          <w:r w:rsidRPr="001C7366">
            <w:t>Utilize Guerrilla Marketing tactics to generate traffic.</w:t>
          </w:r>
        </w:p>
      </w:docPartBody>
    </w:docPart>
    <w:docPart>
      <w:docPartPr>
        <w:name w:val="2262DC74B9264A6BBDBBC9F46C2E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4CE2-CE64-42EB-87E8-ACF39C151F91}"/>
      </w:docPartPr>
      <w:docPartBody>
        <w:p w:rsidR="006947F3" w:rsidRDefault="00650E79" w:rsidP="00E304B2">
          <w:pPr>
            <w:pStyle w:val="2262DC74B9264A6BBDBBC9F46C2E222F"/>
          </w:pPr>
          <w:r w:rsidRPr="001C7366">
            <w:t>Organize an opening event. Create a relationship that might allow cross-promotions.</w:t>
          </w:r>
        </w:p>
      </w:docPartBody>
    </w:docPart>
    <w:docPart>
      <w:docPartPr>
        <w:name w:val="DB1F85E666614906AF9EE216E6B6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4113-D19E-4C16-9CD5-5AC395E939DE}"/>
      </w:docPartPr>
      <w:docPartBody>
        <w:p w:rsidR="00166D0F" w:rsidRDefault="00650E79">
          <w:r w:rsidRPr="00D374E4">
            <w:t>Small business startup checklist</w:t>
          </w:r>
        </w:p>
      </w:docPartBody>
    </w:docPart>
    <w:docPart>
      <w:docPartPr>
        <w:name w:val="D5B1C5D3840149CE99D95267CCC2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D77B6-3E35-469E-9B7A-847ECB32C930}"/>
      </w:docPartPr>
      <w:docPartBody>
        <w:p w:rsidR="00166D0F" w:rsidRDefault="00650E79">
          <w:r>
            <w:t>Startup checklist</w:t>
          </w:r>
        </w:p>
      </w:docPartBody>
    </w:docPart>
    <w:docPart>
      <w:docPartPr>
        <w:name w:val="2FD1512CBE1A462FB831C45825558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D80F-28EC-4AF4-9A4D-7A9207318343}"/>
      </w:docPartPr>
      <w:docPartBody>
        <w:p w:rsidR="00166D0F" w:rsidRDefault="00650E79">
          <w:r>
            <w:t>Getting started</w:t>
          </w:r>
        </w:p>
      </w:docPartBody>
    </w:docPart>
    <w:docPart>
      <w:docPartPr>
        <w:name w:val="372A754490E14CE1871CA3458A2F2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47075-E295-4FFB-BA12-C8F2588ACBEB}"/>
      </w:docPartPr>
      <w:docPartBody>
        <w:p w:rsidR="00166D0F" w:rsidRDefault="00650E79">
          <w:r>
            <w:t>Committing to your business</w:t>
          </w:r>
        </w:p>
      </w:docPartBody>
    </w:docPart>
    <w:docPart>
      <w:docPartPr>
        <w:name w:val="54362C7CDD6C453DB26FC3E4D0922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C094B-A5B5-4A0E-93A4-0D338ABC9450}"/>
      </w:docPartPr>
      <w:docPartBody>
        <w:p w:rsidR="00166D0F" w:rsidRDefault="00650E79">
          <w:r>
            <w:t>Setting up your business</w:t>
          </w:r>
        </w:p>
      </w:docPartBody>
    </w:docPart>
    <w:docPart>
      <w:docPartPr>
        <w:name w:val="207F6AEE1C9B4F6BABB67200AB41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6471-491C-4256-B979-06F5651EC90F}"/>
      </w:docPartPr>
      <w:docPartBody>
        <w:p w:rsidR="00166D0F" w:rsidRDefault="00650E79">
          <w:r>
            <w:t>Planning for your business plan</w:t>
          </w:r>
        </w:p>
      </w:docPartBody>
    </w:docPart>
    <w:docPart>
      <w:docPartPr>
        <w:name w:val="9A3178FF32F5405B8308F60AE637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6C07-5D37-4DB9-A86F-1F4B4DEA7A2D}"/>
      </w:docPartPr>
      <w:docPartBody>
        <w:p w:rsidR="00166D0F" w:rsidRDefault="00650E79">
          <w:r>
            <w:t>Marketing and launching your business</w:t>
          </w:r>
        </w:p>
      </w:docPartBody>
    </w:docPart>
    <w:docPart>
      <w:docPartPr>
        <w:name w:val="EBACD1E1746442E7B7CEB54256E6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2642D-E2F2-4268-BCE2-C1100C0CE657}"/>
      </w:docPartPr>
      <w:docPartBody>
        <w:p w:rsidR="00166D0F" w:rsidRDefault="00650E79">
          <w:r>
            <w:t>Sustaining your business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E97132" w:themeColor="accent2"/>
      </w:rPr>
    </w:lvl>
  </w:abstractNum>
  <w:abstractNum w:abstractNumId="1" w15:restartNumberingAfterBreak="0">
    <w:nsid w:val="010675B0"/>
    <w:multiLevelType w:val="hybridMultilevel"/>
    <w:tmpl w:val="442A5648"/>
    <w:lvl w:ilvl="0" w:tplc="A4946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97132" w:themeColor="accent2"/>
        <w:u w:color="156082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354"/>
    <w:multiLevelType w:val="hybridMultilevel"/>
    <w:tmpl w:val="0464C5E2"/>
    <w:lvl w:ilvl="0" w:tplc="13A87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A72E" w:themeColor="accent6"/>
        <w:u w:color="156082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E97132" w:themeColor="accent2"/>
        <w:u w:color="156082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F3771"/>
    <w:multiLevelType w:val="multilevel"/>
    <w:tmpl w:val="6F38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A277AFC"/>
    <w:multiLevelType w:val="hybridMultilevel"/>
    <w:tmpl w:val="251E707C"/>
    <w:lvl w:ilvl="0" w:tplc="C7BC3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6B24" w:themeColor="accent3"/>
        <w:u w:color="156082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448EF"/>
    <w:multiLevelType w:val="hybridMultilevel"/>
    <w:tmpl w:val="A92A2166"/>
    <w:lvl w:ilvl="0" w:tplc="A45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2B93" w:themeColor="accent5"/>
        <w:u w:color="156082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3421D"/>
    <w:multiLevelType w:val="multilevel"/>
    <w:tmpl w:val="09824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28C1828"/>
    <w:multiLevelType w:val="hybridMultilevel"/>
    <w:tmpl w:val="45148FEC"/>
    <w:lvl w:ilvl="0" w:tplc="C9B6E9B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color w:val="E97132" w:themeColor="accent2"/>
        <w:u w:color="156082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56681"/>
    <w:multiLevelType w:val="multilevel"/>
    <w:tmpl w:val="47B4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1116713">
    <w:abstractNumId w:val="3"/>
  </w:num>
  <w:num w:numId="2" w16cid:durableId="135807089">
    <w:abstractNumId w:val="8"/>
  </w:num>
  <w:num w:numId="3" w16cid:durableId="1215388692">
    <w:abstractNumId w:val="5"/>
  </w:num>
  <w:num w:numId="4" w16cid:durableId="1556699854">
    <w:abstractNumId w:val="6"/>
  </w:num>
  <w:num w:numId="5" w16cid:durableId="910624084">
    <w:abstractNumId w:val="2"/>
  </w:num>
  <w:num w:numId="6" w16cid:durableId="1341661530">
    <w:abstractNumId w:val="1"/>
  </w:num>
  <w:num w:numId="7" w16cid:durableId="1231766612">
    <w:abstractNumId w:val="0"/>
  </w:num>
  <w:num w:numId="8" w16cid:durableId="516627058">
    <w:abstractNumId w:val="7"/>
  </w:num>
  <w:num w:numId="9" w16cid:durableId="207839968">
    <w:abstractNumId w:val="9"/>
  </w:num>
  <w:num w:numId="10" w16cid:durableId="1865895744">
    <w:abstractNumId w:val="4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F4"/>
    <w:rsid w:val="000402C8"/>
    <w:rsid w:val="000F7792"/>
    <w:rsid w:val="00141399"/>
    <w:rsid w:val="00166D0F"/>
    <w:rsid w:val="002267F4"/>
    <w:rsid w:val="00280D86"/>
    <w:rsid w:val="004201C2"/>
    <w:rsid w:val="004E0FC7"/>
    <w:rsid w:val="00550B13"/>
    <w:rsid w:val="0062387F"/>
    <w:rsid w:val="006363B9"/>
    <w:rsid w:val="00650E79"/>
    <w:rsid w:val="006947F3"/>
    <w:rsid w:val="006F19B6"/>
    <w:rsid w:val="006F3BBE"/>
    <w:rsid w:val="00826334"/>
    <w:rsid w:val="008B6D29"/>
    <w:rsid w:val="009428B0"/>
    <w:rsid w:val="00CE4B5A"/>
    <w:rsid w:val="00CF2576"/>
    <w:rsid w:val="00CF2FFB"/>
    <w:rsid w:val="00DC18B5"/>
    <w:rsid w:val="00E304B2"/>
    <w:rsid w:val="00E50077"/>
    <w:rsid w:val="00EE0991"/>
    <w:rsid w:val="00EF6ADE"/>
    <w:rsid w:val="00F26F49"/>
    <w:rsid w:val="00F76FB0"/>
    <w:rsid w:val="00F91EA0"/>
    <w:rsid w:val="00FD0A38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E7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/>
      <w:color w:val="E97132" w:themeColor="accent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67F4"/>
    <w:pPr>
      <w:spacing w:before="120" w:after="0" w:line="288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7F4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paragraph" w:styleId="ListBullet">
    <w:name w:val="List Bullet"/>
    <w:basedOn w:val="Normal"/>
    <w:uiPriority w:val="99"/>
    <w:rsid w:val="002267F4"/>
    <w:pPr>
      <w:numPr>
        <w:numId w:val="1"/>
      </w:numPr>
      <w:spacing w:after="200" w:line="276" w:lineRule="auto"/>
      <w:ind w:left="340" w:hanging="340"/>
    </w:pPr>
    <w:rPr>
      <w:rFonts w:eastAsiaTheme="minorHAnsi"/>
      <w:color w:val="595959" w:themeColor="text1" w:themeTint="A6"/>
      <w:sz w:val="24"/>
    </w:rPr>
  </w:style>
  <w:style w:type="paragraph" w:styleId="ListNumber">
    <w:name w:val="List Number"/>
    <w:basedOn w:val="Normal"/>
    <w:uiPriority w:val="99"/>
    <w:rsid w:val="002267F4"/>
    <w:pPr>
      <w:numPr>
        <w:numId w:val="2"/>
      </w:numPr>
      <w:spacing w:after="200" w:line="276" w:lineRule="auto"/>
      <w:ind w:left="340" w:hanging="340"/>
    </w:pPr>
    <w:rPr>
      <w:rFonts w:eastAsiaTheme="minorHAnsi"/>
      <w:color w:val="595959" w:themeColor="text1" w:themeTint="A6"/>
      <w:sz w:val="24"/>
    </w:rPr>
  </w:style>
  <w:style w:type="paragraph" w:styleId="ListBullet2">
    <w:name w:val="List Bullet 2"/>
    <w:basedOn w:val="Normal"/>
    <w:uiPriority w:val="99"/>
    <w:pPr>
      <w:numPr>
        <w:numId w:val="7"/>
      </w:numPr>
      <w:spacing w:after="120" w:line="288" w:lineRule="auto"/>
    </w:pPr>
    <w:rPr>
      <w:rFonts w:eastAsiaTheme="minorHAnsi"/>
      <w:color w:val="595959" w:themeColor="text1" w:themeTint="A6"/>
      <w:sz w:val="24"/>
    </w:rPr>
  </w:style>
  <w:style w:type="character" w:styleId="SubtleEmphasis">
    <w:name w:val="Subtle Emphasis"/>
    <w:uiPriority w:val="19"/>
    <w:qFormat/>
    <w:rsid w:val="006947F3"/>
    <w:rPr>
      <w:rFonts w:asciiTheme="majorHAnsi" w:hAnsiTheme="majorHAnsi"/>
      <w:b/>
      <w:i/>
      <w:color w:val="E97132" w:themeColor="accent2"/>
      <w:sz w:val="28"/>
    </w:rPr>
  </w:style>
  <w:style w:type="character" w:styleId="Emphasis">
    <w:name w:val="Emphasis"/>
    <w:uiPriority w:val="20"/>
    <w:qFormat/>
    <w:rsid w:val="002267F4"/>
    <w:rPr>
      <w:rFonts w:cstheme="minorHAnsi"/>
      <w:i/>
      <w:color w:val="331D01"/>
    </w:rPr>
  </w:style>
  <w:style w:type="character" w:styleId="PlaceholderText">
    <w:name w:val="Placeholder Text"/>
    <w:basedOn w:val="DefaultParagraphFont"/>
    <w:uiPriority w:val="99"/>
    <w:semiHidden/>
    <w:rsid w:val="00650E7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7F4"/>
    <w:pPr>
      <w:spacing w:before="120" w:after="0" w:line="240" w:lineRule="auto"/>
      <w:jc w:val="center"/>
    </w:pPr>
    <w:rPr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2267F4"/>
    <w:rPr>
      <w:i/>
      <w:color w:val="FFFFFF" w:themeColor="background1"/>
      <w:spacing w:val="15"/>
      <w:sz w:val="44"/>
    </w:rPr>
  </w:style>
  <w:style w:type="paragraph" w:styleId="ListParagraph">
    <w:name w:val="List Paragraph"/>
    <w:basedOn w:val="Normal"/>
    <w:uiPriority w:val="34"/>
    <w:qFormat/>
    <w:rsid w:val="002267F4"/>
    <w:pPr>
      <w:spacing w:before="120" w:after="120" w:line="288" w:lineRule="auto"/>
      <w:ind w:left="720"/>
      <w:contextualSpacing/>
    </w:pPr>
    <w:rPr>
      <w:rFonts w:eastAsiaTheme="minorHAnsi"/>
      <w:color w:val="595959" w:themeColor="text1" w:themeTint="A6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0E79"/>
    <w:rPr>
      <w:rFonts w:asciiTheme="majorHAnsi" w:eastAsiaTheme="majorEastAsia" w:hAnsiTheme="majorHAnsi" w:cstheme="majorBidi"/>
      <w:b/>
      <w:color w:val="E97132" w:themeColor="accent2"/>
      <w:sz w:val="36"/>
      <w:szCs w:val="32"/>
    </w:rPr>
  </w:style>
  <w:style w:type="paragraph" w:customStyle="1" w:styleId="4EFBB1FD184648E89943377894DB30101">
    <w:name w:val="4EFBB1FD184648E89943377894DB30101"/>
    <w:rsid w:val="00F76FB0"/>
    <w:pPr>
      <w:spacing w:before="120" w:after="12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756EACF442094280A3CBA08504C841F7">
    <w:name w:val="756EACF442094280A3CBA08504C841F7"/>
    <w:rsid w:val="00CF2576"/>
  </w:style>
  <w:style w:type="paragraph" w:customStyle="1" w:styleId="7BE9D8EC7A81415AB2367CA3E42DDC78">
    <w:name w:val="7BE9D8EC7A81415AB2367CA3E42DDC78"/>
    <w:rsid w:val="00CF2576"/>
  </w:style>
  <w:style w:type="paragraph" w:customStyle="1" w:styleId="0A2765BAB2D64A28BD4A8C869C3A10C3">
    <w:name w:val="0A2765BAB2D64A28BD4A8C869C3A10C3"/>
    <w:rsid w:val="00CF2576"/>
  </w:style>
  <w:style w:type="paragraph" w:customStyle="1" w:styleId="8DE01D476C514E6994CB9847EEA2ECEA">
    <w:name w:val="8DE01D476C514E6994CB9847EEA2ECEA"/>
    <w:rsid w:val="00CF2576"/>
  </w:style>
  <w:style w:type="paragraph" w:customStyle="1" w:styleId="DD657956AAF64D26A29478A4F67F1497">
    <w:name w:val="DD657956AAF64D26A29478A4F67F1497"/>
    <w:rsid w:val="00CF2576"/>
  </w:style>
  <w:style w:type="paragraph" w:customStyle="1" w:styleId="BA12634221A64F52BBD9229FDF78A5A2">
    <w:name w:val="BA12634221A64F52BBD9229FDF78A5A2"/>
    <w:rsid w:val="00CF2576"/>
  </w:style>
  <w:style w:type="paragraph" w:customStyle="1" w:styleId="0F4EE1817242461B8914150D14AB5959">
    <w:name w:val="0F4EE1817242461B8914150D14AB5959"/>
    <w:rsid w:val="00CF2576"/>
  </w:style>
  <w:style w:type="paragraph" w:customStyle="1" w:styleId="2A27662587EF4C97BF7E1772559EC01B">
    <w:name w:val="2A27662587EF4C97BF7E1772559EC01B"/>
    <w:rsid w:val="00CF2576"/>
  </w:style>
  <w:style w:type="paragraph" w:customStyle="1" w:styleId="488F041D319941C39513C5A5D9D09EAE">
    <w:name w:val="488F041D319941C39513C5A5D9D09EAE"/>
    <w:rsid w:val="00CF2576"/>
  </w:style>
  <w:style w:type="paragraph" w:customStyle="1" w:styleId="E762BD288C8E486EAF62CF6304B104FB">
    <w:name w:val="E762BD288C8E486EAF62CF6304B104FB"/>
    <w:rsid w:val="00CF2576"/>
  </w:style>
  <w:style w:type="paragraph" w:customStyle="1" w:styleId="DF8BFBD0F2A64BD5905331B62D6AC9ED">
    <w:name w:val="DF8BFBD0F2A64BD5905331B62D6AC9ED"/>
    <w:rsid w:val="00CF2576"/>
  </w:style>
  <w:style w:type="paragraph" w:customStyle="1" w:styleId="A2796644C64E460CA300DEAEC3AA7B09">
    <w:name w:val="A2796644C64E460CA300DEAEC3AA7B09"/>
    <w:rsid w:val="00CF2576"/>
  </w:style>
  <w:style w:type="paragraph" w:customStyle="1" w:styleId="921CF94F00F143EABFFE647814F71F87">
    <w:name w:val="921CF94F00F143EABFFE647814F71F87"/>
    <w:rsid w:val="00CF2576"/>
  </w:style>
  <w:style w:type="paragraph" w:customStyle="1" w:styleId="91F34E93214B4F96BE727844D2FF8A1E">
    <w:name w:val="91F34E93214B4F96BE727844D2FF8A1E"/>
    <w:rsid w:val="00CF2576"/>
  </w:style>
  <w:style w:type="paragraph" w:customStyle="1" w:styleId="ACAA6EB487964A01895DF6460E28CC71">
    <w:name w:val="ACAA6EB487964A01895DF6460E28CC71"/>
    <w:rsid w:val="00CF2576"/>
  </w:style>
  <w:style w:type="paragraph" w:customStyle="1" w:styleId="587932FA7EE24511B8CC500B38004CB0">
    <w:name w:val="587932FA7EE24511B8CC500B38004CB0"/>
    <w:rsid w:val="00CF2576"/>
  </w:style>
  <w:style w:type="paragraph" w:customStyle="1" w:styleId="ED760783AFE7402A84E2646AB858000F">
    <w:name w:val="ED760783AFE7402A84E2646AB858000F"/>
    <w:rsid w:val="00CF2576"/>
  </w:style>
  <w:style w:type="paragraph" w:customStyle="1" w:styleId="21A59A08E7394138B759E86A41E4A472">
    <w:name w:val="21A59A08E7394138B759E86A41E4A472"/>
    <w:rsid w:val="00CF2576"/>
  </w:style>
  <w:style w:type="paragraph" w:customStyle="1" w:styleId="C5AF9A2489AC46CE8593AD7D68BA488B">
    <w:name w:val="C5AF9A2489AC46CE8593AD7D68BA488B"/>
    <w:rsid w:val="00CF2576"/>
  </w:style>
  <w:style w:type="paragraph" w:customStyle="1" w:styleId="C0177545D8B54CF7A3F06A85C9412458">
    <w:name w:val="C0177545D8B54CF7A3F06A85C9412458"/>
    <w:rsid w:val="00CF2576"/>
  </w:style>
  <w:style w:type="paragraph" w:customStyle="1" w:styleId="EDF8B886ADEA468697D8B50480A5D056">
    <w:name w:val="EDF8B886ADEA468697D8B50480A5D056"/>
    <w:rsid w:val="00CF2576"/>
  </w:style>
  <w:style w:type="paragraph" w:customStyle="1" w:styleId="2BFD8FB03C714518A7D0760CD6CBFDD7">
    <w:name w:val="2BFD8FB03C714518A7D0760CD6CBFDD7"/>
    <w:rsid w:val="00CF2576"/>
  </w:style>
  <w:style w:type="paragraph" w:customStyle="1" w:styleId="6545E27FBF2A46C7B22104A7CC9DC283">
    <w:name w:val="6545E27FBF2A46C7B22104A7CC9DC283"/>
    <w:rsid w:val="000402C8"/>
  </w:style>
  <w:style w:type="paragraph" w:customStyle="1" w:styleId="F2067FB998384B73A6643D08B16C4F0E">
    <w:name w:val="F2067FB998384B73A6643D08B16C4F0E"/>
    <w:rsid w:val="000402C8"/>
  </w:style>
  <w:style w:type="paragraph" w:customStyle="1" w:styleId="98338C0A781748B9BE9CE2992B7489D7">
    <w:name w:val="98338C0A781748B9BE9CE2992B7489D7"/>
    <w:rsid w:val="000402C8"/>
  </w:style>
  <w:style w:type="paragraph" w:customStyle="1" w:styleId="119294A2C0524E8E9BB065505C3494B8">
    <w:name w:val="119294A2C0524E8E9BB065505C3494B8"/>
    <w:rsid w:val="000402C8"/>
  </w:style>
  <w:style w:type="paragraph" w:customStyle="1" w:styleId="A80FBBF00FF54347A79D71B2A3BC7A20">
    <w:name w:val="A80FBBF00FF54347A79D71B2A3BC7A20"/>
    <w:rsid w:val="000402C8"/>
  </w:style>
  <w:style w:type="paragraph" w:customStyle="1" w:styleId="2BDDDA3F991C4EF7AFCD0E95F573FAB1">
    <w:name w:val="2BDDDA3F991C4EF7AFCD0E95F573FAB1"/>
    <w:rsid w:val="000402C8"/>
  </w:style>
  <w:style w:type="paragraph" w:customStyle="1" w:styleId="A11620B43B59482C9A4D739F02F8E2A8">
    <w:name w:val="A11620B43B59482C9A4D739F02F8E2A8"/>
    <w:rsid w:val="000402C8"/>
  </w:style>
  <w:style w:type="paragraph" w:customStyle="1" w:styleId="2366BDD401D44ED18A9AC0674C68EEAC">
    <w:name w:val="2366BDD401D44ED18A9AC0674C68EEAC"/>
    <w:rsid w:val="000402C8"/>
  </w:style>
  <w:style w:type="paragraph" w:customStyle="1" w:styleId="B635C14CA6854B7390E272B3C31ED25E">
    <w:name w:val="B635C14CA6854B7390E272B3C31ED25E"/>
    <w:rsid w:val="000402C8"/>
  </w:style>
  <w:style w:type="paragraph" w:customStyle="1" w:styleId="26F0828FE6AB43C794E0263F55C2FE38">
    <w:name w:val="26F0828FE6AB43C794E0263F55C2FE38"/>
    <w:rsid w:val="000402C8"/>
  </w:style>
  <w:style w:type="paragraph" w:customStyle="1" w:styleId="B79B69249B8E436E965CBB5DA680F2BF">
    <w:name w:val="B79B69249B8E436E965CBB5DA680F2BF"/>
    <w:rsid w:val="000402C8"/>
  </w:style>
  <w:style w:type="paragraph" w:customStyle="1" w:styleId="F7FAB77084ED4E16891F7C811C66372D">
    <w:name w:val="F7FAB77084ED4E16891F7C811C66372D"/>
    <w:rsid w:val="000402C8"/>
  </w:style>
  <w:style w:type="paragraph" w:customStyle="1" w:styleId="16E7CCAD54D7450B8A5F0E53A326847D">
    <w:name w:val="16E7CCAD54D7450B8A5F0E53A326847D"/>
    <w:rsid w:val="000402C8"/>
  </w:style>
  <w:style w:type="paragraph" w:customStyle="1" w:styleId="91DE8E6841014454BEFDE2B10CBD4246">
    <w:name w:val="91DE8E6841014454BEFDE2B10CBD4246"/>
    <w:rsid w:val="000402C8"/>
  </w:style>
  <w:style w:type="paragraph" w:customStyle="1" w:styleId="769166FD7C9049F28C7DC5A65C78A375">
    <w:name w:val="769166FD7C9049F28C7DC5A65C78A375"/>
    <w:rsid w:val="000402C8"/>
  </w:style>
  <w:style w:type="paragraph" w:customStyle="1" w:styleId="9A494D05167848188A02FF01D9C817BD">
    <w:name w:val="9A494D05167848188A02FF01D9C817BD"/>
    <w:rsid w:val="000402C8"/>
  </w:style>
  <w:style w:type="paragraph" w:customStyle="1" w:styleId="FB0B78BBE21347F99B35680C2AA8D78D">
    <w:name w:val="FB0B78BBE21347F99B35680C2AA8D78D"/>
    <w:rsid w:val="000402C8"/>
  </w:style>
  <w:style w:type="paragraph" w:customStyle="1" w:styleId="5158EF70D067498A8ED1C06A8B513BB3">
    <w:name w:val="5158EF70D067498A8ED1C06A8B513BB3"/>
    <w:rsid w:val="000402C8"/>
  </w:style>
  <w:style w:type="paragraph" w:customStyle="1" w:styleId="C39D9F0E05714ADF8F7B81CBA42E6DA5">
    <w:name w:val="C39D9F0E05714ADF8F7B81CBA42E6DA5"/>
    <w:rsid w:val="000402C8"/>
  </w:style>
  <w:style w:type="paragraph" w:customStyle="1" w:styleId="71AB988D369A45E19BCDA48B9F098AA6">
    <w:name w:val="71AB988D369A45E19BCDA48B9F098AA6"/>
    <w:rsid w:val="000402C8"/>
  </w:style>
  <w:style w:type="paragraph" w:customStyle="1" w:styleId="B2C2A7265EFA4470AA509AF70E564CD1">
    <w:name w:val="B2C2A7265EFA4470AA509AF70E564CD1"/>
    <w:rsid w:val="000402C8"/>
  </w:style>
  <w:style w:type="paragraph" w:customStyle="1" w:styleId="430DB74421F84594B27E5DBEB9B96555">
    <w:name w:val="430DB74421F84594B27E5DBEB9B96555"/>
    <w:rsid w:val="000402C8"/>
  </w:style>
  <w:style w:type="paragraph" w:customStyle="1" w:styleId="77DF3AF83F0D49D39EF356DD6FD09D87">
    <w:name w:val="77DF3AF83F0D49D39EF356DD6FD09D87"/>
    <w:rsid w:val="000402C8"/>
  </w:style>
  <w:style w:type="paragraph" w:customStyle="1" w:styleId="E36975AD8D624AAC8975FFF059C6ABE4">
    <w:name w:val="E36975AD8D624AAC8975FFF059C6ABE4"/>
    <w:rsid w:val="000402C8"/>
  </w:style>
  <w:style w:type="paragraph" w:customStyle="1" w:styleId="F0E19E6F92904D83A63E068BE3BB6537">
    <w:name w:val="F0E19E6F92904D83A63E068BE3BB6537"/>
    <w:rsid w:val="000402C8"/>
  </w:style>
  <w:style w:type="paragraph" w:customStyle="1" w:styleId="65667FEC6D524C30A28F84BC174A24DD">
    <w:name w:val="65667FEC6D524C30A28F84BC174A24DD"/>
    <w:rsid w:val="000402C8"/>
  </w:style>
  <w:style w:type="paragraph" w:customStyle="1" w:styleId="AE534C8CBFE14DBE980815B66453D1E8">
    <w:name w:val="AE534C8CBFE14DBE980815B66453D1E8"/>
    <w:rsid w:val="000402C8"/>
  </w:style>
  <w:style w:type="paragraph" w:customStyle="1" w:styleId="E75A7200BBE344C79D468D5303D78675">
    <w:name w:val="E75A7200BBE344C79D468D5303D78675"/>
    <w:rsid w:val="000402C8"/>
  </w:style>
  <w:style w:type="paragraph" w:customStyle="1" w:styleId="2AF5E65AA65C40C3A0E3771D88451A3C">
    <w:name w:val="2AF5E65AA65C40C3A0E3771D88451A3C"/>
    <w:rsid w:val="000402C8"/>
  </w:style>
  <w:style w:type="paragraph" w:customStyle="1" w:styleId="D591B5D4B79D4329AD66820ABB740C1B">
    <w:name w:val="D591B5D4B79D4329AD66820ABB740C1B"/>
    <w:rsid w:val="000402C8"/>
  </w:style>
  <w:style w:type="paragraph" w:customStyle="1" w:styleId="0D207A267C214843A5CEB8ED94BC4BC1">
    <w:name w:val="0D207A267C214843A5CEB8ED94BC4BC1"/>
    <w:rsid w:val="000402C8"/>
  </w:style>
  <w:style w:type="paragraph" w:customStyle="1" w:styleId="CA263E0AA57B48E4AAB6F2ABDABD0EF6">
    <w:name w:val="CA263E0AA57B48E4AAB6F2ABDABD0EF6"/>
    <w:rsid w:val="000402C8"/>
  </w:style>
  <w:style w:type="paragraph" w:customStyle="1" w:styleId="5F609704D9B345F28EBECA0B25979D32">
    <w:name w:val="5F609704D9B345F28EBECA0B25979D32"/>
    <w:rsid w:val="000402C8"/>
  </w:style>
  <w:style w:type="paragraph" w:customStyle="1" w:styleId="0F40124C420148AA9880B469DB6E252C">
    <w:name w:val="0F40124C420148AA9880B469DB6E252C"/>
    <w:rsid w:val="000402C8"/>
  </w:style>
  <w:style w:type="paragraph" w:customStyle="1" w:styleId="5B13E79430AF41888FBBE46BAF0819B1">
    <w:name w:val="5B13E79430AF41888FBBE46BAF0819B1"/>
    <w:rsid w:val="000402C8"/>
  </w:style>
  <w:style w:type="paragraph" w:customStyle="1" w:styleId="A3D9E4CC26894094A35E6D6CABDA6EF0">
    <w:name w:val="A3D9E4CC26894094A35E6D6CABDA6EF0"/>
    <w:rsid w:val="000402C8"/>
  </w:style>
  <w:style w:type="paragraph" w:customStyle="1" w:styleId="D4513D6E0F084AD39BF28F86DB274CD2">
    <w:name w:val="D4513D6E0F084AD39BF28F86DB274CD2"/>
    <w:rsid w:val="000402C8"/>
  </w:style>
  <w:style w:type="paragraph" w:customStyle="1" w:styleId="B77D90483FDF435A921193CE896B1869">
    <w:name w:val="B77D90483FDF435A921193CE896B1869"/>
    <w:rsid w:val="000402C8"/>
  </w:style>
  <w:style w:type="paragraph" w:customStyle="1" w:styleId="5DD7EA294CD44707A7A3C1487A054A07">
    <w:name w:val="5DD7EA294CD44707A7A3C1487A054A07"/>
    <w:rsid w:val="000402C8"/>
  </w:style>
  <w:style w:type="paragraph" w:customStyle="1" w:styleId="A9CCF777518745E7AB77489DF3117769">
    <w:name w:val="A9CCF777518745E7AB77489DF3117769"/>
    <w:rsid w:val="000402C8"/>
  </w:style>
  <w:style w:type="paragraph" w:customStyle="1" w:styleId="B7A73B2708594808A199C822DE9E4385">
    <w:name w:val="B7A73B2708594808A199C822DE9E4385"/>
    <w:rsid w:val="000402C8"/>
  </w:style>
  <w:style w:type="paragraph" w:customStyle="1" w:styleId="03814381AD2E458193155F88558194F1">
    <w:name w:val="03814381AD2E458193155F88558194F1"/>
    <w:rsid w:val="00E304B2"/>
  </w:style>
  <w:style w:type="paragraph" w:customStyle="1" w:styleId="AA5724A39ADB4D86A03D08F030967B18">
    <w:name w:val="AA5724A39ADB4D86A03D08F030967B18"/>
    <w:rsid w:val="00E304B2"/>
  </w:style>
  <w:style w:type="paragraph" w:customStyle="1" w:styleId="ED1F23CF2C1F47C3BA8906A3E1036887">
    <w:name w:val="ED1F23CF2C1F47C3BA8906A3E1036887"/>
    <w:rsid w:val="00E304B2"/>
  </w:style>
  <w:style w:type="paragraph" w:customStyle="1" w:styleId="944418A898B840299C292744D5AA2722">
    <w:name w:val="944418A898B840299C292744D5AA2722"/>
    <w:rsid w:val="00E304B2"/>
  </w:style>
  <w:style w:type="paragraph" w:customStyle="1" w:styleId="2DCB786E9AA0407F85222CC76AD52DD7">
    <w:name w:val="2DCB786E9AA0407F85222CC76AD52DD7"/>
    <w:rsid w:val="00E304B2"/>
  </w:style>
  <w:style w:type="paragraph" w:customStyle="1" w:styleId="45E16CAC2DC945B193F079D1BE32A1E2">
    <w:name w:val="45E16CAC2DC945B193F079D1BE32A1E2"/>
    <w:rsid w:val="00E304B2"/>
  </w:style>
  <w:style w:type="paragraph" w:customStyle="1" w:styleId="9B4786E42BBD4250A28BF6AD36B18F8C">
    <w:name w:val="9B4786E42BBD4250A28BF6AD36B18F8C"/>
    <w:rsid w:val="00E304B2"/>
  </w:style>
  <w:style w:type="paragraph" w:customStyle="1" w:styleId="F3CB1F852B91456D98EA4615A9EAFA53">
    <w:name w:val="F3CB1F852B91456D98EA4615A9EAFA53"/>
    <w:rsid w:val="00E304B2"/>
  </w:style>
  <w:style w:type="paragraph" w:customStyle="1" w:styleId="9FBA61A6DDD2439C8FC237E71532481C">
    <w:name w:val="9FBA61A6DDD2439C8FC237E71532481C"/>
    <w:rsid w:val="00E304B2"/>
  </w:style>
  <w:style w:type="paragraph" w:customStyle="1" w:styleId="9035A0623FC045D0846BC83B3305A96E">
    <w:name w:val="9035A0623FC045D0846BC83B3305A96E"/>
    <w:rsid w:val="00E304B2"/>
  </w:style>
  <w:style w:type="paragraph" w:customStyle="1" w:styleId="245FA0179F754E2AB200E5383AE12168">
    <w:name w:val="245FA0179F754E2AB200E5383AE12168"/>
    <w:rsid w:val="00E304B2"/>
  </w:style>
  <w:style w:type="paragraph" w:customStyle="1" w:styleId="EE424F8C6F70419B968D59E1DCE4D55B">
    <w:name w:val="EE424F8C6F70419B968D59E1DCE4D55B"/>
    <w:rsid w:val="00E304B2"/>
  </w:style>
  <w:style w:type="paragraph" w:customStyle="1" w:styleId="F974F3CC7561478B89188505E2E85DE9">
    <w:name w:val="F974F3CC7561478B89188505E2E85DE9"/>
    <w:rsid w:val="00E304B2"/>
  </w:style>
  <w:style w:type="paragraph" w:customStyle="1" w:styleId="F68B1A260F60452DB98E7948610E2E4F">
    <w:name w:val="F68B1A260F60452DB98E7948610E2E4F"/>
    <w:rsid w:val="00E304B2"/>
  </w:style>
  <w:style w:type="paragraph" w:customStyle="1" w:styleId="DB6AD0349F8E4A93B2B88FF195BB95F7">
    <w:name w:val="DB6AD0349F8E4A93B2B88FF195BB95F7"/>
    <w:rsid w:val="00E304B2"/>
  </w:style>
  <w:style w:type="paragraph" w:customStyle="1" w:styleId="558A1FBC6E0847959C5F8906A2A3CADA">
    <w:name w:val="558A1FBC6E0847959C5F8906A2A3CADA"/>
    <w:rsid w:val="00E304B2"/>
  </w:style>
  <w:style w:type="paragraph" w:customStyle="1" w:styleId="906264746BAE4BA0A609698F93EF0558">
    <w:name w:val="906264746BAE4BA0A609698F93EF0558"/>
    <w:rsid w:val="00E304B2"/>
  </w:style>
  <w:style w:type="paragraph" w:customStyle="1" w:styleId="CC2C098D0B4A4AED9A8395343D9D8008">
    <w:name w:val="CC2C098D0B4A4AED9A8395343D9D8008"/>
    <w:rsid w:val="00E304B2"/>
  </w:style>
  <w:style w:type="paragraph" w:customStyle="1" w:styleId="3B4141F3BD174357824A405D706C0613">
    <w:name w:val="3B4141F3BD174357824A405D706C0613"/>
    <w:rsid w:val="00E304B2"/>
  </w:style>
  <w:style w:type="paragraph" w:customStyle="1" w:styleId="F6AB800A9CDF46C7A73B6C296330F120">
    <w:name w:val="F6AB800A9CDF46C7A73B6C296330F120"/>
    <w:rsid w:val="00E304B2"/>
  </w:style>
  <w:style w:type="paragraph" w:customStyle="1" w:styleId="1509FC34216341489BB187947E4AC020">
    <w:name w:val="1509FC34216341489BB187947E4AC020"/>
    <w:rsid w:val="00E304B2"/>
  </w:style>
  <w:style w:type="paragraph" w:customStyle="1" w:styleId="2262DC74B9264A6BBDBBC9F46C2E222F">
    <w:name w:val="2262DC74B9264A6BBDBBC9F46C2E222F"/>
    <w:rsid w:val="00E304B2"/>
  </w:style>
  <w:style w:type="paragraph" w:customStyle="1" w:styleId="9735BA2C94B047ECA1726E56DC70D6C13">
    <w:name w:val="9735BA2C94B047ECA1726E56DC70D6C13"/>
    <w:rsid w:val="00650E79"/>
    <w:pPr>
      <w:spacing w:before="120" w:after="0" w:line="240" w:lineRule="auto"/>
    </w:pPr>
    <w:rPr>
      <w:rFonts w:eastAsiaTheme="minorHAnsi"/>
      <w:color w:val="595959" w:themeColor="text1" w:themeTint="A6"/>
      <w:sz w:val="24"/>
    </w:rPr>
  </w:style>
  <w:style w:type="paragraph" w:customStyle="1" w:styleId="E0B7F694C97949168E6D9F9F0EE6D9083">
    <w:name w:val="E0B7F694C97949168E6D9F9F0EE6D9083"/>
    <w:rsid w:val="00650E79"/>
    <w:pPr>
      <w:spacing w:before="120" w:after="0" w:line="240" w:lineRule="auto"/>
    </w:pPr>
    <w:rPr>
      <w:rFonts w:eastAsiaTheme="minorHAnsi"/>
      <w:color w:val="595959" w:themeColor="text1" w:themeTint="A6"/>
      <w:sz w:val="24"/>
    </w:rPr>
  </w:style>
  <w:style w:type="paragraph" w:customStyle="1" w:styleId="8951FBDAC23A4E7CA4F0028A37EF54EF3">
    <w:name w:val="8951FBDAC23A4E7CA4F0028A37EF54EF3"/>
    <w:rsid w:val="00650E79"/>
    <w:pPr>
      <w:spacing w:before="120" w:after="0" w:line="240" w:lineRule="auto"/>
    </w:pPr>
    <w:rPr>
      <w:rFonts w:eastAsiaTheme="minorHAnsi"/>
      <w:color w:val="595959" w:themeColor="text1" w:themeTint="A6"/>
      <w:sz w:val="24"/>
    </w:rPr>
  </w:style>
  <w:style w:type="paragraph" w:customStyle="1" w:styleId="4E1FF6DE1B9442A391938FED2B19F0054">
    <w:name w:val="4E1FF6DE1B9442A391938FED2B19F0054"/>
    <w:rsid w:val="00650E7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/>
      <w:color w:val="E97132" w:themeColor="accent2"/>
      <w:sz w:val="36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3C68C8A-9883-4623-84AF-2574661AAD83}"/>
</file>

<file path=customXml/itemProps2.xml><?xml version="1.0" encoding="utf-8"?>
<ds:datastoreItem xmlns:ds="http://schemas.openxmlformats.org/officeDocument/2006/customXml" ds:itemID="{32589AB2-08F3-4AE3-BDFF-ECDA9F46EB24}"/>
</file>

<file path=customXml/itemProps3.xml><?xml version="1.0" encoding="utf-8"?>
<ds:datastoreItem xmlns:ds="http://schemas.openxmlformats.org/officeDocument/2006/customXml" ds:itemID="{E3DA6544-3417-4F85-99B8-3E0ADEFE1B31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startup checklist_win32_AB_V3</Template>
  <TotalTime>2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mlwatts477</dc:creator>
  <cp:keywords/>
  <dc:description/>
  <cp:lastModifiedBy>Michaele Watts</cp:lastModifiedBy>
  <cp:revision>2</cp:revision>
  <dcterms:created xsi:type="dcterms:W3CDTF">2024-02-15T05:54:00Z</dcterms:created>
  <dcterms:modified xsi:type="dcterms:W3CDTF">2024-02-15T05:54:00Z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