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3B286" w14:textId="77777777" w:rsidR="00A8653F" w:rsidRPr="004A6437" w:rsidRDefault="00A8653F" w:rsidP="00A8653F">
      <w:pPr>
        <w:rPr>
          <w:lang w:val="en-GB"/>
        </w:rPr>
      </w:pPr>
    </w:p>
    <w:p w14:paraId="70D464BE" w14:textId="77777777" w:rsidR="00A8653F" w:rsidRPr="004A6437" w:rsidRDefault="00A8653F" w:rsidP="00A8653F">
      <w:pPr>
        <w:rPr>
          <w:lang w:val="en-GB"/>
        </w:rPr>
      </w:pPr>
      <w:r w:rsidRPr="004A6437">
        <w:rPr>
          <w:noProof/>
          <w:lang w:val="en-GB" w:eastAsia="zh-CN"/>
        </w:rPr>
        <mc:AlternateContent>
          <mc:Choice Requires="wps">
            <w:drawing>
              <wp:anchor distT="0" distB="0" distL="114300" distR="114300" simplePos="0" relativeHeight="251674624" behindDoc="0" locked="1" layoutInCell="1" allowOverlap="1" wp14:anchorId="16E11896" wp14:editId="30B9C080">
                <wp:simplePos x="0" y="0"/>
                <wp:positionH relativeFrom="page">
                  <wp:posOffset>5347335</wp:posOffset>
                </wp:positionH>
                <wp:positionV relativeFrom="page">
                  <wp:posOffset>-250825</wp:posOffset>
                </wp:positionV>
                <wp:extent cx="5347335" cy="3886200"/>
                <wp:effectExtent l="0" t="0" r="2476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335"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9070D2" id="Rectangle 1" o:spid="_x0000_s1026" style="position:absolute;margin-left:421.05pt;margin-top:-19.75pt;width:421.05pt;height:30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" filled="f" strokecolor="#bfbfbf [2412]" strokeweight=".25pt">
                <w10:wrap anchorx="page" anchory="page"/>
                <w10:anchorlock/>
              </v:rect>
            </w:pict>
          </mc:Fallback>
        </mc:AlternateContent>
      </w:r>
      <w:r w:rsidRPr="004A6437">
        <w:rPr>
          <w:noProof/>
          <w:lang w:val="en-GB" w:eastAsia="zh-CN"/>
        </w:rPr>
        <mc:AlternateContent>
          <mc:Choice Requires="wps">
            <w:drawing>
              <wp:anchor distT="0" distB="0" distL="114300" distR="114300" simplePos="0" relativeHeight="251673600" behindDoc="0" locked="1" layoutInCell="1" allowOverlap="1" wp14:anchorId="413FDD0B" wp14:editId="6AFBEBA0">
                <wp:simplePos x="0" y="0"/>
                <wp:positionH relativeFrom="page">
                  <wp:posOffset>5347335</wp:posOffset>
                </wp:positionH>
                <wp:positionV relativeFrom="page">
                  <wp:posOffset>3622675</wp:posOffset>
                </wp:positionV>
                <wp:extent cx="5347335" cy="3981450"/>
                <wp:effectExtent l="0" t="0" r="2476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335" cy="398145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8891FF" id="Rectangle 2" o:spid="_x0000_s1026" style="position:absolute;margin-left:421.05pt;margin-top:285.25pt;width:421.05pt;height:31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" filled="f" strokecolor="#bfbfbf [2412]" strokeweight=".25pt">
                <w10:wrap anchorx="page" anchory="page"/>
                <w10:anchorlock/>
              </v:rect>
            </w:pict>
          </mc:Fallback>
        </mc:AlternateContent>
      </w:r>
      <w:r w:rsidRPr="004A6437">
        <w:rPr>
          <w:noProof/>
          <w:lang w:val="en-GB" w:eastAsia="zh-CN"/>
        </w:rPr>
        <mc:AlternateContent>
          <mc:Choice Requires="wps">
            <w:drawing>
              <wp:anchor distT="0" distB="0" distL="114300" distR="114300" simplePos="0" relativeHeight="251672576" behindDoc="0" locked="1" layoutInCell="1" allowOverlap="1" wp14:anchorId="5C9B1443" wp14:editId="59C6F752">
                <wp:simplePos x="0" y="0"/>
                <wp:positionH relativeFrom="page">
                  <wp:posOffset>0</wp:posOffset>
                </wp:positionH>
                <wp:positionV relativeFrom="page">
                  <wp:posOffset>-250825</wp:posOffset>
                </wp:positionV>
                <wp:extent cx="5341620" cy="3886200"/>
                <wp:effectExtent l="0" t="0" r="1143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1CCFCB" id="Rectangle 3" o:spid="_x0000_s1026" style="position:absolute;margin-left:0;margin-top:-19.75pt;width:420.6pt;height:30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" filled="f" strokecolor="#bfbfbf [2412]" strokeweight=".25pt">
                <w10:wrap anchorx="page" anchory="page"/>
                <w10:anchorlock/>
              </v:rect>
            </w:pict>
          </mc:Fallback>
        </mc:AlternateContent>
      </w:r>
      <w:r w:rsidRPr="004A6437">
        <w:rPr>
          <w:noProof/>
          <w:lang w:val="en-GB" w:eastAsia="zh-CN"/>
        </w:rPr>
        <mc:AlternateContent>
          <mc:Choice Requires="wps">
            <w:drawing>
              <wp:anchor distT="0" distB="0" distL="114300" distR="114300" simplePos="0" relativeHeight="251671552" behindDoc="0" locked="1" layoutInCell="1" allowOverlap="1" wp14:anchorId="7C216C12" wp14:editId="56671BC1">
                <wp:simplePos x="0" y="0"/>
                <wp:positionH relativeFrom="page">
                  <wp:posOffset>0</wp:posOffset>
                </wp:positionH>
                <wp:positionV relativeFrom="page">
                  <wp:posOffset>3622675</wp:posOffset>
                </wp:positionV>
                <wp:extent cx="5341620" cy="3981450"/>
                <wp:effectExtent l="0" t="0" r="1143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398145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145D2A" id="Rectangle 4" o:spid="_x0000_s1026" style="position:absolute;margin-left:0;margin-top:285.25pt;width:420.6pt;height:31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" filled="f" strokecolor="#bfbfbf [2412]" strokeweight=".25pt">
                <w10:wrap anchorx="page" anchory="page"/>
                <w10:anchorlock/>
              </v:rect>
            </w:pict>
          </mc:Fallback>
        </mc:AlternateContent>
      </w:r>
    </w:p>
    <w:p w14:paraId="1F29B15B" w14:textId="77777777" w:rsidR="00A8653F" w:rsidRPr="004A6437" w:rsidRDefault="00A8653F" w:rsidP="00A8653F">
      <w:pPr>
        <w:rPr>
          <w:lang w:val="en-GB"/>
        </w:rPr>
      </w:pPr>
    </w:p>
    <w:p w14:paraId="1D85ABEE" w14:textId="77777777" w:rsidR="00A8653F" w:rsidRPr="004A6437" w:rsidRDefault="00A8653F" w:rsidP="00A8653F">
      <w:pPr>
        <w:rPr>
          <w:lang w:val="en-GB"/>
        </w:rPr>
      </w:pPr>
    </w:p>
    <w:p w14:paraId="2C2181F5" w14:textId="77777777" w:rsidR="00A8653F" w:rsidRPr="004A6437" w:rsidRDefault="00A8653F" w:rsidP="00A8653F">
      <w:pPr>
        <w:rPr>
          <w:lang w:val="en-GB"/>
        </w:rPr>
      </w:pPr>
    </w:p>
    <w:p w14:paraId="1C836C32" w14:textId="77777777" w:rsidR="00A8653F" w:rsidRPr="004A6437" w:rsidRDefault="00A8653F" w:rsidP="00A8653F">
      <w:pPr>
        <w:rPr>
          <w:lang w:val="en-GB"/>
        </w:rPr>
      </w:pPr>
    </w:p>
    <w:p w14:paraId="78DA8BFC" w14:textId="77777777" w:rsidR="00A8653F" w:rsidRPr="004A6437" w:rsidRDefault="00A8653F" w:rsidP="00A8653F">
      <w:pPr>
        <w:rPr>
          <w:lang w:val="en-GB"/>
        </w:rPr>
      </w:pPr>
    </w:p>
    <w:p w14:paraId="733929DF" w14:textId="77777777" w:rsidR="00A8653F" w:rsidRPr="004A6437" w:rsidRDefault="00A8653F" w:rsidP="00A8653F">
      <w:pPr>
        <w:rPr>
          <w:lang w:val="en-GB"/>
        </w:rPr>
      </w:pPr>
    </w:p>
    <w:p w14:paraId="73083C6E" w14:textId="77777777" w:rsidR="00A8653F" w:rsidRPr="004A6437" w:rsidRDefault="00A8653F" w:rsidP="00A8653F">
      <w:pPr>
        <w:rPr>
          <w:lang w:val="en-GB"/>
        </w:rPr>
      </w:pPr>
    </w:p>
    <w:p w14:paraId="1E0341DF" w14:textId="77777777" w:rsidR="00A8653F" w:rsidRPr="004A6437" w:rsidRDefault="00A8653F" w:rsidP="00A8653F">
      <w:pPr>
        <w:rPr>
          <w:lang w:val="en-GB"/>
        </w:rPr>
      </w:pPr>
    </w:p>
    <w:p w14:paraId="7E02CFDD" w14:textId="77777777" w:rsidR="00A8653F" w:rsidRPr="004A6437" w:rsidRDefault="00A8653F" w:rsidP="00A8653F">
      <w:pPr>
        <w:rPr>
          <w:lang w:val="en-GB"/>
        </w:rPr>
      </w:pPr>
    </w:p>
    <w:p w14:paraId="4CED58E8" w14:textId="77777777" w:rsidR="00A8653F" w:rsidRPr="004A6437" w:rsidRDefault="00A8653F" w:rsidP="00A8653F">
      <w:pPr>
        <w:rPr>
          <w:lang w:val="en-GB"/>
        </w:rPr>
      </w:pPr>
    </w:p>
    <w:p w14:paraId="48788D6E" w14:textId="77777777" w:rsidR="00A8653F" w:rsidRPr="004A6437" w:rsidRDefault="00A8653F" w:rsidP="00A8653F">
      <w:pPr>
        <w:rPr>
          <w:lang w:val="en-GB"/>
        </w:rPr>
      </w:pPr>
    </w:p>
    <w:p w14:paraId="53D683EF" w14:textId="77777777" w:rsidR="00A8653F" w:rsidRPr="004A6437" w:rsidRDefault="00A8653F" w:rsidP="00A8653F">
      <w:pPr>
        <w:rPr>
          <w:lang w:val="en-GB"/>
        </w:rPr>
      </w:pPr>
    </w:p>
    <w:p w14:paraId="679052E5" w14:textId="77777777" w:rsidR="00A8653F" w:rsidRPr="004A6437" w:rsidRDefault="00A8653F" w:rsidP="00A8653F">
      <w:pPr>
        <w:rPr>
          <w:lang w:val="en-GB"/>
        </w:rPr>
      </w:pPr>
    </w:p>
    <w:p w14:paraId="26C90AB0" w14:textId="77777777" w:rsidR="00A8653F" w:rsidRPr="004A6437" w:rsidRDefault="00A8653F" w:rsidP="00A8653F">
      <w:pPr>
        <w:rPr>
          <w:lang w:val="en-GB"/>
        </w:rPr>
      </w:pPr>
    </w:p>
    <w:p w14:paraId="283A3560" w14:textId="77777777" w:rsidR="00A8653F" w:rsidRPr="004A6437" w:rsidRDefault="00A8653F" w:rsidP="00A8653F">
      <w:pPr>
        <w:rPr>
          <w:lang w:val="en-GB"/>
        </w:rPr>
      </w:pPr>
    </w:p>
    <w:p w14:paraId="5C1E62AA" w14:textId="77777777" w:rsidR="00A8653F" w:rsidRPr="004A6437" w:rsidRDefault="00A8653F" w:rsidP="00830769">
      <w:pPr>
        <w:rPr>
          <w:lang w:val="en-GB"/>
        </w:rPr>
      </w:pPr>
    </w:p>
    <w:tbl>
      <w:tblPr>
        <w:tblpPr w:leftFromText="180" w:rightFromText="180" w:vertAnchor="page" w:horzAnchor="margin" w:tblpXSpec="right" w:tblpY="6071"/>
        <w:tblW w:w="7259" w:type="dxa"/>
        <w:tblBorders>
          <w:top w:val="single" w:sz="18" w:space="0" w:color="D1D1D1" w:themeColor="background2" w:themeShade="E6"/>
          <w:left w:val="single" w:sz="18" w:space="0" w:color="D1D1D1" w:themeColor="background2" w:themeShade="E6"/>
          <w:bottom w:val="single" w:sz="18" w:space="0" w:color="D1D1D1" w:themeColor="background2" w:themeShade="E6"/>
          <w:right w:val="single" w:sz="18" w:space="0" w:color="D1D1D1" w:themeColor="background2" w:themeShade="E6"/>
        </w:tblBorders>
        <w:tblCellMar>
          <w:left w:w="0" w:type="dxa"/>
          <w:right w:w="0" w:type="dxa"/>
        </w:tblCellMar>
        <w:tblLook w:val="0000" w:firstRow="0" w:lastRow="0" w:firstColumn="0" w:lastColumn="0" w:noHBand="0" w:noVBand="0"/>
      </w:tblPr>
      <w:tblGrid>
        <w:gridCol w:w="7259"/>
      </w:tblGrid>
      <w:tr w:rsidR="006B6BD6" w:rsidRPr="004A6437" w14:paraId="751CDEB4" w14:textId="77777777" w:rsidTr="006B6BD6">
        <w:trPr>
          <w:trHeight w:val="4009"/>
        </w:trPr>
        <w:tc>
          <w:tcPr>
            <w:tcW w:w="7259" w:type="dxa"/>
            <w:vAlign w:val="center"/>
          </w:tcPr>
          <w:p w14:paraId="7C58C8D0" w14:textId="77777777" w:rsidR="006B6BD6" w:rsidRPr="004A6437" w:rsidRDefault="006B6BD6" w:rsidP="006B6BD6">
            <w:pPr>
              <w:pStyle w:val="Title"/>
              <w:spacing w:before="400"/>
              <w:rPr>
                <w:sz w:val="60"/>
                <w:szCs w:val="60"/>
                <w:lang w:val="en-GB"/>
              </w:rPr>
            </w:pPr>
            <w:r w:rsidRPr="004A6437">
              <w:rPr>
                <w:noProof/>
                <w:sz w:val="60"/>
                <w:szCs w:val="60"/>
                <w:lang w:val="en-GB" w:eastAsia="zh-CN"/>
              </w:rPr>
              <mc:AlternateContent>
                <mc:Choice Requires="wps">
                  <w:drawing>
                    <wp:anchor distT="0" distB="0" distL="114300" distR="114300" simplePos="0" relativeHeight="251676672" behindDoc="0" locked="1" layoutInCell="1" allowOverlap="1" wp14:anchorId="2F8985DF" wp14:editId="49E17B8D">
                      <wp:simplePos x="0" y="0"/>
                      <wp:positionH relativeFrom="page">
                        <wp:posOffset>348001590</wp:posOffset>
                      </wp:positionH>
                      <wp:positionV relativeFrom="page">
                        <wp:posOffset>289590480</wp:posOffset>
                      </wp:positionV>
                      <wp:extent cx="5029200" cy="38862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F84C14" id="Rectangle 19" o:spid="_x0000_s1026" style="position:absolute;margin-left:27401.7pt;margin-top:22802.4pt;width:396pt;height:30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" filled="f" strokecolor="#bfbfbf [2412]" strokeweight=".25pt">
                      <w10:wrap anchorx="page" anchory="page"/>
                      <w10:anchorlock/>
                    </v:rect>
                  </w:pict>
                </mc:Fallback>
              </mc:AlternateContent>
            </w:r>
            <w:r w:rsidRPr="004A6437">
              <w:rPr>
                <w:sz w:val="60"/>
                <w:szCs w:val="60"/>
                <w:lang w:val="en-GB" w:bidi="en-GB"/>
              </w:rPr>
              <w:t xml:space="preserve">Thank </w:t>
            </w:r>
            <w:r w:rsidRPr="004A6437">
              <w:rPr>
                <w:rStyle w:val="IntenseEmphasis"/>
                <w:sz w:val="60"/>
                <w:szCs w:val="60"/>
                <w:lang w:val="en-GB" w:bidi="en-GB"/>
              </w:rPr>
              <w:t>you</w:t>
            </w:r>
            <w:r w:rsidRPr="004A6437">
              <w:rPr>
                <w:noProof/>
                <w:sz w:val="60"/>
                <w:szCs w:val="60"/>
                <w:lang w:val="en-GB" w:eastAsia="zh-CN"/>
              </w:rPr>
              <mc:AlternateContent>
                <mc:Choice Requires="wps">
                  <w:drawing>
                    <wp:inline distT="0" distB="0" distL="0" distR="0" wp14:anchorId="6A4DAB42" wp14:editId="40AFF76A">
                      <wp:extent cx="3638550" cy="0"/>
                      <wp:effectExtent l="0" t="0" r="0" b="0"/>
                      <wp:docPr id="20" name="Straight Connector 20" descr="text divider"/>
                      <wp:cNvGraphicFramePr/>
                      <a:graphic xmlns:a="http://schemas.openxmlformats.org/drawingml/2006/main">
                        <a:graphicData uri="http://schemas.microsoft.com/office/word/2010/wordprocessingShape">
                          <wps:wsp>
                            <wps:cNvCnPr/>
                            <wps:spPr>
                              <a:xfrm>
                                <a:off x="0" y="0"/>
                                <a:ext cx="3638550"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EBEF8B" id="Straight Connector 20" o:spid="_x0000_s1026" alt="text divider" style="visibility:visible;mso-wrap-style:square;mso-left-percent:-10001;mso-top-percent:-10001;mso-position-horizontal:absolute;mso-position-horizontal-relative:char;mso-position-vertical:absolute;mso-position-vertical-relative:line;mso-left-percent:-10001;mso-top-percent:-10001" from="0,0" to="2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" strokecolor="#d0d0d0 [2894]" strokeweight="1.5pt">
                      <v:stroke joinstyle="miter"/>
                      <w10:anchorlock/>
                    </v:line>
                  </w:pict>
                </mc:Fallback>
              </mc:AlternateContent>
            </w:r>
          </w:p>
        </w:tc>
      </w:tr>
      <w:tr w:rsidR="006B6BD6" w:rsidRPr="004A6437" w14:paraId="4935C9BF" w14:textId="77777777" w:rsidTr="006B6BD6">
        <w:trPr>
          <w:trHeight w:val="1099"/>
        </w:trPr>
        <w:sdt>
          <w:sdtPr>
            <w:rPr>
              <w:lang w:val="en-GB"/>
            </w:rPr>
            <w:id w:val="343215781"/>
            <w:placeholder>
              <w:docPart w:val="7A3C99013C914616A6279585F1A6C4E6"/>
            </w:placeholder>
            <w:temporary/>
            <w15:appearance w15:val="hidden"/>
          </w:sdtPr>
          <w:sdtEndPr/>
          <w:sdtContent>
            <w:tc>
              <w:tcPr>
                <w:tcW w:w="7259" w:type="dxa"/>
                <w:shd w:val="clear" w:color="auto" w:fill="E8E8E8" w:themeFill="background2"/>
                <w:vAlign w:val="center"/>
              </w:tcPr>
              <w:p w14:paraId="6F988511" w14:textId="77777777" w:rsidR="006B6BD6" w:rsidRPr="004A6437" w:rsidRDefault="006B6BD6" w:rsidP="004A6437">
                <w:pPr>
                  <w:pStyle w:val="Heading3"/>
                  <w:jc w:val="center"/>
                  <w:rPr>
                    <w:lang w:val="en-GB"/>
                  </w:rPr>
                </w:pPr>
                <w:r w:rsidRPr="004A6437">
                  <w:rPr>
                    <w:lang w:val="en-GB"/>
                  </w:rPr>
                  <w:t>yOUR nAME</w:t>
                </w:r>
              </w:p>
            </w:tc>
          </w:sdtContent>
        </w:sdt>
      </w:tr>
    </w:tbl>
    <w:tbl>
      <w:tblPr>
        <w:tblpPr w:leftFromText="180" w:rightFromText="180" w:vertAnchor="page" w:horzAnchor="margin" w:tblpY="6049"/>
        <w:tblW w:w="7259" w:type="dxa"/>
        <w:tblBorders>
          <w:top w:val="single" w:sz="18" w:space="0" w:color="D1D1D1" w:themeColor="background2" w:themeShade="E6"/>
          <w:left w:val="single" w:sz="18" w:space="0" w:color="D1D1D1" w:themeColor="background2" w:themeShade="E6"/>
          <w:bottom w:val="single" w:sz="18" w:space="0" w:color="D1D1D1" w:themeColor="background2" w:themeShade="E6"/>
          <w:right w:val="single" w:sz="18" w:space="0" w:color="D1D1D1" w:themeColor="background2" w:themeShade="E6"/>
        </w:tblBorders>
        <w:tblCellMar>
          <w:left w:w="0" w:type="dxa"/>
          <w:right w:w="0" w:type="dxa"/>
        </w:tblCellMar>
        <w:tblLook w:val="0000" w:firstRow="0" w:lastRow="0" w:firstColumn="0" w:lastColumn="0" w:noHBand="0" w:noVBand="0"/>
      </w:tblPr>
      <w:tblGrid>
        <w:gridCol w:w="7259"/>
      </w:tblGrid>
      <w:tr w:rsidR="006B6BD6" w:rsidRPr="004A6437" w14:paraId="7F6F272E" w14:textId="77777777" w:rsidTr="006B6BD6">
        <w:trPr>
          <w:trHeight w:val="4009"/>
        </w:trPr>
        <w:tc>
          <w:tcPr>
            <w:tcW w:w="7259" w:type="dxa"/>
            <w:vAlign w:val="center"/>
          </w:tcPr>
          <w:p w14:paraId="78556777" w14:textId="77777777" w:rsidR="006B6BD6" w:rsidRPr="004A6437" w:rsidRDefault="006B6BD6" w:rsidP="006B6BD6">
            <w:pPr>
              <w:pStyle w:val="Title"/>
              <w:spacing w:before="400"/>
              <w:rPr>
                <w:sz w:val="60"/>
                <w:szCs w:val="60"/>
                <w:lang w:val="en-GB"/>
              </w:rPr>
            </w:pPr>
            <w:r w:rsidRPr="004A6437">
              <w:rPr>
                <w:noProof/>
                <w:sz w:val="60"/>
                <w:szCs w:val="60"/>
                <w:lang w:val="en-GB" w:eastAsia="zh-CN"/>
              </w:rPr>
              <mc:AlternateContent>
                <mc:Choice Requires="wps">
                  <w:drawing>
                    <wp:anchor distT="0" distB="0" distL="114300" distR="114300" simplePos="0" relativeHeight="251678720" behindDoc="0" locked="1" layoutInCell="1" allowOverlap="1" wp14:anchorId="12475517" wp14:editId="55981943">
                      <wp:simplePos x="0" y="0"/>
                      <wp:positionH relativeFrom="page">
                        <wp:posOffset>23217505</wp:posOffset>
                      </wp:positionH>
                      <wp:positionV relativeFrom="page">
                        <wp:posOffset>289590480</wp:posOffset>
                      </wp:positionV>
                      <wp:extent cx="5029200" cy="3886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532EE5" id="Rectangle 5" o:spid="_x0000_s1026" style="position:absolute;margin-left:1828.15pt;margin-top:22802.4pt;width:396pt;height:30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" filled="f" strokecolor="#bfbfbf [2412]" strokeweight=".25pt">
                      <w10:wrap anchorx="page" anchory="page"/>
                      <w10:anchorlock/>
                    </v:rect>
                  </w:pict>
                </mc:Fallback>
              </mc:AlternateContent>
            </w:r>
            <w:r w:rsidRPr="004A6437">
              <w:rPr>
                <w:sz w:val="60"/>
                <w:szCs w:val="60"/>
                <w:lang w:val="en-GB" w:bidi="en-GB"/>
              </w:rPr>
              <w:t xml:space="preserve">Thank </w:t>
            </w:r>
            <w:r w:rsidRPr="004A6437">
              <w:rPr>
                <w:rStyle w:val="IntenseEmphasis"/>
                <w:sz w:val="60"/>
                <w:szCs w:val="60"/>
                <w:lang w:val="en-GB" w:bidi="en-GB"/>
              </w:rPr>
              <w:t>you</w:t>
            </w:r>
            <w:r w:rsidRPr="004A6437">
              <w:rPr>
                <w:noProof/>
                <w:sz w:val="60"/>
                <w:szCs w:val="60"/>
                <w:lang w:val="en-GB" w:eastAsia="zh-CN"/>
              </w:rPr>
              <mc:AlternateContent>
                <mc:Choice Requires="wps">
                  <w:drawing>
                    <wp:inline distT="0" distB="0" distL="0" distR="0" wp14:anchorId="470E0B3D" wp14:editId="00D1EC38">
                      <wp:extent cx="3638550" cy="0"/>
                      <wp:effectExtent l="0" t="0" r="0" b="0"/>
                      <wp:docPr id="6" name="Straight Connector 6" descr="text divider"/>
                      <wp:cNvGraphicFramePr/>
                      <a:graphic xmlns:a="http://schemas.openxmlformats.org/drawingml/2006/main">
                        <a:graphicData uri="http://schemas.microsoft.com/office/word/2010/wordprocessingShape">
                          <wps:wsp>
                            <wps:cNvCnPr/>
                            <wps:spPr>
                              <a:xfrm>
                                <a:off x="0" y="0"/>
                                <a:ext cx="3638550"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4D75BF"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2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" strokecolor="#d0d0d0 [2894]" strokeweight="1.5pt">
                      <v:stroke joinstyle="miter"/>
                      <w10:anchorlock/>
                    </v:line>
                  </w:pict>
                </mc:Fallback>
              </mc:AlternateContent>
            </w:r>
          </w:p>
        </w:tc>
      </w:tr>
      <w:tr w:rsidR="006B6BD6" w:rsidRPr="004A6437" w14:paraId="19E571B1" w14:textId="77777777" w:rsidTr="006B6BD6">
        <w:trPr>
          <w:trHeight w:val="1099"/>
        </w:trPr>
        <w:sdt>
          <w:sdtPr>
            <w:rPr>
              <w:lang w:val="en-GB"/>
            </w:rPr>
            <w:id w:val="391712084"/>
            <w:placeholder>
              <w:docPart w:val="1792C3DE23A249E9B1E8005CF2712B66"/>
            </w:placeholder>
            <w:temporary/>
            <w15:appearance w15:val="hidden"/>
          </w:sdtPr>
          <w:sdtEndPr/>
          <w:sdtContent>
            <w:bookmarkStart w:id="0" w:name="_GoBack" w:displacedByCustomXml="prev"/>
            <w:bookmarkEnd w:id="0" w:displacedByCustomXml="prev"/>
            <w:tc>
              <w:tcPr>
                <w:tcW w:w="7259" w:type="dxa"/>
                <w:shd w:val="clear" w:color="auto" w:fill="E8E8E8" w:themeFill="background2"/>
                <w:vAlign w:val="center"/>
              </w:tcPr>
              <w:p w14:paraId="663EFFBA" w14:textId="77777777" w:rsidR="006B6BD6" w:rsidRPr="004A6437" w:rsidRDefault="006B6BD6" w:rsidP="004A6437">
                <w:pPr>
                  <w:pStyle w:val="Heading3"/>
                  <w:jc w:val="center"/>
                  <w:rPr>
                    <w:lang w:val="en-GB"/>
                  </w:rPr>
                </w:pPr>
                <w:r w:rsidRPr="004A6437">
                  <w:rPr>
                    <w:lang w:val="en-GB"/>
                  </w:rPr>
                  <w:t>yOUR nAME</w:t>
                </w:r>
              </w:p>
            </w:tc>
          </w:sdtContent>
        </w:sdt>
      </w:tr>
    </w:tbl>
    <w:p w14:paraId="5B166233" w14:textId="77777777" w:rsidR="00A8653F" w:rsidRPr="004A6437" w:rsidRDefault="00A8653F">
      <w:pPr>
        <w:rPr>
          <w:lang w:val="en-GB"/>
        </w:rPr>
      </w:pPr>
      <w:r w:rsidRPr="004A6437">
        <w:rPr>
          <w:lang w:val="en-GB" w:bidi="en-GB"/>
        </w:rPr>
        <w:br w:type="page"/>
      </w:r>
    </w:p>
    <w:p w14:paraId="04C215D3" w14:textId="77777777" w:rsidR="00BE372E" w:rsidRPr="004A6437" w:rsidRDefault="00BE372E" w:rsidP="00830769">
      <w:pPr>
        <w:rPr>
          <w:lang w:val="en-GB"/>
        </w:rPr>
      </w:pPr>
    </w:p>
    <w:p w14:paraId="24CBE438" w14:textId="77777777" w:rsidR="00BE372E" w:rsidRPr="004A6437" w:rsidRDefault="00BE372E" w:rsidP="00BE372E">
      <w:pPr>
        <w:rPr>
          <w:lang w:val="en-GB"/>
        </w:rPr>
      </w:pPr>
      <w:r w:rsidRPr="004A6437">
        <w:rPr>
          <w:noProof/>
          <w:lang w:val="en-GB" w:eastAsia="zh-CN"/>
        </w:rPr>
        <mc:AlternateContent>
          <mc:Choice Requires="wps">
            <w:drawing>
              <wp:anchor distT="0" distB="0" distL="114300" distR="114300" simplePos="0" relativeHeight="251666432" behindDoc="0" locked="1" layoutInCell="1" allowOverlap="1" wp14:anchorId="19222832" wp14:editId="66D15706">
                <wp:simplePos x="0" y="0"/>
                <wp:positionH relativeFrom="page">
                  <wp:posOffset>5339715</wp:posOffset>
                </wp:positionH>
                <wp:positionV relativeFrom="page">
                  <wp:posOffset>-251460</wp:posOffset>
                </wp:positionV>
                <wp:extent cx="5345430" cy="3886200"/>
                <wp:effectExtent l="0" t="0" r="2667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543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363651" id="Rectangle 26" o:spid="_x0000_s1026" style="position:absolute;margin-left:420.45pt;margin-top:-19.8pt;width:420.9pt;height:30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" filled="f" strokecolor="#bfbfbf [2412]" strokeweight=".25pt">
                <w10:wrap anchorx="page" anchory="page"/>
                <w10:anchorlock/>
              </v:rect>
            </w:pict>
          </mc:Fallback>
        </mc:AlternateContent>
      </w:r>
      <w:r w:rsidRPr="004A6437">
        <w:rPr>
          <w:noProof/>
          <w:lang w:val="en-GB" w:eastAsia="zh-CN"/>
        </w:rPr>
        <mc:AlternateContent>
          <mc:Choice Requires="wps">
            <w:drawing>
              <wp:anchor distT="0" distB="0" distL="114300" distR="114300" simplePos="0" relativeHeight="251665408" behindDoc="0" locked="1" layoutInCell="1" allowOverlap="1" wp14:anchorId="3C9ED44D" wp14:editId="12CAE7F0">
                <wp:simplePos x="0" y="0"/>
                <wp:positionH relativeFrom="page">
                  <wp:posOffset>5340350</wp:posOffset>
                </wp:positionH>
                <wp:positionV relativeFrom="page">
                  <wp:posOffset>3629025</wp:posOffset>
                </wp:positionV>
                <wp:extent cx="5345430" cy="4008755"/>
                <wp:effectExtent l="0" t="0" r="26670"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5430" cy="4008755"/>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802D9E" id="Rectangle 25" o:spid="_x0000_s1026" style="position:absolute;margin-left:420.5pt;margin-top:285.75pt;width:420.9pt;height:31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" filled="f" strokecolor="#bfbfbf [2412]" strokeweight=".25pt">
                <w10:wrap anchorx="page" anchory="page"/>
                <w10:anchorlock/>
              </v:rect>
            </w:pict>
          </mc:Fallback>
        </mc:AlternateContent>
      </w:r>
      <w:r w:rsidRPr="004A6437">
        <w:rPr>
          <w:noProof/>
          <w:lang w:val="en-GB" w:eastAsia="zh-CN"/>
        </w:rPr>
        <mc:AlternateContent>
          <mc:Choice Requires="wps">
            <w:drawing>
              <wp:anchor distT="0" distB="0" distL="114300" distR="114300" simplePos="0" relativeHeight="251664384" behindDoc="0" locked="1" layoutInCell="1" allowOverlap="1" wp14:anchorId="19376522" wp14:editId="443E65E5">
                <wp:simplePos x="0" y="0"/>
                <wp:positionH relativeFrom="page">
                  <wp:posOffset>-9525</wp:posOffset>
                </wp:positionH>
                <wp:positionV relativeFrom="page">
                  <wp:posOffset>-251460</wp:posOffset>
                </wp:positionV>
                <wp:extent cx="5345430" cy="3886200"/>
                <wp:effectExtent l="0" t="0" r="2667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543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93C2EA" id="Rectangle 24" o:spid="_x0000_s1026" style="position:absolute;margin-left:-.75pt;margin-top:-19.8pt;width:420.9pt;height:30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" filled="f" strokecolor="#bfbfbf [2412]" strokeweight=".25pt">
                <w10:wrap anchorx="page" anchory="page"/>
                <w10:anchorlock/>
              </v:rect>
            </w:pict>
          </mc:Fallback>
        </mc:AlternateContent>
      </w:r>
      <w:r w:rsidRPr="004A6437">
        <w:rPr>
          <w:noProof/>
          <w:lang w:val="en-GB" w:eastAsia="zh-CN"/>
        </w:rPr>
        <mc:AlternateContent>
          <mc:Choice Requires="wps">
            <w:drawing>
              <wp:anchor distT="0" distB="0" distL="114300" distR="114300" simplePos="0" relativeHeight="251663360" behindDoc="0" locked="1" layoutInCell="1" allowOverlap="1" wp14:anchorId="24304788" wp14:editId="28D7D0B8">
                <wp:simplePos x="0" y="0"/>
                <wp:positionH relativeFrom="page">
                  <wp:posOffset>-9525</wp:posOffset>
                </wp:positionH>
                <wp:positionV relativeFrom="page">
                  <wp:posOffset>3629025</wp:posOffset>
                </wp:positionV>
                <wp:extent cx="5345430" cy="4008755"/>
                <wp:effectExtent l="0" t="0" r="2667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5430" cy="4008755"/>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D0393E" id="Rectangle 23" o:spid="_x0000_s1026" style="position:absolute;margin-left:-.75pt;margin-top:285.75pt;width:420.9pt;height:315.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" filled="f" strokecolor="#bfbfbf [2412]" strokeweight=".25pt">
                <w10:wrap anchorx="page" anchory="page"/>
                <w10:anchorlock/>
              </v:rect>
            </w:pict>
          </mc:Fallback>
        </mc:AlternateContent>
      </w:r>
    </w:p>
    <w:p w14:paraId="3CFF0465" w14:textId="77777777" w:rsidR="00BE372E" w:rsidRPr="004A6437" w:rsidRDefault="00BE372E" w:rsidP="00BE372E">
      <w:pPr>
        <w:rPr>
          <w:lang w:val="en-GB"/>
        </w:rPr>
      </w:pPr>
    </w:p>
    <w:p w14:paraId="1E587E8B" w14:textId="77777777" w:rsidR="00BE372E" w:rsidRPr="004A6437" w:rsidRDefault="00BE372E" w:rsidP="00BE372E">
      <w:pPr>
        <w:rPr>
          <w:lang w:val="en-GB"/>
        </w:rPr>
      </w:pPr>
    </w:p>
    <w:p w14:paraId="43FB6AE5" w14:textId="77777777" w:rsidR="00BE372E" w:rsidRPr="004A6437" w:rsidRDefault="00BE372E" w:rsidP="00BE372E">
      <w:pPr>
        <w:rPr>
          <w:lang w:val="en-GB"/>
        </w:rPr>
      </w:pPr>
    </w:p>
    <w:p w14:paraId="1F40A936" w14:textId="77777777" w:rsidR="00BE372E" w:rsidRPr="004A6437" w:rsidRDefault="00BE372E" w:rsidP="00BE372E">
      <w:pPr>
        <w:rPr>
          <w:lang w:val="en-GB"/>
        </w:rPr>
      </w:pPr>
    </w:p>
    <w:p w14:paraId="0EA8442D" w14:textId="77777777" w:rsidR="00BE372E" w:rsidRPr="004A6437" w:rsidRDefault="00BE372E" w:rsidP="00BE372E">
      <w:pPr>
        <w:rPr>
          <w:lang w:val="en-GB"/>
        </w:rPr>
      </w:pPr>
    </w:p>
    <w:p w14:paraId="684C37BB" w14:textId="77777777" w:rsidR="00BE372E" w:rsidRPr="004A6437" w:rsidRDefault="00BE372E" w:rsidP="00BE372E">
      <w:pPr>
        <w:rPr>
          <w:lang w:val="en-GB"/>
        </w:rPr>
      </w:pPr>
    </w:p>
    <w:p w14:paraId="4F02E26A" w14:textId="77777777" w:rsidR="00BE372E" w:rsidRPr="004A6437" w:rsidRDefault="00BE372E" w:rsidP="00BE372E">
      <w:pPr>
        <w:rPr>
          <w:lang w:val="en-GB"/>
        </w:rPr>
      </w:pPr>
    </w:p>
    <w:p w14:paraId="3CB4E269" w14:textId="77777777" w:rsidR="00BE372E" w:rsidRPr="004A6437" w:rsidRDefault="00BE372E" w:rsidP="00BE372E">
      <w:pPr>
        <w:rPr>
          <w:lang w:val="en-GB"/>
        </w:rPr>
      </w:pPr>
    </w:p>
    <w:p w14:paraId="025EB130" w14:textId="77777777" w:rsidR="00BE372E" w:rsidRPr="004A6437" w:rsidRDefault="00BE372E" w:rsidP="00BE372E">
      <w:pPr>
        <w:rPr>
          <w:lang w:val="en-GB"/>
        </w:rPr>
      </w:pPr>
    </w:p>
    <w:p w14:paraId="05C02627" w14:textId="77777777" w:rsidR="00BE372E" w:rsidRPr="004A6437" w:rsidRDefault="00BE372E" w:rsidP="00BE372E">
      <w:pPr>
        <w:rPr>
          <w:lang w:val="en-GB"/>
        </w:rPr>
      </w:pPr>
    </w:p>
    <w:p w14:paraId="378463FD" w14:textId="77777777" w:rsidR="00BE372E" w:rsidRPr="004A6437" w:rsidRDefault="00BE372E" w:rsidP="00BE372E">
      <w:pPr>
        <w:rPr>
          <w:lang w:val="en-GB"/>
        </w:rPr>
      </w:pPr>
    </w:p>
    <w:p w14:paraId="6CFCA5C2" w14:textId="77777777" w:rsidR="00BE372E" w:rsidRPr="004A6437" w:rsidRDefault="00BE372E" w:rsidP="00BE372E">
      <w:pPr>
        <w:rPr>
          <w:lang w:val="en-GB"/>
        </w:rPr>
      </w:pPr>
    </w:p>
    <w:p w14:paraId="336FF19F" w14:textId="77777777" w:rsidR="00BE372E" w:rsidRPr="004A6437" w:rsidRDefault="00BE372E" w:rsidP="00BE372E">
      <w:pPr>
        <w:rPr>
          <w:lang w:val="en-GB"/>
        </w:rPr>
      </w:pPr>
    </w:p>
    <w:p w14:paraId="68953B33" w14:textId="77777777" w:rsidR="00BE372E" w:rsidRPr="004A6437" w:rsidRDefault="00BE372E" w:rsidP="00BE372E">
      <w:pPr>
        <w:rPr>
          <w:lang w:val="en-GB"/>
        </w:rPr>
      </w:pPr>
    </w:p>
    <w:tbl>
      <w:tblPr>
        <w:tblpPr w:leftFromText="180" w:rightFromText="180" w:vertAnchor="page" w:horzAnchor="margin" w:tblpY="6071"/>
        <w:tblW w:w="7259" w:type="dxa"/>
        <w:tblBorders>
          <w:top w:val="single" w:sz="18" w:space="0" w:color="D1D1D1" w:themeColor="background2" w:themeShade="E6"/>
          <w:left w:val="single" w:sz="18" w:space="0" w:color="D1D1D1" w:themeColor="background2" w:themeShade="E6"/>
          <w:bottom w:val="single" w:sz="18" w:space="0" w:color="D1D1D1" w:themeColor="background2" w:themeShade="E6"/>
          <w:right w:val="single" w:sz="18" w:space="0" w:color="D1D1D1" w:themeColor="background2" w:themeShade="E6"/>
        </w:tblBorders>
        <w:tblCellMar>
          <w:left w:w="432" w:type="dxa"/>
          <w:right w:w="432" w:type="dxa"/>
        </w:tblCellMar>
        <w:tblLook w:val="0000" w:firstRow="0" w:lastRow="0" w:firstColumn="0" w:lastColumn="0" w:noHBand="0" w:noVBand="0"/>
      </w:tblPr>
      <w:tblGrid>
        <w:gridCol w:w="7259"/>
      </w:tblGrid>
      <w:tr w:rsidR="006B6BD6" w:rsidRPr="004A6437" w14:paraId="675BBA07" w14:textId="77777777" w:rsidTr="006B6BD6">
        <w:trPr>
          <w:trHeight w:val="5153"/>
        </w:trPr>
        <w:tc>
          <w:tcPr>
            <w:tcW w:w="7259" w:type="dxa"/>
          </w:tcPr>
          <w:p w14:paraId="1BF31698" w14:textId="77777777" w:rsidR="006B6BD6" w:rsidRPr="004A6437" w:rsidRDefault="006B6BD6" w:rsidP="006B6BD6">
            <w:pPr>
              <w:pStyle w:val="Title"/>
              <w:spacing w:before="100"/>
              <w:jc w:val="left"/>
              <w:rPr>
                <w:sz w:val="36"/>
                <w:szCs w:val="60"/>
                <w:lang w:val="en-GB"/>
              </w:rPr>
            </w:pPr>
            <w:r w:rsidRPr="004A6437">
              <w:rPr>
                <w:noProof/>
                <w:lang w:val="en-GB" w:eastAsia="zh-CN"/>
              </w:rPr>
              <mc:AlternateContent>
                <mc:Choice Requires="wps">
                  <w:drawing>
                    <wp:inline distT="0" distB="0" distL="0" distR="0" wp14:anchorId="44FC9648" wp14:editId="291E1123">
                      <wp:extent cx="1476375" cy="0"/>
                      <wp:effectExtent l="0" t="0" r="0" b="0"/>
                      <wp:docPr id="9" name="Straight Connector 9" descr="text divider"/>
                      <wp:cNvGraphicFramePr/>
                      <a:graphic xmlns:a="http://schemas.openxmlformats.org/drawingml/2006/main">
                        <a:graphicData uri="http://schemas.microsoft.com/office/word/2010/wordprocessingShape">
                          <wps:wsp>
                            <wps:cNvCnPr/>
                            <wps:spPr>
                              <a:xfrm>
                                <a:off x="0" y="0"/>
                                <a:ext cx="1476375"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B7C1B0" id="Straight Connector 9"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" strokecolor="#d0d0d0 [2894]" strokeweight="1.5pt">
                      <v:stroke joinstyle="miter"/>
                      <w10:anchorlock/>
                    </v:line>
                  </w:pict>
                </mc:Fallback>
              </mc:AlternateContent>
            </w:r>
          </w:p>
          <w:p w14:paraId="57B67698" w14:textId="77777777" w:rsidR="006B6BD6" w:rsidRPr="004A6437" w:rsidRDefault="006B6BD6" w:rsidP="006B6BD6">
            <w:pPr>
              <w:pStyle w:val="Title"/>
              <w:spacing w:before="200"/>
              <w:contextualSpacing w:val="0"/>
              <w:jc w:val="left"/>
              <w:rPr>
                <w:color w:val="000000" w:themeColor="text1"/>
                <w:sz w:val="32"/>
                <w:szCs w:val="36"/>
                <w:lang w:val="en-GB"/>
              </w:rPr>
            </w:pPr>
            <w:r w:rsidRPr="004A6437">
              <w:rPr>
                <w:sz w:val="32"/>
                <w:szCs w:val="36"/>
                <w:lang w:val="en-GB" w:bidi="en-GB"/>
              </w:rPr>
              <w:t xml:space="preserve">dEAR </w:t>
            </w:r>
            <w:sdt>
              <w:sdtPr>
                <w:rPr>
                  <w:color w:val="000000" w:themeColor="text1"/>
                  <w:sz w:val="32"/>
                  <w:szCs w:val="36"/>
                  <w:lang w:val="en-GB"/>
                </w:rPr>
                <w:id w:val="-600340725"/>
                <w:placeholder>
                  <w:docPart w:val="9BB86A0E31EE47309247506606722E09"/>
                </w:placeholder>
                <w:temporary/>
                <w15:appearance w15:val="hidden"/>
              </w:sdtPr>
              <w:sdtEndPr/>
              <w:sdtContent>
                <w:r w:rsidRPr="004A6437">
                  <w:rPr>
                    <w:color w:val="000000" w:themeColor="text1"/>
                    <w:sz w:val="32"/>
                    <w:szCs w:val="36"/>
                    <w:lang w:val="en-GB" w:bidi="en-GB"/>
                  </w:rPr>
                  <w:t>Interviewer name</w:t>
                </w:r>
              </w:sdtContent>
            </w:sdt>
            <w:r w:rsidRPr="004A6437">
              <w:rPr>
                <w:color w:val="000000" w:themeColor="text1"/>
                <w:sz w:val="32"/>
                <w:szCs w:val="36"/>
                <w:lang w:val="en-GB" w:bidi="en-GB"/>
              </w:rPr>
              <w:t>:</w:t>
            </w:r>
          </w:p>
          <w:p w14:paraId="0DF099F6" w14:textId="77777777" w:rsidR="006B6BD6" w:rsidRPr="004A6437" w:rsidRDefault="006B6BD6" w:rsidP="006B6BD6">
            <w:pPr>
              <w:spacing w:before="160"/>
              <w:contextualSpacing/>
              <w:rPr>
                <w:lang w:val="en-GB"/>
              </w:rPr>
            </w:pPr>
            <w:r w:rsidRPr="004A6437">
              <w:rPr>
                <w:lang w:val="en-GB" w:bidi="en-GB"/>
              </w:rPr>
              <w:t xml:space="preserve">Use this paragraph to thank the interviewer for meeting you. Include the title of the job you were interviewed for. </w:t>
            </w:r>
          </w:p>
          <w:p w14:paraId="624F25B1" w14:textId="77777777" w:rsidR="006B6BD6" w:rsidRPr="004A6437" w:rsidRDefault="006B6BD6" w:rsidP="006B6BD6">
            <w:pPr>
              <w:spacing w:before="160"/>
              <w:contextualSpacing/>
              <w:rPr>
                <w:lang w:val="en-GB"/>
              </w:rPr>
            </w:pPr>
          </w:p>
          <w:p w14:paraId="1165E167" w14:textId="77777777" w:rsidR="006B6BD6" w:rsidRPr="004A6437" w:rsidRDefault="006B6BD6" w:rsidP="006B6BD6">
            <w:pPr>
              <w:spacing w:before="160"/>
              <w:contextualSpacing/>
              <w:rPr>
                <w:lang w:val="en-GB"/>
              </w:rPr>
            </w:pPr>
            <w:r w:rsidRPr="004A6437">
              <w:rPr>
                <w:lang w:val="en-GB" w:bidi="en-GB"/>
              </w:rPr>
              <w:t>Use this paragraph to summarise your qualifications and skills relating to the job. Address any concerns presented during the interview head on, to demonstrate that you have what it takes to perform the job well.</w:t>
            </w:r>
          </w:p>
          <w:p w14:paraId="0C84E7B1" w14:textId="77777777" w:rsidR="006B6BD6" w:rsidRPr="004A6437" w:rsidRDefault="006B6BD6" w:rsidP="006B6BD6">
            <w:pPr>
              <w:spacing w:before="160"/>
              <w:contextualSpacing/>
              <w:rPr>
                <w:lang w:val="en-GB"/>
              </w:rPr>
            </w:pPr>
          </w:p>
          <w:p w14:paraId="61B91869" w14:textId="77777777" w:rsidR="006B6BD6" w:rsidRPr="004A6437" w:rsidRDefault="006B6BD6" w:rsidP="006B6BD6">
            <w:pPr>
              <w:spacing w:before="160"/>
              <w:contextualSpacing/>
              <w:rPr>
                <w:lang w:val="en-GB"/>
              </w:rPr>
            </w:pPr>
            <w:r w:rsidRPr="004A6437">
              <w:rPr>
                <w:lang w:val="en-GB" w:bidi="en-GB"/>
              </w:rPr>
              <w:t>Finish the note by emphasising your interest and excitement about the opportunity. Add that you are willing to provide additional information, and state that you are looking forward to hearing from them again.</w:t>
            </w:r>
          </w:p>
          <w:p w14:paraId="14EA6D4E" w14:textId="77777777" w:rsidR="006B6BD6" w:rsidRPr="004A6437" w:rsidRDefault="006B6BD6" w:rsidP="006B6BD6">
            <w:pPr>
              <w:pStyle w:val="Heading4"/>
              <w:spacing w:before="120"/>
              <w:rPr>
                <w:b/>
                <w:lang w:val="en-GB"/>
              </w:rPr>
            </w:pPr>
            <w:r w:rsidRPr="004A6437">
              <w:rPr>
                <w:b/>
                <w:lang w:val="en-GB" w:bidi="en-GB"/>
              </w:rPr>
              <w:t>Yours sincerely,</w:t>
            </w:r>
          </w:p>
          <w:p w14:paraId="0070182A" w14:textId="77777777" w:rsidR="006B6BD6" w:rsidRPr="004A6437" w:rsidRDefault="006B6BD6" w:rsidP="006B6BD6">
            <w:pPr>
              <w:rPr>
                <w:sz w:val="60"/>
                <w:szCs w:val="60"/>
                <w:lang w:val="en-GB"/>
              </w:rPr>
            </w:pPr>
            <w:r w:rsidRPr="004A6437">
              <w:rPr>
                <w:lang w:val="en-GB" w:bidi="en-GB"/>
              </w:rPr>
              <w:t>Your name</w:t>
            </w:r>
          </w:p>
        </w:tc>
      </w:tr>
    </w:tbl>
    <w:tbl>
      <w:tblPr>
        <w:tblpPr w:leftFromText="180" w:rightFromText="180" w:vertAnchor="page" w:horzAnchor="margin" w:tblpXSpec="right" w:tblpY="6049"/>
        <w:tblW w:w="7259" w:type="dxa"/>
        <w:tblBorders>
          <w:top w:val="single" w:sz="18" w:space="0" w:color="D1D1D1" w:themeColor="background2" w:themeShade="E6"/>
          <w:left w:val="single" w:sz="18" w:space="0" w:color="D1D1D1" w:themeColor="background2" w:themeShade="E6"/>
          <w:bottom w:val="single" w:sz="18" w:space="0" w:color="D1D1D1" w:themeColor="background2" w:themeShade="E6"/>
          <w:right w:val="single" w:sz="18" w:space="0" w:color="D1D1D1" w:themeColor="background2" w:themeShade="E6"/>
        </w:tblBorders>
        <w:tblCellMar>
          <w:left w:w="432" w:type="dxa"/>
          <w:right w:w="432" w:type="dxa"/>
        </w:tblCellMar>
        <w:tblLook w:val="0000" w:firstRow="0" w:lastRow="0" w:firstColumn="0" w:lastColumn="0" w:noHBand="0" w:noVBand="0"/>
      </w:tblPr>
      <w:tblGrid>
        <w:gridCol w:w="7259"/>
      </w:tblGrid>
      <w:tr w:rsidR="006B6BD6" w:rsidRPr="004A6437" w14:paraId="7CADCD6A" w14:textId="77777777" w:rsidTr="006B6BD6">
        <w:trPr>
          <w:trHeight w:val="5153"/>
        </w:trPr>
        <w:tc>
          <w:tcPr>
            <w:tcW w:w="7259" w:type="dxa"/>
          </w:tcPr>
          <w:p w14:paraId="0D1040F9" w14:textId="77777777" w:rsidR="006B6BD6" w:rsidRPr="004A6437" w:rsidRDefault="006B6BD6" w:rsidP="006B6BD6">
            <w:pPr>
              <w:pStyle w:val="Title"/>
              <w:spacing w:before="100"/>
              <w:jc w:val="left"/>
              <w:rPr>
                <w:sz w:val="36"/>
                <w:szCs w:val="60"/>
                <w:lang w:val="en-GB"/>
              </w:rPr>
            </w:pPr>
            <w:r w:rsidRPr="004A6437">
              <w:rPr>
                <w:noProof/>
                <w:lang w:val="en-GB" w:eastAsia="zh-CN"/>
              </w:rPr>
              <mc:AlternateContent>
                <mc:Choice Requires="wps">
                  <w:drawing>
                    <wp:inline distT="0" distB="0" distL="0" distR="0" wp14:anchorId="32AE43A9" wp14:editId="62667073">
                      <wp:extent cx="1476375" cy="0"/>
                      <wp:effectExtent l="0" t="0" r="0" b="0"/>
                      <wp:docPr id="27" name="Straight Connector 27" descr="text divider"/>
                      <wp:cNvGraphicFramePr/>
                      <a:graphic xmlns:a="http://schemas.openxmlformats.org/drawingml/2006/main">
                        <a:graphicData uri="http://schemas.microsoft.com/office/word/2010/wordprocessingShape">
                          <wps:wsp>
                            <wps:cNvCnPr/>
                            <wps:spPr>
                              <a:xfrm>
                                <a:off x="0" y="0"/>
                                <a:ext cx="1476375"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9DCA21" id="Straight Connector 27"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" strokecolor="#d0d0d0 [2894]" strokeweight="1.5pt">
                      <v:stroke joinstyle="miter"/>
                      <w10:anchorlock/>
                    </v:line>
                  </w:pict>
                </mc:Fallback>
              </mc:AlternateContent>
            </w:r>
          </w:p>
          <w:p w14:paraId="43994655" w14:textId="77777777" w:rsidR="006B6BD6" w:rsidRPr="004A6437" w:rsidRDefault="006B6BD6" w:rsidP="006B6BD6">
            <w:pPr>
              <w:pStyle w:val="Title"/>
              <w:spacing w:before="200"/>
              <w:contextualSpacing w:val="0"/>
              <w:jc w:val="left"/>
              <w:rPr>
                <w:color w:val="000000" w:themeColor="text1"/>
                <w:sz w:val="32"/>
                <w:szCs w:val="36"/>
                <w:lang w:val="en-GB"/>
              </w:rPr>
            </w:pPr>
            <w:r w:rsidRPr="004A6437">
              <w:rPr>
                <w:sz w:val="32"/>
                <w:szCs w:val="36"/>
                <w:lang w:val="en-GB" w:bidi="en-GB"/>
              </w:rPr>
              <w:t xml:space="preserve">dEAR </w:t>
            </w:r>
            <w:sdt>
              <w:sdtPr>
                <w:rPr>
                  <w:color w:val="000000" w:themeColor="text1"/>
                  <w:sz w:val="32"/>
                  <w:szCs w:val="36"/>
                  <w:lang w:val="en-GB"/>
                </w:rPr>
                <w:id w:val="-1737461759"/>
                <w:placeholder>
                  <w:docPart w:val="81987999EE6347F29582C8C246A6442A"/>
                </w:placeholder>
                <w:temporary/>
                <w15:appearance w15:val="hidden"/>
              </w:sdtPr>
              <w:sdtEndPr/>
              <w:sdtContent>
                <w:r w:rsidRPr="004A6437">
                  <w:rPr>
                    <w:color w:val="000000" w:themeColor="text1"/>
                    <w:sz w:val="32"/>
                    <w:szCs w:val="36"/>
                    <w:lang w:val="en-GB" w:bidi="en-GB"/>
                  </w:rPr>
                  <w:t>Interviewer name</w:t>
                </w:r>
              </w:sdtContent>
            </w:sdt>
            <w:r w:rsidRPr="004A6437">
              <w:rPr>
                <w:color w:val="000000" w:themeColor="text1"/>
                <w:sz w:val="32"/>
                <w:szCs w:val="36"/>
                <w:lang w:val="en-GB" w:bidi="en-GB"/>
              </w:rPr>
              <w:t>:</w:t>
            </w:r>
          </w:p>
          <w:p w14:paraId="6A2BF55B" w14:textId="77777777" w:rsidR="006B6BD6" w:rsidRPr="004A6437" w:rsidRDefault="006B6BD6" w:rsidP="006B6BD6">
            <w:pPr>
              <w:spacing w:before="160"/>
              <w:contextualSpacing/>
              <w:rPr>
                <w:lang w:val="en-GB"/>
              </w:rPr>
            </w:pPr>
            <w:r w:rsidRPr="004A6437">
              <w:rPr>
                <w:lang w:val="en-GB" w:bidi="en-GB"/>
              </w:rPr>
              <w:t xml:space="preserve">Use this paragraph to thank the interviewer for meeting you. Include the title of the job you were interviewed for. </w:t>
            </w:r>
          </w:p>
          <w:p w14:paraId="33709307" w14:textId="77777777" w:rsidR="006B6BD6" w:rsidRPr="004A6437" w:rsidRDefault="006B6BD6" w:rsidP="006B6BD6">
            <w:pPr>
              <w:spacing w:before="160"/>
              <w:contextualSpacing/>
              <w:rPr>
                <w:lang w:val="en-GB"/>
              </w:rPr>
            </w:pPr>
          </w:p>
          <w:p w14:paraId="00C54DC3" w14:textId="77777777" w:rsidR="006B6BD6" w:rsidRPr="004A6437" w:rsidRDefault="006B6BD6" w:rsidP="006B6BD6">
            <w:pPr>
              <w:spacing w:before="160"/>
              <w:contextualSpacing/>
              <w:rPr>
                <w:lang w:val="en-GB"/>
              </w:rPr>
            </w:pPr>
            <w:r w:rsidRPr="004A6437">
              <w:rPr>
                <w:lang w:val="en-GB" w:bidi="en-GB"/>
              </w:rPr>
              <w:t>Use this paragraph to summarise your qualifications and skills relating to the job. Address any concerns presented during the interview head on, to demonstrate that you have what it takes to perform the job well.</w:t>
            </w:r>
          </w:p>
          <w:p w14:paraId="2C44D9A1" w14:textId="77777777" w:rsidR="006B6BD6" w:rsidRPr="004A6437" w:rsidRDefault="006B6BD6" w:rsidP="006B6BD6">
            <w:pPr>
              <w:spacing w:before="160"/>
              <w:contextualSpacing/>
              <w:rPr>
                <w:lang w:val="en-GB"/>
              </w:rPr>
            </w:pPr>
          </w:p>
          <w:p w14:paraId="685DBA46" w14:textId="77777777" w:rsidR="006B6BD6" w:rsidRPr="004A6437" w:rsidRDefault="006B6BD6" w:rsidP="006B6BD6">
            <w:pPr>
              <w:spacing w:before="160"/>
              <w:contextualSpacing/>
              <w:rPr>
                <w:lang w:val="en-GB"/>
              </w:rPr>
            </w:pPr>
            <w:r w:rsidRPr="004A6437">
              <w:rPr>
                <w:lang w:val="en-GB" w:bidi="en-GB"/>
              </w:rPr>
              <w:t>Finish the note by emphasising your interest and excitement about the opportunity. Add that you are willing to provide additional information, and state that you are looking forward to hearing from them again.</w:t>
            </w:r>
          </w:p>
          <w:p w14:paraId="6EBFEB07" w14:textId="77777777" w:rsidR="006B6BD6" w:rsidRPr="004A6437" w:rsidRDefault="006B6BD6" w:rsidP="006B6BD6">
            <w:pPr>
              <w:pStyle w:val="Heading4"/>
              <w:spacing w:before="120"/>
              <w:rPr>
                <w:b/>
                <w:lang w:val="en-GB"/>
              </w:rPr>
            </w:pPr>
            <w:r w:rsidRPr="004A6437">
              <w:rPr>
                <w:b/>
                <w:lang w:val="en-GB" w:bidi="en-GB"/>
              </w:rPr>
              <w:t>Yours sincerely,</w:t>
            </w:r>
          </w:p>
          <w:p w14:paraId="53A85ABC" w14:textId="77777777" w:rsidR="006B6BD6" w:rsidRPr="004A6437" w:rsidRDefault="006B6BD6" w:rsidP="006B6BD6">
            <w:pPr>
              <w:rPr>
                <w:sz w:val="60"/>
                <w:szCs w:val="60"/>
                <w:lang w:val="en-GB"/>
              </w:rPr>
            </w:pPr>
            <w:r w:rsidRPr="004A6437">
              <w:rPr>
                <w:lang w:val="en-GB" w:bidi="en-GB"/>
              </w:rPr>
              <w:t>Your name</w:t>
            </w:r>
            <w:r w:rsidRPr="004A6437">
              <w:rPr>
                <w:noProof/>
                <w:sz w:val="60"/>
                <w:szCs w:val="60"/>
                <w:lang w:val="en-GB" w:bidi="en-GB"/>
              </w:rPr>
              <w:t xml:space="preserve"> </w:t>
            </w:r>
            <w:r w:rsidRPr="004A6437">
              <w:rPr>
                <w:noProof/>
                <w:sz w:val="60"/>
                <w:szCs w:val="60"/>
                <w:lang w:val="en-GB" w:eastAsia="zh-CN"/>
              </w:rPr>
              <mc:AlternateContent>
                <mc:Choice Requires="wps">
                  <w:drawing>
                    <wp:anchor distT="0" distB="0" distL="114300" distR="114300" simplePos="0" relativeHeight="251680768" behindDoc="0" locked="1" layoutInCell="1" allowOverlap="1" wp14:anchorId="0EF4E59D" wp14:editId="641978D9">
                      <wp:simplePos x="0" y="0"/>
                      <wp:positionH relativeFrom="page">
                        <wp:posOffset>231857550</wp:posOffset>
                      </wp:positionH>
                      <wp:positionV relativeFrom="page">
                        <wp:posOffset>164843460</wp:posOffset>
                      </wp:positionV>
                      <wp:extent cx="5029200" cy="38862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8862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707778" id="Rectangle 21" o:spid="_x0000_s1026" style="position:absolute;margin-left:18256.5pt;margin-top:12979.8pt;width:396pt;height:30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" filled="f" strokecolor="#bfbfbf [2412]" strokeweight=".25pt">
                      <w10:wrap anchorx="page" anchory="page"/>
                      <w10:anchorlock/>
                    </v:rect>
                  </w:pict>
                </mc:Fallback>
              </mc:AlternateContent>
            </w:r>
          </w:p>
        </w:tc>
      </w:tr>
    </w:tbl>
    <w:p w14:paraId="2397F00E" w14:textId="77777777" w:rsidR="00BE372E" w:rsidRPr="004A6437" w:rsidRDefault="00BE372E" w:rsidP="00BE372E">
      <w:pPr>
        <w:rPr>
          <w:lang w:val="en-GB"/>
        </w:rPr>
      </w:pPr>
    </w:p>
    <w:sectPr w:rsidR="00BE372E" w:rsidRPr="004A6437" w:rsidSect="004D473C">
      <w:pgSz w:w="16838" w:h="11906" w:orient="landscape" w:code="9"/>
      <w:pgMar w:top="1152" w:right="432" w:bottom="0" w:left="432"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2E114" w14:textId="77777777" w:rsidR="000C051E" w:rsidRDefault="000C051E" w:rsidP="0068194B">
      <w:r>
        <w:separator/>
      </w:r>
    </w:p>
    <w:p w14:paraId="5B318D7D" w14:textId="77777777" w:rsidR="000C051E" w:rsidRDefault="000C051E"/>
    <w:p w14:paraId="170DCA5B" w14:textId="77777777" w:rsidR="000C051E" w:rsidRDefault="000C051E"/>
  </w:endnote>
  <w:endnote w:type="continuationSeparator" w:id="0">
    <w:p w14:paraId="5C633ACF" w14:textId="77777777" w:rsidR="000C051E" w:rsidRDefault="000C051E" w:rsidP="0068194B">
      <w:r>
        <w:continuationSeparator/>
      </w:r>
    </w:p>
    <w:p w14:paraId="65D3F84E" w14:textId="77777777" w:rsidR="000C051E" w:rsidRDefault="000C051E"/>
    <w:p w14:paraId="0FE9B1C3" w14:textId="77777777" w:rsidR="000C051E" w:rsidRDefault="000C0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B9B9F" w14:textId="77777777" w:rsidR="000C051E" w:rsidRDefault="000C051E" w:rsidP="0068194B">
      <w:r>
        <w:separator/>
      </w:r>
    </w:p>
    <w:p w14:paraId="53BE2882" w14:textId="77777777" w:rsidR="000C051E" w:rsidRDefault="000C051E"/>
    <w:p w14:paraId="4124E5E8" w14:textId="77777777" w:rsidR="000C051E" w:rsidRDefault="000C051E"/>
  </w:footnote>
  <w:footnote w:type="continuationSeparator" w:id="0">
    <w:p w14:paraId="4C1F7B52" w14:textId="77777777" w:rsidR="000C051E" w:rsidRDefault="000C051E" w:rsidP="0068194B">
      <w:r>
        <w:continuationSeparator/>
      </w:r>
    </w:p>
    <w:p w14:paraId="6ECACCDB" w14:textId="77777777" w:rsidR="000C051E" w:rsidRDefault="000C051E"/>
    <w:p w14:paraId="7521E61E" w14:textId="77777777" w:rsidR="000C051E" w:rsidRDefault="000C051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57"/>
    <w:rsid w:val="000001EF"/>
    <w:rsid w:val="00007322"/>
    <w:rsid w:val="00007728"/>
    <w:rsid w:val="00024584"/>
    <w:rsid w:val="00024730"/>
    <w:rsid w:val="00052245"/>
    <w:rsid w:val="00055E95"/>
    <w:rsid w:val="0007021F"/>
    <w:rsid w:val="000B2BA5"/>
    <w:rsid w:val="000B5AFB"/>
    <w:rsid w:val="000C051E"/>
    <w:rsid w:val="000C0DB0"/>
    <w:rsid w:val="000C6F63"/>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278EF"/>
    <w:rsid w:val="00236D54"/>
    <w:rsid w:val="00241D8C"/>
    <w:rsid w:val="00241FDB"/>
    <w:rsid w:val="0024720C"/>
    <w:rsid w:val="00253360"/>
    <w:rsid w:val="002617AE"/>
    <w:rsid w:val="002638D0"/>
    <w:rsid w:val="002647D3"/>
    <w:rsid w:val="00275EAE"/>
    <w:rsid w:val="00294998"/>
    <w:rsid w:val="00297F18"/>
    <w:rsid w:val="002A1945"/>
    <w:rsid w:val="002B2958"/>
    <w:rsid w:val="002B3FC8"/>
    <w:rsid w:val="002D23C5"/>
    <w:rsid w:val="002D52A4"/>
    <w:rsid w:val="002D6137"/>
    <w:rsid w:val="002E7E61"/>
    <w:rsid w:val="002F05E5"/>
    <w:rsid w:val="002F254D"/>
    <w:rsid w:val="002F30E4"/>
    <w:rsid w:val="00307140"/>
    <w:rsid w:val="00316DFF"/>
    <w:rsid w:val="00325B57"/>
    <w:rsid w:val="00336056"/>
    <w:rsid w:val="003544E1"/>
    <w:rsid w:val="00366398"/>
    <w:rsid w:val="00395E57"/>
    <w:rsid w:val="003A0632"/>
    <w:rsid w:val="003A30E5"/>
    <w:rsid w:val="003A6ADF"/>
    <w:rsid w:val="003B5928"/>
    <w:rsid w:val="003B5FE3"/>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A6437"/>
    <w:rsid w:val="004B06EB"/>
    <w:rsid w:val="004B6AD0"/>
    <w:rsid w:val="004C2D5D"/>
    <w:rsid w:val="004C33E1"/>
    <w:rsid w:val="004D473C"/>
    <w:rsid w:val="004E01EB"/>
    <w:rsid w:val="004E2794"/>
    <w:rsid w:val="004F07D9"/>
    <w:rsid w:val="00510392"/>
    <w:rsid w:val="00513E2A"/>
    <w:rsid w:val="00566A35"/>
    <w:rsid w:val="0056701E"/>
    <w:rsid w:val="005740D7"/>
    <w:rsid w:val="005A0F26"/>
    <w:rsid w:val="005A1B10"/>
    <w:rsid w:val="005A6850"/>
    <w:rsid w:val="005B1B1B"/>
    <w:rsid w:val="005B52A8"/>
    <w:rsid w:val="005C5932"/>
    <w:rsid w:val="005D3CA7"/>
    <w:rsid w:val="005D4CC1"/>
    <w:rsid w:val="005F4B91"/>
    <w:rsid w:val="005F55D2"/>
    <w:rsid w:val="0062312F"/>
    <w:rsid w:val="00625F2C"/>
    <w:rsid w:val="006341C1"/>
    <w:rsid w:val="006618E9"/>
    <w:rsid w:val="0068194B"/>
    <w:rsid w:val="00692703"/>
    <w:rsid w:val="006A1962"/>
    <w:rsid w:val="006B5D48"/>
    <w:rsid w:val="006B6BD6"/>
    <w:rsid w:val="006B7D7B"/>
    <w:rsid w:val="006C1A5E"/>
    <w:rsid w:val="006E1507"/>
    <w:rsid w:val="00712D8B"/>
    <w:rsid w:val="00717AFF"/>
    <w:rsid w:val="007273B7"/>
    <w:rsid w:val="00733E0A"/>
    <w:rsid w:val="0074403D"/>
    <w:rsid w:val="00746D44"/>
    <w:rsid w:val="007538DC"/>
    <w:rsid w:val="00757803"/>
    <w:rsid w:val="0079206B"/>
    <w:rsid w:val="00796076"/>
    <w:rsid w:val="007C0566"/>
    <w:rsid w:val="007C606B"/>
    <w:rsid w:val="007E6A61"/>
    <w:rsid w:val="00801140"/>
    <w:rsid w:val="00803404"/>
    <w:rsid w:val="00830769"/>
    <w:rsid w:val="00834955"/>
    <w:rsid w:val="00855B59"/>
    <w:rsid w:val="00860461"/>
    <w:rsid w:val="0086487C"/>
    <w:rsid w:val="00864B1E"/>
    <w:rsid w:val="00870B20"/>
    <w:rsid w:val="008829F8"/>
    <w:rsid w:val="00885897"/>
    <w:rsid w:val="008A509A"/>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4015"/>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1793"/>
    <w:rsid w:val="00A34BA2"/>
    <w:rsid w:val="00A36F27"/>
    <w:rsid w:val="00A42E32"/>
    <w:rsid w:val="00A46E63"/>
    <w:rsid w:val="00A51DC5"/>
    <w:rsid w:val="00A53DE1"/>
    <w:rsid w:val="00A615E1"/>
    <w:rsid w:val="00A755E8"/>
    <w:rsid w:val="00A8653F"/>
    <w:rsid w:val="00A93A5D"/>
    <w:rsid w:val="00AB32F8"/>
    <w:rsid w:val="00AB610B"/>
    <w:rsid w:val="00AD360E"/>
    <w:rsid w:val="00AD40FB"/>
    <w:rsid w:val="00AD782D"/>
    <w:rsid w:val="00AE6FA8"/>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372E"/>
    <w:rsid w:val="00BE423E"/>
    <w:rsid w:val="00BF61AC"/>
    <w:rsid w:val="00C2485F"/>
    <w:rsid w:val="00C37716"/>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40916"/>
    <w:rsid w:val="00D66A52"/>
    <w:rsid w:val="00D66EFA"/>
    <w:rsid w:val="00D72A2D"/>
    <w:rsid w:val="00D9521A"/>
    <w:rsid w:val="00DA3914"/>
    <w:rsid w:val="00DA59AA"/>
    <w:rsid w:val="00DB6915"/>
    <w:rsid w:val="00DB7E1E"/>
    <w:rsid w:val="00DC1B78"/>
    <w:rsid w:val="00DC2A2F"/>
    <w:rsid w:val="00DC434D"/>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37FC9"/>
    <w:rsid w:val="00F476C4"/>
    <w:rsid w:val="00F61DF9"/>
    <w:rsid w:val="00F657E2"/>
    <w:rsid w:val="00F81960"/>
    <w:rsid w:val="00F8769D"/>
    <w:rsid w:val="00F9350C"/>
    <w:rsid w:val="00F94EB5"/>
    <w:rsid w:val="00F9624D"/>
    <w:rsid w:val="00FB31C1"/>
    <w:rsid w:val="00FB58F2"/>
    <w:rsid w:val="00FC6AEA"/>
    <w:rsid w:val="00FD3D13"/>
    <w:rsid w:val="00FE55A2"/>
    <w:rsid w:val="00FF5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93C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4A6437"/>
    <w:pPr>
      <w:outlineLvl w:val="2"/>
    </w:pPr>
    <w:rPr>
      <w:rFonts w:eastAsiaTheme="majorEastAsia" w:cstheme="majorBidi"/>
      <w:b/>
      <w:caps/>
      <w:color w:val="1D824C" w:themeColor="accent1"/>
      <w:szCs w:val="24"/>
    </w:rPr>
  </w:style>
  <w:style w:type="paragraph" w:styleId="Heading4">
    <w:name w:val="heading 4"/>
    <w:basedOn w:val="Normal"/>
    <w:next w:val="Normal"/>
    <w:link w:val="Heading4Char"/>
    <w:uiPriority w:val="9"/>
    <w:unhideWhenUsed/>
    <w:qFormat/>
    <w:rsid w:val="00052245"/>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0"/>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0"/>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4A6437"/>
    <w:rPr>
      <w:rFonts w:eastAsiaTheme="majorEastAsia" w:cstheme="majorBidi"/>
      <w:b/>
      <w:caps/>
      <w:color w:val="1D824C" w:themeColor="accent1"/>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rsid w:val="00052245"/>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unhideWhenUsed/>
    <w:qFormat/>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3859">
      <w:bodyDiv w:val="1"/>
      <w:marLeft w:val="0"/>
      <w:marRight w:val="0"/>
      <w:marTop w:val="0"/>
      <w:marBottom w:val="0"/>
      <w:divBdr>
        <w:top w:val="none" w:sz="0" w:space="0" w:color="auto"/>
        <w:left w:val="none" w:sz="0" w:space="0" w:color="auto"/>
        <w:bottom w:val="none" w:sz="0" w:space="0" w:color="auto"/>
        <w:right w:val="none" w:sz="0" w:space="0" w:color="auto"/>
      </w:divBdr>
    </w:div>
    <w:div w:id="10564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3C99013C914616A6279585F1A6C4E6"/>
        <w:category>
          <w:name w:val="General"/>
          <w:gallery w:val="placeholder"/>
        </w:category>
        <w:types>
          <w:type w:val="bbPlcHdr"/>
        </w:types>
        <w:behaviors>
          <w:behavior w:val="content"/>
        </w:behaviors>
        <w:guid w:val="{194FCE47-E1E7-419A-B14C-3CA27FA4C25D}"/>
      </w:docPartPr>
      <w:docPartBody>
        <w:p w:rsidR="00861BE3" w:rsidRDefault="001230B8" w:rsidP="001230B8">
          <w:pPr>
            <w:pStyle w:val="7A3C99013C914616A6279585F1A6C4E6"/>
          </w:pPr>
          <w:r w:rsidRPr="004F042F">
            <w:rPr>
              <w:rStyle w:val="PlaceholderText"/>
              <w:lang w:val="en-GB" w:bidi="en-GB"/>
            </w:rPr>
            <w:t>Click or tap here to enter text.</w:t>
          </w:r>
        </w:p>
      </w:docPartBody>
    </w:docPart>
    <w:docPart>
      <w:docPartPr>
        <w:name w:val="1792C3DE23A249E9B1E8005CF2712B66"/>
        <w:category>
          <w:name w:val="General"/>
          <w:gallery w:val="placeholder"/>
        </w:category>
        <w:types>
          <w:type w:val="bbPlcHdr"/>
        </w:types>
        <w:behaviors>
          <w:behavior w:val="content"/>
        </w:behaviors>
        <w:guid w:val="{CF434628-48F0-4CE6-BDF7-EC44C98D6C79}"/>
      </w:docPartPr>
      <w:docPartBody>
        <w:p w:rsidR="00861BE3" w:rsidRDefault="001230B8" w:rsidP="001230B8">
          <w:pPr>
            <w:pStyle w:val="1792C3DE23A249E9B1E8005CF2712B66"/>
          </w:pPr>
          <w:r w:rsidRPr="004F042F">
            <w:rPr>
              <w:rStyle w:val="PlaceholderText"/>
              <w:lang w:val="en-GB" w:bidi="en-GB"/>
            </w:rPr>
            <w:t>Click or tap here to enter text.</w:t>
          </w:r>
        </w:p>
      </w:docPartBody>
    </w:docPart>
    <w:docPart>
      <w:docPartPr>
        <w:name w:val="9BB86A0E31EE47309247506606722E09"/>
        <w:category>
          <w:name w:val="General"/>
          <w:gallery w:val="placeholder"/>
        </w:category>
        <w:types>
          <w:type w:val="bbPlcHdr"/>
        </w:types>
        <w:behaviors>
          <w:behavior w:val="content"/>
        </w:behaviors>
        <w:guid w:val="{944CF581-D472-43EA-AD06-458DE0B30936}"/>
      </w:docPartPr>
      <w:docPartBody>
        <w:p w:rsidR="00861BE3" w:rsidRDefault="001230B8" w:rsidP="001230B8">
          <w:pPr>
            <w:pStyle w:val="9BB86A0E31EE47309247506606722E09"/>
          </w:pPr>
          <w:r w:rsidRPr="004F042F">
            <w:rPr>
              <w:rStyle w:val="PlaceholderText"/>
              <w:lang w:val="en-GB" w:bidi="en-GB"/>
            </w:rPr>
            <w:t>Click or tap here to enter text.</w:t>
          </w:r>
        </w:p>
      </w:docPartBody>
    </w:docPart>
    <w:docPart>
      <w:docPartPr>
        <w:name w:val="81987999EE6347F29582C8C246A6442A"/>
        <w:category>
          <w:name w:val="General"/>
          <w:gallery w:val="placeholder"/>
        </w:category>
        <w:types>
          <w:type w:val="bbPlcHdr"/>
        </w:types>
        <w:behaviors>
          <w:behavior w:val="content"/>
        </w:behaviors>
        <w:guid w:val="{9B3EB185-B408-43A8-8358-8AE81FADBA75}"/>
      </w:docPartPr>
      <w:docPartBody>
        <w:p w:rsidR="00861BE3" w:rsidRDefault="001230B8" w:rsidP="001230B8">
          <w:pPr>
            <w:pStyle w:val="81987999EE6347F29582C8C246A6442A"/>
          </w:pPr>
          <w:r w:rsidRPr="004F042F">
            <w:rPr>
              <w:rStyle w:val="PlaceholderText"/>
              <w:lang w:val="en-GB" w:bidi="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3000509000000000000"/>
    <w:charset w:val="86"/>
    <w:family w:val="auto"/>
    <w:pitch w:val="variable"/>
    <w:sig w:usb0="8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B8"/>
    <w:rsid w:val="001230B8"/>
    <w:rsid w:val="00554AC8"/>
    <w:rsid w:val="00861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0B8"/>
    <w:rPr>
      <w:color w:val="595959" w:themeColor="text1" w:themeTint="A6"/>
    </w:rPr>
  </w:style>
  <w:style w:type="paragraph" w:customStyle="1" w:styleId="09DBCCE5F5C5453F93C8249B559CCAC5">
    <w:name w:val="09DBCCE5F5C5453F93C8249B559CCAC5"/>
  </w:style>
  <w:style w:type="paragraph" w:customStyle="1" w:styleId="0B4C6A4A05C74053A4844262709AC16E">
    <w:name w:val="0B4C6A4A05C74053A4844262709AC16E"/>
  </w:style>
  <w:style w:type="paragraph" w:customStyle="1" w:styleId="5C0233DB4009441B8DC03271C9C53D59">
    <w:name w:val="5C0233DB4009441B8DC03271C9C53D59"/>
  </w:style>
  <w:style w:type="paragraph" w:customStyle="1" w:styleId="8AC0F64C4BF7428ABFE77846098FE394">
    <w:name w:val="8AC0F64C4BF7428ABFE77846098FE394"/>
  </w:style>
  <w:style w:type="paragraph" w:customStyle="1" w:styleId="FA38C5CB240647FC8F96ABA111290204">
    <w:name w:val="FA38C5CB240647FC8F96ABA111290204"/>
  </w:style>
  <w:style w:type="paragraph" w:customStyle="1" w:styleId="7B0D701A07F243FBB874FB99ABA0D6ED">
    <w:name w:val="7B0D701A07F243FBB874FB99ABA0D6ED"/>
  </w:style>
  <w:style w:type="paragraph" w:customStyle="1" w:styleId="1A4A55E82F2E42C386F2D834D9B36A00">
    <w:name w:val="1A4A55E82F2E42C386F2D834D9B36A00"/>
  </w:style>
  <w:style w:type="paragraph" w:customStyle="1" w:styleId="C01B6973D92143EAAA10C328F7C2E25F">
    <w:name w:val="C01B6973D92143EAAA10C328F7C2E25F"/>
  </w:style>
  <w:style w:type="paragraph" w:customStyle="1" w:styleId="7A3C99013C914616A6279585F1A6C4E6">
    <w:name w:val="7A3C99013C914616A6279585F1A6C4E6"/>
    <w:rsid w:val="001230B8"/>
    <w:rPr>
      <w:lang w:eastAsia="zh-CN"/>
    </w:rPr>
  </w:style>
  <w:style w:type="paragraph" w:customStyle="1" w:styleId="1792C3DE23A249E9B1E8005CF2712B66">
    <w:name w:val="1792C3DE23A249E9B1E8005CF2712B66"/>
    <w:rsid w:val="001230B8"/>
    <w:rPr>
      <w:lang w:eastAsia="zh-CN"/>
    </w:rPr>
  </w:style>
  <w:style w:type="paragraph" w:customStyle="1" w:styleId="9BB86A0E31EE47309247506606722E09">
    <w:name w:val="9BB86A0E31EE47309247506606722E09"/>
    <w:rsid w:val="001230B8"/>
    <w:rPr>
      <w:lang w:eastAsia="zh-CN"/>
    </w:rPr>
  </w:style>
  <w:style w:type="paragraph" w:customStyle="1" w:styleId="81987999EE6347F29582C8C246A6442A">
    <w:name w:val="81987999EE6347F29582C8C246A6442A"/>
    <w:rsid w:val="001230B8"/>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9">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51FA-6595-48B9-B237-3B1EDBDD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Office_30740566_TF16412072.dotx</Template>
  <TotalTime>3</TotalTime>
  <Pages>2</Pages>
  <Words>192</Words>
  <Characters>1101</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2019-03-26T10:29:00Z</dcterms:created>
  <dcterms:modified xsi:type="dcterms:W3CDTF">2019-03-29T03:34:00Z</dcterms:modified>
  <cp:category/>
</cp:coreProperties>
</file>

<file path=docProps/custom.xml><?xml version="1.0" encoding="utf-8"?>
<Properties xmlns="http://schemas.openxmlformats.org/officeDocument/2006/custom-properties" xmlns:vt="http://schemas.openxmlformats.org/officeDocument/2006/docPropsVTypes"/>
</file>