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17D6A74A" w:rsidR="004E644B" w:rsidRDefault="00115CCC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4AB9CA90">
                <wp:simplePos x="0" y="0"/>
                <wp:positionH relativeFrom="column">
                  <wp:posOffset>348018</wp:posOffset>
                </wp:positionH>
                <wp:positionV relativeFrom="page">
                  <wp:posOffset>1269242</wp:posOffset>
                </wp:positionV>
                <wp:extent cx="2441446" cy="3810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44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 w:bidi="en-GB"/>
                              </w:rPr>
                              <w:t>456 Elm Road</w:t>
                            </w:r>
                          </w:p>
                          <w:p w14:paraId="5FEDA911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115CCC">
                              <w:rPr>
                                <w:sz w:val="17"/>
                                <w:szCs w:val="17"/>
                                <w:lang w:val="en-GB" w:bidi="en-GB"/>
                              </w:rPr>
                              <w:t>Birmingham, West Midlands,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n-GB" w:bidi="en-GB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n-GB" w:bidi="en-GB"/>
                              </w:rPr>
                              <w:t>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884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.4pt;margin-top:99.95pt;width:192.2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7541671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val="en-GB" w:bidi="en-GB"/>
                        </w:rPr>
                        <w:t>456 Elm Road</w:t>
                      </w:r>
                    </w:p>
                    <w:p w14:paraId="5FEDA911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115CCC">
                        <w:rPr>
                          <w:sz w:val="17"/>
                          <w:szCs w:val="17"/>
                          <w:lang w:val="en-GB" w:bidi="en-GB"/>
                        </w:rPr>
                        <w:t>Birmingham, West Midlands,</w:t>
                      </w:r>
                      <w:r>
                        <w:rPr>
                          <w:b/>
                          <w:sz w:val="17"/>
                          <w:szCs w:val="17"/>
                          <w:lang w:val="en-GB" w:bidi="en-GB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n-GB" w:bidi="en-GB"/>
                        </w:rPr>
                        <w:t>B01 2HM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4324D415">
                <wp:simplePos x="0" y="0"/>
                <wp:positionH relativeFrom="column">
                  <wp:posOffset>257175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635" r="0" b="1270"/>
                <wp:wrapNone/>
                <wp:docPr id="1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115CCC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ROPERTY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025" id="Text Box 20" o:spid="_x0000_s1027" type="#_x0000_t202" style="position:absolute;margin-left:20.25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62AF5D2A" w14:textId="77777777" w:rsidR="00F7159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115CCC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ROPERTY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63878C27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1E56" id="Group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">
                <v:shape id="Freeform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461563B0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A2D6" id="Text Box 19" o:spid="_x0000_s1028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21546A4E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n-GB" w:bidi="en-GB"/>
                        </w:rPr>
                        <w:t>COMPANY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15F2" id="Line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66E7" id="Line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8A7A" id="Line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B44B" id="Rectangle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372C" id="Line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18B6" id="Line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F286" id="Line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B5A5" id="Line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48E9" id="Rectangle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8B18" id="Rectangle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hB9g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xErSDEn0A0qjYtQyllp6h1zl4PfT3yiao+ztZftFIyGUDXmyulBwaRisARay/f3XBGhquou3w&#10;VlYQne6NdEw91qqzAYED9OgK8nQuCHs0qIRNQqJJAGUr4YgkAUldwXyany73SpvXTHbILgqsALoL&#10;Tg932lgwND+5OPCy5dWGt60z1G67bBU6UOiN+TxLJg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A7FF" id="Rectangle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ACEE" id="Rectangle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B79w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wErSDEn0A0qjYtQzFlp6h1zl4PfT3yiao+ztZftFIyGUDXmyulBwaRisARay/f3XBGhquou3w&#10;VlYQne6NdEw91qqzAYED9OgK8nQuCHs0qIRNQqJJAGUr4YgkAUldwXyany73SpvXTHbILgqsALoL&#10;Tg932lgwND+5OPCy5dWGt60z1G67bBU6UOiNxTpJJw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6703" id="Rectangle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EBD7" id="Rectangle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04BB" id="Rectangle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AC3F" w14:textId="77777777" w:rsidR="008D0539" w:rsidRDefault="008D0539" w:rsidP="008F6686">
      <w:r>
        <w:separator/>
      </w:r>
    </w:p>
  </w:endnote>
  <w:endnote w:type="continuationSeparator" w:id="0">
    <w:p w14:paraId="24BD4628" w14:textId="77777777" w:rsidR="008D0539" w:rsidRDefault="008D0539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2866" w14:textId="77777777" w:rsidR="008D0539" w:rsidRDefault="008D0539" w:rsidP="008F6686">
      <w:r>
        <w:separator/>
      </w:r>
    </w:p>
  </w:footnote>
  <w:footnote w:type="continuationSeparator" w:id="0">
    <w:p w14:paraId="07C34218" w14:textId="77777777" w:rsidR="008D0539" w:rsidRDefault="008D0539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115CCC"/>
    <w:rsid w:val="003D6424"/>
    <w:rsid w:val="004E644B"/>
    <w:rsid w:val="00511CBA"/>
    <w:rsid w:val="007B46E6"/>
    <w:rsid w:val="008752AB"/>
    <w:rsid w:val="008D0539"/>
    <w:rsid w:val="008F6686"/>
    <w:rsid w:val="00970FCF"/>
    <w:rsid w:val="00E02054"/>
    <w:rsid w:val="00F24AEB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Office_30265633_TF16402923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en-US</cp:lastModifiedBy>
  <cp:revision>2</cp:revision>
  <dcterms:created xsi:type="dcterms:W3CDTF">2019-03-06T16:07:00Z</dcterms:created>
  <dcterms:modified xsi:type="dcterms:W3CDTF">2019-03-06T16:07:00Z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