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4" w:rsidRDefault="00FB0CA3">
      <w:bookmarkStart w:id="0" w:name="_GoBack"/>
      <w:bookmarkEnd w:id="0"/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9386888</wp:posOffset>
                </wp:positionV>
                <wp:extent cx="9605328" cy="2982595"/>
                <wp:effectExtent l="0" t="0" r="0" b="8255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5328" cy="2982595"/>
                        </a:xfrm>
                        <a:custGeom>
                          <a:avLst/>
                          <a:gdLst>
                            <a:gd name="T0" fmla="*/ 3168 w 3168"/>
                            <a:gd name="T1" fmla="*/ 980 h 980"/>
                            <a:gd name="T2" fmla="*/ 3168 w 3168"/>
                            <a:gd name="T3" fmla="*/ 161 h 980"/>
                            <a:gd name="T4" fmla="*/ 0 w 3168"/>
                            <a:gd name="T5" fmla="*/ 176 h 980"/>
                            <a:gd name="T6" fmla="*/ 0 w 3168"/>
                            <a:gd name="T7" fmla="*/ 980 h 980"/>
                            <a:gd name="T8" fmla="*/ 3168 w 3168"/>
                            <a:gd name="T9" fmla="*/ 980 h 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8" h="980">
                              <a:moveTo>
                                <a:pt x="3168" y="980"/>
                              </a:moveTo>
                              <a:cubicBezTo>
                                <a:pt x="3168" y="161"/>
                                <a:pt x="3168" y="161"/>
                                <a:pt x="3168" y="161"/>
                              </a:cubicBezTo>
                              <a:cubicBezTo>
                                <a:pt x="1659" y="0"/>
                                <a:pt x="601" y="93"/>
                                <a:pt x="0" y="176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lnTo>
                                <a:pt x="3168" y="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58E86" id="Freeform 6" o:spid="_x0000_s1026" style="position:absolute;margin-left:705.15pt;margin-top:739.15pt;width:756.35pt;height:234.85pt;z-index:251651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3168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" path="m3168,980v,-819,,-819,,-819c1659,,601,93,,176,,980,,980,,980r3168,xe" fillcolor="#2e3640" stroked="f" strokecolor="#212120">
                <v:shadow color="#8c8682"/>
                <v:path arrowok="t" o:connecttype="custom" o:connectlocs="9605328,2982595;9605328,489998;0,535650;0,2982595;9605328,2982595" o:connectangles="0,0,0,0,0"/>
                <w10:wrap anchorx="margin"/>
              </v:shape>
            </w:pict>
          </mc:Fallback>
        </mc:AlternateContent>
      </w:r>
      <w:r>
        <w:rPr>
          <w:noProof/>
          <w:lang w:val="en-GB" w:bidi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4763</wp:posOffset>
            </wp:positionV>
            <wp:extent cx="9596120" cy="12233506"/>
            <wp:effectExtent l="0" t="0" r="5080" b="0"/>
            <wp:wrapNone/>
            <wp:docPr id="3" name="Picture 3" descr="Group of four people with focus on woman in front holding laptop 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tamic\Desktop\TC999D\TC9990601D-PB\TC99906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" t="6436" r="11551" b="1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981" cy="1223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590D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4156</wp:posOffset>
                </wp:positionH>
                <wp:positionV relativeFrom="paragraph">
                  <wp:posOffset>9281160</wp:posOffset>
                </wp:positionV>
                <wp:extent cx="9602088" cy="915128"/>
                <wp:effectExtent l="0" t="0" r="18415" b="184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2088" cy="915128"/>
                          <a:chOff x="0" y="0"/>
                          <a:chExt cx="9602088" cy="91512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2088" cy="532948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315884"/>
                            <a:ext cx="9602088" cy="593629"/>
                          </a:xfrm>
                          <a:custGeom>
                            <a:avLst/>
                            <a:gdLst>
                              <a:gd name="T0" fmla="*/ 0 w 3168"/>
                              <a:gd name="T1" fmla="*/ 145 h 195"/>
                              <a:gd name="T2" fmla="*/ 3168 w 3168"/>
                              <a:gd name="T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95">
                                <a:moveTo>
                                  <a:pt x="0" y="145"/>
                                </a:moveTo>
                                <a:cubicBezTo>
                                  <a:pt x="1206" y="0"/>
                                  <a:pt x="2321" y="74"/>
                                  <a:pt x="3168" y="1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216131"/>
                            <a:ext cx="9602088" cy="57536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89 h 189"/>
                              <a:gd name="T2" fmla="*/ 3168 w 3168"/>
                              <a:gd name="T3" fmla="*/ 124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89">
                                <a:moveTo>
                                  <a:pt x="0" y="189"/>
                                </a:moveTo>
                                <a:cubicBezTo>
                                  <a:pt x="1197" y="0"/>
                                  <a:pt x="2312" y="33"/>
                                  <a:pt x="3168" y="1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0" y="199505"/>
                            <a:ext cx="9602088" cy="523611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2 h 172"/>
                              <a:gd name="T2" fmla="*/ 3168 w 3168"/>
                              <a:gd name="T3" fmla="*/ 151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2">
                                <a:moveTo>
                                  <a:pt x="0" y="172"/>
                                </a:moveTo>
                                <a:cubicBezTo>
                                  <a:pt x="1199" y="0"/>
                                  <a:pt x="2313" y="48"/>
                                  <a:pt x="3168" y="15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0" y="382385"/>
                            <a:ext cx="9602088" cy="53274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5952C" id="Group 22" o:spid="_x0000_s1026" style="position:absolute;margin-left:.35pt;margin-top:730.8pt;width:756.05pt;height:72.05pt;z-index:251656192" coordsize="96020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">
                <v:shape id="Freeform 4" o:spid="_x0000_s1027" style="position:absolute;width:96020;height:5329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948;9602088,447676" o:connectangles="0,0"/>
                </v:shape>
                <v:shape id="Freeform 7" o:spid="_x0000_s1028" style="position:absolute;top:3158;width:96020;height:5937;visibility:visible;mso-wrap-style:square;v-text-anchor:top" coordsize="316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" path="m,145c1206,,2321,74,3168,195e" filled="f" fillcolor="#fffffe" strokecolor="#fffffe">
                  <v:stroke joinstyle="miter"/>
                  <v:shadow color="#8c8682"/>
                  <v:path arrowok="t" o:connecttype="custom" o:connectlocs="0,441416;9602088,593629" o:connectangles="0,0"/>
                </v:shape>
                <v:shape id="Freeform 8" o:spid="_x0000_s1029" style="position:absolute;top:2161;width:96020;height:5753;visibility:visible;mso-wrap-style:square;v-text-anchor:top" coordsize="31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" path="m,189c1197,,2312,33,3168,124e" filled="f" fillcolor="#fffffe" strokecolor="#fffffe">
                  <v:stroke joinstyle="miter"/>
                  <v:shadow color="#8c8682"/>
                  <v:path arrowok="t" o:connecttype="custom" o:connectlocs="0,575363;9602088,377487" o:connectangles="0,0"/>
                </v:shape>
                <v:shape id="Freeform 9" o:spid="_x0000_s1030" style="position:absolute;top:1995;width:96020;height:5236;visibility:visible;mso-wrap-style:square;v-text-anchor:top" coordsize="316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" path="m,172c1199,,2313,48,3168,151e" filled="f" fillcolor="#fffffe" strokecolor="#fffffe">
                  <v:stroke joinstyle="miter"/>
                  <v:shadow color="#8c8682"/>
                  <v:path arrowok="t" o:connecttype="custom" o:connectlocs="0,523611;9602088,459682" o:connectangles="0,0"/>
                </v:shape>
                <v:shape id="Freeform 10" o:spid="_x0000_s1031" style="position:absolute;top:3823;width:96020;height:5328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743;9602088,447504" o:connectangles="0,0"/>
                </v:shape>
              </v:group>
            </w:pict>
          </mc:Fallback>
        </mc:AlternateContent>
      </w:r>
      <w:r w:rsidR="00BE590D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5358048</wp:posOffset>
                </wp:positionH>
                <wp:positionV relativeFrom="paragraph">
                  <wp:posOffset>536352</wp:posOffset>
                </wp:positionV>
                <wp:extent cx="4115181" cy="914713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181" cy="914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1D301F">
                            <w:pPr>
                              <w:widowControl w:val="0"/>
                              <w:spacing w:line="1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</w:pPr>
                            <w:r w:rsidRPr="00BD1DD7">
                              <w:rPr>
                                <w:rStyle w:val="simplifyingChar"/>
                                <w:lang w:val="en-GB" w:bidi="en-GB"/>
                              </w:rPr>
                              <w:t>simplifying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16"/>
                                <w:szCs w:val="116"/>
                                <w:lang w:val="en-GB" w:bidi="en-GB"/>
                              </w:rPr>
                              <w:t xml:space="preserve"> </w:t>
                            </w:r>
                            <w:r w:rsidRPr="00BD1DD7">
                              <w:rPr>
                                <w:rStyle w:val="IT1Char"/>
                                <w:lang w:val="en-GB" w:bidi="en-GB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1.9pt;margin-top:42.25pt;width:324.05pt;height:1in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1D301F" w:rsidRDefault="001D301F" w:rsidP="001D301F">
                      <w:pPr>
                        <w:widowControl w:val="0"/>
                        <w:spacing w:line="1200" w:lineRule="exact"/>
                        <w:rPr>
                          <w:rFonts w:ascii="Arial" w:hAnsi="Arial" w:cs="Arial"/>
                          <w:color w:val="FFFFFE"/>
                          <w:w w:val="90"/>
                          <w:sz w:val="116"/>
                          <w:szCs w:val="116"/>
                          <w:lang w:val="en"/>
                        </w:rPr>
                      </w:pPr>
                      <w:r w:rsidRPr="00BD1DD7">
                        <w:rPr>
                          <w:rStyle w:val="simplifyingChar"/>
                          <w:lang w:val="en-GB" w:bidi="en-GB"/>
                        </w:rPr>
                        <w:t>simplifying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16"/>
                          <w:szCs w:val="116"/>
                          <w:lang w:val="en-GB" w:bidi="en-GB"/>
                        </w:rPr>
                        <w:t xml:space="preserve"> </w:t>
                      </w:r>
                      <w:r w:rsidRPr="00BD1DD7">
                        <w:rPr>
                          <w:rStyle w:val="IT1Char"/>
                          <w:lang w:val="en-GB" w:bidi="en-GB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BE590D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502966</wp:posOffset>
                </wp:positionH>
                <wp:positionV relativeFrom="paragraph">
                  <wp:posOffset>11063872</wp:posOffset>
                </wp:positionV>
                <wp:extent cx="540435" cy="585035"/>
                <wp:effectExtent l="0" t="0" r="0" b="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35" cy="585035"/>
                          <a:chOff x="114379548" y="106280986"/>
                          <a:chExt cx="450000" cy="48750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42B2E" id="Group 12" o:spid="_x0000_s1026" style="position:absolute;margin-left:39.6pt;margin-top:871.15pt;width:42.55pt;height:46.05pt;z-index:25165824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">
                <v:shape id="Freeform 1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BE590D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1118165</wp:posOffset>
                </wp:positionH>
                <wp:positionV relativeFrom="paragraph">
                  <wp:posOffset>11196921</wp:posOffset>
                </wp:positionV>
                <wp:extent cx="1874693" cy="400187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693" cy="4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BD1DD7">
                            <w:pPr>
                              <w:pStyle w:val="technology"/>
                            </w:pPr>
                            <w:r>
                              <w:rPr>
                                <w:lang w:val="en-GB" w:bidi="en-GB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margin-left:88.05pt;margin-top:881.65pt;width:147.6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1D301F" w:rsidRDefault="001D301F" w:rsidP="00BD1DD7">
                      <w:pPr>
                        <w:pStyle w:val="technology"/>
                      </w:pPr>
                      <w:r>
                        <w:rPr>
                          <w:lang w:val="en-GB" w:bidi="en-GB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BE590D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1616974</wp:posOffset>
                </wp:positionH>
                <wp:positionV relativeFrom="paragraph">
                  <wp:posOffset>11562807</wp:posOffset>
                </wp:positionV>
                <wp:extent cx="888447" cy="369061"/>
                <wp:effectExtent l="0" t="0" r="698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47" cy="369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BD1DD7">
                            <w:pPr>
                              <w:pStyle w:val="consulting"/>
                            </w:pPr>
                            <w:r>
                              <w:rPr>
                                <w:lang w:val="en-GB" w:bidi="en-GB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127.3pt;margin-top:910.45pt;width:69.95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1D301F" w:rsidRDefault="001D301F" w:rsidP="00BD1DD7">
                      <w:pPr>
                        <w:pStyle w:val="consulting"/>
                      </w:pPr>
                      <w:r>
                        <w:rPr>
                          <w:lang w:val="en-GB" w:bidi="en-GB"/>
                        </w:rPr>
                        <w:t>consulting</w:t>
                      </w:r>
                    </w:p>
                  </w:txbxContent>
                </v:textbox>
              </v:shape>
            </w:pict>
          </mc:Fallback>
        </mc:AlternateContent>
      </w:r>
      <w:r w:rsidR="00BE590D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4626461</wp:posOffset>
                </wp:positionH>
                <wp:positionV relativeFrom="paragraph">
                  <wp:posOffset>11163659</wp:posOffset>
                </wp:positionV>
                <wp:extent cx="4572423" cy="457357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423" cy="457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1D301F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BD1DD7">
                              <w:rPr>
                                <w:rStyle w:val="IT2Char"/>
                                <w:lang w:val="en-GB" w:bidi="en-GB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val="en-GB" w:bidi="en-GB"/>
                              </w:rPr>
                              <w:t xml:space="preserve"> </w:t>
                            </w:r>
                            <w:r w:rsidRPr="00BD1DD7">
                              <w:rPr>
                                <w:rStyle w:val="BodyChar"/>
                                <w:lang w:val="en-GB" w:bidi="en-GB"/>
                              </w:rPr>
                              <w:t>Solutions that work for your business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364.3pt;margin-top:879.05pt;width:360.0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1D301F" w:rsidRDefault="001D301F" w:rsidP="001D301F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BD1DD7">
                        <w:rPr>
                          <w:rStyle w:val="IT2Char"/>
                          <w:lang w:val="en-GB" w:bidi="en-GB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val="en-GB" w:bidi="en-GB"/>
                        </w:rPr>
                        <w:t xml:space="preserve"> </w:t>
                      </w:r>
                      <w:r w:rsidRPr="00BD1DD7">
                        <w:rPr>
                          <w:rStyle w:val="BodyChar"/>
                          <w:lang w:val="en-GB" w:bidi="en-GB"/>
                        </w:rPr>
                        <w:t>Solutions that work for your business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Sect="000056F4">
      <w:pgSz w:w="15840" w:h="20160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0A" w:rsidRDefault="00316B0A" w:rsidP="004F1626">
      <w:r>
        <w:separator/>
      </w:r>
    </w:p>
  </w:endnote>
  <w:endnote w:type="continuationSeparator" w:id="0">
    <w:p w:rsidR="00316B0A" w:rsidRDefault="00316B0A" w:rsidP="004F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0A" w:rsidRDefault="00316B0A" w:rsidP="004F1626">
      <w:r>
        <w:separator/>
      </w:r>
    </w:p>
  </w:footnote>
  <w:footnote w:type="continuationSeparator" w:id="0">
    <w:p w:rsidR="00316B0A" w:rsidRDefault="00316B0A" w:rsidP="004F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1F"/>
    <w:rsid w:val="000056F4"/>
    <w:rsid w:val="0007244D"/>
    <w:rsid w:val="000D247E"/>
    <w:rsid w:val="00194B1B"/>
    <w:rsid w:val="001B326D"/>
    <w:rsid w:val="001D301F"/>
    <w:rsid w:val="00316B0A"/>
    <w:rsid w:val="003A5BE8"/>
    <w:rsid w:val="003B7DE5"/>
    <w:rsid w:val="0046073B"/>
    <w:rsid w:val="004F1626"/>
    <w:rsid w:val="00512A1C"/>
    <w:rsid w:val="005F70E4"/>
    <w:rsid w:val="00606B91"/>
    <w:rsid w:val="00606D3B"/>
    <w:rsid w:val="00726291"/>
    <w:rsid w:val="00820E6B"/>
    <w:rsid w:val="00904EDB"/>
    <w:rsid w:val="009C0C71"/>
    <w:rsid w:val="00A6114F"/>
    <w:rsid w:val="00A958C2"/>
    <w:rsid w:val="00AD01C1"/>
    <w:rsid w:val="00B024DE"/>
    <w:rsid w:val="00BD1DD7"/>
    <w:rsid w:val="00BE3F25"/>
    <w:rsid w:val="00BE590D"/>
    <w:rsid w:val="00C433E0"/>
    <w:rsid w:val="00C7373D"/>
    <w:rsid w:val="00D062D3"/>
    <w:rsid w:val="00D73B6B"/>
    <w:rsid w:val="00E65CBA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01F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56F4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4F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626"/>
    <w:rPr>
      <w:color w:val="212120"/>
      <w:kern w:val="28"/>
    </w:rPr>
  </w:style>
  <w:style w:type="paragraph" w:styleId="Footer">
    <w:name w:val="footer"/>
    <w:basedOn w:val="Normal"/>
    <w:link w:val="FooterChar"/>
    <w:rsid w:val="004F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626"/>
    <w:rPr>
      <w:color w:val="212120"/>
      <w:kern w:val="28"/>
    </w:rPr>
  </w:style>
  <w:style w:type="paragraph" w:customStyle="1" w:styleId="simplifying">
    <w:name w:val="simplifying"/>
    <w:basedOn w:val="Normal"/>
    <w:link w:val="simplifyingChar"/>
    <w:qFormat/>
    <w:rsid w:val="00BD1DD7"/>
    <w:pPr>
      <w:widowControl w:val="0"/>
      <w:spacing w:line="1200" w:lineRule="exact"/>
    </w:pPr>
    <w:rPr>
      <w:rFonts w:ascii="Arial" w:hAnsi="Arial" w:cs="Arial"/>
      <w:color w:val="2E3640"/>
      <w:w w:val="90"/>
      <w:sz w:val="116"/>
      <w:szCs w:val="116"/>
      <w:lang w:val="en"/>
    </w:rPr>
  </w:style>
  <w:style w:type="paragraph" w:customStyle="1" w:styleId="IT1">
    <w:name w:val="IT 1"/>
    <w:basedOn w:val="Normal"/>
    <w:link w:val="IT1Char"/>
    <w:qFormat/>
    <w:rsid w:val="00BD1DD7"/>
    <w:pPr>
      <w:widowControl w:val="0"/>
      <w:spacing w:line="1200" w:lineRule="exact"/>
    </w:pPr>
    <w:rPr>
      <w:rFonts w:ascii="Arial" w:hAnsi="Arial" w:cs="Arial"/>
      <w:b/>
      <w:bCs/>
      <w:color w:val="EF792F"/>
      <w:w w:val="90"/>
      <w:sz w:val="116"/>
      <w:szCs w:val="116"/>
      <w:lang w:val="en"/>
    </w:rPr>
  </w:style>
  <w:style w:type="character" w:customStyle="1" w:styleId="simplifyingChar">
    <w:name w:val="simplifying Char"/>
    <w:basedOn w:val="DefaultParagraphFont"/>
    <w:link w:val="simplifying"/>
    <w:rsid w:val="00BD1DD7"/>
    <w:rPr>
      <w:rFonts w:ascii="Arial" w:hAnsi="Arial" w:cs="Arial"/>
      <w:color w:val="2E3640"/>
      <w:w w:val="90"/>
      <w:kern w:val="28"/>
      <w:sz w:val="116"/>
      <w:szCs w:val="116"/>
      <w:lang w:val="en"/>
    </w:rPr>
  </w:style>
  <w:style w:type="paragraph" w:customStyle="1" w:styleId="technology">
    <w:name w:val="technology"/>
    <w:basedOn w:val="Normal"/>
    <w:link w:val="technologyChar"/>
    <w:qFormat/>
    <w:rsid w:val="00BD1DD7"/>
    <w:pPr>
      <w:widowControl w:val="0"/>
      <w:spacing w:line="480" w:lineRule="exact"/>
    </w:pPr>
    <w:rPr>
      <w:rFonts w:ascii="Arial" w:hAnsi="Arial" w:cs="Arial"/>
      <w:color w:val="FFFFFE"/>
      <w:spacing w:val="40"/>
      <w:w w:val="90"/>
      <w:sz w:val="44"/>
      <w:szCs w:val="44"/>
      <w:lang w:val="en"/>
    </w:rPr>
  </w:style>
  <w:style w:type="character" w:customStyle="1" w:styleId="IT1Char">
    <w:name w:val="IT 1 Char"/>
    <w:basedOn w:val="DefaultParagraphFont"/>
    <w:link w:val="IT1"/>
    <w:rsid w:val="00BD1DD7"/>
    <w:rPr>
      <w:rFonts w:ascii="Arial" w:hAnsi="Arial" w:cs="Arial"/>
      <w:b/>
      <w:bCs/>
      <w:color w:val="EF792F"/>
      <w:w w:val="90"/>
      <w:kern w:val="28"/>
      <w:sz w:val="116"/>
      <w:szCs w:val="116"/>
      <w:lang w:val="en"/>
    </w:rPr>
  </w:style>
  <w:style w:type="paragraph" w:customStyle="1" w:styleId="consulting">
    <w:name w:val="consulting"/>
    <w:basedOn w:val="Normal"/>
    <w:link w:val="consultingChar"/>
    <w:qFormat/>
    <w:rsid w:val="00BD1DD7"/>
    <w:pPr>
      <w:widowControl w:val="0"/>
      <w:spacing w:line="260" w:lineRule="exact"/>
    </w:pPr>
    <w:rPr>
      <w:rFonts w:ascii="Arial" w:hAnsi="Arial" w:cs="Arial"/>
      <w:color w:val="EF792F"/>
      <w:spacing w:val="20"/>
      <w:w w:val="90"/>
      <w:sz w:val="24"/>
      <w:szCs w:val="24"/>
      <w:lang w:val="en"/>
    </w:rPr>
  </w:style>
  <w:style w:type="character" w:customStyle="1" w:styleId="technologyChar">
    <w:name w:val="technology Char"/>
    <w:basedOn w:val="DefaultParagraphFont"/>
    <w:link w:val="technology"/>
    <w:rsid w:val="00BD1DD7"/>
    <w:rPr>
      <w:rFonts w:ascii="Arial" w:hAnsi="Arial" w:cs="Arial"/>
      <w:color w:val="FFFFFE"/>
      <w:spacing w:val="40"/>
      <w:w w:val="90"/>
      <w:kern w:val="28"/>
      <w:sz w:val="44"/>
      <w:szCs w:val="44"/>
      <w:lang w:val="en"/>
    </w:rPr>
  </w:style>
  <w:style w:type="paragraph" w:customStyle="1" w:styleId="IT2">
    <w:name w:val="IT 2"/>
    <w:basedOn w:val="Normal"/>
    <w:link w:val="IT2Char"/>
    <w:qFormat/>
    <w:rsid w:val="00BD1DD7"/>
    <w:pPr>
      <w:widowControl w:val="0"/>
      <w:spacing w:line="480" w:lineRule="exact"/>
    </w:pPr>
    <w:rPr>
      <w:rFonts w:ascii="Arial" w:hAnsi="Arial" w:cs="Arial"/>
      <w:b/>
      <w:bCs/>
      <w:color w:val="EF792F"/>
      <w:w w:val="90"/>
      <w:sz w:val="44"/>
      <w:szCs w:val="44"/>
      <w:lang w:val="en"/>
    </w:rPr>
  </w:style>
  <w:style w:type="character" w:customStyle="1" w:styleId="consultingChar">
    <w:name w:val="consulting Char"/>
    <w:basedOn w:val="DefaultParagraphFont"/>
    <w:link w:val="consulting"/>
    <w:rsid w:val="00BD1DD7"/>
    <w:rPr>
      <w:rFonts w:ascii="Arial" w:hAnsi="Arial" w:cs="Arial"/>
      <w:color w:val="EF792F"/>
      <w:spacing w:val="20"/>
      <w:w w:val="90"/>
      <w:kern w:val="28"/>
      <w:sz w:val="24"/>
      <w:szCs w:val="24"/>
      <w:lang w:val="en"/>
    </w:rPr>
  </w:style>
  <w:style w:type="paragraph" w:customStyle="1" w:styleId="Body">
    <w:name w:val="Body"/>
    <w:basedOn w:val="Normal"/>
    <w:link w:val="BodyChar"/>
    <w:qFormat/>
    <w:rsid w:val="00BD1DD7"/>
    <w:pPr>
      <w:widowControl w:val="0"/>
      <w:spacing w:line="480" w:lineRule="exact"/>
    </w:pPr>
    <w:rPr>
      <w:rFonts w:ascii="Arial" w:hAnsi="Arial" w:cs="Arial"/>
      <w:color w:val="FFFFFE"/>
      <w:w w:val="90"/>
      <w:sz w:val="44"/>
      <w:szCs w:val="44"/>
      <w:lang w:val="en"/>
    </w:rPr>
  </w:style>
  <w:style w:type="character" w:customStyle="1" w:styleId="IT2Char">
    <w:name w:val="IT 2 Char"/>
    <w:basedOn w:val="DefaultParagraphFont"/>
    <w:link w:val="IT2"/>
    <w:rsid w:val="00BD1DD7"/>
    <w:rPr>
      <w:rFonts w:ascii="Arial" w:hAnsi="Arial" w:cs="Arial"/>
      <w:b/>
      <w:bCs/>
      <w:color w:val="EF792F"/>
      <w:w w:val="90"/>
      <w:kern w:val="28"/>
      <w:sz w:val="44"/>
      <w:szCs w:val="44"/>
      <w:lang w:val="en"/>
    </w:rPr>
  </w:style>
  <w:style w:type="character" w:customStyle="1" w:styleId="BodyChar">
    <w:name w:val="Body Char"/>
    <w:basedOn w:val="DefaultParagraphFont"/>
    <w:link w:val="Body"/>
    <w:rsid w:val="00BD1DD7"/>
    <w:rPr>
      <w:rFonts w:ascii="Arial" w:hAnsi="Arial" w:cs="Arial"/>
      <w:color w:val="FFFFFE"/>
      <w:w w:val="90"/>
      <w:kern w:val="28"/>
      <w:sz w:val="44"/>
      <w:szCs w:val="4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601D-PB\TC9990601-IMG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636796922594859917_281743.dotx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2018-01-13T01:16:00Z</cp:lastPrinted>
  <dcterms:created xsi:type="dcterms:W3CDTF">2018-12-06T10:24:00Z</dcterms:created>
  <dcterms:modified xsi:type="dcterms:W3CDTF">2018-12-06T10:24:00Z</dcterms:modified>
</cp:coreProperties>
</file>