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BCAA" w14:textId="77777777" w:rsidR="00C55C86" w:rsidRDefault="000270A1"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C03092" wp14:editId="7714444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86400" cy="3657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9A501" id="Rectangle 8" o:spid="_x0000_s1026" style="position:absolute;margin-left:0;margin-top:0;width:6in;height:4in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" filled="f" strokecolor="#cfcdcd [2894]" strokeweight=".5pt">
                <w10:wrap anchorx="margin" anchory="margin"/>
              </v:rect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w:drawing>
          <wp:anchor distT="0" distB="0" distL="114300" distR="114300" simplePos="0" relativeHeight="251623936" behindDoc="0" locked="0" layoutInCell="1" allowOverlap="1" wp14:anchorId="5F8C3F91" wp14:editId="226F8D8C">
            <wp:simplePos x="0" y="0"/>
            <wp:positionH relativeFrom="column">
              <wp:posOffset>0</wp:posOffset>
            </wp:positionH>
            <wp:positionV relativeFrom="paragraph">
              <wp:posOffset>4114800</wp:posOffset>
            </wp:positionV>
            <wp:extent cx="5486400" cy="3168015"/>
            <wp:effectExtent l="0" t="0" r="0" b="0"/>
            <wp:wrapNone/>
            <wp:docPr id="94" name="Picture 94" descr="Man with head down on crossed arms on desk in front of laptop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C:\Documents and Settings\tamic\Desktop\TC999D\TC9990201D-WD\TC9990201-IMG02.jpg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t="40231" r="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C95EE9B" wp14:editId="0EEF735F">
                <wp:simplePos x="0" y="0"/>
                <wp:positionH relativeFrom="column">
                  <wp:posOffset>0</wp:posOffset>
                </wp:positionH>
                <wp:positionV relativeFrom="paragraph">
                  <wp:posOffset>6734175</wp:posOffset>
                </wp:positionV>
                <wp:extent cx="5486400" cy="1038680"/>
                <wp:effectExtent l="0" t="0" r="0" b="9525"/>
                <wp:wrapNone/>
                <wp:docPr id="9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038680"/>
                        </a:xfrm>
                        <a:custGeom>
                          <a:avLst/>
                          <a:gdLst>
                            <a:gd name="T0" fmla="*/ 1728 w 1728"/>
                            <a:gd name="T1" fmla="*/ 326 h 326"/>
                            <a:gd name="T2" fmla="*/ 1728 w 1728"/>
                            <a:gd name="T3" fmla="*/ 63 h 326"/>
                            <a:gd name="T4" fmla="*/ 0 w 1728"/>
                            <a:gd name="T5" fmla="*/ 73 h 326"/>
                            <a:gd name="T6" fmla="*/ 0 w 1728"/>
                            <a:gd name="T7" fmla="*/ 326 h 326"/>
                            <a:gd name="T8" fmla="*/ 1728 w 1728"/>
                            <a:gd name="T9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8" h="326">
                              <a:moveTo>
                                <a:pt x="1728" y="326"/>
                              </a:moveTo>
                              <a:cubicBezTo>
                                <a:pt x="1728" y="63"/>
                                <a:pt x="1728" y="63"/>
                                <a:pt x="1728" y="63"/>
                              </a:cubicBezTo>
                              <a:cubicBezTo>
                                <a:pt x="968" y="0"/>
                                <a:pt x="391" y="30"/>
                                <a:pt x="0" y="73"/>
                              </a:cubicBezTo>
                              <a:cubicBezTo>
                                <a:pt x="0" y="326"/>
                                <a:pt x="0" y="326"/>
                                <a:pt x="0" y="326"/>
                              </a:cubicBezTo>
                              <a:lnTo>
                                <a:pt x="1728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3E1B7" id="Freeform 4" o:spid="_x0000_s1026" style="position:absolute;margin-left:0;margin-top:530.25pt;width:6in;height:81.8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" path="m1728,326v,-263,,-263,,-263c968,,391,30,,73,,326,,326,,326r1728,xe" fillcolor="#fffffe" stroked="f" strokecolor="#212120">
                <v:shadow color="#8c8682"/>
                <v:path arrowok="t" o:connecttype="custom" o:connectlocs="5486400,1038680;5486400,200727;0,232588;0,1038680;5486400,1038680" o:connectangles="0,0,0,0,0"/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1329CCCB" wp14:editId="45A253F3">
                <wp:simplePos x="0" y="0"/>
                <wp:positionH relativeFrom="column">
                  <wp:posOffset>3933825</wp:posOffset>
                </wp:positionH>
                <wp:positionV relativeFrom="paragraph">
                  <wp:posOffset>7239000</wp:posOffset>
                </wp:positionV>
                <wp:extent cx="284480" cy="307287"/>
                <wp:effectExtent l="0" t="0" r="1270" b="0"/>
                <wp:wrapNone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287"/>
                          <a:chOff x="114379548" y="106280986"/>
                          <a:chExt cx="450000" cy="487500"/>
                        </a:xfrm>
                      </wpg:grpSpPr>
                      <wps:wsp>
                        <wps:cNvPr id="97" name="Freef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825CA" id="Group 5" o:spid="_x0000_s1026" style="position:absolute;margin-left:309.75pt;margin-top:570pt;width:22.4pt;height:24.2pt;z-index:25162598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">
                <v:shape id="Freeform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F7B60B3" wp14:editId="3B39A18C">
                <wp:simplePos x="0" y="0"/>
                <wp:positionH relativeFrom="column">
                  <wp:posOffset>4238625</wp:posOffset>
                </wp:positionH>
                <wp:positionV relativeFrom="paragraph">
                  <wp:posOffset>7305675</wp:posOffset>
                </wp:positionV>
                <wp:extent cx="960755" cy="258400"/>
                <wp:effectExtent l="0" t="0" r="0" b="8890"/>
                <wp:wrapNone/>
                <wp:docPr id="10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EC9AB3" w14:textId="77777777" w:rsidR="002300CB" w:rsidRDefault="002300CB" w:rsidP="002300C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9"/>
                                <w:szCs w:val="19"/>
                                <w:lang w:bidi="en-GB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B60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3.75pt;margin-top:575.25pt;width:75.65pt;height:20.3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75EC9AB3" w14:textId="77777777" w:rsidR="002300CB" w:rsidRDefault="002300CB" w:rsidP="002300C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9"/>
                          <w:szCs w:val="19"/>
                          <w:lang w:bidi="en-GB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CF74EB4" wp14:editId="269316E0">
                <wp:simplePos x="0" y="0"/>
                <wp:positionH relativeFrom="column">
                  <wp:posOffset>4419600</wp:posOffset>
                </wp:positionH>
                <wp:positionV relativeFrom="paragraph">
                  <wp:posOffset>7448550</wp:posOffset>
                </wp:positionV>
                <wp:extent cx="544830" cy="198086"/>
                <wp:effectExtent l="0" t="0" r="7620" b="0"/>
                <wp:wrapNone/>
                <wp:docPr id="10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3F0FA2" w14:textId="77777777" w:rsidR="002300CB" w:rsidRDefault="002300CB" w:rsidP="002300CB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1"/>
                                <w:szCs w:val="11"/>
                                <w:lang w:bidi="en-GB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74EB4" id="Text Box 13" o:spid="_x0000_s1027" type="#_x0000_t202" style="position:absolute;margin-left:348pt;margin-top:586.5pt;width:42.9pt;height:15.6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0D3F0FA2" w14:textId="77777777" w:rsidR="002300CB" w:rsidRDefault="002300CB" w:rsidP="002300CB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color w:val="EF792F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1"/>
                          <w:szCs w:val="11"/>
                          <w:lang w:bidi="en-GB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E14DCA" wp14:editId="257223FD">
                <wp:simplePos x="0" y="0"/>
                <wp:positionH relativeFrom="column">
                  <wp:posOffset>1314450</wp:posOffset>
                </wp:positionH>
                <wp:positionV relativeFrom="paragraph">
                  <wp:posOffset>7153275</wp:posOffset>
                </wp:positionV>
                <wp:extent cx="2286000" cy="342840"/>
                <wp:effectExtent l="0" t="0" r="0" b="635"/>
                <wp:wrapNone/>
                <wp:docPr id="10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08E2E" w14:textId="77777777" w:rsidR="002300CB" w:rsidRDefault="002300CB" w:rsidP="002300C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14DCA" id="Text Box 14" o:spid="_x0000_s1028" type="#_x0000_t202" style="position:absolute;margin-left:103.5pt;margin-top:563.25pt;width:180pt;height:27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1BE08E2E" w14:textId="77777777" w:rsidR="002300CB" w:rsidRDefault="002300CB" w:rsidP="002300C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6DB6014" wp14:editId="49019776">
                <wp:simplePos x="0" y="0"/>
                <wp:positionH relativeFrom="column">
                  <wp:posOffset>238125</wp:posOffset>
                </wp:positionH>
                <wp:positionV relativeFrom="paragraph">
                  <wp:posOffset>7219950</wp:posOffset>
                </wp:positionV>
                <wp:extent cx="821690" cy="257175"/>
                <wp:effectExtent l="0" t="0" r="0" b="9525"/>
                <wp:wrapNone/>
                <wp:docPr id="10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A0C0B" w14:textId="77777777" w:rsidR="002300CB" w:rsidRDefault="002300CB" w:rsidP="002300CB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bidi="en-GB"/>
                              </w:rPr>
                              <w:t xml:space="preserve">simplifying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w w:val="90"/>
                                <w:sz w:val="22"/>
                                <w:szCs w:val="22"/>
                                <w:lang w:bidi="en-GB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B6014" id="Text Box 16" o:spid="_x0000_s1029" type="#_x0000_t202" style="position:absolute;margin-left:18.75pt;margin-top:568.5pt;width:64.7pt;height:20.2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790A0C0B" w14:textId="77777777" w:rsidR="002300CB" w:rsidRDefault="002300CB" w:rsidP="002300CB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22"/>
                          <w:szCs w:val="22"/>
                          <w:lang w:bidi="en-GB"/>
                        </w:rPr>
                        <w:t xml:space="preserve">simplifying </w:t>
                      </w:r>
                      <w:r>
                        <w:rPr>
                          <w:rFonts w:ascii="Arial" w:eastAsia="Arial" w:hAnsi="Arial" w:cs="Arial"/>
                          <w:b/>
                          <w:color w:val="676767"/>
                          <w:w w:val="90"/>
                          <w:sz w:val="22"/>
                          <w:szCs w:val="22"/>
                          <w:lang w:bidi="en-GB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5D1C6C8C" wp14:editId="267D192B">
                <wp:simplePos x="0" y="0"/>
                <wp:positionH relativeFrom="column">
                  <wp:posOffset>809625</wp:posOffset>
                </wp:positionH>
                <wp:positionV relativeFrom="paragraph">
                  <wp:posOffset>5048250</wp:posOffset>
                </wp:positionV>
                <wp:extent cx="116205" cy="154913"/>
                <wp:effectExtent l="0" t="0" r="0" b="0"/>
                <wp:wrapNone/>
                <wp:docPr id="10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54913"/>
                          <a:chOff x="107612995" y="109216689"/>
                          <a:chExt cx="128827" cy="171183"/>
                        </a:xfrm>
                      </wpg:grpSpPr>
                      <wps:wsp>
                        <wps:cNvPr id="108" name="Freeform 18"/>
                        <wps:cNvSpPr>
                          <a:spLocks/>
                        </wps:cNvSpPr>
                        <wps:spPr bwMode="auto">
                          <a:xfrm>
                            <a:off x="107612995" y="109238235"/>
                            <a:ext cx="128827" cy="32453"/>
                          </a:xfrm>
                          <a:custGeom>
                            <a:avLst/>
                            <a:gdLst>
                              <a:gd name="T0" fmla="*/ 128827 w 128827"/>
                              <a:gd name="T1" fmla="*/ 19987 h 32453"/>
                              <a:gd name="T2" fmla="*/ 128666 w 128827"/>
                              <a:gd name="T3" fmla="*/ 17462 h 32453"/>
                              <a:gd name="T4" fmla="*/ 128236 w 128827"/>
                              <a:gd name="T5" fmla="*/ 15098 h 32453"/>
                              <a:gd name="T6" fmla="*/ 127484 w 128827"/>
                              <a:gd name="T7" fmla="*/ 12788 h 32453"/>
                              <a:gd name="T8" fmla="*/ 126517 w 128827"/>
                              <a:gd name="T9" fmla="*/ 10585 h 32453"/>
                              <a:gd name="T10" fmla="*/ 125281 w 128827"/>
                              <a:gd name="T11" fmla="*/ 8597 h 32453"/>
                              <a:gd name="T12" fmla="*/ 123777 w 128827"/>
                              <a:gd name="T13" fmla="*/ 6716 h 32453"/>
                              <a:gd name="T14" fmla="*/ 122111 w 128827"/>
                              <a:gd name="T15" fmla="*/ 5051 h 32453"/>
                              <a:gd name="T16" fmla="*/ 120285 w 128827"/>
                              <a:gd name="T17" fmla="*/ 3600 h 32453"/>
                              <a:gd name="T18" fmla="*/ 118243 w 128827"/>
                              <a:gd name="T19" fmla="*/ 2364 h 32453"/>
                              <a:gd name="T20" fmla="*/ 116094 w 128827"/>
                              <a:gd name="T21" fmla="*/ 1343 h 32453"/>
                              <a:gd name="T22" fmla="*/ 113784 w 128827"/>
                              <a:gd name="T23" fmla="*/ 591 h 32453"/>
                              <a:gd name="T24" fmla="*/ 111367 w 128827"/>
                              <a:gd name="T25" fmla="*/ 161 h 32453"/>
                              <a:gd name="T26" fmla="*/ 108842 w 128827"/>
                              <a:gd name="T27" fmla="*/ 0 h 32453"/>
                              <a:gd name="T28" fmla="*/ 19985 w 128827"/>
                              <a:gd name="T29" fmla="*/ 0 h 32453"/>
                              <a:gd name="T30" fmla="*/ 17460 w 128827"/>
                              <a:gd name="T31" fmla="*/ 161 h 32453"/>
                              <a:gd name="T32" fmla="*/ 15096 w 128827"/>
                              <a:gd name="T33" fmla="*/ 591 h 32453"/>
                              <a:gd name="T34" fmla="*/ 12786 w 128827"/>
                              <a:gd name="T35" fmla="*/ 1343 h 32453"/>
                              <a:gd name="T36" fmla="*/ 10583 w 128827"/>
                              <a:gd name="T37" fmla="*/ 2364 h 32453"/>
                              <a:gd name="T38" fmla="*/ 8596 w 128827"/>
                              <a:gd name="T39" fmla="*/ 3600 h 32453"/>
                              <a:gd name="T40" fmla="*/ 6715 w 128827"/>
                              <a:gd name="T41" fmla="*/ 5051 h 32453"/>
                              <a:gd name="T42" fmla="*/ 5050 w 128827"/>
                              <a:gd name="T43" fmla="*/ 6716 h 32453"/>
                              <a:gd name="T44" fmla="*/ 3599 w 128827"/>
                              <a:gd name="T45" fmla="*/ 8597 h 32453"/>
                              <a:gd name="T46" fmla="*/ 2364 w 128827"/>
                              <a:gd name="T47" fmla="*/ 10585 h 32453"/>
                              <a:gd name="T48" fmla="*/ 1343 w 128827"/>
                              <a:gd name="T49" fmla="*/ 12788 h 32453"/>
                              <a:gd name="T50" fmla="*/ 591 w 128827"/>
                              <a:gd name="T51" fmla="*/ 15098 h 32453"/>
                              <a:gd name="T52" fmla="*/ 161 w 128827"/>
                              <a:gd name="T53" fmla="*/ 17462 h 32453"/>
                              <a:gd name="T54" fmla="*/ 0 w 128827"/>
                              <a:gd name="T55" fmla="*/ 19987 h 32453"/>
                              <a:gd name="T56" fmla="*/ 0 w 128827"/>
                              <a:gd name="T57" fmla="*/ 32453 h 32453"/>
                              <a:gd name="T58" fmla="*/ 128827 w 128827"/>
                              <a:gd name="T59" fmla="*/ 32453 h 32453"/>
                              <a:gd name="T60" fmla="*/ 128827 w 128827"/>
                              <a:gd name="T61" fmla="*/ 19987 h 3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28827" h="32453">
                                <a:moveTo>
                                  <a:pt x="128827" y="19987"/>
                                </a:moveTo>
                                <a:lnTo>
                                  <a:pt x="128666" y="17462"/>
                                </a:lnTo>
                                <a:lnTo>
                                  <a:pt x="128236" y="15098"/>
                                </a:lnTo>
                                <a:lnTo>
                                  <a:pt x="127484" y="12788"/>
                                </a:lnTo>
                                <a:lnTo>
                                  <a:pt x="126517" y="10585"/>
                                </a:lnTo>
                                <a:lnTo>
                                  <a:pt x="125281" y="8597"/>
                                </a:lnTo>
                                <a:lnTo>
                                  <a:pt x="123777" y="6716"/>
                                </a:lnTo>
                                <a:lnTo>
                                  <a:pt x="122111" y="5051"/>
                                </a:lnTo>
                                <a:lnTo>
                                  <a:pt x="120285" y="3600"/>
                                </a:lnTo>
                                <a:lnTo>
                                  <a:pt x="118243" y="2364"/>
                                </a:lnTo>
                                <a:lnTo>
                                  <a:pt x="116094" y="1343"/>
                                </a:lnTo>
                                <a:lnTo>
                                  <a:pt x="113784" y="591"/>
                                </a:lnTo>
                                <a:lnTo>
                                  <a:pt x="111367" y="161"/>
                                </a:lnTo>
                                <a:lnTo>
                                  <a:pt x="108842" y="0"/>
                                </a:lnTo>
                                <a:lnTo>
                                  <a:pt x="19985" y="0"/>
                                </a:lnTo>
                                <a:lnTo>
                                  <a:pt x="17460" y="161"/>
                                </a:lnTo>
                                <a:lnTo>
                                  <a:pt x="15096" y="591"/>
                                </a:lnTo>
                                <a:lnTo>
                                  <a:pt x="12786" y="1343"/>
                                </a:lnTo>
                                <a:lnTo>
                                  <a:pt x="10583" y="2364"/>
                                </a:lnTo>
                                <a:lnTo>
                                  <a:pt x="8596" y="3600"/>
                                </a:lnTo>
                                <a:lnTo>
                                  <a:pt x="6715" y="5051"/>
                                </a:lnTo>
                                <a:lnTo>
                                  <a:pt x="5050" y="6716"/>
                                </a:lnTo>
                                <a:lnTo>
                                  <a:pt x="3599" y="8597"/>
                                </a:lnTo>
                                <a:lnTo>
                                  <a:pt x="2364" y="10585"/>
                                </a:lnTo>
                                <a:lnTo>
                                  <a:pt x="1343" y="12788"/>
                                </a:lnTo>
                                <a:lnTo>
                                  <a:pt x="591" y="15098"/>
                                </a:lnTo>
                                <a:lnTo>
                                  <a:pt x="161" y="17462"/>
                                </a:lnTo>
                                <a:lnTo>
                                  <a:pt x="0" y="19987"/>
                                </a:lnTo>
                                <a:lnTo>
                                  <a:pt x="0" y="32453"/>
                                </a:lnTo>
                                <a:lnTo>
                                  <a:pt x="128827" y="32453"/>
                                </a:lnTo>
                                <a:lnTo>
                                  <a:pt x="128827" y="19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9"/>
                        <wps:cNvSpPr>
                          <a:spLocks/>
                        </wps:cNvSpPr>
                        <wps:spPr bwMode="auto">
                          <a:xfrm>
                            <a:off x="107652481" y="109216689"/>
                            <a:ext cx="49855" cy="13863"/>
                          </a:xfrm>
                          <a:custGeom>
                            <a:avLst/>
                            <a:gdLst>
                              <a:gd name="T0" fmla="*/ 0 w 49855"/>
                              <a:gd name="T1" fmla="*/ 13863 h 13863"/>
                              <a:gd name="T2" fmla="*/ 161 w 49855"/>
                              <a:gd name="T3" fmla="*/ 11821 h 13863"/>
                              <a:gd name="T4" fmla="*/ 591 w 49855"/>
                              <a:gd name="T5" fmla="*/ 9833 h 13863"/>
                              <a:gd name="T6" fmla="*/ 1289 w 49855"/>
                              <a:gd name="T7" fmla="*/ 8006 h 13863"/>
                              <a:gd name="T8" fmla="*/ 2203 w 49855"/>
                              <a:gd name="T9" fmla="*/ 6287 h 13863"/>
                              <a:gd name="T10" fmla="*/ 3385 w 49855"/>
                              <a:gd name="T11" fmla="*/ 4782 h 13863"/>
                              <a:gd name="T12" fmla="*/ 4781 w 49855"/>
                              <a:gd name="T13" fmla="*/ 3385 h 13863"/>
                              <a:gd name="T14" fmla="*/ 6286 w 49855"/>
                              <a:gd name="T15" fmla="*/ 2203 h 13863"/>
                              <a:gd name="T16" fmla="*/ 8005 w 49855"/>
                              <a:gd name="T17" fmla="*/ 1290 h 13863"/>
                              <a:gd name="T18" fmla="*/ 9831 w 49855"/>
                              <a:gd name="T19" fmla="*/ 591 h 13863"/>
                              <a:gd name="T20" fmla="*/ 11819 w 49855"/>
                              <a:gd name="T21" fmla="*/ 162 h 13863"/>
                              <a:gd name="T22" fmla="*/ 13861 w 49855"/>
                              <a:gd name="T23" fmla="*/ 0 h 13863"/>
                              <a:gd name="T24" fmla="*/ 35994 w 49855"/>
                              <a:gd name="T25" fmla="*/ 0 h 13863"/>
                              <a:gd name="T26" fmla="*/ 38036 w 49855"/>
                              <a:gd name="T27" fmla="*/ 162 h 13863"/>
                              <a:gd name="T28" fmla="*/ 40023 w 49855"/>
                              <a:gd name="T29" fmla="*/ 591 h 13863"/>
                              <a:gd name="T30" fmla="*/ 41850 w 49855"/>
                              <a:gd name="T31" fmla="*/ 1290 h 13863"/>
                              <a:gd name="T32" fmla="*/ 43569 w 49855"/>
                              <a:gd name="T33" fmla="*/ 2203 h 13863"/>
                              <a:gd name="T34" fmla="*/ 45073 w 49855"/>
                              <a:gd name="T35" fmla="*/ 3385 h 13863"/>
                              <a:gd name="T36" fmla="*/ 46470 w 49855"/>
                              <a:gd name="T37" fmla="*/ 4782 h 13863"/>
                              <a:gd name="T38" fmla="*/ 47652 w 49855"/>
                              <a:gd name="T39" fmla="*/ 6287 h 13863"/>
                              <a:gd name="T40" fmla="*/ 48565 w 49855"/>
                              <a:gd name="T41" fmla="*/ 8006 h 13863"/>
                              <a:gd name="T42" fmla="*/ 49264 w 49855"/>
                              <a:gd name="T43" fmla="*/ 9833 h 13863"/>
                              <a:gd name="T44" fmla="*/ 49693 w 49855"/>
                              <a:gd name="T45" fmla="*/ 11821 h 13863"/>
                              <a:gd name="T46" fmla="*/ 49855 w 49855"/>
                              <a:gd name="T47" fmla="*/ 13863 h 13863"/>
                              <a:gd name="T48" fmla="*/ 0 w 49855"/>
                              <a:gd name="T49" fmla="*/ 13863 h 13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855" h="13863">
                                <a:moveTo>
                                  <a:pt x="0" y="13863"/>
                                </a:moveTo>
                                <a:lnTo>
                                  <a:pt x="161" y="11821"/>
                                </a:lnTo>
                                <a:lnTo>
                                  <a:pt x="591" y="9833"/>
                                </a:lnTo>
                                <a:lnTo>
                                  <a:pt x="1289" y="8006"/>
                                </a:lnTo>
                                <a:lnTo>
                                  <a:pt x="2203" y="6287"/>
                                </a:lnTo>
                                <a:lnTo>
                                  <a:pt x="3385" y="4782"/>
                                </a:lnTo>
                                <a:lnTo>
                                  <a:pt x="4781" y="3385"/>
                                </a:lnTo>
                                <a:lnTo>
                                  <a:pt x="6286" y="2203"/>
                                </a:lnTo>
                                <a:lnTo>
                                  <a:pt x="8005" y="1290"/>
                                </a:lnTo>
                                <a:lnTo>
                                  <a:pt x="9831" y="591"/>
                                </a:lnTo>
                                <a:lnTo>
                                  <a:pt x="11819" y="162"/>
                                </a:lnTo>
                                <a:lnTo>
                                  <a:pt x="13861" y="0"/>
                                </a:lnTo>
                                <a:lnTo>
                                  <a:pt x="35994" y="0"/>
                                </a:lnTo>
                                <a:lnTo>
                                  <a:pt x="38036" y="162"/>
                                </a:lnTo>
                                <a:lnTo>
                                  <a:pt x="40023" y="591"/>
                                </a:lnTo>
                                <a:lnTo>
                                  <a:pt x="41850" y="1290"/>
                                </a:lnTo>
                                <a:lnTo>
                                  <a:pt x="43569" y="2203"/>
                                </a:lnTo>
                                <a:lnTo>
                                  <a:pt x="45073" y="3385"/>
                                </a:lnTo>
                                <a:lnTo>
                                  <a:pt x="46470" y="4782"/>
                                </a:lnTo>
                                <a:lnTo>
                                  <a:pt x="47652" y="6287"/>
                                </a:lnTo>
                                <a:lnTo>
                                  <a:pt x="48565" y="8006"/>
                                </a:lnTo>
                                <a:lnTo>
                                  <a:pt x="49264" y="9833"/>
                                </a:lnTo>
                                <a:lnTo>
                                  <a:pt x="49693" y="11821"/>
                                </a:lnTo>
                                <a:lnTo>
                                  <a:pt x="49855" y="13863"/>
                                </a:lnTo>
                                <a:lnTo>
                                  <a:pt x="0" y="13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0"/>
                        <wps:cNvSpPr>
                          <a:spLocks noEditPoints="1"/>
                        </wps:cNvSpPr>
                        <wps:spPr bwMode="auto">
                          <a:xfrm>
                            <a:off x="107621322" y="109279016"/>
                            <a:ext cx="112173" cy="108856"/>
                          </a:xfrm>
                          <a:custGeom>
                            <a:avLst/>
                            <a:gdLst>
                              <a:gd name="T0" fmla="*/ 161 w 112173"/>
                              <a:gd name="T1" fmla="*/ 91394 h 108856"/>
                              <a:gd name="T2" fmla="*/ 2310 w 112173"/>
                              <a:gd name="T3" fmla="*/ 98271 h 108856"/>
                              <a:gd name="T4" fmla="*/ 6715 w 112173"/>
                              <a:gd name="T5" fmla="*/ 103805 h 108856"/>
                              <a:gd name="T6" fmla="*/ 12732 w 112173"/>
                              <a:gd name="T7" fmla="*/ 107513 h 108856"/>
                              <a:gd name="T8" fmla="*/ 19985 w 112173"/>
                              <a:gd name="T9" fmla="*/ 108856 h 108856"/>
                              <a:gd name="T10" fmla="*/ 97130 w 112173"/>
                              <a:gd name="T11" fmla="*/ 108265 h 108856"/>
                              <a:gd name="T12" fmla="*/ 103631 w 112173"/>
                              <a:gd name="T13" fmla="*/ 105256 h 108856"/>
                              <a:gd name="T14" fmla="*/ 108627 w 112173"/>
                              <a:gd name="T15" fmla="*/ 100259 h 108856"/>
                              <a:gd name="T16" fmla="*/ 111582 w 112173"/>
                              <a:gd name="T17" fmla="*/ 93758 h 108856"/>
                              <a:gd name="T18" fmla="*/ 112173 w 112173"/>
                              <a:gd name="T19" fmla="*/ 0 h 108856"/>
                              <a:gd name="T20" fmla="*/ 29494 w 112173"/>
                              <a:gd name="T21" fmla="*/ 88385 h 108856"/>
                              <a:gd name="T22" fmla="*/ 27936 w 112173"/>
                              <a:gd name="T23" fmla="*/ 90803 h 108856"/>
                              <a:gd name="T24" fmla="*/ 25411 w 112173"/>
                              <a:gd name="T25" fmla="*/ 91770 h 108856"/>
                              <a:gd name="T26" fmla="*/ 22671 w 112173"/>
                              <a:gd name="T27" fmla="*/ 91286 h 108856"/>
                              <a:gd name="T28" fmla="*/ 20683 w 112173"/>
                              <a:gd name="T29" fmla="*/ 89352 h 108856"/>
                              <a:gd name="T30" fmla="*/ 20253 w 112173"/>
                              <a:gd name="T31" fmla="*/ 12465 h 108856"/>
                              <a:gd name="T32" fmla="*/ 21220 w 112173"/>
                              <a:gd name="T33" fmla="*/ 9564 h 108856"/>
                              <a:gd name="T34" fmla="*/ 23530 w 112173"/>
                              <a:gd name="T35" fmla="*/ 8113 h 108856"/>
                              <a:gd name="T36" fmla="*/ 26324 w 112173"/>
                              <a:gd name="T37" fmla="*/ 8113 h 108856"/>
                              <a:gd name="T38" fmla="*/ 28634 w 112173"/>
                              <a:gd name="T39" fmla="*/ 9564 h 108856"/>
                              <a:gd name="T40" fmla="*/ 29601 w 112173"/>
                              <a:gd name="T41" fmla="*/ 12465 h 108856"/>
                              <a:gd name="T42" fmla="*/ 60653 w 112173"/>
                              <a:gd name="T43" fmla="*/ 88385 h 108856"/>
                              <a:gd name="T44" fmla="*/ 59095 w 112173"/>
                              <a:gd name="T45" fmla="*/ 90803 h 108856"/>
                              <a:gd name="T46" fmla="*/ 56570 w 112173"/>
                              <a:gd name="T47" fmla="*/ 91770 h 108856"/>
                              <a:gd name="T48" fmla="*/ 53830 w 112173"/>
                              <a:gd name="T49" fmla="*/ 91286 h 108856"/>
                              <a:gd name="T50" fmla="*/ 51842 w 112173"/>
                              <a:gd name="T51" fmla="*/ 89352 h 108856"/>
                              <a:gd name="T52" fmla="*/ 51412 w 112173"/>
                              <a:gd name="T53" fmla="*/ 12465 h 108856"/>
                              <a:gd name="T54" fmla="*/ 52379 w 112173"/>
                              <a:gd name="T55" fmla="*/ 9564 h 108856"/>
                              <a:gd name="T56" fmla="*/ 54690 w 112173"/>
                              <a:gd name="T57" fmla="*/ 8113 h 108856"/>
                              <a:gd name="T58" fmla="*/ 57429 w 112173"/>
                              <a:gd name="T59" fmla="*/ 8113 h 108856"/>
                              <a:gd name="T60" fmla="*/ 59793 w 112173"/>
                              <a:gd name="T61" fmla="*/ 9564 h 108856"/>
                              <a:gd name="T62" fmla="*/ 60760 w 112173"/>
                              <a:gd name="T63" fmla="*/ 12465 h 108856"/>
                              <a:gd name="T64" fmla="*/ 91812 w 112173"/>
                              <a:gd name="T65" fmla="*/ 88385 h 108856"/>
                              <a:gd name="T66" fmla="*/ 90254 w 112173"/>
                              <a:gd name="T67" fmla="*/ 90803 h 108856"/>
                              <a:gd name="T68" fmla="*/ 87729 w 112173"/>
                              <a:gd name="T69" fmla="*/ 91770 h 108856"/>
                              <a:gd name="T70" fmla="*/ 84989 w 112173"/>
                              <a:gd name="T71" fmla="*/ 91286 h 108856"/>
                              <a:gd name="T72" fmla="*/ 83001 w 112173"/>
                              <a:gd name="T73" fmla="*/ 89352 h 108856"/>
                              <a:gd name="T74" fmla="*/ 82572 w 112173"/>
                              <a:gd name="T75" fmla="*/ 12465 h 108856"/>
                              <a:gd name="T76" fmla="*/ 83539 w 112173"/>
                              <a:gd name="T77" fmla="*/ 9564 h 108856"/>
                              <a:gd name="T78" fmla="*/ 85849 w 112173"/>
                              <a:gd name="T79" fmla="*/ 8113 h 108856"/>
                              <a:gd name="T80" fmla="*/ 88642 w 112173"/>
                              <a:gd name="T81" fmla="*/ 8113 h 108856"/>
                              <a:gd name="T82" fmla="*/ 90952 w 112173"/>
                              <a:gd name="T83" fmla="*/ 9564 h 108856"/>
                              <a:gd name="T84" fmla="*/ 91919 w 112173"/>
                              <a:gd name="T85" fmla="*/ 12465 h 108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2173" h="108856">
                                <a:moveTo>
                                  <a:pt x="0" y="0"/>
                                </a:moveTo>
                                <a:lnTo>
                                  <a:pt x="0" y="88869"/>
                                </a:lnTo>
                                <a:lnTo>
                                  <a:pt x="161" y="91394"/>
                                </a:lnTo>
                                <a:lnTo>
                                  <a:pt x="591" y="93758"/>
                                </a:lnTo>
                                <a:lnTo>
                                  <a:pt x="1343" y="96068"/>
                                </a:lnTo>
                                <a:lnTo>
                                  <a:pt x="2310" y="98271"/>
                                </a:lnTo>
                                <a:lnTo>
                                  <a:pt x="3546" y="100259"/>
                                </a:lnTo>
                                <a:lnTo>
                                  <a:pt x="5050" y="102140"/>
                                </a:lnTo>
                                <a:lnTo>
                                  <a:pt x="6715" y="103805"/>
                                </a:lnTo>
                                <a:lnTo>
                                  <a:pt x="8542" y="105256"/>
                                </a:lnTo>
                                <a:lnTo>
                                  <a:pt x="10583" y="106492"/>
                                </a:lnTo>
                                <a:lnTo>
                                  <a:pt x="12732" y="107513"/>
                                </a:lnTo>
                                <a:lnTo>
                                  <a:pt x="15042" y="108265"/>
                                </a:lnTo>
                                <a:lnTo>
                                  <a:pt x="17460" y="108695"/>
                                </a:lnTo>
                                <a:lnTo>
                                  <a:pt x="19985" y="108856"/>
                                </a:lnTo>
                                <a:lnTo>
                                  <a:pt x="92188" y="108856"/>
                                </a:lnTo>
                                <a:lnTo>
                                  <a:pt x="94713" y="108695"/>
                                </a:lnTo>
                                <a:lnTo>
                                  <a:pt x="97130" y="108265"/>
                                </a:lnTo>
                                <a:lnTo>
                                  <a:pt x="99440" y="107513"/>
                                </a:lnTo>
                                <a:lnTo>
                                  <a:pt x="101589" y="106492"/>
                                </a:lnTo>
                                <a:lnTo>
                                  <a:pt x="103631" y="105256"/>
                                </a:lnTo>
                                <a:lnTo>
                                  <a:pt x="105457" y="103805"/>
                                </a:lnTo>
                                <a:lnTo>
                                  <a:pt x="107123" y="102140"/>
                                </a:lnTo>
                                <a:lnTo>
                                  <a:pt x="108627" y="100259"/>
                                </a:lnTo>
                                <a:lnTo>
                                  <a:pt x="109863" y="98271"/>
                                </a:lnTo>
                                <a:lnTo>
                                  <a:pt x="110830" y="96068"/>
                                </a:lnTo>
                                <a:lnTo>
                                  <a:pt x="111582" y="93758"/>
                                </a:lnTo>
                                <a:lnTo>
                                  <a:pt x="112012" y="91394"/>
                                </a:lnTo>
                                <a:lnTo>
                                  <a:pt x="112173" y="88869"/>
                                </a:lnTo>
                                <a:lnTo>
                                  <a:pt x="11217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601" y="87257"/>
                                </a:moveTo>
                                <a:lnTo>
                                  <a:pt x="29494" y="88385"/>
                                </a:lnTo>
                                <a:lnTo>
                                  <a:pt x="29171" y="89352"/>
                                </a:lnTo>
                                <a:lnTo>
                                  <a:pt x="28634" y="90158"/>
                                </a:lnTo>
                                <a:lnTo>
                                  <a:pt x="27936" y="90803"/>
                                </a:lnTo>
                                <a:lnTo>
                                  <a:pt x="27184" y="91286"/>
                                </a:lnTo>
                                <a:lnTo>
                                  <a:pt x="26324" y="91609"/>
                                </a:lnTo>
                                <a:lnTo>
                                  <a:pt x="25411" y="91770"/>
                                </a:lnTo>
                                <a:lnTo>
                                  <a:pt x="24444" y="91770"/>
                                </a:lnTo>
                                <a:lnTo>
                                  <a:pt x="23530" y="91609"/>
                                </a:lnTo>
                                <a:lnTo>
                                  <a:pt x="22671" y="91286"/>
                                </a:lnTo>
                                <a:lnTo>
                                  <a:pt x="21919" y="90803"/>
                                </a:lnTo>
                                <a:lnTo>
                                  <a:pt x="21220" y="90158"/>
                                </a:lnTo>
                                <a:lnTo>
                                  <a:pt x="20683" y="89352"/>
                                </a:lnTo>
                                <a:lnTo>
                                  <a:pt x="20361" y="88385"/>
                                </a:lnTo>
                                <a:lnTo>
                                  <a:pt x="20253" y="87257"/>
                                </a:lnTo>
                                <a:lnTo>
                                  <a:pt x="20253" y="12465"/>
                                </a:lnTo>
                                <a:lnTo>
                                  <a:pt x="20361" y="11337"/>
                                </a:lnTo>
                                <a:lnTo>
                                  <a:pt x="20683" y="10370"/>
                                </a:lnTo>
                                <a:lnTo>
                                  <a:pt x="21220" y="9564"/>
                                </a:lnTo>
                                <a:lnTo>
                                  <a:pt x="21919" y="8919"/>
                                </a:lnTo>
                                <a:lnTo>
                                  <a:pt x="22671" y="8435"/>
                                </a:lnTo>
                                <a:lnTo>
                                  <a:pt x="23530" y="8113"/>
                                </a:lnTo>
                                <a:lnTo>
                                  <a:pt x="24444" y="7952"/>
                                </a:lnTo>
                                <a:lnTo>
                                  <a:pt x="25411" y="7952"/>
                                </a:lnTo>
                                <a:lnTo>
                                  <a:pt x="26324" y="8113"/>
                                </a:lnTo>
                                <a:lnTo>
                                  <a:pt x="27184" y="8435"/>
                                </a:lnTo>
                                <a:lnTo>
                                  <a:pt x="27936" y="8919"/>
                                </a:lnTo>
                                <a:lnTo>
                                  <a:pt x="28634" y="9564"/>
                                </a:lnTo>
                                <a:lnTo>
                                  <a:pt x="29171" y="10370"/>
                                </a:lnTo>
                                <a:lnTo>
                                  <a:pt x="29494" y="11337"/>
                                </a:lnTo>
                                <a:lnTo>
                                  <a:pt x="29601" y="12465"/>
                                </a:lnTo>
                                <a:lnTo>
                                  <a:pt x="29601" y="87257"/>
                                </a:lnTo>
                                <a:close/>
                                <a:moveTo>
                                  <a:pt x="60760" y="87257"/>
                                </a:moveTo>
                                <a:lnTo>
                                  <a:pt x="60653" y="88385"/>
                                </a:lnTo>
                                <a:lnTo>
                                  <a:pt x="60330" y="89352"/>
                                </a:lnTo>
                                <a:lnTo>
                                  <a:pt x="59793" y="90158"/>
                                </a:lnTo>
                                <a:lnTo>
                                  <a:pt x="59095" y="90803"/>
                                </a:lnTo>
                                <a:lnTo>
                                  <a:pt x="58343" y="91286"/>
                                </a:lnTo>
                                <a:lnTo>
                                  <a:pt x="57429" y="91609"/>
                                </a:lnTo>
                                <a:lnTo>
                                  <a:pt x="56570" y="91770"/>
                                </a:lnTo>
                                <a:lnTo>
                                  <a:pt x="55603" y="91770"/>
                                </a:lnTo>
                                <a:lnTo>
                                  <a:pt x="54690" y="91609"/>
                                </a:lnTo>
                                <a:lnTo>
                                  <a:pt x="53830" y="91286"/>
                                </a:lnTo>
                                <a:lnTo>
                                  <a:pt x="53078" y="90803"/>
                                </a:lnTo>
                                <a:lnTo>
                                  <a:pt x="52379" y="90158"/>
                                </a:lnTo>
                                <a:lnTo>
                                  <a:pt x="51842" y="89352"/>
                                </a:lnTo>
                                <a:lnTo>
                                  <a:pt x="51520" y="88385"/>
                                </a:lnTo>
                                <a:lnTo>
                                  <a:pt x="51412" y="87257"/>
                                </a:lnTo>
                                <a:lnTo>
                                  <a:pt x="51412" y="12465"/>
                                </a:lnTo>
                                <a:lnTo>
                                  <a:pt x="51520" y="11337"/>
                                </a:lnTo>
                                <a:lnTo>
                                  <a:pt x="51842" y="10370"/>
                                </a:lnTo>
                                <a:lnTo>
                                  <a:pt x="52379" y="9564"/>
                                </a:lnTo>
                                <a:lnTo>
                                  <a:pt x="53078" y="8919"/>
                                </a:lnTo>
                                <a:lnTo>
                                  <a:pt x="53830" y="8435"/>
                                </a:lnTo>
                                <a:lnTo>
                                  <a:pt x="54690" y="8113"/>
                                </a:lnTo>
                                <a:lnTo>
                                  <a:pt x="55603" y="7952"/>
                                </a:lnTo>
                                <a:lnTo>
                                  <a:pt x="56570" y="7952"/>
                                </a:lnTo>
                                <a:lnTo>
                                  <a:pt x="57429" y="8113"/>
                                </a:lnTo>
                                <a:lnTo>
                                  <a:pt x="58343" y="8435"/>
                                </a:lnTo>
                                <a:lnTo>
                                  <a:pt x="59095" y="8919"/>
                                </a:lnTo>
                                <a:lnTo>
                                  <a:pt x="59793" y="9564"/>
                                </a:lnTo>
                                <a:lnTo>
                                  <a:pt x="60330" y="10370"/>
                                </a:lnTo>
                                <a:lnTo>
                                  <a:pt x="60653" y="11337"/>
                                </a:lnTo>
                                <a:lnTo>
                                  <a:pt x="60760" y="12465"/>
                                </a:lnTo>
                                <a:lnTo>
                                  <a:pt x="60760" y="87257"/>
                                </a:lnTo>
                                <a:close/>
                                <a:moveTo>
                                  <a:pt x="91919" y="87257"/>
                                </a:moveTo>
                                <a:lnTo>
                                  <a:pt x="91812" y="88385"/>
                                </a:lnTo>
                                <a:lnTo>
                                  <a:pt x="91490" y="89352"/>
                                </a:lnTo>
                                <a:lnTo>
                                  <a:pt x="90952" y="90158"/>
                                </a:lnTo>
                                <a:lnTo>
                                  <a:pt x="90254" y="90803"/>
                                </a:lnTo>
                                <a:lnTo>
                                  <a:pt x="89502" y="91286"/>
                                </a:lnTo>
                                <a:lnTo>
                                  <a:pt x="88642" y="91609"/>
                                </a:lnTo>
                                <a:lnTo>
                                  <a:pt x="87729" y="91770"/>
                                </a:lnTo>
                                <a:lnTo>
                                  <a:pt x="86762" y="91770"/>
                                </a:lnTo>
                                <a:lnTo>
                                  <a:pt x="85849" y="91609"/>
                                </a:lnTo>
                                <a:lnTo>
                                  <a:pt x="84989" y="91286"/>
                                </a:lnTo>
                                <a:lnTo>
                                  <a:pt x="84237" y="90803"/>
                                </a:lnTo>
                                <a:lnTo>
                                  <a:pt x="83539" y="90158"/>
                                </a:lnTo>
                                <a:lnTo>
                                  <a:pt x="83001" y="89352"/>
                                </a:lnTo>
                                <a:lnTo>
                                  <a:pt x="82679" y="88385"/>
                                </a:lnTo>
                                <a:lnTo>
                                  <a:pt x="82572" y="87257"/>
                                </a:lnTo>
                                <a:lnTo>
                                  <a:pt x="82572" y="12465"/>
                                </a:lnTo>
                                <a:lnTo>
                                  <a:pt x="82679" y="11337"/>
                                </a:lnTo>
                                <a:lnTo>
                                  <a:pt x="83001" y="10370"/>
                                </a:lnTo>
                                <a:lnTo>
                                  <a:pt x="83539" y="9564"/>
                                </a:lnTo>
                                <a:lnTo>
                                  <a:pt x="84237" y="8919"/>
                                </a:lnTo>
                                <a:lnTo>
                                  <a:pt x="84989" y="8435"/>
                                </a:lnTo>
                                <a:lnTo>
                                  <a:pt x="85849" y="8113"/>
                                </a:lnTo>
                                <a:lnTo>
                                  <a:pt x="86762" y="7952"/>
                                </a:lnTo>
                                <a:lnTo>
                                  <a:pt x="87729" y="7952"/>
                                </a:lnTo>
                                <a:lnTo>
                                  <a:pt x="88642" y="8113"/>
                                </a:lnTo>
                                <a:lnTo>
                                  <a:pt x="89502" y="8435"/>
                                </a:lnTo>
                                <a:lnTo>
                                  <a:pt x="90254" y="8919"/>
                                </a:lnTo>
                                <a:lnTo>
                                  <a:pt x="90952" y="9564"/>
                                </a:lnTo>
                                <a:lnTo>
                                  <a:pt x="91490" y="10370"/>
                                </a:lnTo>
                                <a:lnTo>
                                  <a:pt x="91812" y="11337"/>
                                </a:lnTo>
                                <a:lnTo>
                                  <a:pt x="91919" y="12465"/>
                                </a:lnTo>
                                <a:lnTo>
                                  <a:pt x="91919" y="87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2012A" id="Group 17" o:spid="_x0000_s1026" style="position:absolute;margin-left:63.75pt;margin-top:397.5pt;width:9.15pt;height:12.2pt;z-index:251631104" coordorigin="1076129,1092166" coordsize="1288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">
                <v:shape id="Freeform 18" o:spid="_x0000_s1027" style="position:absolute;left:1076129;top:1092382;width:1289;height:324;visibility:visible;mso-wrap-style:square;v-text-anchor:top" coordsize="128827,3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" path="m128827,19987r-161,-2525l128236,15098r-752,-2310l126517,10585,125281,8597,123777,6716,122111,5051,120285,3600,118243,2364,116094,1343,113784,591,111367,161,108842,,19985,,17460,161,15096,591r-2310,752l10583,2364,8596,3600,6715,5051,5050,6716,3599,8597,2364,10585,1343,12788,591,15098,161,17462,,19987,,32453r128827,l128827,19987xe" fillcolor="#676767" stroked="f" strokeweight="0">
                  <v:shadow color="#8c8682"/>
                  <v:path arrowok="t" o:connecttype="custom" o:connectlocs="128827,19987;128666,17462;128236,15098;127484,12788;126517,10585;125281,8597;123777,6716;122111,5051;120285,3600;118243,2364;116094,1343;113784,591;111367,161;108842,0;19985,0;17460,161;15096,591;12786,1343;10583,2364;8596,3600;6715,5051;5050,6716;3599,8597;2364,10585;1343,12788;591,15098;161,17462;0,19987;0,32453;128827,32453;128827,19987" o:connectangles="0,0,0,0,0,0,0,0,0,0,0,0,0,0,0,0,0,0,0,0,0,0,0,0,0,0,0,0,0,0,0"/>
                </v:shape>
                <v:shape id="Freeform 19" o:spid="_x0000_s1028" style="position:absolute;left:1076524;top:1092166;width:499;height:139;visibility:visible;mso-wrap-style:square;v-text-anchor:top" coordsize="49855,1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" path="m,13863l161,11821,591,9833,1289,8006,2203,6287,3385,4782,4781,3385,6286,2203,8005,1290,9831,591,11819,162,13861,,35994,r2042,162l40023,591r1827,699l43569,2203r1504,1182l46470,4782r1182,1505l48565,8006r699,1827l49693,11821r162,2042l,13863xe" fillcolor="#676767" stroked="f" strokeweight="0">
                  <v:shadow color="#8c8682"/>
                  <v:path arrowok="t" o:connecttype="custom" o:connectlocs="0,13863;161,11821;591,9833;1289,8006;2203,6287;3385,4782;4781,3385;6286,2203;8005,1290;9831,591;11819,162;13861,0;35994,0;38036,162;40023,591;41850,1290;43569,2203;45073,3385;46470,4782;47652,6287;48565,8006;49264,9833;49693,11821;49855,13863;0,13863" o:connectangles="0,0,0,0,0,0,0,0,0,0,0,0,0,0,0,0,0,0,0,0,0,0,0,0,0"/>
                </v:shape>
                <v:shape id="Freeform 20" o:spid="_x0000_s1029" style="position:absolute;left:1076213;top:1092790;width:1121;height:1088;visibility:visible;mso-wrap-style:square;v-text-anchor:top" coordsize="112173,10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" path="m,l,88869r161,2525l591,93758r752,2310l2310,98271r1236,1988l5050,102140r1665,1665l8542,105256r2041,1236l12732,107513r2310,752l17460,108695r2525,161l92188,108856r2525,-161l97130,108265r2310,-752l101589,106492r2042,-1236l105457,103805r1666,-1665l108627,100259r1236,-1988l110830,96068r752,-2310l112012,91394r161,-2525l112173,,,xm29601,87257r-107,1128l29171,89352r-537,806l27936,90803r-752,483l26324,91609r-913,161l24444,91770r-914,-161l22671,91286r-752,-483l21220,90158r-537,-806l20361,88385r-108,-1128l20253,12465r108,-1128l20683,10370r537,-806l21919,8919r752,-484l23530,8113r914,-161l25411,7952r913,161l27184,8435r752,484l28634,9564r537,806l29494,11337r107,1128l29601,87257xm60760,87257r-107,1128l60330,89352r-537,806l59095,90803r-752,483l57429,91609r-859,161l55603,91770r-913,-161l53830,91286r-752,-483l52379,90158r-537,-806l51520,88385r-108,-1128l51412,12465r108,-1128l51842,10370r537,-806l53078,8919r752,-484l54690,8113r913,-161l56570,7952r859,161l58343,8435r752,484l59793,9564r537,806l60653,11337r107,1128l60760,87257xm91919,87257r-107,1128l91490,89352r-538,806l90254,90803r-752,483l88642,91609r-913,161l86762,91770r-913,-161l84989,91286r-752,-483l83539,90158r-538,-806l82679,88385r-107,-1128l82572,12465r107,-1128l83001,10370r538,-806l84237,8919r752,-484l85849,8113r913,-161l87729,7952r913,161l89502,8435r752,484l90952,9564r538,806l91812,11337r107,1128l91919,87257xe" fillcolor="#676767" stroked="f" strokeweight="0">
                  <v:shadow color="#8c8682"/>
                  <v:path arrowok="t" o:connecttype="custom" o:connectlocs="161,91394;2310,98271;6715,103805;12732,107513;19985,108856;97130,108265;103631,105256;108627,100259;111582,93758;112173,0;29494,88385;27936,90803;25411,91770;22671,91286;20683,89352;20253,12465;21220,9564;23530,8113;26324,8113;28634,9564;29601,12465;60653,88385;59095,90803;56570,91770;53830,91286;51842,89352;51412,12465;52379,9564;54690,8113;57429,8113;59793,9564;60760,12465;91812,88385;90254,90803;87729,91770;84989,91286;83001,89352;82572,12465;83539,9564;85849,8113;88642,8113;90952,9564;91919,12465" o:connectangles="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83B4616" wp14:editId="04FC8E11">
                <wp:simplePos x="0" y="0"/>
                <wp:positionH relativeFrom="column">
                  <wp:posOffset>962025</wp:posOffset>
                </wp:positionH>
                <wp:positionV relativeFrom="paragraph">
                  <wp:posOffset>5038725</wp:posOffset>
                </wp:positionV>
                <wp:extent cx="2057400" cy="228560"/>
                <wp:effectExtent l="0" t="0" r="0" b="635"/>
                <wp:wrapNone/>
                <wp:docPr id="1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96472C" w14:textId="77777777" w:rsidR="002300CB" w:rsidRDefault="002300CB" w:rsidP="002300C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0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YOUR COMPUTER PROBLEMS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B4616" id="Text Box 21" o:spid="_x0000_s1030" type="#_x0000_t202" style="position:absolute;margin-left:75.75pt;margin-top:396.75pt;width:162pt;height:18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0496472C" w14:textId="77777777" w:rsidR="002300CB" w:rsidRDefault="002300CB" w:rsidP="002300C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0"/>
                          <w:w w:val="90"/>
                          <w:sz w:val="16"/>
                          <w:szCs w:val="16"/>
                          <w:lang w:bidi="en-GB"/>
                        </w:rPr>
                        <w:t>YOUR COMPUTER PROBLEMS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67E2CE02" wp14:editId="03060689">
                <wp:simplePos x="0" y="0"/>
                <wp:positionH relativeFrom="column">
                  <wp:posOffset>0</wp:posOffset>
                </wp:positionH>
                <wp:positionV relativeFrom="paragraph">
                  <wp:posOffset>6562725</wp:posOffset>
                </wp:positionV>
                <wp:extent cx="5486400" cy="544135"/>
                <wp:effectExtent l="0" t="0" r="19050" b="2794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4135"/>
                          <a:chOff x="0" y="0"/>
                          <a:chExt cx="5486400" cy="544135"/>
                        </a:xfrm>
                      </wpg:grpSpPr>
                      <wps:wsp>
                        <wps:cNvPr id="113" name="Freeform 22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5486400" cy="344110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2 h 108"/>
                              <a:gd name="T2" fmla="*/ 0 w 1728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8">
                                <a:moveTo>
                                  <a:pt x="1728" y="62"/>
                                </a:moveTo>
                                <a:cubicBezTo>
                                  <a:pt x="1025" y="0"/>
                                  <a:pt x="408" y="50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6400" cy="271098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9 h 85"/>
                              <a:gd name="T2" fmla="*/ 0 w 1728"/>
                              <a:gd name="T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85">
                                <a:moveTo>
                                  <a:pt x="1728" y="79"/>
                                </a:moveTo>
                                <a:cubicBezTo>
                                  <a:pt x="1015" y="0"/>
                                  <a:pt x="394" y="39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4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5486400" cy="306652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6"/>
                              <a:gd name="T2" fmla="*/ 0 w 1728"/>
                              <a:gd name="T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6">
                                <a:moveTo>
                                  <a:pt x="1728" y="71"/>
                                </a:moveTo>
                                <a:cubicBezTo>
                                  <a:pt x="1016" y="0"/>
                                  <a:pt x="395" y="45"/>
                                  <a:pt x="0" y="96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5486400" cy="321889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7 h 101"/>
                              <a:gd name="T2" fmla="*/ 0 w 1728"/>
                              <a:gd name="T3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1">
                                <a:moveTo>
                                  <a:pt x="1728" y="67"/>
                                </a:moveTo>
                                <a:cubicBezTo>
                                  <a:pt x="1011" y="0"/>
                                  <a:pt x="390" y="49"/>
                                  <a:pt x="0" y="101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6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5486400" cy="303477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5"/>
                              <a:gd name="T2" fmla="*/ 0 w 1728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5">
                                <a:moveTo>
                                  <a:pt x="1728" y="71"/>
                                </a:moveTo>
                                <a:cubicBezTo>
                                  <a:pt x="1017" y="0"/>
                                  <a:pt x="396" y="45"/>
                                  <a:pt x="0" y="9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F670F" id="Group 112" o:spid="_x0000_s1026" style="position:absolute;margin-left:0;margin-top:516.75pt;width:6in;height:42.85pt;z-index:251633152" coordsize="54864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">
                <v:shape id="Freeform 22" o:spid="_x0000_s1027" style="position:absolute;top:2000;width:54864;height:3441;visibility:visible;mso-wrap-style:square;v-text-anchor:top" coordsize="17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" path="m1728,62c1025,,408,50,,108e" filled="f" fillcolor="#fffffe" strokecolor="#fffffe" strokeweight=".17722mm">
                  <v:stroke joinstyle="miter"/>
                  <v:shadow color="#8c8682"/>
                  <v:path arrowok="t" o:connecttype="custom" o:connectlocs="5486400,197545;0,344110" o:connectangles="0,0"/>
                </v:shape>
                <v:shape id="Freeform 23" o:spid="_x0000_s1028" style="position:absolute;width:54864;height:2710;visibility:visible;mso-wrap-style:square;v-text-anchor:top" coordsize="172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" path="m1728,79c1015,,394,39,,85e" filled="f" fillcolor="#fffffe" strokecolor="#fffffe" strokeweight=".17722mm">
                  <v:stroke joinstyle="miter"/>
                  <v:shadow color="#8c8682"/>
                  <v:path arrowok="t" o:connecttype="custom" o:connectlocs="5486400,251962;0,271098" o:connectangles="0,0"/>
                </v:shape>
                <v:shape id="Freeform 24" o:spid="_x0000_s1029" style="position:absolute;top:476;width:54864;height:3066;visibility:visible;mso-wrap-style:square;v-text-anchor:top" coordsize="17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" path="m1728,71c1016,,395,45,,96e" filled="f" fillcolor="#fffffe" strokecolor="#676767" strokeweight=".17722mm">
                  <v:stroke joinstyle="miter"/>
                  <v:shadow color="#8c8682"/>
                  <v:path arrowok="t" o:connecttype="custom" o:connectlocs="5486400,226795;0,306652" o:connectangles="0,0"/>
                </v:shape>
                <v:shape id="Freeform 25" o:spid="_x0000_s1030" style="position:absolute;top:1143;width:54864;height:3218;visibility:visible;mso-wrap-style:square;v-text-anchor:top" coordsize="17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" path="m1728,67c1011,,390,49,,101e" filled="f" fillcolor="#fffffe" strokecolor="#fffffe" strokeweight=".17722mm">
                  <v:stroke joinstyle="miter"/>
                  <v:shadow color="#8c8682"/>
                  <v:path arrowok="t" o:connecttype="custom" o:connectlocs="5486400,213530;0,321889" o:connectangles="0,0"/>
                </v:shape>
                <v:shape id="Freeform 26" o:spid="_x0000_s1031" style="position:absolute;top:1524;width:54864;height:3034;visibility:visible;mso-wrap-style:square;v-text-anchor:top" coordsize="17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" path="m1728,71c1017,,396,45,,95e" filled="f" fillcolor="#fffffe" strokecolor="#676767" strokeweight=".17722mm">
                  <v:stroke joinstyle="miter"/>
                  <v:shadow color="#8c8682"/>
                  <v:path arrowok="t" o:connecttype="custom" o:connectlocs="5486400,226809;0,303477" o:connectangles="0,0"/>
                </v:shape>
              </v:group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w:drawing>
          <wp:anchor distT="0" distB="0" distL="114300" distR="114300" simplePos="0" relativeHeight="251589120" behindDoc="0" locked="0" layoutInCell="1" allowOverlap="1" wp14:anchorId="19356726" wp14:editId="30C2EB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168015"/>
            <wp:effectExtent l="0" t="0" r="0" b="0"/>
            <wp:wrapNone/>
            <wp:docPr id="3" name="Picture 3" descr="Man with head down on crossed arms on desk in front of laptop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tamic\Desktop\TC999D\TC9990201D-WD\TC9990201-IMG02.jpg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t="40231" r="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0C53467" wp14:editId="68783473">
                <wp:simplePos x="0" y="0"/>
                <wp:positionH relativeFrom="column">
                  <wp:posOffset>0</wp:posOffset>
                </wp:positionH>
                <wp:positionV relativeFrom="paragraph">
                  <wp:posOffset>2619375</wp:posOffset>
                </wp:positionV>
                <wp:extent cx="5486400" cy="1038680"/>
                <wp:effectExtent l="0" t="0" r="0" b="952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038680"/>
                        </a:xfrm>
                        <a:custGeom>
                          <a:avLst/>
                          <a:gdLst>
                            <a:gd name="T0" fmla="*/ 1728 w 1728"/>
                            <a:gd name="T1" fmla="*/ 326 h 326"/>
                            <a:gd name="T2" fmla="*/ 1728 w 1728"/>
                            <a:gd name="T3" fmla="*/ 63 h 326"/>
                            <a:gd name="T4" fmla="*/ 0 w 1728"/>
                            <a:gd name="T5" fmla="*/ 73 h 326"/>
                            <a:gd name="T6" fmla="*/ 0 w 1728"/>
                            <a:gd name="T7" fmla="*/ 326 h 326"/>
                            <a:gd name="T8" fmla="*/ 1728 w 1728"/>
                            <a:gd name="T9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8" h="326">
                              <a:moveTo>
                                <a:pt x="1728" y="326"/>
                              </a:moveTo>
                              <a:cubicBezTo>
                                <a:pt x="1728" y="63"/>
                                <a:pt x="1728" y="63"/>
                                <a:pt x="1728" y="63"/>
                              </a:cubicBezTo>
                              <a:cubicBezTo>
                                <a:pt x="968" y="0"/>
                                <a:pt x="391" y="30"/>
                                <a:pt x="0" y="73"/>
                              </a:cubicBezTo>
                              <a:cubicBezTo>
                                <a:pt x="0" y="326"/>
                                <a:pt x="0" y="326"/>
                                <a:pt x="0" y="326"/>
                              </a:cubicBezTo>
                              <a:lnTo>
                                <a:pt x="1728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EDEC1" id="Freeform 4" o:spid="_x0000_s1026" style="position:absolute;margin-left:0;margin-top:206.25pt;width:6in;height:81.8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" path="m1728,326v,-263,,-263,,-263c968,,391,30,,73,,326,,326,,326r1728,xe" fillcolor="#fffffe" stroked="f" strokecolor="#212120">
                <v:shadow color="#8c8682"/>
                <v:path arrowok="t" o:connecttype="custom" o:connectlocs="5486400,1038680;5486400,200727;0,232588;0,1038680;5486400,1038680" o:connectangles="0,0,0,0,0"/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6681023B" wp14:editId="7E3F8532">
                <wp:simplePos x="0" y="0"/>
                <wp:positionH relativeFrom="column">
                  <wp:posOffset>3933825</wp:posOffset>
                </wp:positionH>
                <wp:positionV relativeFrom="paragraph">
                  <wp:posOffset>3124200</wp:posOffset>
                </wp:positionV>
                <wp:extent cx="284480" cy="307287"/>
                <wp:effectExtent l="0" t="0" r="127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7287"/>
                          <a:chOff x="114379548" y="106280986"/>
                          <a:chExt cx="450000" cy="487500"/>
                        </a:xfrm>
                      </wpg:grpSpPr>
                      <wps:wsp>
                        <wps:cNvPr id="82" name="Freef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D28CE" id="Group 5" o:spid="_x0000_s1026" style="position:absolute;margin-left:309.75pt;margin-top:246pt;width:22.4pt;height:24.2pt;z-index:25159116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">
                <v:shape id="Freeform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5E5C15A" wp14:editId="3A379301">
                <wp:simplePos x="0" y="0"/>
                <wp:positionH relativeFrom="column">
                  <wp:posOffset>4238625</wp:posOffset>
                </wp:positionH>
                <wp:positionV relativeFrom="paragraph">
                  <wp:posOffset>3190875</wp:posOffset>
                </wp:positionV>
                <wp:extent cx="960755" cy="258400"/>
                <wp:effectExtent l="0" t="0" r="0" b="889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1630C6" w14:textId="77777777" w:rsidR="00D0379D" w:rsidRDefault="00D0379D" w:rsidP="00D0379D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19"/>
                                <w:szCs w:val="19"/>
                                <w:lang w:bidi="en-GB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5C15A" id="_x0000_s1031" type="#_x0000_t202" style="position:absolute;margin-left:333.75pt;margin-top:251.25pt;width:75.65pt;height:20.3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521630C6" w14:textId="77777777" w:rsidR="00D0379D" w:rsidRDefault="00D0379D" w:rsidP="00D0379D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19"/>
                          <w:szCs w:val="19"/>
                          <w:lang w:bidi="en-GB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10F6A21" wp14:editId="47672285">
                <wp:simplePos x="0" y="0"/>
                <wp:positionH relativeFrom="column">
                  <wp:posOffset>4419600</wp:posOffset>
                </wp:positionH>
                <wp:positionV relativeFrom="paragraph">
                  <wp:posOffset>3333750</wp:posOffset>
                </wp:positionV>
                <wp:extent cx="544830" cy="198086"/>
                <wp:effectExtent l="0" t="0" r="762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FCAF50" w14:textId="77777777" w:rsidR="00D0379D" w:rsidRDefault="00D0379D" w:rsidP="00D0379D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1"/>
                                <w:szCs w:val="11"/>
                                <w:lang w:bidi="en-GB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6A21" id="_x0000_s1032" type="#_x0000_t202" style="position:absolute;margin-left:348pt;margin-top:262.5pt;width:42.9pt;height:15.6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" filled="f" fillcolor="#fffffe" stroked="f" strokecolor="#212120" insetpen="t">
                <v:textbox inset="2.88pt,2.88pt,2.88pt,2.88pt">
                  <w:txbxContent>
                    <w:p w14:paraId="6EFCAF50" w14:textId="77777777" w:rsidR="00D0379D" w:rsidRDefault="00D0379D" w:rsidP="00D0379D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color w:val="EF792F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1"/>
                          <w:szCs w:val="11"/>
                          <w:lang w:bidi="en-GB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AA41A70" wp14:editId="649722FC">
                <wp:simplePos x="0" y="0"/>
                <wp:positionH relativeFrom="column">
                  <wp:posOffset>1314450</wp:posOffset>
                </wp:positionH>
                <wp:positionV relativeFrom="paragraph">
                  <wp:posOffset>3038475</wp:posOffset>
                </wp:positionV>
                <wp:extent cx="2286000" cy="342840"/>
                <wp:effectExtent l="0" t="0" r="0" b="63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E18E96" w14:textId="77777777" w:rsidR="00D0379D" w:rsidRDefault="00D0379D" w:rsidP="00D0379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76767"/>
                                <w:sz w:val="12"/>
                                <w:szCs w:val="12"/>
                                <w:lang w:bidi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41A70" id="_x0000_s1033" type="#_x0000_t202" style="position:absolute;margin-left:103.5pt;margin-top:239.25pt;width:180pt;height:27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68E18E96" w14:textId="77777777" w:rsidR="00D0379D" w:rsidRDefault="00D0379D" w:rsidP="00D0379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consec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nonummy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nibh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euismod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tincidunt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676767"/>
                          <w:sz w:val="12"/>
                          <w:szCs w:val="12"/>
                          <w:lang w:bidi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52617C2" wp14:editId="716A2AC4">
                <wp:simplePos x="0" y="0"/>
                <wp:positionH relativeFrom="column">
                  <wp:posOffset>238125</wp:posOffset>
                </wp:positionH>
                <wp:positionV relativeFrom="paragraph">
                  <wp:posOffset>3105150</wp:posOffset>
                </wp:positionV>
                <wp:extent cx="821690" cy="257175"/>
                <wp:effectExtent l="0" t="0" r="0" b="952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26E495" w14:textId="77777777" w:rsidR="00D0379D" w:rsidRDefault="00D0379D" w:rsidP="00D0379D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22"/>
                                <w:szCs w:val="22"/>
                                <w:lang w:bidi="en-GB"/>
                              </w:rPr>
                              <w:t xml:space="preserve">simplifying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w w:val="90"/>
                                <w:sz w:val="22"/>
                                <w:szCs w:val="22"/>
                                <w:lang w:bidi="en-GB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617C2" id="_x0000_s1034" type="#_x0000_t202" style="position:absolute;margin-left:18.75pt;margin-top:244.5pt;width:64.7pt;height:20.2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0A26E495" w14:textId="77777777" w:rsidR="00D0379D" w:rsidRDefault="00D0379D" w:rsidP="00D0379D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22"/>
                          <w:szCs w:val="22"/>
                          <w:lang w:bidi="en-GB"/>
                        </w:rPr>
                        <w:t xml:space="preserve">simplifying </w:t>
                      </w:r>
                      <w:r>
                        <w:rPr>
                          <w:rFonts w:ascii="Arial" w:eastAsia="Arial" w:hAnsi="Arial" w:cs="Arial"/>
                          <w:b/>
                          <w:color w:val="676767"/>
                          <w:w w:val="90"/>
                          <w:sz w:val="22"/>
                          <w:szCs w:val="22"/>
                          <w:lang w:bidi="en-GB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10F79160" wp14:editId="0490C035">
                <wp:simplePos x="0" y="0"/>
                <wp:positionH relativeFrom="column">
                  <wp:posOffset>809625</wp:posOffset>
                </wp:positionH>
                <wp:positionV relativeFrom="paragraph">
                  <wp:posOffset>933450</wp:posOffset>
                </wp:positionV>
                <wp:extent cx="116205" cy="154913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54913"/>
                          <a:chOff x="107612995" y="109216689"/>
                          <a:chExt cx="128827" cy="171183"/>
                        </a:xfrm>
                      </wpg:grpSpPr>
                      <wps:wsp>
                        <wps:cNvPr id="73" name="Freeform 18"/>
                        <wps:cNvSpPr>
                          <a:spLocks/>
                        </wps:cNvSpPr>
                        <wps:spPr bwMode="auto">
                          <a:xfrm>
                            <a:off x="107612995" y="109238235"/>
                            <a:ext cx="128827" cy="32453"/>
                          </a:xfrm>
                          <a:custGeom>
                            <a:avLst/>
                            <a:gdLst>
                              <a:gd name="T0" fmla="*/ 128827 w 128827"/>
                              <a:gd name="T1" fmla="*/ 19987 h 32453"/>
                              <a:gd name="T2" fmla="*/ 128666 w 128827"/>
                              <a:gd name="T3" fmla="*/ 17462 h 32453"/>
                              <a:gd name="T4" fmla="*/ 128236 w 128827"/>
                              <a:gd name="T5" fmla="*/ 15098 h 32453"/>
                              <a:gd name="T6" fmla="*/ 127484 w 128827"/>
                              <a:gd name="T7" fmla="*/ 12788 h 32453"/>
                              <a:gd name="T8" fmla="*/ 126517 w 128827"/>
                              <a:gd name="T9" fmla="*/ 10585 h 32453"/>
                              <a:gd name="T10" fmla="*/ 125281 w 128827"/>
                              <a:gd name="T11" fmla="*/ 8597 h 32453"/>
                              <a:gd name="T12" fmla="*/ 123777 w 128827"/>
                              <a:gd name="T13" fmla="*/ 6716 h 32453"/>
                              <a:gd name="T14" fmla="*/ 122111 w 128827"/>
                              <a:gd name="T15" fmla="*/ 5051 h 32453"/>
                              <a:gd name="T16" fmla="*/ 120285 w 128827"/>
                              <a:gd name="T17" fmla="*/ 3600 h 32453"/>
                              <a:gd name="T18" fmla="*/ 118243 w 128827"/>
                              <a:gd name="T19" fmla="*/ 2364 h 32453"/>
                              <a:gd name="T20" fmla="*/ 116094 w 128827"/>
                              <a:gd name="T21" fmla="*/ 1343 h 32453"/>
                              <a:gd name="T22" fmla="*/ 113784 w 128827"/>
                              <a:gd name="T23" fmla="*/ 591 h 32453"/>
                              <a:gd name="T24" fmla="*/ 111367 w 128827"/>
                              <a:gd name="T25" fmla="*/ 161 h 32453"/>
                              <a:gd name="T26" fmla="*/ 108842 w 128827"/>
                              <a:gd name="T27" fmla="*/ 0 h 32453"/>
                              <a:gd name="T28" fmla="*/ 19985 w 128827"/>
                              <a:gd name="T29" fmla="*/ 0 h 32453"/>
                              <a:gd name="T30" fmla="*/ 17460 w 128827"/>
                              <a:gd name="T31" fmla="*/ 161 h 32453"/>
                              <a:gd name="T32" fmla="*/ 15096 w 128827"/>
                              <a:gd name="T33" fmla="*/ 591 h 32453"/>
                              <a:gd name="T34" fmla="*/ 12786 w 128827"/>
                              <a:gd name="T35" fmla="*/ 1343 h 32453"/>
                              <a:gd name="T36" fmla="*/ 10583 w 128827"/>
                              <a:gd name="T37" fmla="*/ 2364 h 32453"/>
                              <a:gd name="T38" fmla="*/ 8596 w 128827"/>
                              <a:gd name="T39" fmla="*/ 3600 h 32453"/>
                              <a:gd name="T40" fmla="*/ 6715 w 128827"/>
                              <a:gd name="T41" fmla="*/ 5051 h 32453"/>
                              <a:gd name="T42" fmla="*/ 5050 w 128827"/>
                              <a:gd name="T43" fmla="*/ 6716 h 32453"/>
                              <a:gd name="T44" fmla="*/ 3599 w 128827"/>
                              <a:gd name="T45" fmla="*/ 8597 h 32453"/>
                              <a:gd name="T46" fmla="*/ 2364 w 128827"/>
                              <a:gd name="T47" fmla="*/ 10585 h 32453"/>
                              <a:gd name="T48" fmla="*/ 1343 w 128827"/>
                              <a:gd name="T49" fmla="*/ 12788 h 32453"/>
                              <a:gd name="T50" fmla="*/ 591 w 128827"/>
                              <a:gd name="T51" fmla="*/ 15098 h 32453"/>
                              <a:gd name="T52" fmla="*/ 161 w 128827"/>
                              <a:gd name="T53" fmla="*/ 17462 h 32453"/>
                              <a:gd name="T54" fmla="*/ 0 w 128827"/>
                              <a:gd name="T55" fmla="*/ 19987 h 32453"/>
                              <a:gd name="T56" fmla="*/ 0 w 128827"/>
                              <a:gd name="T57" fmla="*/ 32453 h 32453"/>
                              <a:gd name="T58" fmla="*/ 128827 w 128827"/>
                              <a:gd name="T59" fmla="*/ 32453 h 32453"/>
                              <a:gd name="T60" fmla="*/ 128827 w 128827"/>
                              <a:gd name="T61" fmla="*/ 19987 h 3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28827" h="32453">
                                <a:moveTo>
                                  <a:pt x="128827" y="19987"/>
                                </a:moveTo>
                                <a:lnTo>
                                  <a:pt x="128666" y="17462"/>
                                </a:lnTo>
                                <a:lnTo>
                                  <a:pt x="128236" y="15098"/>
                                </a:lnTo>
                                <a:lnTo>
                                  <a:pt x="127484" y="12788"/>
                                </a:lnTo>
                                <a:lnTo>
                                  <a:pt x="126517" y="10585"/>
                                </a:lnTo>
                                <a:lnTo>
                                  <a:pt x="125281" y="8597"/>
                                </a:lnTo>
                                <a:lnTo>
                                  <a:pt x="123777" y="6716"/>
                                </a:lnTo>
                                <a:lnTo>
                                  <a:pt x="122111" y="5051"/>
                                </a:lnTo>
                                <a:lnTo>
                                  <a:pt x="120285" y="3600"/>
                                </a:lnTo>
                                <a:lnTo>
                                  <a:pt x="118243" y="2364"/>
                                </a:lnTo>
                                <a:lnTo>
                                  <a:pt x="116094" y="1343"/>
                                </a:lnTo>
                                <a:lnTo>
                                  <a:pt x="113784" y="591"/>
                                </a:lnTo>
                                <a:lnTo>
                                  <a:pt x="111367" y="161"/>
                                </a:lnTo>
                                <a:lnTo>
                                  <a:pt x="108842" y="0"/>
                                </a:lnTo>
                                <a:lnTo>
                                  <a:pt x="19985" y="0"/>
                                </a:lnTo>
                                <a:lnTo>
                                  <a:pt x="17460" y="161"/>
                                </a:lnTo>
                                <a:lnTo>
                                  <a:pt x="15096" y="591"/>
                                </a:lnTo>
                                <a:lnTo>
                                  <a:pt x="12786" y="1343"/>
                                </a:lnTo>
                                <a:lnTo>
                                  <a:pt x="10583" y="2364"/>
                                </a:lnTo>
                                <a:lnTo>
                                  <a:pt x="8596" y="3600"/>
                                </a:lnTo>
                                <a:lnTo>
                                  <a:pt x="6715" y="5051"/>
                                </a:lnTo>
                                <a:lnTo>
                                  <a:pt x="5050" y="6716"/>
                                </a:lnTo>
                                <a:lnTo>
                                  <a:pt x="3599" y="8597"/>
                                </a:lnTo>
                                <a:lnTo>
                                  <a:pt x="2364" y="10585"/>
                                </a:lnTo>
                                <a:lnTo>
                                  <a:pt x="1343" y="12788"/>
                                </a:lnTo>
                                <a:lnTo>
                                  <a:pt x="591" y="15098"/>
                                </a:lnTo>
                                <a:lnTo>
                                  <a:pt x="161" y="17462"/>
                                </a:lnTo>
                                <a:lnTo>
                                  <a:pt x="0" y="19987"/>
                                </a:lnTo>
                                <a:lnTo>
                                  <a:pt x="0" y="32453"/>
                                </a:lnTo>
                                <a:lnTo>
                                  <a:pt x="128827" y="32453"/>
                                </a:lnTo>
                                <a:lnTo>
                                  <a:pt x="128827" y="19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9"/>
                        <wps:cNvSpPr>
                          <a:spLocks/>
                        </wps:cNvSpPr>
                        <wps:spPr bwMode="auto">
                          <a:xfrm>
                            <a:off x="107652481" y="109216689"/>
                            <a:ext cx="49855" cy="13863"/>
                          </a:xfrm>
                          <a:custGeom>
                            <a:avLst/>
                            <a:gdLst>
                              <a:gd name="T0" fmla="*/ 0 w 49855"/>
                              <a:gd name="T1" fmla="*/ 13863 h 13863"/>
                              <a:gd name="T2" fmla="*/ 161 w 49855"/>
                              <a:gd name="T3" fmla="*/ 11821 h 13863"/>
                              <a:gd name="T4" fmla="*/ 591 w 49855"/>
                              <a:gd name="T5" fmla="*/ 9833 h 13863"/>
                              <a:gd name="T6" fmla="*/ 1289 w 49855"/>
                              <a:gd name="T7" fmla="*/ 8006 h 13863"/>
                              <a:gd name="T8" fmla="*/ 2203 w 49855"/>
                              <a:gd name="T9" fmla="*/ 6287 h 13863"/>
                              <a:gd name="T10" fmla="*/ 3385 w 49855"/>
                              <a:gd name="T11" fmla="*/ 4782 h 13863"/>
                              <a:gd name="T12" fmla="*/ 4781 w 49855"/>
                              <a:gd name="T13" fmla="*/ 3385 h 13863"/>
                              <a:gd name="T14" fmla="*/ 6286 w 49855"/>
                              <a:gd name="T15" fmla="*/ 2203 h 13863"/>
                              <a:gd name="T16" fmla="*/ 8005 w 49855"/>
                              <a:gd name="T17" fmla="*/ 1290 h 13863"/>
                              <a:gd name="T18" fmla="*/ 9831 w 49855"/>
                              <a:gd name="T19" fmla="*/ 591 h 13863"/>
                              <a:gd name="T20" fmla="*/ 11819 w 49855"/>
                              <a:gd name="T21" fmla="*/ 162 h 13863"/>
                              <a:gd name="T22" fmla="*/ 13861 w 49855"/>
                              <a:gd name="T23" fmla="*/ 0 h 13863"/>
                              <a:gd name="T24" fmla="*/ 35994 w 49855"/>
                              <a:gd name="T25" fmla="*/ 0 h 13863"/>
                              <a:gd name="T26" fmla="*/ 38036 w 49855"/>
                              <a:gd name="T27" fmla="*/ 162 h 13863"/>
                              <a:gd name="T28" fmla="*/ 40023 w 49855"/>
                              <a:gd name="T29" fmla="*/ 591 h 13863"/>
                              <a:gd name="T30" fmla="*/ 41850 w 49855"/>
                              <a:gd name="T31" fmla="*/ 1290 h 13863"/>
                              <a:gd name="T32" fmla="*/ 43569 w 49855"/>
                              <a:gd name="T33" fmla="*/ 2203 h 13863"/>
                              <a:gd name="T34" fmla="*/ 45073 w 49855"/>
                              <a:gd name="T35" fmla="*/ 3385 h 13863"/>
                              <a:gd name="T36" fmla="*/ 46470 w 49855"/>
                              <a:gd name="T37" fmla="*/ 4782 h 13863"/>
                              <a:gd name="T38" fmla="*/ 47652 w 49855"/>
                              <a:gd name="T39" fmla="*/ 6287 h 13863"/>
                              <a:gd name="T40" fmla="*/ 48565 w 49855"/>
                              <a:gd name="T41" fmla="*/ 8006 h 13863"/>
                              <a:gd name="T42" fmla="*/ 49264 w 49855"/>
                              <a:gd name="T43" fmla="*/ 9833 h 13863"/>
                              <a:gd name="T44" fmla="*/ 49693 w 49855"/>
                              <a:gd name="T45" fmla="*/ 11821 h 13863"/>
                              <a:gd name="T46" fmla="*/ 49855 w 49855"/>
                              <a:gd name="T47" fmla="*/ 13863 h 13863"/>
                              <a:gd name="T48" fmla="*/ 0 w 49855"/>
                              <a:gd name="T49" fmla="*/ 13863 h 13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855" h="13863">
                                <a:moveTo>
                                  <a:pt x="0" y="13863"/>
                                </a:moveTo>
                                <a:lnTo>
                                  <a:pt x="161" y="11821"/>
                                </a:lnTo>
                                <a:lnTo>
                                  <a:pt x="591" y="9833"/>
                                </a:lnTo>
                                <a:lnTo>
                                  <a:pt x="1289" y="8006"/>
                                </a:lnTo>
                                <a:lnTo>
                                  <a:pt x="2203" y="6287"/>
                                </a:lnTo>
                                <a:lnTo>
                                  <a:pt x="3385" y="4782"/>
                                </a:lnTo>
                                <a:lnTo>
                                  <a:pt x="4781" y="3385"/>
                                </a:lnTo>
                                <a:lnTo>
                                  <a:pt x="6286" y="2203"/>
                                </a:lnTo>
                                <a:lnTo>
                                  <a:pt x="8005" y="1290"/>
                                </a:lnTo>
                                <a:lnTo>
                                  <a:pt x="9831" y="591"/>
                                </a:lnTo>
                                <a:lnTo>
                                  <a:pt x="11819" y="162"/>
                                </a:lnTo>
                                <a:lnTo>
                                  <a:pt x="13861" y="0"/>
                                </a:lnTo>
                                <a:lnTo>
                                  <a:pt x="35994" y="0"/>
                                </a:lnTo>
                                <a:lnTo>
                                  <a:pt x="38036" y="162"/>
                                </a:lnTo>
                                <a:lnTo>
                                  <a:pt x="40023" y="591"/>
                                </a:lnTo>
                                <a:lnTo>
                                  <a:pt x="41850" y="1290"/>
                                </a:lnTo>
                                <a:lnTo>
                                  <a:pt x="43569" y="2203"/>
                                </a:lnTo>
                                <a:lnTo>
                                  <a:pt x="45073" y="3385"/>
                                </a:lnTo>
                                <a:lnTo>
                                  <a:pt x="46470" y="4782"/>
                                </a:lnTo>
                                <a:lnTo>
                                  <a:pt x="47652" y="6287"/>
                                </a:lnTo>
                                <a:lnTo>
                                  <a:pt x="48565" y="8006"/>
                                </a:lnTo>
                                <a:lnTo>
                                  <a:pt x="49264" y="9833"/>
                                </a:lnTo>
                                <a:lnTo>
                                  <a:pt x="49693" y="11821"/>
                                </a:lnTo>
                                <a:lnTo>
                                  <a:pt x="49855" y="13863"/>
                                </a:lnTo>
                                <a:lnTo>
                                  <a:pt x="0" y="13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0"/>
                        <wps:cNvSpPr>
                          <a:spLocks noEditPoints="1"/>
                        </wps:cNvSpPr>
                        <wps:spPr bwMode="auto">
                          <a:xfrm>
                            <a:off x="107621322" y="109279016"/>
                            <a:ext cx="112173" cy="108856"/>
                          </a:xfrm>
                          <a:custGeom>
                            <a:avLst/>
                            <a:gdLst>
                              <a:gd name="T0" fmla="*/ 161 w 112173"/>
                              <a:gd name="T1" fmla="*/ 91394 h 108856"/>
                              <a:gd name="T2" fmla="*/ 2310 w 112173"/>
                              <a:gd name="T3" fmla="*/ 98271 h 108856"/>
                              <a:gd name="T4" fmla="*/ 6715 w 112173"/>
                              <a:gd name="T5" fmla="*/ 103805 h 108856"/>
                              <a:gd name="T6" fmla="*/ 12732 w 112173"/>
                              <a:gd name="T7" fmla="*/ 107513 h 108856"/>
                              <a:gd name="T8" fmla="*/ 19985 w 112173"/>
                              <a:gd name="T9" fmla="*/ 108856 h 108856"/>
                              <a:gd name="T10" fmla="*/ 97130 w 112173"/>
                              <a:gd name="T11" fmla="*/ 108265 h 108856"/>
                              <a:gd name="T12" fmla="*/ 103631 w 112173"/>
                              <a:gd name="T13" fmla="*/ 105256 h 108856"/>
                              <a:gd name="T14" fmla="*/ 108627 w 112173"/>
                              <a:gd name="T15" fmla="*/ 100259 h 108856"/>
                              <a:gd name="T16" fmla="*/ 111582 w 112173"/>
                              <a:gd name="T17" fmla="*/ 93758 h 108856"/>
                              <a:gd name="T18" fmla="*/ 112173 w 112173"/>
                              <a:gd name="T19" fmla="*/ 0 h 108856"/>
                              <a:gd name="T20" fmla="*/ 29494 w 112173"/>
                              <a:gd name="T21" fmla="*/ 88385 h 108856"/>
                              <a:gd name="T22" fmla="*/ 27936 w 112173"/>
                              <a:gd name="T23" fmla="*/ 90803 h 108856"/>
                              <a:gd name="T24" fmla="*/ 25411 w 112173"/>
                              <a:gd name="T25" fmla="*/ 91770 h 108856"/>
                              <a:gd name="T26" fmla="*/ 22671 w 112173"/>
                              <a:gd name="T27" fmla="*/ 91286 h 108856"/>
                              <a:gd name="T28" fmla="*/ 20683 w 112173"/>
                              <a:gd name="T29" fmla="*/ 89352 h 108856"/>
                              <a:gd name="T30" fmla="*/ 20253 w 112173"/>
                              <a:gd name="T31" fmla="*/ 12465 h 108856"/>
                              <a:gd name="T32" fmla="*/ 21220 w 112173"/>
                              <a:gd name="T33" fmla="*/ 9564 h 108856"/>
                              <a:gd name="T34" fmla="*/ 23530 w 112173"/>
                              <a:gd name="T35" fmla="*/ 8113 h 108856"/>
                              <a:gd name="T36" fmla="*/ 26324 w 112173"/>
                              <a:gd name="T37" fmla="*/ 8113 h 108856"/>
                              <a:gd name="T38" fmla="*/ 28634 w 112173"/>
                              <a:gd name="T39" fmla="*/ 9564 h 108856"/>
                              <a:gd name="T40" fmla="*/ 29601 w 112173"/>
                              <a:gd name="T41" fmla="*/ 12465 h 108856"/>
                              <a:gd name="T42" fmla="*/ 60653 w 112173"/>
                              <a:gd name="T43" fmla="*/ 88385 h 108856"/>
                              <a:gd name="T44" fmla="*/ 59095 w 112173"/>
                              <a:gd name="T45" fmla="*/ 90803 h 108856"/>
                              <a:gd name="T46" fmla="*/ 56570 w 112173"/>
                              <a:gd name="T47" fmla="*/ 91770 h 108856"/>
                              <a:gd name="T48" fmla="*/ 53830 w 112173"/>
                              <a:gd name="T49" fmla="*/ 91286 h 108856"/>
                              <a:gd name="T50" fmla="*/ 51842 w 112173"/>
                              <a:gd name="T51" fmla="*/ 89352 h 108856"/>
                              <a:gd name="T52" fmla="*/ 51412 w 112173"/>
                              <a:gd name="T53" fmla="*/ 12465 h 108856"/>
                              <a:gd name="T54" fmla="*/ 52379 w 112173"/>
                              <a:gd name="T55" fmla="*/ 9564 h 108856"/>
                              <a:gd name="T56" fmla="*/ 54690 w 112173"/>
                              <a:gd name="T57" fmla="*/ 8113 h 108856"/>
                              <a:gd name="T58" fmla="*/ 57429 w 112173"/>
                              <a:gd name="T59" fmla="*/ 8113 h 108856"/>
                              <a:gd name="T60" fmla="*/ 59793 w 112173"/>
                              <a:gd name="T61" fmla="*/ 9564 h 108856"/>
                              <a:gd name="T62" fmla="*/ 60760 w 112173"/>
                              <a:gd name="T63" fmla="*/ 12465 h 108856"/>
                              <a:gd name="T64" fmla="*/ 91812 w 112173"/>
                              <a:gd name="T65" fmla="*/ 88385 h 108856"/>
                              <a:gd name="T66" fmla="*/ 90254 w 112173"/>
                              <a:gd name="T67" fmla="*/ 90803 h 108856"/>
                              <a:gd name="T68" fmla="*/ 87729 w 112173"/>
                              <a:gd name="T69" fmla="*/ 91770 h 108856"/>
                              <a:gd name="T70" fmla="*/ 84989 w 112173"/>
                              <a:gd name="T71" fmla="*/ 91286 h 108856"/>
                              <a:gd name="T72" fmla="*/ 83001 w 112173"/>
                              <a:gd name="T73" fmla="*/ 89352 h 108856"/>
                              <a:gd name="T74" fmla="*/ 82572 w 112173"/>
                              <a:gd name="T75" fmla="*/ 12465 h 108856"/>
                              <a:gd name="T76" fmla="*/ 83539 w 112173"/>
                              <a:gd name="T77" fmla="*/ 9564 h 108856"/>
                              <a:gd name="T78" fmla="*/ 85849 w 112173"/>
                              <a:gd name="T79" fmla="*/ 8113 h 108856"/>
                              <a:gd name="T80" fmla="*/ 88642 w 112173"/>
                              <a:gd name="T81" fmla="*/ 8113 h 108856"/>
                              <a:gd name="T82" fmla="*/ 90952 w 112173"/>
                              <a:gd name="T83" fmla="*/ 9564 h 108856"/>
                              <a:gd name="T84" fmla="*/ 91919 w 112173"/>
                              <a:gd name="T85" fmla="*/ 12465 h 108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2173" h="108856">
                                <a:moveTo>
                                  <a:pt x="0" y="0"/>
                                </a:moveTo>
                                <a:lnTo>
                                  <a:pt x="0" y="88869"/>
                                </a:lnTo>
                                <a:lnTo>
                                  <a:pt x="161" y="91394"/>
                                </a:lnTo>
                                <a:lnTo>
                                  <a:pt x="591" y="93758"/>
                                </a:lnTo>
                                <a:lnTo>
                                  <a:pt x="1343" y="96068"/>
                                </a:lnTo>
                                <a:lnTo>
                                  <a:pt x="2310" y="98271"/>
                                </a:lnTo>
                                <a:lnTo>
                                  <a:pt x="3546" y="100259"/>
                                </a:lnTo>
                                <a:lnTo>
                                  <a:pt x="5050" y="102140"/>
                                </a:lnTo>
                                <a:lnTo>
                                  <a:pt x="6715" y="103805"/>
                                </a:lnTo>
                                <a:lnTo>
                                  <a:pt x="8542" y="105256"/>
                                </a:lnTo>
                                <a:lnTo>
                                  <a:pt x="10583" y="106492"/>
                                </a:lnTo>
                                <a:lnTo>
                                  <a:pt x="12732" y="107513"/>
                                </a:lnTo>
                                <a:lnTo>
                                  <a:pt x="15042" y="108265"/>
                                </a:lnTo>
                                <a:lnTo>
                                  <a:pt x="17460" y="108695"/>
                                </a:lnTo>
                                <a:lnTo>
                                  <a:pt x="19985" y="108856"/>
                                </a:lnTo>
                                <a:lnTo>
                                  <a:pt x="92188" y="108856"/>
                                </a:lnTo>
                                <a:lnTo>
                                  <a:pt x="94713" y="108695"/>
                                </a:lnTo>
                                <a:lnTo>
                                  <a:pt x="97130" y="108265"/>
                                </a:lnTo>
                                <a:lnTo>
                                  <a:pt x="99440" y="107513"/>
                                </a:lnTo>
                                <a:lnTo>
                                  <a:pt x="101589" y="106492"/>
                                </a:lnTo>
                                <a:lnTo>
                                  <a:pt x="103631" y="105256"/>
                                </a:lnTo>
                                <a:lnTo>
                                  <a:pt x="105457" y="103805"/>
                                </a:lnTo>
                                <a:lnTo>
                                  <a:pt x="107123" y="102140"/>
                                </a:lnTo>
                                <a:lnTo>
                                  <a:pt x="108627" y="100259"/>
                                </a:lnTo>
                                <a:lnTo>
                                  <a:pt x="109863" y="98271"/>
                                </a:lnTo>
                                <a:lnTo>
                                  <a:pt x="110830" y="96068"/>
                                </a:lnTo>
                                <a:lnTo>
                                  <a:pt x="111582" y="93758"/>
                                </a:lnTo>
                                <a:lnTo>
                                  <a:pt x="112012" y="91394"/>
                                </a:lnTo>
                                <a:lnTo>
                                  <a:pt x="112173" y="88869"/>
                                </a:lnTo>
                                <a:lnTo>
                                  <a:pt x="11217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601" y="87257"/>
                                </a:moveTo>
                                <a:lnTo>
                                  <a:pt x="29494" y="88385"/>
                                </a:lnTo>
                                <a:lnTo>
                                  <a:pt x="29171" y="89352"/>
                                </a:lnTo>
                                <a:lnTo>
                                  <a:pt x="28634" y="90158"/>
                                </a:lnTo>
                                <a:lnTo>
                                  <a:pt x="27936" y="90803"/>
                                </a:lnTo>
                                <a:lnTo>
                                  <a:pt x="27184" y="91286"/>
                                </a:lnTo>
                                <a:lnTo>
                                  <a:pt x="26324" y="91609"/>
                                </a:lnTo>
                                <a:lnTo>
                                  <a:pt x="25411" y="91770"/>
                                </a:lnTo>
                                <a:lnTo>
                                  <a:pt x="24444" y="91770"/>
                                </a:lnTo>
                                <a:lnTo>
                                  <a:pt x="23530" y="91609"/>
                                </a:lnTo>
                                <a:lnTo>
                                  <a:pt x="22671" y="91286"/>
                                </a:lnTo>
                                <a:lnTo>
                                  <a:pt x="21919" y="90803"/>
                                </a:lnTo>
                                <a:lnTo>
                                  <a:pt x="21220" y="90158"/>
                                </a:lnTo>
                                <a:lnTo>
                                  <a:pt x="20683" y="89352"/>
                                </a:lnTo>
                                <a:lnTo>
                                  <a:pt x="20361" y="88385"/>
                                </a:lnTo>
                                <a:lnTo>
                                  <a:pt x="20253" y="87257"/>
                                </a:lnTo>
                                <a:lnTo>
                                  <a:pt x="20253" y="12465"/>
                                </a:lnTo>
                                <a:lnTo>
                                  <a:pt x="20361" y="11337"/>
                                </a:lnTo>
                                <a:lnTo>
                                  <a:pt x="20683" y="10370"/>
                                </a:lnTo>
                                <a:lnTo>
                                  <a:pt x="21220" y="9564"/>
                                </a:lnTo>
                                <a:lnTo>
                                  <a:pt x="21919" y="8919"/>
                                </a:lnTo>
                                <a:lnTo>
                                  <a:pt x="22671" y="8435"/>
                                </a:lnTo>
                                <a:lnTo>
                                  <a:pt x="23530" y="8113"/>
                                </a:lnTo>
                                <a:lnTo>
                                  <a:pt x="24444" y="7952"/>
                                </a:lnTo>
                                <a:lnTo>
                                  <a:pt x="25411" y="7952"/>
                                </a:lnTo>
                                <a:lnTo>
                                  <a:pt x="26324" y="8113"/>
                                </a:lnTo>
                                <a:lnTo>
                                  <a:pt x="27184" y="8435"/>
                                </a:lnTo>
                                <a:lnTo>
                                  <a:pt x="27936" y="8919"/>
                                </a:lnTo>
                                <a:lnTo>
                                  <a:pt x="28634" y="9564"/>
                                </a:lnTo>
                                <a:lnTo>
                                  <a:pt x="29171" y="10370"/>
                                </a:lnTo>
                                <a:lnTo>
                                  <a:pt x="29494" y="11337"/>
                                </a:lnTo>
                                <a:lnTo>
                                  <a:pt x="29601" y="12465"/>
                                </a:lnTo>
                                <a:lnTo>
                                  <a:pt x="29601" y="87257"/>
                                </a:lnTo>
                                <a:close/>
                                <a:moveTo>
                                  <a:pt x="60760" y="87257"/>
                                </a:moveTo>
                                <a:lnTo>
                                  <a:pt x="60653" y="88385"/>
                                </a:lnTo>
                                <a:lnTo>
                                  <a:pt x="60330" y="89352"/>
                                </a:lnTo>
                                <a:lnTo>
                                  <a:pt x="59793" y="90158"/>
                                </a:lnTo>
                                <a:lnTo>
                                  <a:pt x="59095" y="90803"/>
                                </a:lnTo>
                                <a:lnTo>
                                  <a:pt x="58343" y="91286"/>
                                </a:lnTo>
                                <a:lnTo>
                                  <a:pt x="57429" y="91609"/>
                                </a:lnTo>
                                <a:lnTo>
                                  <a:pt x="56570" y="91770"/>
                                </a:lnTo>
                                <a:lnTo>
                                  <a:pt x="55603" y="91770"/>
                                </a:lnTo>
                                <a:lnTo>
                                  <a:pt x="54690" y="91609"/>
                                </a:lnTo>
                                <a:lnTo>
                                  <a:pt x="53830" y="91286"/>
                                </a:lnTo>
                                <a:lnTo>
                                  <a:pt x="53078" y="90803"/>
                                </a:lnTo>
                                <a:lnTo>
                                  <a:pt x="52379" y="90158"/>
                                </a:lnTo>
                                <a:lnTo>
                                  <a:pt x="51842" y="89352"/>
                                </a:lnTo>
                                <a:lnTo>
                                  <a:pt x="51520" y="88385"/>
                                </a:lnTo>
                                <a:lnTo>
                                  <a:pt x="51412" y="87257"/>
                                </a:lnTo>
                                <a:lnTo>
                                  <a:pt x="51412" y="12465"/>
                                </a:lnTo>
                                <a:lnTo>
                                  <a:pt x="51520" y="11337"/>
                                </a:lnTo>
                                <a:lnTo>
                                  <a:pt x="51842" y="10370"/>
                                </a:lnTo>
                                <a:lnTo>
                                  <a:pt x="52379" y="9564"/>
                                </a:lnTo>
                                <a:lnTo>
                                  <a:pt x="53078" y="8919"/>
                                </a:lnTo>
                                <a:lnTo>
                                  <a:pt x="53830" y="8435"/>
                                </a:lnTo>
                                <a:lnTo>
                                  <a:pt x="54690" y="8113"/>
                                </a:lnTo>
                                <a:lnTo>
                                  <a:pt x="55603" y="7952"/>
                                </a:lnTo>
                                <a:lnTo>
                                  <a:pt x="56570" y="7952"/>
                                </a:lnTo>
                                <a:lnTo>
                                  <a:pt x="57429" y="8113"/>
                                </a:lnTo>
                                <a:lnTo>
                                  <a:pt x="58343" y="8435"/>
                                </a:lnTo>
                                <a:lnTo>
                                  <a:pt x="59095" y="8919"/>
                                </a:lnTo>
                                <a:lnTo>
                                  <a:pt x="59793" y="9564"/>
                                </a:lnTo>
                                <a:lnTo>
                                  <a:pt x="60330" y="10370"/>
                                </a:lnTo>
                                <a:lnTo>
                                  <a:pt x="60653" y="11337"/>
                                </a:lnTo>
                                <a:lnTo>
                                  <a:pt x="60760" y="12465"/>
                                </a:lnTo>
                                <a:lnTo>
                                  <a:pt x="60760" y="87257"/>
                                </a:lnTo>
                                <a:close/>
                                <a:moveTo>
                                  <a:pt x="91919" y="87257"/>
                                </a:moveTo>
                                <a:lnTo>
                                  <a:pt x="91812" y="88385"/>
                                </a:lnTo>
                                <a:lnTo>
                                  <a:pt x="91490" y="89352"/>
                                </a:lnTo>
                                <a:lnTo>
                                  <a:pt x="90952" y="90158"/>
                                </a:lnTo>
                                <a:lnTo>
                                  <a:pt x="90254" y="90803"/>
                                </a:lnTo>
                                <a:lnTo>
                                  <a:pt x="89502" y="91286"/>
                                </a:lnTo>
                                <a:lnTo>
                                  <a:pt x="88642" y="91609"/>
                                </a:lnTo>
                                <a:lnTo>
                                  <a:pt x="87729" y="91770"/>
                                </a:lnTo>
                                <a:lnTo>
                                  <a:pt x="86762" y="91770"/>
                                </a:lnTo>
                                <a:lnTo>
                                  <a:pt x="85849" y="91609"/>
                                </a:lnTo>
                                <a:lnTo>
                                  <a:pt x="84989" y="91286"/>
                                </a:lnTo>
                                <a:lnTo>
                                  <a:pt x="84237" y="90803"/>
                                </a:lnTo>
                                <a:lnTo>
                                  <a:pt x="83539" y="90158"/>
                                </a:lnTo>
                                <a:lnTo>
                                  <a:pt x="83001" y="89352"/>
                                </a:lnTo>
                                <a:lnTo>
                                  <a:pt x="82679" y="88385"/>
                                </a:lnTo>
                                <a:lnTo>
                                  <a:pt x="82572" y="87257"/>
                                </a:lnTo>
                                <a:lnTo>
                                  <a:pt x="82572" y="12465"/>
                                </a:lnTo>
                                <a:lnTo>
                                  <a:pt x="82679" y="11337"/>
                                </a:lnTo>
                                <a:lnTo>
                                  <a:pt x="83001" y="10370"/>
                                </a:lnTo>
                                <a:lnTo>
                                  <a:pt x="83539" y="9564"/>
                                </a:lnTo>
                                <a:lnTo>
                                  <a:pt x="84237" y="8919"/>
                                </a:lnTo>
                                <a:lnTo>
                                  <a:pt x="84989" y="8435"/>
                                </a:lnTo>
                                <a:lnTo>
                                  <a:pt x="85849" y="8113"/>
                                </a:lnTo>
                                <a:lnTo>
                                  <a:pt x="86762" y="7952"/>
                                </a:lnTo>
                                <a:lnTo>
                                  <a:pt x="87729" y="7952"/>
                                </a:lnTo>
                                <a:lnTo>
                                  <a:pt x="88642" y="8113"/>
                                </a:lnTo>
                                <a:lnTo>
                                  <a:pt x="89502" y="8435"/>
                                </a:lnTo>
                                <a:lnTo>
                                  <a:pt x="90254" y="8919"/>
                                </a:lnTo>
                                <a:lnTo>
                                  <a:pt x="90952" y="9564"/>
                                </a:lnTo>
                                <a:lnTo>
                                  <a:pt x="91490" y="10370"/>
                                </a:lnTo>
                                <a:lnTo>
                                  <a:pt x="91812" y="11337"/>
                                </a:lnTo>
                                <a:lnTo>
                                  <a:pt x="91919" y="12465"/>
                                </a:lnTo>
                                <a:lnTo>
                                  <a:pt x="91919" y="87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C1792" id="Group 17" o:spid="_x0000_s1026" style="position:absolute;margin-left:63.75pt;margin-top:73.5pt;width:9.15pt;height:12.2pt;z-index:251596288" coordorigin="1076129,1092166" coordsize="1288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">
                <v:shape id="Freeform 18" o:spid="_x0000_s1027" style="position:absolute;left:1076129;top:1092382;width:1289;height:324;visibility:visible;mso-wrap-style:square;v-text-anchor:top" coordsize="128827,3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" path="m128827,19987r-161,-2525l128236,15098r-752,-2310l126517,10585,125281,8597,123777,6716,122111,5051,120285,3600,118243,2364,116094,1343,113784,591,111367,161,108842,,19985,,17460,161,15096,591r-2310,752l10583,2364,8596,3600,6715,5051,5050,6716,3599,8597,2364,10585,1343,12788,591,15098,161,17462,,19987,,32453r128827,l128827,19987xe" fillcolor="#676767" stroked="f" strokeweight="0">
                  <v:shadow color="#8c8682"/>
                  <v:path arrowok="t" o:connecttype="custom" o:connectlocs="128827,19987;128666,17462;128236,15098;127484,12788;126517,10585;125281,8597;123777,6716;122111,5051;120285,3600;118243,2364;116094,1343;113784,591;111367,161;108842,0;19985,0;17460,161;15096,591;12786,1343;10583,2364;8596,3600;6715,5051;5050,6716;3599,8597;2364,10585;1343,12788;591,15098;161,17462;0,19987;0,32453;128827,32453;128827,19987" o:connectangles="0,0,0,0,0,0,0,0,0,0,0,0,0,0,0,0,0,0,0,0,0,0,0,0,0,0,0,0,0,0,0"/>
                </v:shape>
                <v:shape id="Freeform 19" o:spid="_x0000_s1028" style="position:absolute;left:1076524;top:1092166;width:499;height:139;visibility:visible;mso-wrap-style:square;v-text-anchor:top" coordsize="49855,1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" path="m,13863l161,11821,591,9833,1289,8006,2203,6287,3385,4782,4781,3385,6286,2203,8005,1290,9831,591,11819,162,13861,,35994,r2042,162l40023,591r1827,699l43569,2203r1504,1182l46470,4782r1182,1505l48565,8006r699,1827l49693,11821r162,2042l,13863xe" fillcolor="#676767" stroked="f" strokeweight="0">
                  <v:shadow color="#8c8682"/>
                  <v:path arrowok="t" o:connecttype="custom" o:connectlocs="0,13863;161,11821;591,9833;1289,8006;2203,6287;3385,4782;4781,3385;6286,2203;8005,1290;9831,591;11819,162;13861,0;35994,0;38036,162;40023,591;41850,1290;43569,2203;45073,3385;46470,4782;47652,6287;48565,8006;49264,9833;49693,11821;49855,13863;0,13863" o:connectangles="0,0,0,0,0,0,0,0,0,0,0,0,0,0,0,0,0,0,0,0,0,0,0,0,0"/>
                </v:shape>
                <v:shape id="Freeform 20" o:spid="_x0000_s1029" style="position:absolute;left:1076213;top:1092790;width:1121;height:1088;visibility:visible;mso-wrap-style:square;v-text-anchor:top" coordsize="112173,10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" path="m,l,88869r161,2525l591,93758r752,2310l2310,98271r1236,1988l5050,102140r1665,1665l8542,105256r2041,1236l12732,107513r2310,752l17460,108695r2525,161l92188,108856r2525,-161l97130,108265r2310,-752l101589,106492r2042,-1236l105457,103805r1666,-1665l108627,100259r1236,-1988l110830,96068r752,-2310l112012,91394r161,-2525l112173,,,xm29601,87257r-107,1128l29171,89352r-537,806l27936,90803r-752,483l26324,91609r-913,161l24444,91770r-914,-161l22671,91286r-752,-483l21220,90158r-537,-806l20361,88385r-108,-1128l20253,12465r108,-1128l20683,10370r537,-806l21919,8919r752,-484l23530,8113r914,-161l25411,7952r913,161l27184,8435r752,484l28634,9564r537,806l29494,11337r107,1128l29601,87257xm60760,87257r-107,1128l60330,89352r-537,806l59095,90803r-752,483l57429,91609r-859,161l55603,91770r-913,-161l53830,91286r-752,-483l52379,90158r-537,-806l51520,88385r-108,-1128l51412,12465r108,-1128l51842,10370r537,-806l53078,8919r752,-484l54690,8113r913,-161l56570,7952r859,161l58343,8435r752,484l59793,9564r537,806l60653,11337r107,1128l60760,87257xm91919,87257r-107,1128l91490,89352r-538,806l90254,90803r-752,483l88642,91609r-913,161l86762,91770r-913,-161l84989,91286r-752,-483l83539,90158r-538,-806l82679,88385r-107,-1128l82572,12465r107,-1128l83001,10370r538,-806l84237,8919r752,-484l85849,8113r913,-161l87729,7952r913,161l89502,8435r752,484l90952,9564r538,806l91812,11337r107,1128l91919,87257xe" fillcolor="#676767" stroked="f" strokeweight="0">
                  <v:shadow color="#8c8682"/>
                  <v:path arrowok="t" o:connecttype="custom" o:connectlocs="161,91394;2310,98271;6715,103805;12732,107513;19985,108856;97130,108265;103631,105256;108627,100259;111582,93758;112173,0;29494,88385;27936,90803;25411,91770;22671,91286;20683,89352;20253,12465;21220,9564;23530,8113;26324,8113;28634,9564;29601,12465;60653,88385;59095,90803;56570,91770;53830,91286;51842,89352;51412,12465;52379,9564;54690,8113;57429,8113;59793,9564;60760,12465;91812,88385;90254,90803;87729,91770;84989,91286;83001,89352;82572,12465;83539,9564;85849,8113;88642,8113;90952,9564;91919,12465" o:connectangles="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02A6ACD" wp14:editId="36500122">
                <wp:simplePos x="0" y="0"/>
                <wp:positionH relativeFrom="column">
                  <wp:posOffset>962025</wp:posOffset>
                </wp:positionH>
                <wp:positionV relativeFrom="paragraph">
                  <wp:posOffset>923925</wp:posOffset>
                </wp:positionV>
                <wp:extent cx="2057400" cy="228560"/>
                <wp:effectExtent l="0" t="0" r="0" b="63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70BC33" w14:textId="77777777" w:rsidR="00D0379D" w:rsidRDefault="00D0379D" w:rsidP="00D0379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0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YOUR COMPUTER PROBLEMS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A6ACD" id="_x0000_s1035" type="#_x0000_t202" style="position:absolute;margin-left:75.75pt;margin-top:72.75pt;width:162pt;height:18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7770BC33" w14:textId="77777777" w:rsidR="00D0379D" w:rsidRDefault="00D0379D" w:rsidP="00D0379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0"/>
                          <w:w w:val="90"/>
                          <w:sz w:val="16"/>
                          <w:szCs w:val="16"/>
                          <w:lang w:bidi="en-GB"/>
                        </w:rPr>
                        <w:t>YOUR COMPUTER PROBLEMS</w:t>
                      </w:r>
                    </w:p>
                  </w:txbxContent>
                </v:textbox>
              </v:shape>
            </w:pict>
          </mc:Fallback>
        </mc:AlternateContent>
      </w:r>
      <w:r w:rsidR="002300CB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364833D8" wp14:editId="0AF9ABAE">
                <wp:simplePos x="0" y="0"/>
                <wp:positionH relativeFrom="column">
                  <wp:posOffset>0</wp:posOffset>
                </wp:positionH>
                <wp:positionV relativeFrom="paragraph">
                  <wp:posOffset>2447925</wp:posOffset>
                </wp:positionV>
                <wp:extent cx="5486400" cy="544135"/>
                <wp:effectExtent l="0" t="0" r="19050" b="2794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4135"/>
                          <a:chOff x="0" y="0"/>
                          <a:chExt cx="5486400" cy="544135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5486400" cy="344110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2 h 108"/>
                              <a:gd name="T2" fmla="*/ 0 w 1728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8">
                                <a:moveTo>
                                  <a:pt x="1728" y="62"/>
                                </a:moveTo>
                                <a:cubicBezTo>
                                  <a:pt x="1025" y="0"/>
                                  <a:pt x="408" y="50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6400" cy="271098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9 h 85"/>
                              <a:gd name="T2" fmla="*/ 0 w 1728"/>
                              <a:gd name="T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85">
                                <a:moveTo>
                                  <a:pt x="1728" y="79"/>
                                </a:moveTo>
                                <a:cubicBezTo>
                                  <a:pt x="1015" y="0"/>
                                  <a:pt x="394" y="39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5486400" cy="306652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6"/>
                              <a:gd name="T2" fmla="*/ 0 w 1728"/>
                              <a:gd name="T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6">
                                <a:moveTo>
                                  <a:pt x="1728" y="71"/>
                                </a:moveTo>
                                <a:cubicBezTo>
                                  <a:pt x="1016" y="0"/>
                                  <a:pt x="395" y="45"/>
                                  <a:pt x="0" y="96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5486400" cy="321889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7 h 101"/>
                              <a:gd name="T2" fmla="*/ 0 w 1728"/>
                              <a:gd name="T3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1">
                                <a:moveTo>
                                  <a:pt x="1728" y="67"/>
                                </a:moveTo>
                                <a:cubicBezTo>
                                  <a:pt x="1011" y="0"/>
                                  <a:pt x="390" y="49"/>
                                  <a:pt x="0" y="101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5486400" cy="303477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5"/>
                              <a:gd name="T2" fmla="*/ 0 w 1728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5">
                                <a:moveTo>
                                  <a:pt x="1728" y="71"/>
                                </a:moveTo>
                                <a:cubicBezTo>
                                  <a:pt x="1017" y="0"/>
                                  <a:pt x="396" y="45"/>
                                  <a:pt x="0" y="95"/>
                                </a:cubicBez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34CF8" id="Group 91" o:spid="_x0000_s1026" style="position:absolute;margin-left:0;margin-top:192.75pt;width:6in;height:42.85pt;z-index:251598336" coordsize="54864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">
                <v:shape id="Freeform 22" o:spid="_x0000_s1027" style="position:absolute;top:2000;width:54864;height:3441;visibility:visible;mso-wrap-style:square;v-text-anchor:top" coordsize="17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" path="m1728,62c1025,,408,50,,108e" filled="f" fillcolor="#fffffe" strokecolor="#fffffe" strokeweight=".17722mm">
                  <v:stroke joinstyle="miter"/>
                  <v:shadow color="#8c8682"/>
                  <v:path arrowok="t" o:connecttype="custom" o:connectlocs="5486400,197545;0,344110" o:connectangles="0,0"/>
                </v:shape>
                <v:shape id="Freeform 23" o:spid="_x0000_s1028" style="position:absolute;width:54864;height:2710;visibility:visible;mso-wrap-style:square;v-text-anchor:top" coordsize="172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" path="m1728,79c1015,,394,39,,85e" filled="f" fillcolor="#fffffe" strokecolor="#fffffe" strokeweight=".17722mm">
                  <v:stroke joinstyle="miter"/>
                  <v:shadow color="#8c8682"/>
                  <v:path arrowok="t" o:connecttype="custom" o:connectlocs="5486400,251962;0,271098" o:connectangles="0,0"/>
                </v:shape>
                <v:shape id="Freeform 24" o:spid="_x0000_s1029" style="position:absolute;top:476;width:54864;height:3066;visibility:visible;mso-wrap-style:square;v-text-anchor:top" coordsize="17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" path="m1728,71c1016,,395,45,,96e" filled="f" fillcolor="#fffffe" strokecolor="#676767" strokeweight=".17722mm">
                  <v:stroke joinstyle="miter"/>
                  <v:shadow color="#8c8682"/>
                  <v:path arrowok="t" o:connecttype="custom" o:connectlocs="5486400,226795;0,306652" o:connectangles="0,0"/>
                </v:shape>
                <v:shape id="Freeform 25" o:spid="_x0000_s1030" style="position:absolute;top:1143;width:54864;height:3218;visibility:visible;mso-wrap-style:square;v-text-anchor:top" coordsize="17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" path="m1728,67c1011,,390,49,,101e" filled="f" fillcolor="#fffffe" strokecolor="#fffffe" strokeweight=".17722mm">
                  <v:stroke joinstyle="miter"/>
                  <v:shadow color="#8c8682"/>
                  <v:path arrowok="t" o:connecttype="custom" o:connectlocs="5486400,213530;0,321889" o:connectangles="0,0"/>
                </v:shape>
                <v:shape id="Freeform 26" o:spid="_x0000_s1031" style="position:absolute;top:1524;width:54864;height:3034;visibility:visible;mso-wrap-style:square;v-text-anchor:top" coordsize="17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" path="m1728,71c1017,,396,45,,95e" filled="f" fillcolor="#fffffe" strokecolor="#676767" strokeweight=".17722mm">
                  <v:stroke joinstyle="miter"/>
                  <v:shadow color="#8c8682"/>
                  <v:path arrowok="t" o:connecttype="custom" o:connectlocs="5486400,226809;0,303477" o:connectangles="0,0"/>
                </v:shape>
              </v:group>
            </w:pict>
          </mc:Fallback>
        </mc:AlternateContent>
      </w:r>
      <w:r w:rsidR="00B83942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273BED42" wp14:editId="4109B58C">
                <wp:simplePos x="0" y="0"/>
                <wp:positionH relativeFrom="column">
                  <wp:posOffset>1231900</wp:posOffset>
                </wp:positionH>
                <wp:positionV relativeFrom="page">
                  <wp:posOffset>8122920</wp:posOffset>
                </wp:positionV>
                <wp:extent cx="0" cy="252730"/>
                <wp:effectExtent l="12700" t="7620" r="6350" b="6350"/>
                <wp:wrapNone/>
                <wp:docPr id="5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A4DAE" id="Line 63" o:spid="_x0000_s1026" style="position:absolute;z-index:251620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97pt,639.6pt" to="97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" strokecolor="#676767" strokeweight=".5pt">
                <v:shadow color="#dcd6d4"/>
                <w10:wrap anchory="page"/>
              </v:line>
            </w:pict>
          </mc:Fallback>
        </mc:AlternateContent>
      </w:r>
      <w:r w:rsidR="00B83942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605504" behindDoc="0" locked="0" layoutInCell="1" allowOverlap="1" wp14:anchorId="2C869B05" wp14:editId="42F5DC84">
                <wp:simplePos x="0" y="0"/>
                <wp:positionH relativeFrom="column">
                  <wp:posOffset>1231900</wp:posOffset>
                </wp:positionH>
                <wp:positionV relativeFrom="page">
                  <wp:posOffset>8122920</wp:posOffset>
                </wp:positionV>
                <wp:extent cx="0" cy="252730"/>
                <wp:effectExtent l="12700" t="7620" r="6350" b="635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4A8F" id="Line 39" o:spid="_x0000_s1026" style="position:absolute;z-index:251605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97pt,639.6pt" to="97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" strokecolor="#676767" strokeweight=".5pt">
                <v:shadow color="#dcd6d4"/>
                <w10:wrap anchory="page"/>
              </v:line>
            </w:pict>
          </mc:Fallback>
        </mc:AlternateContent>
      </w:r>
      <w:r w:rsidR="00B83942">
        <w:rPr>
          <w:noProof/>
          <w:color w:val="auto"/>
          <w:kern w:val="0"/>
          <w:sz w:val="24"/>
          <w:szCs w:val="24"/>
          <w:lang w:bidi="en-GB"/>
        </w:rPr>
        <mc:AlternateContent>
          <mc:Choice Requires="wps">
            <w:drawing>
              <wp:anchor distT="36576" distB="36576" distL="36576" distR="36576" simplePos="0" relativeHeight="251562496" behindDoc="0" locked="0" layoutInCell="1" allowOverlap="1" wp14:anchorId="6D199BA7" wp14:editId="0A753E7F">
                <wp:simplePos x="0" y="0"/>
                <wp:positionH relativeFrom="column">
                  <wp:posOffset>1231900</wp:posOffset>
                </wp:positionH>
                <wp:positionV relativeFrom="page">
                  <wp:posOffset>4465320</wp:posOffset>
                </wp:positionV>
                <wp:extent cx="0" cy="252730"/>
                <wp:effectExtent l="12700" t="7620" r="6350" b="63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AB3AC" id="Line 15" o:spid="_x0000_s1026" style="position:absolute;z-index:251562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97pt,351.6pt" to="97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" strokecolor="#676767" strokeweight=".5pt">
                <v:shadow color="#dcd6d4"/>
                <w10:wrap anchory="page"/>
              </v:line>
            </w:pict>
          </mc:Fallback>
        </mc:AlternateContent>
      </w:r>
    </w:p>
    <w:p w14:paraId="1577714B" w14:textId="77777777" w:rsidR="00C55C86" w:rsidRDefault="000270A1"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EB461C" wp14:editId="32ED6DF3">
                <wp:simplePos x="0" y="0"/>
                <wp:positionH relativeFrom="margin">
                  <wp:posOffset>-9525</wp:posOffset>
                </wp:positionH>
                <wp:positionV relativeFrom="margin">
                  <wp:posOffset>4105275</wp:posOffset>
                </wp:positionV>
                <wp:extent cx="5486400" cy="3657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C5CE" id="Rectangle 16" o:spid="_x0000_s1026" style="position:absolute;margin-left:-.75pt;margin-top:323.25pt;width:6in;height:4in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S2qAIAALQ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" filled="f" strokecolor="#cfcdcd [2894]" strokeweight=".5pt">
                <w10:wrap anchorx="margin" anchory="margin"/>
              </v:rect>
            </w:pict>
          </mc:Fallback>
        </mc:AlternateContent>
      </w:r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9FCB95" wp14:editId="6251F7D5">
                <wp:simplePos x="0" y="0"/>
                <wp:positionH relativeFrom="margin">
                  <wp:align>left</wp:align>
                </wp:positionH>
                <wp:positionV relativeFrom="page">
                  <wp:posOffset>1143000</wp:posOffset>
                </wp:positionV>
                <wp:extent cx="5486400" cy="3657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19120" id="Rectangle 9" o:spid="_x0000_s1026" style="position:absolute;margin-left:0;margin-top:90pt;width:6in;height:4in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" filled="f" strokecolor="#cfcdcd [2894]" strokeweight=".5pt">
                <w10:wrap anchorx="margin" anchory="page"/>
              </v:rect>
            </w:pict>
          </mc:Fallback>
        </mc:AlternateContent>
      </w:r>
      <w:r w:rsidR="00C55C86">
        <w:rPr>
          <w:lang w:bidi="en-GB"/>
        </w:rPr>
        <w:br w:type="page"/>
      </w:r>
    </w:p>
    <w:p w14:paraId="2242122E" w14:textId="18592963" w:rsidR="005F70E4" w:rsidRDefault="00B01F54">
      <w:bookmarkStart w:id="0" w:name="_GoBack"/>
      <w:r>
        <w:rPr>
          <w:noProof/>
          <w:lang w:bidi="en-GB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FB8D7A0" wp14:editId="21D3DFB8">
                <wp:simplePos x="0" y="0"/>
                <wp:positionH relativeFrom="column">
                  <wp:posOffset>4438291</wp:posOffset>
                </wp:positionH>
                <wp:positionV relativeFrom="paragraph">
                  <wp:posOffset>176909</wp:posOffset>
                </wp:positionV>
                <wp:extent cx="974725" cy="793374"/>
                <wp:effectExtent l="0" t="0" r="0" b="26035"/>
                <wp:wrapNone/>
                <wp:docPr id="1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793374"/>
                          <a:chOff x="112014000" y="108476276"/>
                          <a:chExt cx="800100" cy="686024"/>
                        </a:xfrm>
                      </wpg:grpSpPr>
                      <wps:wsp>
                        <wps:cNvPr id="1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065574" y="108476276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00" y="108562225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0ABC3" w14:textId="77777777" w:rsidR="00C55C86" w:rsidRPr="00B01F54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B01F54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en-GB"/>
                                </w:rPr>
                                <w:t>PRST-STD</w:t>
                              </w:r>
                            </w:p>
                            <w:p w14:paraId="64BA155B" w14:textId="77777777" w:rsidR="00C55C86" w:rsidRPr="00B01F54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B01F54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en-GB"/>
                                </w:rPr>
                                <w:t>UK POSTAGE</w:t>
                              </w:r>
                            </w:p>
                            <w:p w14:paraId="51D222C4" w14:textId="77777777" w:rsidR="00C55C86" w:rsidRPr="00B01F54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B01F54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en-GB"/>
                                </w:rPr>
                                <w:t>PAID</w:t>
                              </w:r>
                            </w:p>
                            <w:p w14:paraId="058CA9D3" w14:textId="77777777" w:rsidR="00C55C86" w:rsidRPr="00B01F54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B01F54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en-GB"/>
                                </w:rPr>
                                <w:t>CITY, COUNTY/REGION</w:t>
                              </w:r>
                            </w:p>
                            <w:p w14:paraId="005BB75B" w14:textId="77777777" w:rsidR="00C55C86" w:rsidRPr="00B01F54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B01F54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en-GB"/>
                                </w:rPr>
                                <w:t>PERMIT NO. XXX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8D7A0" id="Group 20" o:spid="_x0000_s1036" style="position:absolute;margin-left:349.45pt;margin-top:13.95pt;width:76.75pt;height:62.45pt;z-index:251661824;mso-width-relative:margin;mso-height-relative:margin" coordorigin="1120140,1084762" coordsize="8001,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">
                <v:rect id="Rectangle 21" o:spid="_x0000_s1037" style="position:absolute;left:1120655;top:1084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" filled="f" fillcolor="#fffffe" strokecolor="#212120" strokeweight=".5pt" insetpen="t">
                  <v:shadow color="#dcd6d4"/>
                  <v:textbox inset="2.88pt,2.88pt,2.88pt,2.88pt"/>
                </v:rect>
                <v:shape id="Text Box 22" o:spid="_x0000_s1038" type="#_x0000_t202" style="position:absolute;left:1120140;top:1085622;width:800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" filled="f" fillcolor="#fffffe" stroked="f" strokecolor="#212120" insetpen="t">
                  <v:textbox inset="2.88pt,2.88pt,2.88pt,2.88pt">
                    <w:txbxContent>
                      <w:p w14:paraId="10B0ABC3" w14:textId="77777777" w:rsidR="00C55C86" w:rsidRPr="00B01F54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B01F54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en-GB"/>
                          </w:rPr>
                          <w:t>PRST-STD</w:t>
                        </w:r>
                      </w:p>
                      <w:p w14:paraId="64BA155B" w14:textId="77777777" w:rsidR="00C55C86" w:rsidRPr="00B01F54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B01F54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en-GB"/>
                          </w:rPr>
                          <w:t>UK POSTAGE</w:t>
                        </w:r>
                      </w:p>
                      <w:p w14:paraId="51D222C4" w14:textId="77777777" w:rsidR="00C55C86" w:rsidRPr="00B01F54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B01F54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en-GB"/>
                          </w:rPr>
                          <w:t>PAID</w:t>
                        </w:r>
                      </w:p>
                      <w:p w14:paraId="058CA9D3" w14:textId="77777777" w:rsidR="00C55C86" w:rsidRPr="00B01F54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B01F54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en-GB"/>
                          </w:rPr>
                          <w:t>CITY, COUNTY/REGION</w:t>
                        </w:r>
                      </w:p>
                      <w:p w14:paraId="005BB75B" w14:textId="77777777" w:rsidR="00C55C86" w:rsidRPr="00B01F54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B01F54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en-GB"/>
                          </w:rPr>
                          <w:t>PERMIT NO. 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E3BCF0E" wp14:editId="2F9581A0">
                <wp:simplePos x="0" y="0"/>
                <wp:positionH relativeFrom="column">
                  <wp:posOffset>4446242</wp:posOffset>
                </wp:positionH>
                <wp:positionV relativeFrom="paragraph">
                  <wp:posOffset>4295692</wp:posOffset>
                </wp:positionV>
                <wp:extent cx="975664" cy="776606"/>
                <wp:effectExtent l="0" t="0" r="0" b="23495"/>
                <wp:wrapNone/>
                <wp:docPr id="16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664" cy="776606"/>
                          <a:chOff x="112014000" y="108476276"/>
                          <a:chExt cx="800100" cy="685800"/>
                        </a:xfrm>
                      </wpg:grpSpPr>
                      <wps:wsp>
                        <wps:cNvPr id="1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065574" y="108476276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00" y="108555935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4C1FFB" w14:textId="77777777" w:rsidR="00C55C86" w:rsidRPr="00B01F54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B01F54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en-GB"/>
                                </w:rPr>
                                <w:t>PRST-STD</w:t>
                              </w:r>
                            </w:p>
                            <w:p w14:paraId="2673E1E3" w14:textId="77777777" w:rsidR="00C55C86" w:rsidRPr="00B01F54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B01F54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en-GB"/>
                                </w:rPr>
                                <w:t>UK POSTAGE</w:t>
                              </w:r>
                            </w:p>
                            <w:p w14:paraId="46AD8520" w14:textId="77777777" w:rsidR="00C55C86" w:rsidRPr="00B01F54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B01F54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en-GB"/>
                                </w:rPr>
                                <w:t>PAID</w:t>
                              </w:r>
                            </w:p>
                            <w:p w14:paraId="09D8F74B" w14:textId="77777777" w:rsidR="00C55C86" w:rsidRPr="00B01F54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B01F54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en-GB"/>
                                </w:rPr>
                                <w:t>CITY, COUNTY/REGION</w:t>
                              </w:r>
                            </w:p>
                            <w:p w14:paraId="6393A37A" w14:textId="77777777" w:rsidR="00C55C86" w:rsidRPr="00B01F54" w:rsidRDefault="00C55C86" w:rsidP="00C55C86">
                              <w:pPr>
                                <w:widowControl w:val="0"/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B01F54">
                                <w:rPr>
                                  <w:rFonts w:ascii="Arial" w:eastAsia="Arial" w:hAnsi="Arial" w:cs="Arial"/>
                                  <w:w w:val="90"/>
                                  <w:sz w:val="12"/>
                                  <w:szCs w:val="12"/>
                                  <w:lang w:bidi="en-GB"/>
                                </w:rPr>
                                <w:t>PERMIT NO. XXX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BCF0E" id="_x0000_s1039" style="position:absolute;margin-left:350.1pt;margin-top:338.25pt;width:76.8pt;height:61.15pt;z-index:251675136;mso-width-relative:margin;mso-height-relative:margin" coordorigin="1120140,1084762" coordsize="800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">
                <v:rect id="Rectangle 21" o:spid="_x0000_s1040" style="position:absolute;left:1120655;top:1084762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" filled="f" fillcolor="#fffffe" strokecolor="#212120" strokeweight=".5pt" insetpen="t">
                  <v:shadow color="#dcd6d4"/>
                  <v:textbox inset="2.88pt,2.88pt,2.88pt,2.88pt"/>
                </v:rect>
                <v:shape id="Text Box 22" o:spid="_x0000_s1041" type="#_x0000_t202" style="position:absolute;left:1120140;top:1085559;width:800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7F4C1FFB" w14:textId="77777777" w:rsidR="00C55C86" w:rsidRPr="00B01F54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B01F54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en-GB"/>
                          </w:rPr>
                          <w:t>PRST-STD</w:t>
                        </w:r>
                      </w:p>
                      <w:p w14:paraId="2673E1E3" w14:textId="77777777" w:rsidR="00C55C86" w:rsidRPr="00B01F54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B01F54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en-GB"/>
                          </w:rPr>
                          <w:t>UK POSTAGE</w:t>
                        </w:r>
                      </w:p>
                      <w:p w14:paraId="46AD8520" w14:textId="77777777" w:rsidR="00C55C86" w:rsidRPr="00B01F54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B01F54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en-GB"/>
                          </w:rPr>
                          <w:t>PAID</w:t>
                        </w:r>
                      </w:p>
                      <w:p w14:paraId="09D8F74B" w14:textId="77777777" w:rsidR="00C55C86" w:rsidRPr="00B01F54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B01F54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en-GB"/>
                          </w:rPr>
                          <w:t>CITY, COUNTY/REGION</w:t>
                        </w:r>
                      </w:p>
                      <w:p w14:paraId="6393A37A" w14:textId="77777777" w:rsidR="00C55C86" w:rsidRPr="00B01F54" w:rsidRDefault="00C55C86" w:rsidP="00C55C86">
                        <w:pPr>
                          <w:widowControl w:val="0"/>
                          <w:spacing w:line="160" w:lineRule="exact"/>
                          <w:jc w:val="center"/>
                          <w:rPr>
                            <w:rFonts w:ascii="Arial" w:hAnsi="Arial" w:cs="Arial"/>
                            <w:w w:val="90"/>
                            <w:sz w:val="12"/>
                            <w:szCs w:val="12"/>
                            <w:lang w:val="en"/>
                          </w:rPr>
                        </w:pPr>
                        <w:r w:rsidRPr="00B01F54"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  <w:lang w:bidi="en-GB"/>
                          </w:rPr>
                          <w:t>PERMIT NO. 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16EC03" wp14:editId="13CE88D7">
                <wp:simplePos x="0" y="0"/>
                <wp:positionH relativeFrom="column">
                  <wp:posOffset>2887787</wp:posOffset>
                </wp:positionH>
                <wp:positionV relativeFrom="paragraph">
                  <wp:posOffset>4335449</wp:posOffset>
                </wp:positionV>
                <wp:extent cx="857885" cy="795130"/>
                <wp:effectExtent l="0" t="0" r="0" b="5080"/>
                <wp:wrapNone/>
                <wp:docPr id="16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79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537627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en-GB"/>
                              </w:rPr>
                              <w:t xml:space="preserve">TECHNOLOGY </w:t>
                            </w:r>
                          </w:p>
                          <w:p w14:paraId="70E8A7E8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en-GB"/>
                              </w:rPr>
                              <w:t>CONSULTING</w:t>
                            </w:r>
                          </w:p>
                          <w:p w14:paraId="287E6525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456 Elm Road</w:t>
                            </w:r>
                          </w:p>
                          <w:p w14:paraId="13FB0BA5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Birmingham, West Midlands, B01 2HM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EC03" id="Text Box 23" o:spid="_x0000_s1042" type="#_x0000_t202" style="position:absolute;margin-left:227.4pt;margin-top:341.35pt;width:67.55pt;height:62.6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64537627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en-GB"/>
                        </w:rPr>
                        <w:t xml:space="preserve">TECHNOLOGY </w:t>
                      </w:r>
                    </w:p>
                    <w:p w14:paraId="70E8A7E8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en-GB"/>
                        </w:rPr>
                        <w:t>CONSULTING</w:t>
                      </w:r>
                    </w:p>
                    <w:p w14:paraId="287E6525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>456 Elm Road</w:t>
                      </w:r>
                    </w:p>
                    <w:p w14:paraId="13FB0BA5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>Birmingham, West Midlands, B01 2HM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2EEDBF" wp14:editId="5EC21B07">
                <wp:simplePos x="0" y="0"/>
                <wp:positionH relativeFrom="column">
                  <wp:posOffset>184343</wp:posOffset>
                </wp:positionH>
                <wp:positionV relativeFrom="paragraph">
                  <wp:posOffset>6816255</wp:posOffset>
                </wp:positionV>
                <wp:extent cx="829310" cy="628153"/>
                <wp:effectExtent l="0" t="0" r="8890" b="635"/>
                <wp:wrapNone/>
                <wp:docPr id="1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63A88D" w14:textId="77777777" w:rsidR="00C55C86" w:rsidRPr="00E13E5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E13E59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456 Elm Road</w:t>
                            </w:r>
                          </w:p>
                          <w:p w14:paraId="494616D8" w14:textId="77777777" w:rsidR="00C55C86" w:rsidRPr="00E13E5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E13E59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Birmingham, West Midlands, B01 2HM</w:t>
                            </w:r>
                          </w:p>
                          <w:p w14:paraId="20E72C58" w14:textId="77777777" w:rsidR="00C55C86" w:rsidRPr="00E13E5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E13E59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 xml:space="preserve">Phone: 0123 333 2323  </w:t>
                            </w:r>
                          </w:p>
                          <w:p w14:paraId="5F9CF792" w14:textId="77777777" w:rsidR="00C55C86" w:rsidRPr="00E13E5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E13E59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Fax: 0123 333 2323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EDBF" id="Text Box 8" o:spid="_x0000_s1043" type="#_x0000_t202" style="position:absolute;margin-left:14.5pt;margin-top:536.7pt;width:65.3pt;height:49.4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B63A88D" w14:textId="77777777" w:rsidR="00C55C86" w:rsidRPr="00E13E5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E13E59"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>456 Elm Road</w:t>
                      </w:r>
                    </w:p>
                    <w:p w14:paraId="494616D8" w14:textId="77777777" w:rsidR="00C55C86" w:rsidRPr="00E13E5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E13E59"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>Birmingham, West Midlands, B01 2HM</w:t>
                      </w:r>
                    </w:p>
                    <w:p w14:paraId="20E72C58" w14:textId="77777777" w:rsidR="00C55C86" w:rsidRPr="00E13E5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E13E59"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 xml:space="preserve">Phone: 0123 333 2323  </w:t>
                      </w:r>
                    </w:p>
                    <w:p w14:paraId="5F9CF792" w14:textId="77777777" w:rsidR="00C55C86" w:rsidRPr="00E13E5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E13E59"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>Fax: 0123 333 2323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D5188A" wp14:editId="388AEFD1">
                <wp:simplePos x="0" y="0"/>
                <wp:positionH relativeFrom="column">
                  <wp:posOffset>2887787</wp:posOffset>
                </wp:positionH>
                <wp:positionV relativeFrom="paragraph">
                  <wp:posOffset>216672</wp:posOffset>
                </wp:positionV>
                <wp:extent cx="857250" cy="747423"/>
                <wp:effectExtent l="0" t="0" r="0" b="0"/>
                <wp:wrapNone/>
                <wp:docPr id="1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47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7CF075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en-GB"/>
                              </w:rPr>
                              <w:t xml:space="preserve">TECHNOLOGY </w:t>
                            </w:r>
                          </w:p>
                          <w:p w14:paraId="0521963E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14"/>
                                <w:szCs w:val="14"/>
                                <w:lang w:bidi="en-GB"/>
                              </w:rPr>
                              <w:t>CONSULTING</w:t>
                            </w:r>
                          </w:p>
                          <w:p w14:paraId="748D84EA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456 Elm Road</w:t>
                            </w:r>
                          </w:p>
                          <w:p w14:paraId="7430EE47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Birmingham, West Midlands, B01 2HM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188A" id="_x0000_s1044" type="#_x0000_t202" style="position:absolute;margin-left:227.4pt;margin-top:17.05pt;width:67.5pt;height:58.8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" filled="f" fillcolor="#fffffe" stroked="f" strokecolor="#212120" insetpen="t">
                <v:textbox inset="2.88pt,2.88pt,2.88pt,2.88pt">
                  <w:txbxContent>
                    <w:p w14:paraId="657CF075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en-GB"/>
                        </w:rPr>
                        <w:t xml:space="preserve">TECHNOLOGY </w:t>
                      </w:r>
                    </w:p>
                    <w:p w14:paraId="0521963E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14"/>
                          <w:szCs w:val="14"/>
                          <w:lang w:bidi="en-GB"/>
                        </w:rPr>
                        <w:t>CONSULTING</w:t>
                      </w:r>
                    </w:p>
                    <w:p w14:paraId="748D84EA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>456 Elm Road</w:t>
                      </w:r>
                    </w:p>
                    <w:p w14:paraId="7430EE47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>Birmingham, West Midlands, B01 2HM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7BC890" wp14:editId="5554BFB1">
                <wp:simplePos x="0" y="0"/>
                <wp:positionH relativeFrom="column">
                  <wp:posOffset>184343</wp:posOffset>
                </wp:positionH>
                <wp:positionV relativeFrom="paragraph">
                  <wp:posOffset>2697480</wp:posOffset>
                </wp:positionV>
                <wp:extent cx="828675" cy="636104"/>
                <wp:effectExtent l="0" t="0" r="9525" b="0"/>
                <wp:wrapNone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7C6B32" w14:textId="77777777" w:rsidR="00C55C86" w:rsidRPr="00E13E5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E13E59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456 Elm Road</w:t>
                            </w:r>
                          </w:p>
                          <w:p w14:paraId="0229227A" w14:textId="77777777" w:rsidR="00C55C86" w:rsidRPr="00E13E5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E13E59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Birmingham, West Midlands, B01 2HM</w:t>
                            </w:r>
                          </w:p>
                          <w:p w14:paraId="7F1C5678" w14:textId="77777777" w:rsidR="00C55C86" w:rsidRPr="00E13E5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E13E59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 xml:space="preserve">Phone: 0123 333 2323  </w:t>
                            </w:r>
                          </w:p>
                          <w:p w14:paraId="7D2E239E" w14:textId="77777777" w:rsidR="00C55C86" w:rsidRPr="00E13E59" w:rsidRDefault="00C55C86" w:rsidP="00C55C8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E13E59">
                              <w:rPr>
                                <w:rFonts w:ascii="Arial" w:eastAsia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Fax: 0123 333 2323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C890" id="_x0000_s1045" type="#_x0000_t202" style="position:absolute;margin-left:14.5pt;margin-top:212.4pt;width:65.25pt;height:50.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2A7C6B32" w14:textId="77777777" w:rsidR="00C55C86" w:rsidRPr="00E13E5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E13E59"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>456 Elm Road</w:t>
                      </w:r>
                    </w:p>
                    <w:p w14:paraId="0229227A" w14:textId="77777777" w:rsidR="00C55C86" w:rsidRPr="00E13E5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E13E59"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>Birmingham, West Midlands, B01 2HM</w:t>
                      </w:r>
                    </w:p>
                    <w:p w14:paraId="7F1C5678" w14:textId="77777777" w:rsidR="00C55C86" w:rsidRPr="00E13E5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E13E59"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 xml:space="preserve">Phone: 0123 333 2323  </w:t>
                      </w:r>
                    </w:p>
                    <w:p w14:paraId="7D2E239E" w14:textId="77777777" w:rsidR="00C55C86" w:rsidRPr="00E13E59" w:rsidRDefault="00C55C86" w:rsidP="00C55C8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E13E59">
                        <w:rPr>
                          <w:rFonts w:ascii="Arial" w:eastAsia="Arial" w:hAnsi="Arial" w:cs="Arial"/>
                          <w:color w:val="676767"/>
                          <w:w w:val="90"/>
                          <w:sz w:val="12"/>
                          <w:szCs w:val="12"/>
                          <w:lang w:bidi="en-GB"/>
                        </w:rPr>
                        <w:t>Fax: 0123 333 2323</w:t>
                      </w:r>
                    </w:p>
                  </w:txbxContent>
                </v:textbox>
              </v:shape>
            </w:pict>
          </mc:Fallback>
        </mc:AlternateContent>
      </w:r>
      <w:r w:rsidR="006934E4">
        <w:rPr>
          <w:noProof/>
          <w:lang w:bidi="en-GB"/>
        </w:rPr>
        <w:drawing>
          <wp:anchor distT="0" distB="0" distL="114300" distR="114300" simplePos="0" relativeHeight="251691520" behindDoc="0" locked="0" layoutInCell="1" allowOverlap="1" wp14:anchorId="7D9D8503" wp14:editId="50BB29A5">
            <wp:simplePos x="0" y="0"/>
            <wp:positionH relativeFrom="margin">
              <wp:posOffset>-896664</wp:posOffset>
            </wp:positionH>
            <wp:positionV relativeFrom="margin">
              <wp:posOffset>7698649</wp:posOffset>
            </wp:positionV>
            <wp:extent cx="7309485" cy="818061"/>
            <wp:effectExtent l="0" t="0" r="5715" b="1270"/>
            <wp:wrapNone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LayoutReady.com ad&#10; link to websit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81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00B7" w:rsidRPr="00AE00B7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8A09FF" wp14:editId="77AE4969">
                <wp:simplePos x="0" y="0"/>
                <wp:positionH relativeFrom="margin">
                  <wp:posOffset>9525</wp:posOffset>
                </wp:positionH>
                <wp:positionV relativeFrom="page">
                  <wp:posOffset>1143000</wp:posOffset>
                </wp:positionV>
                <wp:extent cx="5486400" cy="3657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CE0BE" id="Rectangle 25" o:spid="_x0000_s1026" style="position:absolute;margin-left:.75pt;margin-top:90pt;width:6in;height:4in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" filled="f" strokecolor="#cfcdcd [2894]" strokeweight=".5pt">
                <w10:wrap anchorx="margin" anchory="page"/>
              </v:rect>
            </w:pict>
          </mc:Fallback>
        </mc:AlternateContent>
      </w:r>
      <w:r w:rsidR="00AE00B7" w:rsidRPr="00AE00B7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432FD0" wp14:editId="508E2357">
                <wp:simplePos x="0" y="0"/>
                <wp:positionH relativeFrom="margin">
                  <wp:posOffset>0</wp:posOffset>
                </wp:positionH>
                <wp:positionV relativeFrom="margin">
                  <wp:posOffset>4105275</wp:posOffset>
                </wp:positionV>
                <wp:extent cx="5486400" cy="3657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E4913" id="Rectangle 26" o:spid="_x0000_s1026" style="position:absolute;margin-left:0;margin-top:323.25pt;width:6in;height:4in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" filled="f" strokecolor="#cfcdcd [2894]" strokeweight=".5pt">
                <w10:wrap anchorx="margin" anchory="margin"/>
              </v:rect>
            </w:pict>
          </mc:Fallback>
        </mc:AlternateContent>
      </w:r>
      <w:r w:rsidR="00C55C8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EA648" wp14:editId="196E04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4433" cy="2573525"/>
                <wp:effectExtent l="0" t="0" r="0" b="0"/>
                <wp:wrapNone/>
                <wp:docPr id="1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33" cy="2573525"/>
                        </a:xfrm>
                        <a:prstGeom prst="rect">
                          <a:avLst/>
                        </a:prstGeom>
                        <a:solidFill>
                          <a:srgbClr val="C5C4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71205" id="Rectangle 3" o:spid="_x0000_s1026" style="position:absolute;margin-left:0;margin-top:0;width:216.1pt;height:202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" fillcolor="#c5c4c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55C8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B5551C" wp14:editId="438ECFDD">
                <wp:simplePos x="0" y="0"/>
                <wp:positionH relativeFrom="column">
                  <wp:posOffset>0</wp:posOffset>
                </wp:positionH>
                <wp:positionV relativeFrom="paragraph">
                  <wp:posOffset>1556657</wp:posOffset>
                </wp:positionV>
                <wp:extent cx="2748245" cy="1151414"/>
                <wp:effectExtent l="0" t="0" r="0" b="0"/>
                <wp:wrapNone/>
                <wp:docPr id="1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8245" cy="1151414"/>
                        </a:xfrm>
                        <a:custGeom>
                          <a:avLst/>
                          <a:gdLst>
                            <a:gd name="T0" fmla="*/ 864 w 864"/>
                            <a:gd name="T1" fmla="*/ 361 h 361"/>
                            <a:gd name="T2" fmla="*/ 864 w 864"/>
                            <a:gd name="T3" fmla="*/ 0 h 361"/>
                            <a:gd name="T4" fmla="*/ 0 w 864"/>
                            <a:gd name="T5" fmla="*/ 97 h 361"/>
                            <a:gd name="T6" fmla="*/ 0 w 864"/>
                            <a:gd name="T7" fmla="*/ 361 h 361"/>
                            <a:gd name="T8" fmla="*/ 864 w 864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" h="361">
                              <a:moveTo>
                                <a:pt x="864" y="361"/>
                              </a:moveTo>
                              <a:cubicBezTo>
                                <a:pt x="864" y="0"/>
                                <a:pt x="864" y="0"/>
                                <a:pt x="864" y="0"/>
                              </a:cubicBezTo>
                              <a:cubicBezTo>
                                <a:pt x="448" y="23"/>
                                <a:pt x="160" y="71"/>
                                <a:pt x="0" y="97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lnTo>
                                <a:pt x="864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8CE61" id="Freeform 4" o:spid="_x0000_s1026" style="position:absolute;margin-left:0;margin-top:122.55pt;width:216.4pt;height:90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" path="m864,361c864,,864,,864,,448,23,160,71,,97,,361,,361,,361r864,xe" fillcolor="#fffffe" stroked="f" strokecolor="#212120">
                <v:shadow color="#8c8682"/>
                <v:path arrowok="t" o:connecttype="custom" o:connectlocs="2748245,1151414;2748245,0;0,309383;0,1151414;2748245,1151414" o:connectangles="0,0,0,0,0"/>
              </v:shape>
            </w:pict>
          </mc:Fallback>
        </mc:AlternateContent>
      </w:r>
      <w:r w:rsidR="00C55C86">
        <w:rPr>
          <w:noProof/>
          <w:lang w:bidi="en-GB"/>
        </w:rPr>
        <w:drawing>
          <wp:anchor distT="0" distB="0" distL="114300" distR="114300" simplePos="0" relativeHeight="251655680" behindDoc="0" locked="0" layoutInCell="1" allowOverlap="1" wp14:anchorId="58C93011" wp14:editId="3945F3C3">
            <wp:simplePos x="0" y="0"/>
            <wp:positionH relativeFrom="column">
              <wp:posOffset>1284514</wp:posOffset>
            </wp:positionH>
            <wp:positionV relativeFrom="paragraph">
              <wp:posOffset>1817914</wp:posOffset>
            </wp:positionV>
            <wp:extent cx="1384300" cy="1415415"/>
            <wp:effectExtent l="0" t="0" r="6350" b="0"/>
            <wp:wrapNone/>
            <wp:docPr id="121" name="Picture 121" descr="C:\Documents and Settings\tamic\Desktop\TC999D\TC9990201D-WD\TC9990201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C:\Documents and Settings\tamic\Desktop\TC999D\TC9990201D-WD\TC9990201-IMG06.jpg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55C8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A555C8" wp14:editId="20D8C09C">
                <wp:simplePos x="0" y="0"/>
                <wp:positionH relativeFrom="column">
                  <wp:posOffset>261257</wp:posOffset>
                </wp:positionH>
                <wp:positionV relativeFrom="paragraph">
                  <wp:posOffset>130629</wp:posOffset>
                </wp:positionV>
                <wp:extent cx="1000575" cy="535674"/>
                <wp:effectExtent l="0" t="0" r="9525" b="0"/>
                <wp:wrapNone/>
                <wp:docPr id="1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75" cy="535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FD2DF6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INFORMATION</w:t>
                            </w:r>
                          </w:p>
                          <w:p w14:paraId="3FD90EEF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TECHNOLOGY</w:t>
                            </w:r>
                          </w:p>
                          <w:p w14:paraId="051EB521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pacing w:val="27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555C8" id="Text Box 6" o:spid="_x0000_s1046" type="#_x0000_t202" style="position:absolute;margin-left:20.55pt;margin-top:10.3pt;width:78.8pt;height:42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4FD2DF6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en-GB"/>
                        </w:rPr>
                        <w:t>INFORMATION</w:t>
                      </w:r>
                    </w:p>
                    <w:p w14:paraId="3FD90EEF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en-GB"/>
                        </w:rPr>
                        <w:t>TECHNOLOGY</w:t>
                      </w:r>
                    </w:p>
                    <w:p w14:paraId="051EB521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pacing w:val="27"/>
                          <w:w w:val="90"/>
                          <w:sz w:val="16"/>
                          <w:szCs w:val="16"/>
                          <w:lang w:bidi="en-GB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1EA2D" wp14:editId="5BE7D36D">
                <wp:simplePos x="0" y="0"/>
                <wp:positionH relativeFrom="column">
                  <wp:posOffset>261257</wp:posOffset>
                </wp:positionH>
                <wp:positionV relativeFrom="paragraph">
                  <wp:posOffset>664029</wp:posOffset>
                </wp:positionV>
                <wp:extent cx="1257865" cy="714868"/>
                <wp:effectExtent l="0" t="0" r="0" b="9525"/>
                <wp:wrapNone/>
                <wp:docPr id="1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865" cy="714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B1A130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NETWORK ADMINISTRATION</w:t>
                            </w:r>
                          </w:p>
                          <w:p w14:paraId="3E818FB2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DATABASE MANAGEMENT</w:t>
                            </w:r>
                          </w:p>
                          <w:p w14:paraId="0B7270AA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NETWORK ADMINISTRATION</w:t>
                            </w:r>
                          </w:p>
                          <w:p w14:paraId="4058EACC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PROJECT 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1EA2D" id="Text Box 7" o:spid="_x0000_s1047" type="#_x0000_t202" style="position:absolute;margin-left:20.55pt;margin-top:52.3pt;width:99.05pt;height:56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49B1A130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en-GB"/>
                        </w:rPr>
                        <w:t>NETWORK ADMINISTRATION</w:t>
                      </w:r>
                    </w:p>
                    <w:p w14:paraId="3E818FB2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en-GB"/>
                        </w:rPr>
                        <w:t>DATABASE MANAGEMENT</w:t>
                      </w:r>
                    </w:p>
                    <w:p w14:paraId="0B7270AA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en-GB"/>
                        </w:rPr>
                        <w:t>NETWORK ADMINISTRATION</w:t>
                      </w:r>
                    </w:p>
                    <w:p w14:paraId="4058EACC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en-GB"/>
                        </w:rPr>
                        <w:t>PROJECT MANAGEMENT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705225C" wp14:editId="0B03DA6C">
                <wp:simplePos x="0" y="0"/>
                <wp:positionH relativeFrom="column">
                  <wp:posOffset>206829</wp:posOffset>
                </wp:positionH>
                <wp:positionV relativeFrom="paragraph">
                  <wp:posOffset>2046514</wp:posOffset>
                </wp:positionV>
                <wp:extent cx="1269936" cy="404139"/>
                <wp:effectExtent l="0" t="0" r="6985" b="0"/>
                <wp:wrapNone/>
                <wp:docPr id="1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936" cy="404139"/>
                          <a:chOff x="108099225" y="110642400"/>
                          <a:chExt cx="1268869" cy="403578"/>
                        </a:xfrm>
                      </wpg:grpSpPr>
                      <wpg:grpSp>
                        <wpg:cNvPr id="126" name="Group 10"/>
                        <wpg:cNvGrpSpPr>
                          <a:grpSpLocks/>
                        </wpg:cNvGrpSpPr>
                        <wpg:grpSpPr bwMode="auto">
                          <a:xfrm>
                            <a:off x="108099225" y="110642400"/>
                            <a:ext cx="284378" cy="307238"/>
                            <a:chOff x="114379548" y="106280986"/>
                            <a:chExt cx="450000" cy="487500"/>
                          </a:xfrm>
                        </wpg:grpSpPr>
                        <wps:wsp>
                          <wps:cNvPr id="127" name="Freeform 11"/>
                          <wps:cNvSpPr>
                            <a:spLocks/>
                          </wps:cNvSpPr>
                          <wps:spPr bwMode="auto">
                            <a:xfrm>
                              <a:off x="114398298" y="106460986"/>
                              <a:ext cx="431250" cy="307500"/>
                            </a:xfrm>
                            <a:custGeom>
                              <a:avLst/>
                              <a:gdLst>
                                <a:gd name="T0" fmla="*/ 101 w 115"/>
                                <a:gd name="T1" fmla="*/ 37 h 82"/>
                                <a:gd name="T2" fmla="*/ 23 w 115"/>
                                <a:gd name="T3" fmla="*/ 54 h 82"/>
                                <a:gd name="T4" fmla="*/ 0 w 115"/>
                                <a:gd name="T5" fmla="*/ 24 h 82"/>
                                <a:gd name="T6" fmla="*/ 26 w 115"/>
                                <a:gd name="T7" fmla="*/ 65 h 82"/>
                                <a:gd name="T8" fmla="*/ 103 w 115"/>
                                <a:gd name="T9" fmla="*/ 48 h 82"/>
                                <a:gd name="T10" fmla="*/ 110 w 115"/>
                                <a:gd name="T11" fmla="*/ 0 h 82"/>
                                <a:gd name="T12" fmla="*/ 101 w 115"/>
                                <a:gd name="T13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01" y="37"/>
                                  </a:moveTo>
                                  <a:cubicBezTo>
                                    <a:pt x="84" y="64"/>
                                    <a:pt x="49" y="71"/>
                                    <a:pt x="23" y="54"/>
                                  </a:cubicBezTo>
                                  <a:cubicBezTo>
                                    <a:pt x="12" y="47"/>
                                    <a:pt x="4" y="36"/>
                                    <a:pt x="0" y="24"/>
                                  </a:cubicBezTo>
                                  <a:cubicBezTo>
                                    <a:pt x="2" y="40"/>
                                    <a:pt x="11" y="56"/>
                                    <a:pt x="26" y="65"/>
                                  </a:cubicBezTo>
                                  <a:cubicBezTo>
                                    <a:pt x="52" y="82"/>
                                    <a:pt x="87" y="75"/>
                                    <a:pt x="103" y="48"/>
                                  </a:cubicBezTo>
                                  <a:cubicBezTo>
                                    <a:pt x="113" y="34"/>
                                    <a:pt x="115" y="16"/>
                                    <a:pt x="110" y="0"/>
                                  </a:cubicBezTo>
                                  <a:cubicBezTo>
                                    <a:pt x="111" y="13"/>
                                    <a:pt x="108" y="26"/>
                                    <a:pt x="101" y="3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"/>
                          <wps:cNvSpPr>
                            <a:spLocks/>
                          </wps:cNvSpPr>
                          <wps:spPr bwMode="auto">
                            <a:xfrm>
                              <a:off x="114379548" y="106355986"/>
                              <a:ext cx="408750" cy="363750"/>
                            </a:xfrm>
                            <a:custGeom>
                              <a:avLst/>
                              <a:gdLst>
                                <a:gd name="T0" fmla="*/ 77 w 109"/>
                                <a:gd name="T1" fmla="*/ 81 h 97"/>
                                <a:gd name="T2" fmla="*/ 10 w 109"/>
                                <a:gd name="T3" fmla="*/ 38 h 97"/>
                                <a:gd name="T4" fmla="*/ 15 w 109"/>
                                <a:gd name="T5" fmla="*/ 0 h 97"/>
                                <a:gd name="T6" fmla="*/ 4 w 109"/>
                                <a:gd name="T7" fmla="*/ 47 h 97"/>
                                <a:gd name="T8" fmla="*/ 71 w 109"/>
                                <a:gd name="T9" fmla="*/ 91 h 97"/>
                                <a:gd name="T10" fmla="*/ 109 w 109"/>
                                <a:gd name="T11" fmla="*/ 61 h 97"/>
                                <a:gd name="T12" fmla="*/ 77 w 109"/>
                                <a:gd name="T13" fmla="*/ 8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9" h="97">
                                  <a:moveTo>
                                    <a:pt x="77" y="81"/>
                                  </a:moveTo>
                                  <a:cubicBezTo>
                                    <a:pt x="46" y="88"/>
                                    <a:pt x="16" y="68"/>
                                    <a:pt x="10" y="38"/>
                                  </a:cubicBezTo>
                                  <a:cubicBezTo>
                                    <a:pt x="7" y="25"/>
                                    <a:pt x="9" y="12"/>
                                    <a:pt x="15" y="0"/>
                                  </a:cubicBezTo>
                                  <a:cubicBezTo>
                                    <a:pt x="5" y="13"/>
                                    <a:pt x="0" y="30"/>
                                    <a:pt x="4" y="47"/>
                                  </a:cubicBezTo>
                                  <a:cubicBezTo>
                                    <a:pt x="10" y="78"/>
                                    <a:pt x="40" y="97"/>
                                    <a:pt x="71" y="91"/>
                                  </a:cubicBezTo>
                                  <a:cubicBezTo>
                                    <a:pt x="88" y="87"/>
                                    <a:pt x="102" y="76"/>
                                    <a:pt x="109" y="61"/>
                                  </a:cubicBezTo>
                                  <a:cubicBezTo>
                                    <a:pt x="101" y="71"/>
                                    <a:pt x="90" y="78"/>
                                    <a:pt x="77" y="81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"/>
                          <wps:cNvSpPr>
                            <a:spLocks/>
                          </wps:cNvSpPr>
                          <wps:spPr bwMode="auto">
                            <a:xfrm>
                              <a:off x="114420798" y="106295986"/>
                              <a:ext cx="236250" cy="333750"/>
                            </a:xfrm>
                            <a:custGeom>
                              <a:avLst/>
                              <a:gdLst>
                                <a:gd name="T0" fmla="*/ 34 w 63"/>
                                <a:gd name="T1" fmla="*/ 78 h 89"/>
                                <a:gd name="T2" fmla="*/ 21 w 63"/>
                                <a:gd name="T3" fmla="*/ 18 h 89"/>
                                <a:gd name="T4" fmla="*/ 45 w 63"/>
                                <a:gd name="T5" fmla="*/ 0 h 89"/>
                                <a:gd name="T6" fmla="*/ 13 w 63"/>
                                <a:gd name="T7" fmla="*/ 20 h 89"/>
                                <a:gd name="T8" fmla="*/ 26 w 63"/>
                                <a:gd name="T9" fmla="*/ 80 h 89"/>
                                <a:gd name="T10" fmla="*/ 63 w 63"/>
                                <a:gd name="T11" fmla="*/ 85 h 89"/>
                                <a:gd name="T12" fmla="*/ 34 w 63"/>
                                <a:gd name="T13" fmla="*/ 7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89">
                                  <a:moveTo>
                                    <a:pt x="34" y="78"/>
                                  </a:moveTo>
                                  <a:cubicBezTo>
                                    <a:pt x="14" y="65"/>
                                    <a:pt x="8" y="38"/>
                                    <a:pt x="21" y="18"/>
                                  </a:cubicBezTo>
                                  <a:cubicBezTo>
                                    <a:pt x="27" y="9"/>
                                    <a:pt x="35" y="3"/>
                                    <a:pt x="45" y="0"/>
                                  </a:cubicBezTo>
                                  <a:cubicBezTo>
                                    <a:pt x="32" y="1"/>
                                    <a:pt x="20" y="8"/>
                                    <a:pt x="13" y="20"/>
                                  </a:cubicBezTo>
                                  <a:cubicBezTo>
                                    <a:pt x="0" y="40"/>
                                    <a:pt x="5" y="67"/>
                                    <a:pt x="26" y="80"/>
                                  </a:cubicBezTo>
                                  <a:cubicBezTo>
                                    <a:pt x="37" y="88"/>
                                    <a:pt x="51" y="89"/>
                                    <a:pt x="63" y="85"/>
                                  </a:cubicBezTo>
                                  <a:cubicBezTo>
                                    <a:pt x="53" y="86"/>
                                    <a:pt x="43" y="84"/>
                                    <a:pt x="34" y="78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4"/>
                          <wps:cNvSpPr>
                            <a:spLocks/>
                          </wps:cNvSpPr>
                          <wps:spPr bwMode="auto">
                            <a:xfrm>
                              <a:off x="114458298" y="106280986"/>
                              <a:ext cx="281250" cy="318750"/>
                            </a:xfrm>
                            <a:custGeom>
                              <a:avLst/>
                              <a:gdLst>
                                <a:gd name="T0" fmla="*/ 12 w 75"/>
                                <a:gd name="T1" fmla="*/ 60 h 85"/>
                                <a:gd name="T2" fmla="*/ 46 w 75"/>
                                <a:gd name="T3" fmla="*/ 7 h 85"/>
                                <a:gd name="T4" fmla="*/ 75 w 75"/>
                                <a:gd name="T5" fmla="*/ 11 h 85"/>
                                <a:gd name="T6" fmla="*/ 38 w 75"/>
                                <a:gd name="T7" fmla="*/ 3 h 85"/>
                                <a:gd name="T8" fmla="*/ 5 w 75"/>
                                <a:gd name="T9" fmla="*/ 55 h 85"/>
                                <a:gd name="T10" fmla="*/ 28 w 75"/>
                                <a:gd name="T11" fmla="*/ 85 h 85"/>
                                <a:gd name="T12" fmla="*/ 12 w 75"/>
                                <a:gd name="T13" fmla="*/ 6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12" y="60"/>
                                  </a:moveTo>
                                  <a:cubicBezTo>
                                    <a:pt x="7" y="36"/>
                                    <a:pt x="22" y="13"/>
                                    <a:pt x="46" y="7"/>
                                  </a:cubicBezTo>
                                  <a:cubicBezTo>
                                    <a:pt x="56" y="5"/>
                                    <a:pt x="66" y="7"/>
                                    <a:pt x="75" y="11"/>
                                  </a:cubicBezTo>
                                  <a:cubicBezTo>
                                    <a:pt x="65" y="3"/>
                                    <a:pt x="52" y="0"/>
                                    <a:pt x="38" y="3"/>
                                  </a:cubicBezTo>
                                  <a:cubicBezTo>
                                    <a:pt x="15" y="8"/>
                                    <a:pt x="0" y="31"/>
                                    <a:pt x="5" y="55"/>
                                  </a:cubicBezTo>
                                  <a:cubicBezTo>
                                    <a:pt x="8" y="68"/>
                                    <a:pt x="16" y="79"/>
                                    <a:pt x="28" y="85"/>
                                  </a:cubicBezTo>
                                  <a:cubicBezTo>
                                    <a:pt x="20" y="79"/>
                                    <a:pt x="14" y="70"/>
                                    <a:pt x="12" y="6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5"/>
                          <wps:cNvSpPr>
                            <a:spLocks/>
                          </wps:cNvSpPr>
                          <wps:spPr bwMode="auto">
                            <a:xfrm>
                              <a:off x="114525798" y="106344736"/>
                              <a:ext cx="187500" cy="225000"/>
                            </a:xfrm>
                            <a:custGeom>
                              <a:avLst/>
                              <a:gdLst>
                                <a:gd name="T0" fmla="*/ 10 w 50"/>
                                <a:gd name="T1" fmla="*/ 43 h 60"/>
                                <a:gd name="T2" fmla="*/ 30 w 50"/>
                                <a:gd name="T3" fmla="*/ 5 h 60"/>
                                <a:gd name="T4" fmla="*/ 50 w 50"/>
                                <a:gd name="T5" fmla="*/ 6 h 60"/>
                                <a:gd name="T6" fmla="*/ 25 w 50"/>
                                <a:gd name="T7" fmla="*/ 3 h 60"/>
                                <a:gd name="T8" fmla="*/ 5 w 50"/>
                                <a:gd name="T9" fmla="*/ 41 h 60"/>
                                <a:gd name="T10" fmla="*/ 22 w 50"/>
                                <a:gd name="T11" fmla="*/ 60 h 60"/>
                                <a:gd name="T12" fmla="*/ 10 w 50"/>
                                <a:gd name="T13" fmla="*/ 43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10" y="43"/>
                                  </a:moveTo>
                                  <a:cubicBezTo>
                                    <a:pt x="5" y="27"/>
                                    <a:pt x="14" y="10"/>
                                    <a:pt x="30" y="5"/>
                                  </a:cubicBezTo>
                                  <a:cubicBezTo>
                                    <a:pt x="37" y="3"/>
                                    <a:pt x="44" y="4"/>
                                    <a:pt x="50" y="6"/>
                                  </a:cubicBezTo>
                                  <a:cubicBezTo>
                                    <a:pt x="43" y="1"/>
                                    <a:pt x="34" y="0"/>
                                    <a:pt x="25" y="3"/>
                                  </a:cubicBezTo>
                                  <a:cubicBezTo>
                                    <a:pt x="9" y="8"/>
                                    <a:pt x="0" y="25"/>
                                    <a:pt x="5" y="41"/>
                                  </a:cubicBezTo>
                                  <a:cubicBezTo>
                                    <a:pt x="8" y="50"/>
                                    <a:pt x="14" y="56"/>
                                    <a:pt x="22" y="60"/>
                                  </a:cubicBezTo>
                                  <a:cubicBezTo>
                                    <a:pt x="17" y="56"/>
                                    <a:pt x="12" y="50"/>
                                    <a:pt x="10" y="4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6"/>
                          <wps:cNvSpPr>
                            <a:spLocks/>
                          </wps:cNvSpPr>
                          <wps:spPr bwMode="auto">
                            <a:xfrm>
                              <a:off x="114552048" y="106344736"/>
                              <a:ext cx="228750" cy="172500"/>
                            </a:xfrm>
                            <a:custGeom>
                              <a:avLst/>
                              <a:gdLst>
                                <a:gd name="T0" fmla="*/ 7 w 61"/>
                                <a:gd name="T1" fmla="*/ 26 h 46"/>
                                <a:gd name="T2" fmla="*/ 48 w 61"/>
                                <a:gd name="T3" fmla="*/ 13 h 46"/>
                                <a:gd name="T4" fmla="*/ 61 w 61"/>
                                <a:gd name="T5" fmla="*/ 28 h 46"/>
                                <a:gd name="T6" fmla="*/ 46 w 61"/>
                                <a:gd name="T7" fmla="*/ 7 h 46"/>
                                <a:gd name="T8" fmla="*/ 5 w 61"/>
                                <a:gd name="T9" fmla="*/ 20 h 46"/>
                                <a:gd name="T10" fmla="*/ 4 w 61"/>
                                <a:gd name="T11" fmla="*/ 46 h 46"/>
                                <a:gd name="T12" fmla="*/ 7 w 61"/>
                                <a:gd name="T13" fmla="*/ 2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7" y="26"/>
                                  </a:moveTo>
                                  <a:cubicBezTo>
                                    <a:pt x="14" y="11"/>
                                    <a:pt x="33" y="5"/>
                                    <a:pt x="48" y="13"/>
                                  </a:cubicBezTo>
                                  <a:cubicBezTo>
                                    <a:pt x="54" y="17"/>
                                    <a:pt x="59" y="22"/>
                                    <a:pt x="61" y="28"/>
                                  </a:cubicBezTo>
                                  <a:cubicBezTo>
                                    <a:pt x="60" y="20"/>
                                    <a:pt x="54" y="12"/>
                                    <a:pt x="46" y="7"/>
                                  </a:cubicBezTo>
                                  <a:cubicBezTo>
                                    <a:pt x="31" y="0"/>
                                    <a:pt x="13" y="5"/>
                                    <a:pt x="5" y="20"/>
                                  </a:cubicBezTo>
                                  <a:cubicBezTo>
                                    <a:pt x="0" y="29"/>
                                    <a:pt x="0" y="38"/>
                                    <a:pt x="4" y="46"/>
                                  </a:cubicBezTo>
                                  <a:cubicBezTo>
                                    <a:pt x="2" y="40"/>
                                    <a:pt x="3" y="32"/>
                                    <a:pt x="7" y="26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07599" y="110707958"/>
                            <a:ext cx="960495" cy="2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0792C8" w14:textId="77777777" w:rsidR="00C55C86" w:rsidRDefault="00C55C86" w:rsidP="00C55C86">
                              <w:pPr>
                                <w:widowControl w:val="0"/>
                                <w:spacing w:line="220" w:lineRule="exact"/>
                                <w:rPr>
                                  <w:rFonts w:ascii="Arial" w:hAnsi="Arial" w:cs="Arial"/>
                                  <w:color w:val="2E3640"/>
                                  <w:w w:val="90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E3640"/>
                                  <w:spacing w:val="20"/>
                                  <w:w w:val="90"/>
                                  <w:sz w:val="19"/>
                                  <w:szCs w:val="19"/>
                                  <w:lang w:bidi="en-GB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8690" y="110847938"/>
                            <a:ext cx="545109" cy="1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A70508" w14:textId="77777777" w:rsidR="00C55C86" w:rsidRDefault="00C55C86" w:rsidP="00C55C86">
                              <w:pPr>
                                <w:widowControl w:val="0"/>
                                <w:spacing w:line="140" w:lineRule="exact"/>
                                <w:rPr>
                                  <w:rFonts w:ascii="Arial" w:hAnsi="Arial" w:cs="Arial"/>
                                  <w:color w:val="EF792F"/>
                                  <w:w w:val="90"/>
                                  <w:sz w:val="11"/>
                                  <w:szCs w:val="11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EF792F"/>
                                  <w:spacing w:val="16"/>
                                  <w:w w:val="90"/>
                                  <w:sz w:val="11"/>
                                  <w:szCs w:val="11"/>
                                  <w:lang w:bidi="en-GB"/>
                                </w:rPr>
                                <w:t>consulting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5225C" id="Group 9" o:spid="_x0000_s1048" style="position:absolute;margin-left:16.3pt;margin-top:161.15pt;width:100pt;height:31.8pt;z-index:251659776" coordorigin="1080992,1106424" coordsize="12688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">
                <v:group id="Group 10" o:spid="_x0000_s1049" style="position:absolute;left:1080992;top:1106424;width:2844;height:3072" coordorigin="1143795,1062809" coordsize="4500,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" o:spid="_x0000_s1050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378750,138750;86250,202500;0,90000;97500,243750;386250,180000;412500,0;378750,138750" o:connectangles="0,0,0,0,0,0,0"/>
                  </v:shape>
                  <v:shape id="Freeform 12" o:spid="_x0000_s1051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" path="m77,81c46,88,16,68,10,38,7,25,9,12,15,,5,13,,30,4,47v6,31,36,50,67,44c88,87,102,76,109,61,101,71,90,78,77,81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288750,303750;37500,142500;56250,0;15000,176250;266250,341250;408750,228750;288750,303750" o:connectangles="0,0,0,0,0,0,0"/>
                  </v:shape>
                  <v:shape id="Freeform 13" o:spid="_x0000_s1052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" path="m34,78c14,65,8,38,21,18,27,9,35,3,45,,32,1,20,8,13,20,,40,5,67,26,80v11,8,25,9,37,5c53,86,43,84,34,78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127500,292500;78750,67500;168750,0;48750,75000;97500,300000;236250,318750;127500,292500" o:connectangles="0,0,0,0,0,0,0"/>
                  </v:shape>
                  <v:shape id="Freeform 14" o:spid="_x0000_s1053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" path="m12,60c7,36,22,13,46,7v10,-2,20,,29,4c65,3,52,,38,3,15,8,,31,5,55,8,68,16,79,28,85,20,79,14,70,12,60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45000,225000;172500,26250;281250,41250;142500,11250;18750,206250;105000,318750;45000,225000" o:connectangles="0,0,0,0,0,0,0"/>
                  </v:shape>
                  <v:shape id="Freeform 15" o:spid="_x0000_s1054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" path="m10,43c5,27,14,10,30,5,37,3,44,4,50,6,43,1,34,,25,3,9,8,,25,5,41v3,9,9,15,17,19c17,56,12,50,10,43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37500,161250;112500,18750;187500,22500;93750,11250;18750,153750;82500,225000;37500,161250" o:connectangles="0,0,0,0,0,0,0"/>
                  </v:shape>
                  <v:shape id="Freeform 16" o:spid="_x0000_s1055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" path="m7,26c14,11,33,5,48,13v6,4,11,9,13,15c60,20,54,12,46,7,31,,13,5,5,20,,29,,38,4,46,2,40,3,32,7,26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26250,97500;180000,48750;228750,105000;172500,26250;18750,75000;15000,172500;26250,97500" o:connectangles="0,0,0,0,0,0,0"/>
                  </v:shape>
                </v:group>
                <v:shape id="Text Box 17" o:spid="_x0000_s1056" type="#_x0000_t202" style="position:absolute;left:1084075;top:1107079;width:9605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5D0792C8" w14:textId="77777777" w:rsidR="00C55C86" w:rsidRDefault="00C55C86" w:rsidP="00C55C86">
                        <w:pPr>
                          <w:widowControl w:val="0"/>
                          <w:spacing w:line="220" w:lineRule="exact"/>
                          <w:rPr>
                            <w:rFonts w:ascii="Arial" w:hAnsi="Arial" w:cs="Arial"/>
                            <w:color w:val="2E3640"/>
                            <w:w w:val="90"/>
                            <w:sz w:val="19"/>
                            <w:szCs w:val="19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E3640"/>
                            <w:spacing w:val="20"/>
                            <w:w w:val="90"/>
                            <w:sz w:val="19"/>
                            <w:szCs w:val="19"/>
                            <w:lang w:bidi="en-GB"/>
                          </w:rPr>
                          <w:t>technology</w:t>
                        </w:r>
                      </w:p>
                    </w:txbxContent>
                  </v:textbox>
                </v:shape>
                <v:shape id="Text Box 18" o:spid="_x0000_s1057" type="#_x0000_t202" style="position:absolute;left:1085886;top:1108479;width:545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64A70508" w14:textId="77777777" w:rsidR="00C55C86" w:rsidRDefault="00C55C86" w:rsidP="00C55C86">
                        <w:pPr>
                          <w:widowControl w:val="0"/>
                          <w:spacing w:line="140" w:lineRule="exact"/>
                          <w:rPr>
                            <w:rFonts w:ascii="Arial" w:hAnsi="Arial" w:cs="Arial"/>
                            <w:color w:val="EF792F"/>
                            <w:w w:val="90"/>
                            <w:sz w:val="11"/>
                            <w:szCs w:val="11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EF792F"/>
                            <w:spacing w:val="16"/>
                            <w:w w:val="90"/>
                            <w:sz w:val="11"/>
                            <w:szCs w:val="11"/>
                            <w:lang w:bidi="en-GB"/>
                          </w:rPr>
                          <w:t>consulting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C8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DF2126" wp14:editId="1DC3F5F2">
                <wp:simplePos x="0" y="0"/>
                <wp:positionH relativeFrom="column">
                  <wp:posOffset>185057</wp:posOffset>
                </wp:positionH>
                <wp:positionV relativeFrom="paragraph">
                  <wp:posOffset>3341914</wp:posOffset>
                </wp:positionV>
                <wp:extent cx="1658095" cy="285947"/>
                <wp:effectExtent l="0" t="0" r="0" b="0"/>
                <wp:wrapNone/>
                <wp:docPr id="1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095" cy="28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D9A34D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F2126" id="Text Box 19" o:spid="_x0000_s1058" type="#_x0000_t202" style="position:absolute;margin-left:14.55pt;margin-top:263.15pt;width:130.55pt;height:2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17D9A34D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17287AA" wp14:editId="660E8525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744433" cy="417795"/>
                <wp:effectExtent l="0" t="0" r="18415" b="20955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433" cy="417795"/>
                          <a:chOff x="0" y="0"/>
                          <a:chExt cx="2744433" cy="417795"/>
                        </a:xfrm>
                      </wpg:grpSpPr>
                      <wps:wsp>
                        <wps:cNvPr id="140" name="Freeform 2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2744433" cy="210966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6"/>
                              <a:gd name="T2" fmla="*/ 0 w 864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6">
                                <a:moveTo>
                                  <a:pt x="864" y="0"/>
                                </a:moveTo>
                                <a:cubicBezTo>
                                  <a:pt x="528" y="7"/>
                                  <a:pt x="233" y="35"/>
                                  <a:pt x="0" y="66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4433" cy="149963"/>
                          </a:xfrm>
                          <a:custGeom>
                            <a:avLst/>
                            <a:gdLst>
                              <a:gd name="T0" fmla="*/ 864 w 864"/>
                              <a:gd name="T1" fmla="*/ 1 h 47"/>
                              <a:gd name="T2" fmla="*/ 0 w 864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47">
                                <a:moveTo>
                                  <a:pt x="864" y="1"/>
                                </a:moveTo>
                                <a:cubicBezTo>
                                  <a:pt x="524" y="0"/>
                                  <a:pt x="228" y="21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6"/>
                        <wps:cNvSpPr>
                          <a:spLocks/>
                        </wps:cNvSpPr>
                        <wps:spPr bwMode="auto">
                          <a:xfrm>
                            <a:off x="0" y="54429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8" y="27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7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2744433" cy="191267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0"/>
                              <a:gd name="T2" fmla="*/ 0 w 864"/>
                              <a:gd name="T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0">
                                <a:moveTo>
                                  <a:pt x="864" y="0"/>
                                </a:moveTo>
                                <a:cubicBezTo>
                                  <a:pt x="522" y="5"/>
                                  <a:pt x="226" y="31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9" y="28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43600" id="Group 145" o:spid="_x0000_s1026" style="position:absolute;margin-left:0;margin-top:108pt;width:216.1pt;height:32.9pt;z-index:251663872" coordsize="27444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">
                <v:shape id="Freeform 24" o:spid="_x0000_s1027" style="position:absolute;top:2068;width:27444;height:2109;visibility:visible;mso-wrap-style:square;v-text-anchor:top" coordsize="86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" path="m864,c528,7,233,35,,66e" filled="f" fillcolor="#fffffe" strokecolor="#fffffe" strokeweight=".17725mm">
                  <v:stroke joinstyle="miter"/>
                  <v:shadow color="#8c8682"/>
                  <v:path arrowok="t" o:connecttype="custom" o:connectlocs="2744433,0;0,210966" o:connectangles="0,0"/>
                </v:shape>
                <v:shape id="Freeform 25" o:spid="_x0000_s1028" style="position:absolute;width:27444;height:1499;visibility:visible;mso-wrap-style:square;v-text-anchor:top" coordsize="86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" path="m864,1c524,,228,21,,47e" filled="f" fillcolor="#fffffe" strokecolor="#fffffe" strokeweight=".17725mm">
                  <v:stroke joinstyle="miter"/>
                  <v:shadow color="#8c8682"/>
                  <v:path arrowok="t" o:connecttype="custom" o:connectlocs="2744433,3191;0,149963" o:connectangles="0,0"/>
                </v:shape>
                <v:shape id="Freeform 26" o:spid="_x0000_s1029" style="position:absolute;top:544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" path="m864,c524,3,228,27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  <v:shape id="Freeform 27" o:spid="_x0000_s1030" style="position:absolute;top:1306;width:27444;height:1912;visibility:visible;mso-wrap-style:square;v-text-anchor:top" coordsize="8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" path="m864,c522,5,226,31,,60e" filled="f" fillcolor="#fffffe" strokecolor="#fffffe" strokeweight=".17725mm">
                  <v:stroke joinstyle="miter"/>
                  <v:shadow color="#8c8682"/>
                  <v:path arrowok="t" o:connecttype="custom" o:connectlocs="2744433,0;0,191267" o:connectangles="0,0"/>
                </v:shape>
                <v:shape id="Freeform 28" o:spid="_x0000_s1031" style="position:absolute;top:1632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" path="m864,c524,3,229,28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</v:group>
            </w:pict>
          </mc:Fallback>
        </mc:AlternateContent>
      </w:r>
      <w:r w:rsidR="00C55C8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535D54" wp14:editId="5616BC93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745481" cy="2575162"/>
                <wp:effectExtent l="0" t="0" r="0" b="0"/>
                <wp:wrapNone/>
                <wp:docPr id="1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481" cy="2575162"/>
                        </a:xfrm>
                        <a:prstGeom prst="rect">
                          <a:avLst/>
                        </a:prstGeom>
                        <a:solidFill>
                          <a:srgbClr val="C5C4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67554" id="Rectangle 3" o:spid="_x0000_s1026" style="position:absolute;margin-left:0;margin-top:324pt;width:216.2pt;height:202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" fillcolor="#c5c4c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C55C8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E07EA7" wp14:editId="414D2EF7">
                <wp:simplePos x="0" y="0"/>
                <wp:positionH relativeFrom="column">
                  <wp:posOffset>0</wp:posOffset>
                </wp:positionH>
                <wp:positionV relativeFrom="paragraph">
                  <wp:posOffset>5672447</wp:posOffset>
                </wp:positionV>
                <wp:extent cx="2749294" cy="1152146"/>
                <wp:effectExtent l="0" t="0" r="0" b="0"/>
                <wp:wrapNone/>
                <wp:docPr id="14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294" cy="1152146"/>
                        </a:xfrm>
                        <a:custGeom>
                          <a:avLst/>
                          <a:gdLst>
                            <a:gd name="T0" fmla="*/ 864 w 864"/>
                            <a:gd name="T1" fmla="*/ 361 h 361"/>
                            <a:gd name="T2" fmla="*/ 864 w 864"/>
                            <a:gd name="T3" fmla="*/ 0 h 361"/>
                            <a:gd name="T4" fmla="*/ 0 w 864"/>
                            <a:gd name="T5" fmla="*/ 97 h 361"/>
                            <a:gd name="T6" fmla="*/ 0 w 864"/>
                            <a:gd name="T7" fmla="*/ 361 h 361"/>
                            <a:gd name="T8" fmla="*/ 864 w 864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4" h="361">
                              <a:moveTo>
                                <a:pt x="864" y="361"/>
                              </a:moveTo>
                              <a:cubicBezTo>
                                <a:pt x="864" y="0"/>
                                <a:pt x="864" y="0"/>
                                <a:pt x="864" y="0"/>
                              </a:cubicBezTo>
                              <a:cubicBezTo>
                                <a:pt x="448" y="23"/>
                                <a:pt x="160" y="71"/>
                                <a:pt x="0" y="97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lnTo>
                                <a:pt x="864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7F5E9" id="Freeform 4" o:spid="_x0000_s1026" style="position:absolute;margin-left:0;margin-top:446.65pt;width:216.5pt;height:90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" path="m864,361c864,,864,,864,,448,23,160,71,,97,,361,,361,,361r864,xe" fillcolor="#fffffe" stroked="f" strokecolor="#212120">
                <v:shadow color="#8c8682"/>
                <v:path arrowok="t" o:connecttype="custom" o:connectlocs="2749294,1152146;2749294,0;0,309579;0,1152146;2749294,1152146" o:connectangles="0,0,0,0,0"/>
              </v:shape>
            </w:pict>
          </mc:Fallback>
        </mc:AlternateContent>
      </w:r>
      <w:r w:rsidR="00C55C86">
        <w:rPr>
          <w:noProof/>
          <w:lang w:bidi="en-GB"/>
        </w:rPr>
        <w:drawing>
          <wp:anchor distT="0" distB="0" distL="114300" distR="114300" simplePos="0" relativeHeight="251668992" behindDoc="0" locked="0" layoutInCell="1" allowOverlap="1" wp14:anchorId="4754706C" wp14:editId="490F9238">
            <wp:simplePos x="0" y="0"/>
            <wp:positionH relativeFrom="column">
              <wp:posOffset>1285005</wp:posOffset>
            </wp:positionH>
            <wp:positionV relativeFrom="paragraph">
              <wp:posOffset>5933870</wp:posOffset>
            </wp:positionV>
            <wp:extent cx="1384829" cy="1416315"/>
            <wp:effectExtent l="0" t="0" r="6350" b="0"/>
            <wp:wrapNone/>
            <wp:docPr id="150" name="Picture 150" descr="C:\Documents and Settings\tamic\Desktop\TC999D\TC9990201D-WD\TC9990201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 descr="C:\Documents and Settings\tamic\Desktop\TC999D\TC9990201D-WD\TC9990201-IMG06.jpg"/>
                    <pic:cNvPicPr>
                      <a:picLocks noChangeAspect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29" cy="14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55C8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974C6F" wp14:editId="75695C09">
                <wp:simplePos x="0" y="0"/>
                <wp:positionH relativeFrom="column">
                  <wp:posOffset>261357</wp:posOffset>
                </wp:positionH>
                <wp:positionV relativeFrom="paragraph">
                  <wp:posOffset>4245512</wp:posOffset>
                </wp:positionV>
                <wp:extent cx="1000957" cy="536015"/>
                <wp:effectExtent l="0" t="0" r="8890" b="0"/>
                <wp:wrapNone/>
                <wp:docPr id="1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957" cy="5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4CCFAC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INFORMATION</w:t>
                            </w:r>
                          </w:p>
                          <w:p w14:paraId="37C7F15F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27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TECHNOLOGY</w:t>
                            </w:r>
                          </w:p>
                          <w:p w14:paraId="0C8394F8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pacing w:val="27"/>
                                <w:w w:val="90"/>
                                <w:sz w:val="16"/>
                                <w:szCs w:val="16"/>
                                <w:lang w:bidi="en-GB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4C6F" id="_x0000_s1059" type="#_x0000_t202" style="position:absolute;margin-left:20.6pt;margin-top:334.3pt;width:78.8pt;height:42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24CCFAC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en-GB"/>
                        </w:rPr>
                        <w:t>INFORMATION</w:t>
                      </w:r>
                    </w:p>
                    <w:p w14:paraId="37C7F15F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spacing w:val="27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27"/>
                          <w:w w:val="90"/>
                          <w:sz w:val="16"/>
                          <w:szCs w:val="16"/>
                          <w:lang w:bidi="en-GB"/>
                        </w:rPr>
                        <w:t>TECHNOLOGY</w:t>
                      </w:r>
                    </w:p>
                    <w:p w14:paraId="0C8394F8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pacing w:val="27"/>
                          <w:w w:val="90"/>
                          <w:sz w:val="16"/>
                          <w:szCs w:val="16"/>
                          <w:lang w:bidi="en-GB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9C0EFC" wp14:editId="65FCC279">
                <wp:simplePos x="0" y="0"/>
                <wp:positionH relativeFrom="column">
                  <wp:posOffset>261357</wp:posOffset>
                </wp:positionH>
                <wp:positionV relativeFrom="paragraph">
                  <wp:posOffset>4779251</wp:posOffset>
                </wp:positionV>
                <wp:extent cx="1258345" cy="715323"/>
                <wp:effectExtent l="0" t="0" r="0" b="8890"/>
                <wp:wrapNone/>
                <wp:docPr id="1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345" cy="71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1FD588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NETWORK ADMINISTRATION</w:t>
                            </w:r>
                          </w:p>
                          <w:p w14:paraId="4E4F956D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DATABASE MANAGEMENT</w:t>
                            </w:r>
                          </w:p>
                          <w:p w14:paraId="5E245A53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NETWORK ADMINISTRATION</w:t>
                            </w:r>
                          </w:p>
                          <w:p w14:paraId="33AA194A" w14:textId="77777777" w:rsidR="00C55C86" w:rsidRDefault="00C55C86" w:rsidP="00C55C8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PROJECT 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C0EFC" id="_x0000_s1060" type="#_x0000_t202" style="position:absolute;margin-left:20.6pt;margin-top:376.3pt;width:99.1pt;height:56.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461FD588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en-GB"/>
                        </w:rPr>
                        <w:t>NETWORK ADMINISTRATION</w:t>
                      </w:r>
                    </w:p>
                    <w:p w14:paraId="4E4F956D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en-GB"/>
                        </w:rPr>
                        <w:t>DATABASE MANAGEMENT</w:t>
                      </w:r>
                    </w:p>
                    <w:p w14:paraId="5E245A53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en-GB"/>
                        </w:rPr>
                        <w:t>NETWORK ADMINISTRATION</w:t>
                      </w:r>
                    </w:p>
                    <w:p w14:paraId="33AA194A" w14:textId="77777777" w:rsidR="00C55C86" w:rsidRDefault="00C55C86" w:rsidP="00C55C8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en-GB"/>
                        </w:rPr>
                        <w:t>PROJECT MANAGEMENT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D493196" wp14:editId="2CBD89E1">
                <wp:simplePos x="0" y="0"/>
                <wp:positionH relativeFrom="column">
                  <wp:posOffset>206908</wp:posOffset>
                </wp:positionH>
                <wp:positionV relativeFrom="paragraph">
                  <wp:posOffset>6162615</wp:posOffset>
                </wp:positionV>
                <wp:extent cx="1270421" cy="404396"/>
                <wp:effectExtent l="0" t="0" r="6350" b="0"/>
                <wp:wrapNone/>
                <wp:docPr id="15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421" cy="404396"/>
                          <a:chOff x="108099225" y="110642400"/>
                          <a:chExt cx="1268869" cy="403578"/>
                        </a:xfrm>
                      </wpg:grpSpPr>
                      <wpg:grpSp>
                        <wpg:cNvPr id="155" name="Group 10"/>
                        <wpg:cNvGrpSpPr>
                          <a:grpSpLocks/>
                        </wpg:cNvGrpSpPr>
                        <wpg:grpSpPr bwMode="auto">
                          <a:xfrm>
                            <a:off x="108099225" y="110642400"/>
                            <a:ext cx="284378" cy="307238"/>
                            <a:chOff x="114379548" y="106280986"/>
                            <a:chExt cx="450000" cy="487500"/>
                          </a:xfrm>
                        </wpg:grpSpPr>
                        <wps:wsp>
                          <wps:cNvPr id="156" name="Freeform 11"/>
                          <wps:cNvSpPr>
                            <a:spLocks/>
                          </wps:cNvSpPr>
                          <wps:spPr bwMode="auto">
                            <a:xfrm>
                              <a:off x="114398298" y="106460986"/>
                              <a:ext cx="431250" cy="307500"/>
                            </a:xfrm>
                            <a:custGeom>
                              <a:avLst/>
                              <a:gdLst>
                                <a:gd name="T0" fmla="*/ 101 w 115"/>
                                <a:gd name="T1" fmla="*/ 37 h 82"/>
                                <a:gd name="T2" fmla="*/ 23 w 115"/>
                                <a:gd name="T3" fmla="*/ 54 h 82"/>
                                <a:gd name="T4" fmla="*/ 0 w 115"/>
                                <a:gd name="T5" fmla="*/ 24 h 82"/>
                                <a:gd name="T6" fmla="*/ 26 w 115"/>
                                <a:gd name="T7" fmla="*/ 65 h 82"/>
                                <a:gd name="T8" fmla="*/ 103 w 115"/>
                                <a:gd name="T9" fmla="*/ 48 h 82"/>
                                <a:gd name="T10" fmla="*/ 110 w 115"/>
                                <a:gd name="T11" fmla="*/ 0 h 82"/>
                                <a:gd name="T12" fmla="*/ 101 w 115"/>
                                <a:gd name="T13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01" y="37"/>
                                  </a:moveTo>
                                  <a:cubicBezTo>
                                    <a:pt x="84" y="64"/>
                                    <a:pt x="49" y="71"/>
                                    <a:pt x="23" y="54"/>
                                  </a:cubicBezTo>
                                  <a:cubicBezTo>
                                    <a:pt x="12" y="47"/>
                                    <a:pt x="4" y="36"/>
                                    <a:pt x="0" y="24"/>
                                  </a:cubicBezTo>
                                  <a:cubicBezTo>
                                    <a:pt x="2" y="40"/>
                                    <a:pt x="11" y="56"/>
                                    <a:pt x="26" y="65"/>
                                  </a:cubicBezTo>
                                  <a:cubicBezTo>
                                    <a:pt x="52" y="82"/>
                                    <a:pt x="87" y="75"/>
                                    <a:pt x="103" y="48"/>
                                  </a:cubicBezTo>
                                  <a:cubicBezTo>
                                    <a:pt x="113" y="34"/>
                                    <a:pt x="115" y="16"/>
                                    <a:pt x="110" y="0"/>
                                  </a:cubicBezTo>
                                  <a:cubicBezTo>
                                    <a:pt x="111" y="13"/>
                                    <a:pt x="108" y="26"/>
                                    <a:pt x="101" y="3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2"/>
                          <wps:cNvSpPr>
                            <a:spLocks/>
                          </wps:cNvSpPr>
                          <wps:spPr bwMode="auto">
                            <a:xfrm>
                              <a:off x="114379548" y="106355986"/>
                              <a:ext cx="408750" cy="363750"/>
                            </a:xfrm>
                            <a:custGeom>
                              <a:avLst/>
                              <a:gdLst>
                                <a:gd name="T0" fmla="*/ 77 w 109"/>
                                <a:gd name="T1" fmla="*/ 81 h 97"/>
                                <a:gd name="T2" fmla="*/ 10 w 109"/>
                                <a:gd name="T3" fmla="*/ 38 h 97"/>
                                <a:gd name="T4" fmla="*/ 15 w 109"/>
                                <a:gd name="T5" fmla="*/ 0 h 97"/>
                                <a:gd name="T6" fmla="*/ 4 w 109"/>
                                <a:gd name="T7" fmla="*/ 47 h 97"/>
                                <a:gd name="T8" fmla="*/ 71 w 109"/>
                                <a:gd name="T9" fmla="*/ 91 h 97"/>
                                <a:gd name="T10" fmla="*/ 109 w 109"/>
                                <a:gd name="T11" fmla="*/ 61 h 97"/>
                                <a:gd name="T12" fmla="*/ 77 w 109"/>
                                <a:gd name="T13" fmla="*/ 8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9" h="97">
                                  <a:moveTo>
                                    <a:pt x="77" y="81"/>
                                  </a:moveTo>
                                  <a:cubicBezTo>
                                    <a:pt x="46" y="88"/>
                                    <a:pt x="16" y="68"/>
                                    <a:pt x="10" y="38"/>
                                  </a:cubicBezTo>
                                  <a:cubicBezTo>
                                    <a:pt x="7" y="25"/>
                                    <a:pt x="9" y="12"/>
                                    <a:pt x="15" y="0"/>
                                  </a:cubicBezTo>
                                  <a:cubicBezTo>
                                    <a:pt x="5" y="13"/>
                                    <a:pt x="0" y="30"/>
                                    <a:pt x="4" y="47"/>
                                  </a:cubicBezTo>
                                  <a:cubicBezTo>
                                    <a:pt x="10" y="78"/>
                                    <a:pt x="40" y="97"/>
                                    <a:pt x="71" y="91"/>
                                  </a:cubicBezTo>
                                  <a:cubicBezTo>
                                    <a:pt x="88" y="87"/>
                                    <a:pt x="102" y="76"/>
                                    <a:pt x="109" y="61"/>
                                  </a:cubicBezTo>
                                  <a:cubicBezTo>
                                    <a:pt x="101" y="71"/>
                                    <a:pt x="90" y="78"/>
                                    <a:pt x="77" y="81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33830"/>
                                </a:gs>
                                <a:gs pos="100000">
                                  <a:srgbClr val="EFB32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3"/>
                          <wps:cNvSpPr>
                            <a:spLocks/>
                          </wps:cNvSpPr>
                          <wps:spPr bwMode="auto">
                            <a:xfrm>
                              <a:off x="114420798" y="106295986"/>
                              <a:ext cx="236250" cy="333750"/>
                            </a:xfrm>
                            <a:custGeom>
                              <a:avLst/>
                              <a:gdLst>
                                <a:gd name="T0" fmla="*/ 34 w 63"/>
                                <a:gd name="T1" fmla="*/ 78 h 89"/>
                                <a:gd name="T2" fmla="*/ 21 w 63"/>
                                <a:gd name="T3" fmla="*/ 18 h 89"/>
                                <a:gd name="T4" fmla="*/ 45 w 63"/>
                                <a:gd name="T5" fmla="*/ 0 h 89"/>
                                <a:gd name="T6" fmla="*/ 13 w 63"/>
                                <a:gd name="T7" fmla="*/ 20 h 89"/>
                                <a:gd name="T8" fmla="*/ 26 w 63"/>
                                <a:gd name="T9" fmla="*/ 80 h 89"/>
                                <a:gd name="T10" fmla="*/ 63 w 63"/>
                                <a:gd name="T11" fmla="*/ 85 h 89"/>
                                <a:gd name="T12" fmla="*/ 34 w 63"/>
                                <a:gd name="T13" fmla="*/ 7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89">
                                  <a:moveTo>
                                    <a:pt x="34" y="78"/>
                                  </a:moveTo>
                                  <a:cubicBezTo>
                                    <a:pt x="14" y="65"/>
                                    <a:pt x="8" y="38"/>
                                    <a:pt x="21" y="18"/>
                                  </a:cubicBezTo>
                                  <a:cubicBezTo>
                                    <a:pt x="27" y="9"/>
                                    <a:pt x="35" y="3"/>
                                    <a:pt x="45" y="0"/>
                                  </a:cubicBezTo>
                                  <a:cubicBezTo>
                                    <a:pt x="32" y="1"/>
                                    <a:pt x="20" y="8"/>
                                    <a:pt x="13" y="20"/>
                                  </a:cubicBezTo>
                                  <a:cubicBezTo>
                                    <a:pt x="0" y="40"/>
                                    <a:pt x="5" y="67"/>
                                    <a:pt x="26" y="80"/>
                                  </a:cubicBezTo>
                                  <a:cubicBezTo>
                                    <a:pt x="37" y="88"/>
                                    <a:pt x="51" y="89"/>
                                    <a:pt x="63" y="85"/>
                                  </a:cubicBezTo>
                                  <a:cubicBezTo>
                                    <a:pt x="53" y="86"/>
                                    <a:pt x="43" y="84"/>
                                    <a:pt x="34" y="78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4"/>
                          <wps:cNvSpPr>
                            <a:spLocks/>
                          </wps:cNvSpPr>
                          <wps:spPr bwMode="auto">
                            <a:xfrm>
                              <a:off x="114458298" y="106280986"/>
                              <a:ext cx="281250" cy="318750"/>
                            </a:xfrm>
                            <a:custGeom>
                              <a:avLst/>
                              <a:gdLst>
                                <a:gd name="T0" fmla="*/ 12 w 75"/>
                                <a:gd name="T1" fmla="*/ 60 h 85"/>
                                <a:gd name="T2" fmla="*/ 46 w 75"/>
                                <a:gd name="T3" fmla="*/ 7 h 85"/>
                                <a:gd name="T4" fmla="*/ 75 w 75"/>
                                <a:gd name="T5" fmla="*/ 11 h 85"/>
                                <a:gd name="T6" fmla="*/ 38 w 75"/>
                                <a:gd name="T7" fmla="*/ 3 h 85"/>
                                <a:gd name="T8" fmla="*/ 5 w 75"/>
                                <a:gd name="T9" fmla="*/ 55 h 85"/>
                                <a:gd name="T10" fmla="*/ 28 w 75"/>
                                <a:gd name="T11" fmla="*/ 85 h 85"/>
                                <a:gd name="T12" fmla="*/ 12 w 75"/>
                                <a:gd name="T13" fmla="*/ 6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12" y="60"/>
                                  </a:moveTo>
                                  <a:cubicBezTo>
                                    <a:pt x="7" y="36"/>
                                    <a:pt x="22" y="13"/>
                                    <a:pt x="46" y="7"/>
                                  </a:cubicBezTo>
                                  <a:cubicBezTo>
                                    <a:pt x="56" y="5"/>
                                    <a:pt x="66" y="7"/>
                                    <a:pt x="75" y="11"/>
                                  </a:cubicBezTo>
                                  <a:cubicBezTo>
                                    <a:pt x="65" y="3"/>
                                    <a:pt x="52" y="0"/>
                                    <a:pt x="38" y="3"/>
                                  </a:cubicBezTo>
                                  <a:cubicBezTo>
                                    <a:pt x="15" y="8"/>
                                    <a:pt x="0" y="31"/>
                                    <a:pt x="5" y="55"/>
                                  </a:cubicBezTo>
                                  <a:cubicBezTo>
                                    <a:pt x="8" y="68"/>
                                    <a:pt x="16" y="79"/>
                                    <a:pt x="28" y="85"/>
                                  </a:cubicBezTo>
                                  <a:cubicBezTo>
                                    <a:pt x="20" y="79"/>
                                    <a:pt x="14" y="70"/>
                                    <a:pt x="12" y="6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79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5"/>
                          <wps:cNvSpPr>
                            <a:spLocks/>
                          </wps:cNvSpPr>
                          <wps:spPr bwMode="auto">
                            <a:xfrm>
                              <a:off x="114525798" y="106344736"/>
                              <a:ext cx="187500" cy="225000"/>
                            </a:xfrm>
                            <a:custGeom>
                              <a:avLst/>
                              <a:gdLst>
                                <a:gd name="T0" fmla="*/ 10 w 50"/>
                                <a:gd name="T1" fmla="*/ 43 h 60"/>
                                <a:gd name="T2" fmla="*/ 30 w 50"/>
                                <a:gd name="T3" fmla="*/ 5 h 60"/>
                                <a:gd name="T4" fmla="*/ 50 w 50"/>
                                <a:gd name="T5" fmla="*/ 6 h 60"/>
                                <a:gd name="T6" fmla="*/ 25 w 50"/>
                                <a:gd name="T7" fmla="*/ 3 h 60"/>
                                <a:gd name="T8" fmla="*/ 5 w 50"/>
                                <a:gd name="T9" fmla="*/ 41 h 60"/>
                                <a:gd name="T10" fmla="*/ 22 w 50"/>
                                <a:gd name="T11" fmla="*/ 60 h 60"/>
                                <a:gd name="T12" fmla="*/ 10 w 50"/>
                                <a:gd name="T13" fmla="*/ 43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60">
                                  <a:moveTo>
                                    <a:pt x="10" y="43"/>
                                  </a:moveTo>
                                  <a:cubicBezTo>
                                    <a:pt x="5" y="27"/>
                                    <a:pt x="14" y="10"/>
                                    <a:pt x="30" y="5"/>
                                  </a:cubicBezTo>
                                  <a:cubicBezTo>
                                    <a:pt x="37" y="3"/>
                                    <a:pt x="44" y="4"/>
                                    <a:pt x="50" y="6"/>
                                  </a:cubicBezTo>
                                  <a:cubicBezTo>
                                    <a:pt x="43" y="1"/>
                                    <a:pt x="34" y="0"/>
                                    <a:pt x="25" y="3"/>
                                  </a:cubicBezTo>
                                  <a:cubicBezTo>
                                    <a:pt x="9" y="8"/>
                                    <a:pt x="0" y="25"/>
                                    <a:pt x="5" y="41"/>
                                  </a:cubicBezTo>
                                  <a:cubicBezTo>
                                    <a:pt x="8" y="50"/>
                                    <a:pt x="14" y="56"/>
                                    <a:pt x="22" y="60"/>
                                  </a:cubicBezTo>
                                  <a:cubicBezTo>
                                    <a:pt x="17" y="56"/>
                                    <a:pt x="12" y="50"/>
                                    <a:pt x="10" y="4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"/>
                          <wps:cNvSpPr>
                            <a:spLocks/>
                          </wps:cNvSpPr>
                          <wps:spPr bwMode="auto">
                            <a:xfrm>
                              <a:off x="114552048" y="106344736"/>
                              <a:ext cx="228750" cy="172500"/>
                            </a:xfrm>
                            <a:custGeom>
                              <a:avLst/>
                              <a:gdLst>
                                <a:gd name="T0" fmla="*/ 7 w 61"/>
                                <a:gd name="T1" fmla="*/ 26 h 46"/>
                                <a:gd name="T2" fmla="*/ 48 w 61"/>
                                <a:gd name="T3" fmla="*/ 13 h 46"/>
                                <a:gd name="T4" fmla="*/ 61 w 61"/>
                                <a:gd name="T5" fmla="*/ 28 h 46"/>
                                <a:gd name="T6" fmla="*/ 46 w 61"/>
                                <a:gd name="T7" fmla="*/ 7 h 46"/>
                                <a:gd name="T8" fmla="*/ 5 w 61"/>
                                <a:gd name="T9" fmla="*/ 20 h 46"/>
                                <a:gd name="T10" fmla="*/ 4 w 61"/>
                                <a:gd name="T11" fmla="*/ 46 h 46"/>
                                <a:gd name="T12" fmla="*/ 7 w 61"/>
                                <a:gd name="T13" fmla="*/ 2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7" y="26"/>
                                  </a:moveTo>
                                  <a:cubicBezTo>
                                    <a:pt x="14" y="11"/>
                                    <a:pt x="33" y="5"/>
                                    <a:pt x="48" y="13"/>
                                  </a:cubicBezTo>
                                  <a:cubicBezTo>
                                    <a:pt x="54" y="17"/>
                                    <a:pt x="59" y="22"/>
                                    <a:pt x="61" y="28"/>
                                  </a:cubicBezTo>
                                  <a:cubicBezTo>
                                    <a:pt x="60" y="20"/>
                                    <a:pt x="54" y="12"/>
                                    <a:pt x="46" y="7"/>
                                  </a:cubicBezTo>
                                  <a:cubicBezTo>
                                    <a:pt x="31" y="0"/>
                                    <a:pt x="13" y="5"/>
                                    <a:pt x="5" y="20"/>
                                  </a:cubicBezTo>
                                  <a:cubicBezTo>
                                    <a:pt x="0" y="29"/>
                                    <a:pt x="0" y="38"/>
                                    <a:pt x="4" y="46"/>
                                  </a:cubicBezTo>
                                  <a:cubicBezTo>
                                    <a:pt x="2" y="40"/>
                                    <a:pt x="3" y="32"/>
                                    <a:pt x="7" y="26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EFB32F"/>
                                </a:gs>
                                <a:gs pos="100000">
                                  <a:srgbClr val="E3383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07599" y="110707958"/>
                            <a:ext cx="960495" cy="2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96582C" w14:textId="77777777" w:rsidR="00C55C86" w:rsidRDefault="00C55C86" w:rsidP="00C55C86">
                              <w:pPr>
                                <w:widowControl w:val="0"/>
                                <w:spacing w:line="220" w:lineRule="exact"/>
                                <w:rPr>
                                  <w:rFonts w:ascii="Arial" w:hAnsi="Arial" w:cs="Arial"/>
                                  <w:color w:val="2E3640"/>
                                  <w:w w:val="90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E3640"/>
                                  <w:spacing w:val="20"/>
                                  <w:w w:val="90"/>
                                  <w:sz w:val="19"/>
                                  <w:szCs w:val="19"/>
                                  <w:lang w:bidi="en-GB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8690" y="110847938"/>
                            <a:ext cx="545109" cy="1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DC7D95" w14:textId="77777777" w:rsidR="00C55C86" w:rsidRDefault="00C55C86" w:rsidP="00C55C86">
                              <w:pPr>
                                <w:widowControl w:val="0"/>
                                <w:spacing w:line="140" w:lineRule="exact"/>
                                <w:rPr>
                                  <w:rFonts w:ascii="Arial" w:hAnsi="Arial" w:cs="Arial"/>
                                  <w:color w:val="EF792F"/>
                                  <w:w w:val="90"/>
                                  <w:sz w:val="11"/>
                                  <w:szCs w:val="11"/>
                                  <w:lang w:val="e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EF792F"/>
                                  <w:spacing w:val="16"/>
                                  <w:w w:val="90"/>
                                  <w:sz w:val="11"/>
                                  <w:szCs w:val="11"/>
                                  <w:lang w:bidi="en-GB"/>
                                </w:rPr>
                                <w:t>consulting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93196" id="_x0000_s1061" style="position:absolute;margin-left:16.3pt;margin-top:485.25pt;width:100.05pt;height:31.85pt;z-index:251673088" coordorigin="1080992,1106424" coordsize="12688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">
                <v:group id="Group 10" o:spid="_x0000_s1062" style="position:absolute;left:1080992;top:1106424;width:2844;height:3072" coordorigin="1143795,1062809" coordsize="4500,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1" o:spid="_x0000_s1063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378750,138750;86250,202500;0,90000;97500,243750;386250,180000;412500,0;378750,138750" o:connectangles="0,0,0,0,0,0,0"/>
                  </v:shape>
                  <v:shape id="Freeform 12" o:spid="_x0000_s1064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" path="m77,81c46,88,16,68,10,38,7,25,9,12,15,,5,13,,30,4,47v6,31,36,50,67,44c88,87,102,76,109,61,101,71,90,78,77,81xe" fillcolor="#e33830" stroked="f" strokecolor="#212120">
                    <v:fill color2="#efb32f" rotate="t" angle="45" focus="100%" type="gradient"/>
                    <v:shadow color="#8c8682"/>
                    <v:path arrowok="t" o:connecttype="custom" o:connectlocs="288750,303750;37500,142500;56250,0;15000,176250;266250,341250;408750,228750;288750,303750" o:connectangles="0,0,0,0,0,0,0"/>
                  </v:shape>
                  <v:shape id="Freeform 13" o:spid="_x0000_s1065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" path="m34,78c14,65,8,38,21,18,27,9,35,3,45,,32,1,20,8,13,20,,40,5,67,26,80v11,8,25,9,37,5c53,86,43,84,34,78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127500,292500;78750,67500;168750,0;48750,75000;97500,300000;236250,318750;127500,292500" o:connectangles="0,0,0,0,0,0,0"/>
                  </v:shape>
                  <v:shape id="Freeform 14" o:spid="_x0000_s1066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" path="m12,60c7,36,22,13,46,7v10,-2,20,,29,4c65,3,52,,38,3,15,8,,31,5,55,8,68,16,79,28,85,20,79,14,70,12,60xe" fillcolor="#ef792f" stroked="f" strokecolor="#212120">
                    <v:fill color2="#e33830" rotate="t" angle="135" focus="100%" type="gradient"/>
                    <v:shadow color="#8c8682"/>
                    <v:path arrowok="t" o:connecttype="custom" o:connectlocs="45000,225000;172500,26250;281250,41250;142500,11250;18750,206250;105000,318750;45000,225000" o:connectangles="0,0,0,0,0,0,0"/>
                  </v:shape>
                  <v:shape id="Freeform 15" o:spid="_x0000_s1067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" path="m10,43c5,27,14,10,30,5,37,3,44,4,50,6,43,1,34,,25,3,9,8,,25,5,41v3,9,9,15,17,19c17,56,12,50,10,43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37500,161250;112500,18750;187500,22500;93750,11250;18750,153750;82500,225000;37500,161250" o:connectangles="0,0,0,0,0,0,0"/>
                  </v:shape>
                  <v:shape id="Freeform 16" o:spid="_x0000_s1068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" path="m7,26c14,11,33,5,48,13v6,4,11,9,13,15c60,20,54,12,46,7,31,,13,5,5,20,,29,,38,4,46,2,40,3,32,7,26xe" fillcolor="#efb32f" stroked="f" strokecolor="#212120">
                    <v:fill color2="#e33830" rotate="t" angle="135" focus="100%" type="gradient"/>
                    <v:shadow color="#8c8682"/>
                    <v:path arrowok="t" o:connecttype="custom" o:connectlocs="26250,97500;180000,48750;228750,105000;172500,26250;18750,75000;15000,172500;26250,97500" o:connectangles="0,0,0,0,0,0,0"/>
                  </v:shape>
                </v:group>
                <v:shape id="Text Box 17" o:spid="_x0000_s1069" type="#_x0000_t202" style="position:absolute;left:1084075;top:1107079;width:9605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5D96582C" w14:textId="77777777" w:rsidR="00C55C86" w:rsidRDefault="00C55C86" w:rsidP="00C55C86">
                        <w:pPr>
                          <w:widowControl w:val="0"/>
                          <w:spacing w:line="220" w:lineRule="exact"/>
                          <w:rPr>
                            <w:rFonts w:ascii="Arial" w:hAnsi="Arial" w:cs="Arial"/>
                            <w:color w:val="2E3640"/>
                            <w:w w:val="90"/>
                            <w:sz w:val="19"/>
                            <w:szCs w:val="19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E3640"/>
                            <w:spacing w:val="20"/>
                            <w:w w:val="90"/>
                            <w:sz w:val="19"/>
                            <w:szCs w:val="19"/>
                            <w:lang w:bidi="en-GB"/>
                          </w:rPr>
                          <w:t>technology</w:t>
                        </w:r>
                      </w:p>
                    </w:txbxContent>
                  </v:textbox>
                </v:shape>
                <v:shape id="Text Box 18" o:spid="_x0000_s1070" type="#_x0000_t202" style="position:absolute;left:1085886;top:1108479;width:545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" filled="f" fillcolor="#fffffe" stroked="f" strokecolor="#212120" insetpen="t">
                  <v:textbox inset="2.88pt,2.88pt,2.88pt,2.88pt">
                    <w:txbxContent>
                      <w:p w14:paraId="7ADC7D95" w14:textId="77777777" w:rsidR="00C55C86" w:rsidRDefault="00C55C86" w:rsidP="00C55C86">
                        <w:pPr>
                          <w:widowControl w:val="0"/>
                          <w:spacing w:line="140" w:lineRule="exact"/>
                          <w:rPr>
                            <w:rFonts w:ascii="Arial" w:hAnsi="Arial" w:cs="Arial"/>
                            <w:color w:val="EF792F"/>
                            <w:w w:val="90"/>
                            <w:sz w:val="11"/>
                            <w:szCs w:val="11"/>
                            <w:lang w:val="e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EF792F"/>
                            <w:spacing w:val="16"/>
                            <w:w w:val="90"/>
                            <w:sz w:val="11"/>
                            <w:szCs w:val="11"/>
                            <w:lang w:bidi="en-GB"/>
                          </w:rPr>
                          <w:t>consulting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C86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C43151" wp14:editId="30DEDE06">
                <wp:simplePos x="0" y="0"/>
                <wp:positionH relativeFrom="column">
                  <wp:posOffset>185128</wp:posOffset>
                </wp:positionH>
                <wp:positionV relativeFrom="paragraph">
                  <wp:posOffset>7458839</wp:posOffset>
                </wp:positionV>
                <wp:extent cx="1658728" cy="286129"/>
                <wp:effectExtent l="0" t="0" r="0" b="0"/>
                <wp:wrapNone/>
                <wp:docPr id="1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728" cy="286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080C0F" w14:textId="77777777" w:rsidR="00C55C86" w:rsidRDefault="00C55C86" w:rsidP="00C55C86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76767"/>
                                <w:spacing w:val="8"/>
                                <w:w w:val="90"/>
                                <w:sz w:val="12"/>
                                <w:szCs w:val="12"/>
                                <w:lang w:bidi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43151" id="_x0000_s1071" type="#_x0000_t202" style="position:absolute;margin-left:14.6pt;margin-top:587.3pt;width:130.6pt;height:22.5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36080C0F" w14:textId="77777777" w:rsidR="00C55C86" w:rsidRDefault="00C55C86" w:rsidP="00C55C86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676767"/>
                          <w:w w:val="90"/>
                          <w:sz w:val="12"/>
                          <w:szCs w:val="12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676767"/>
                          <w:spacing w:val="8"/>
                          <w:w w:val="90"/>
                          <w:sz w:val="12"/>
                          <w:szCs w:val="12"/>
                          <w:lang w:bidi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C55C86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9E0A6A6" wp14:editId="4A660991">
                <wp:simplePos x="0" y="0"/>
                <wp:positionH relativeFrom="column">
                  <wp:posOffset>0</wp:posOffset>
                </wp:positionH>
                <wp:positionV relativeFrom="paragraph">
                  <wp:posOffset>5487272</wp:posOffset>
                </wp:positionV>
                <wp:extent cx="2745481" cy="418061"/>
                <wp:effectExtent l="0" t="0" r="17145" b="2032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481" cy="418061"/>
                          <a:chOff x="0" y="0"/>
                          <a:chExt cx="2744433" cy="417795"/>
                        </a:xfrm>
                      </wpg:grpSpPr>
                      <wps:wsp>
                        <wps:cNvPr id="170" name="Freeform 2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2744433" cy="210966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6"/>
                              <a:gd name="T2" fmla="*/ 0 w 864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6">
                                <a:moveTo>
                                  <a:pt x="864" y="0"/>
                                </a:moveTo>
                                <a:cubicBezTo>
                                  <a:pt x="528" y="7"/>
                                  <a:pt x="233" y="35"/>
                                  <a:pt x="0" y="66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4433" cy="149963"/>
                          </a:xfrm>
                          <a:custGeom>
                            <a:avLst/>
                            <a:gdLst>
                              <a:gd name="T0" fmla="*/ 864 w 864"/>
                              <a:gd name="T1" fmla="*/ 1 h 47"/>
                              <a:gd name="T2" fmla="*/ 0 w 864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47">
                                <a:moveTo>
                                  <a:pt x="864" y="1"/>
                                </a:moveTo>
                                <a:cubicBezTo>
                                  <a:pt x="524" y="0"/>
                                  <a:pt x="228" y="21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6"/>
                        <wps:cNvSpPr>
                          <a:spLocks/>
                        </wps:cNvSpPr>
                        <wps:spPr bwMode="auto">
                          <a:xfrm>
                            <a:off x="0" y="54429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8" y="27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7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2744433" cy="191267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60"/>
                              <a:gd name="T2" fmla="*/ 0 w 864"/>
                              <a:gd name="T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60">
                                <a:moveTo>
                                  <a:pt x="864" y="0"/>
                                </a:moveTo>
                                <a:cubicBezTo>
                                  <a:pt x="522" y="5"/>
                                  <a:pt x="226" y="31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2744433" cy="175381"/>
                          </a:xfrm>
                          <a:custGeom>
                            <a:avLst/>
                            <a:gdLst>
                              <a:gd name="T0" fmla="*/ 864 w 864"/>
                              <a:gd name="T1" fmla="*/ 0 h 55"/>
                              <a:gd name="T2" fmla="*/ 0 w 864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" h="55">
                                <a:moveTo>
                                  <a:pt x="864" y="0"/>
                                </a:moveTo>
                                <a:cubicBezTo>
                                  <a:pt x="524" y="3"/>
                                  <a:pt x="229" y="28"/>
                                  <a:pt x="0" y="55"/>
                                </a:cubicBezTo>
                              </a:path>
                            </a:pathLst>
                          </a:custGeom>
                          <a:noFill/>
                          <a:ln w="6381">
                            <a:solidFill>
                              <a:srgbClr val="67676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CAD15" id="Group 169" o:spid="_x0000_s1026" style="position:absolute;margin-left:0;margin-top:432.05pt;width:216.2pt;height:32.9pt;z-index:251677184" coordsize="27444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">
                <v:shape id="Freeform 24" o:spid="_x0000_s1027" style="position:absolute;top:2068;width:27444;height:2109;visibility:visible;mso-wrap-style:square;v-text-anchor:top" coordsize="86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" path="m864,c528,7,233,35,,66e" filled="f" fillcolor="#fffffe" strokecolor="#fffffe" strokeweight=".17725mm">
                  <v:stroke joinstyle="miter"/>
                  <v:shadow color="#8c8682"/>
                  <v:path arrowok="t" o:connecttype="custom" o:connectlocs="2744433,0;0,210966" o:connectangles="0,0"/>
                </v:shape>
                <v:shape id="Freeform 25" o:spid="_x0000_s1028" style="position:absolute;width:27444;height:1499;visibility:visible;mso-wrap-style:square;v-text-anchor:top" coordsize="86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" path="m864,1c524,,228,21,,47e" filled="f" fillcolor="#fffffe" strokecolor="#fffffe" strokeweight=".17725mm">
                  <v:stroke joinstyle="miter"/>
                  <v:shadow color="#8c8682"/>
                  <v:path arrowok="t" o:connecttype="custom" o:connectlocs="2744433,3191;0,149963" o:connectangles="0,0"/>
                </v:shape>
                <v:shape id="Freeform 26" o:spid="_x0000_s1029" style="position:absolute;top:544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" path="m864,c524,3,228,27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  <v:shape id="Freeform 27" o:spid="_x0000_s1030" style="position:absolute;top:1306;width:27444;height:1912;visibility:visible;mso-wrap-style:square;v-text-anchor:top" coordsize="8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" path="m864,c522,5,226,31,,60e" filled="f" fillcolor="#fffffe" strokecolor="#fffffe" strokeweight=".17725mm">
                  <v:stroke joinstyle="miter"/>
                  <v:shadow color="#8c8682"/>
                  <v:path arrowok="t" o:connecttype="custom" o:connectlocs="2744433,0;0,191267" o:connectangles="0,0"/>
                </v:shape>
                <v:shape id="Freeform 28" o:spid="_x0000_s1031" style="position:absolute;top:1632;width:27444;height:1754;visibility:visible;mso-wrap-style:square;v-text-anchor:top" coordsize="86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" path="m864,c524,3,229,28,,55e" filled="f" fillcolor="#fffffe" strokecolor="#676767" strokeweight=".17725mm">
                  <v:stroke joinstyle="miter"/>
                  <v:shadow color="#8c8682"/>
                  <v:path arrowok="t" o:connecttype="custom" o:connectlocs="2744433,0;0,175381" o:connectangles="0,0"/>
                </v:shape>
              </v:group>
            </w:pict>
          </mc:Fallback>
        </mc:AlternateContent>
      </w:r>
      <w:bookmarkEnd w:id="0"/>
    </w:p>
    <w:sectPr w:rsidR="005F70E4" w:rsidSect="002D13DD">
      <w:pgSz w:w="11906" w:h="16838" w:code="9"/>
      <w:pgMar w:top="1800" w:right="1613" w:bottom="1800" w:left="161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E36F" w14:textId="77777777" w:rsidR="001512DE" w:rsidRDefault="001512DE" w:rsidP="00A24E3C">
      <w:r>
        <w:separator/>
      </w:r>
    </w:p>
  </w:endnote>
  <w:endnote w:type="continuationSeparator" w:id="0">
    <w:p w14:paraId="126D60E3" w14:textId="77777777" w:rsidR="001512DE" w:rsidRDefault="001512DE" w:rsidP="00A2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AE84C" w14:textId="77777777" w:rsidR="001512DE" w:rsidRDefault="001512DE" w:rsidP="00A24E3C">
      <w:r>
        <w:separator/>
      </w:r>
    </w:p>
  </w:footnote>
  <w:footnote w:type="continuationSeparator" w:id="0">
    <w:p w14:paraId="60582457" w14:textId="77777777" w:rsidR="001512DE" w:rsidRDefault="001512DE" w:rsidP="00A2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9D"/>
    <w:rsid w:val="00002275"/>
    <w:rsid w:val="000057A9"/>
    <w:rsid w:val="000270A1"/>
    <w:rsid w:val="000D247E"/>
    <w:rsid w:val="001512DE"/>
    <w:rsid w:val="00184718"/>
    <w:rsid w:val="00194B1B"/>
    <w:rsid w:val="001B326D"/>
    <w:rsid w:val="002243D6"/>
    <w:rsid w:val="002300CB"/>
    <w:rsid w:val="002D13DD"/>
    <w:rsid w:val="003B7DE5"/>
    <w:rsid w:val="004E05A1"/>
    <w:rsid w:val="00556543"/>
    <w:rsid w:val="005F70E4"/>
    <w:rsid w:val="00606D3B"/>
    <w:rsid w:val="00623C0F"/>
    <w:rsid w:val="006740A7"/>
    <w:rsid w:val="006934E4"/>
    <w:rsid w:val="008A37B1"/>
    <w:rsid w:val="00904EDB"/>
    <w:rsid w:val="00A24E3C"/>
    <w:rsid w:val="00AE00B7"/>
    <w:rsid w:val="00B01F54"/>
    <w:rsid w:val="00B024DE"/>
    <w:rsid w:val="00B83942"/>
    <w:rsid w:val="00C55C86"/>
    <w:rsid w:val="00D0379D"/>
    <w:rsid w:val="00E13E59"/>
    <w:rsid w:val="00E65CBA"/>
    <w:rsid w:val="00F43C6E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101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79D"/>
    <w:rPr>
      <w:color w:val="212120"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4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E3C"/>
    <w:rPr>
      <w:color w:val="212120"/>
      <w:kern w:val="28"/>
    </w:rPr>
  </w:style>
  <w:style w:type="paragraph" w:styleId="Footer">
    <w:name w:val="footer"/>
    <w:basedOn w:val="Normal"/>
    <w:link w:val="FooterChar"/>
    <w:rsid w:val="00A24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E3C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201D-WD\TC9990201-IMG02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tamic\Desktop\TC999D\TC9990201D-WD\TC9990201-IMG06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Office_34524736_TF16402906</Template>
  <TotalTime>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Links>
    <vt:vector size="18" baseType="variant">
      <vt:variant>
        <vt:i4>3276918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1075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5</cp:revision>
  <dcterms:created xsi:type="dcterms:W3CDTF">2019-05-31T12:24:00Z</dcterms:created>
  <dcterms:modified xsi:type="dcterms:W3CDTF">2019-06-06T13:53:00Z</dcterms:modified>
</cp:coreProperties>
</file>