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alias w:val="Problem of the week:"/>
        <w:tag w:val="Problem of the week:"/>
        <w:id w:val="-483703647"/>
        <w:placeholder>
          <w:docPart w:val="CEA686E99DFC484082579FB34D78EA6E"/>
        </w:placeholder>
        <w:temporary/>
        <w:showingPlcHdr/>
        <w15:appearance w15:val="hidden"/>
      </w:sdtPr>
      <w:sdtEndPr/>
      <w:sdtContent>
        <w:p w14:paraId="47A98781" w14:textId="56516905" w:rsidR="004A1914" w:rsidRPr="00A52DB6" w:rsidRDefault="00256B7E" w:rsidP="00256B7E">
          <w:pPr>
            <w:pStyle w:val="Title"/>
            <w:rPr>
              <w:lang w:val="en-GB"/>
            </w:rPr>
          </w:pPr>
          <w:r w:rsidRPr="00A52DB6">
            <w:rPr>
              <w:lang w:val="en-GB" w:bidi="en-GB"/>
            </w:rPr>
            <w:t>Problem of the week</w:t>
          </w:r>
        </w:p>
      </w:sdtContent>
    </w:sdt>
    <w:p w14:paraId="7300B35C" w14:textId="60872115" w:rsidR="00387E78" w:rsidRPr="00A52DB6" w:rsidRDefault="00023C09" w:rsidP="00256B7E">
      <w:pPr>
        <w:rPr>
          <w:lang w:val="en-GB"/>
        </w:rPr>
      </w:pPr>
      <w:sdt>
        <w:sdtPr>
          <w:rPr>
            <w:rStyle w:val="Strong"/>
            <w:lang w:val="en-GB"/>
          </w:rPr>
          <w:alias w:val="Instructions:"/>
          <w:tag w:val="Instructions:"/>
          <w:id w:val="-295768332"/>
          <w:placeholder>
            <w:docPart w:val="AC2D23478D274F058971A2CA96B1886A"/>
          </w:placeholder>
          <w:temporary/>
          <w:showingPlcHdr/>
          <w15:appearance w15:val="hidden"/>
        </w:sdtPr>
        <w:sdtEndPr>
          <w:rPr>
            <w:rStyle w:val="DefaultParagraphFont"/>
            <w:b w:val="0"/>
            <w:bCs w:val="0"/>
          </w:rPr>
        </w:sdtEndPr>
        <w:sdtContent>
          <w:r w:rsidR="00256B7E" w:rsidRPr="00A52DB6">
            <w:rPr>
              <w:rStyle w:val="Strong"/>
              <w:lang w:val="en-GB" w:bidi="en-GB"/>
            </w:rPr>
            <w:t>Instructions:</w:t>
          </w:r>
        </w:sdtContent>
      </w:sdt>
      <w:r w:rsidR="00256B7E" w:rsidRPr="00A52DB6">
        <w:rPr>
          <w:lang w:val="en-GB" w:bidi="en-GB"/>
        </w:rPr>
        <w:t xml:space="preserve"> </w:t>
      </w:r>
      <w:sdt>
        <w:sdtPr>
          <w:rPr>
            <w:lang w:val="en-GB"/>
          </w:rPr>
          <w:alias w:val="Read the POW and work in the space provided. Remember to show your work. If you need extra space, you can attach another sheet of paper. Answers without work shown will not be marked. Remember:"/>
          <w:tag w:val="Read the POW and work in the space provided. Remember to show your work. If you need extra space, you can attach another sheet of paper. Answers without work shown will not be marked. Remember:"/>
          <w:id w:val="-362828035"/>
          <w:placeholder>
            <w:docPart w:val="F10FA7C1C959413180C9A76908B0BFA3"/>
          </w:placeholder>
          <w:temporary/>
          <w:showingPlcHdr/>
          <w15:appearance w15:val="hidden"/>
        </w:sdtPr>
        <w:sdtEndPr/>
        <w:sdtContent>
          <w:r w:rsidR="00256B7E" w:rsidRPr="00A52DB6">
            <w:rPr>
              <w:lang w:val="en-GB" w:bidi="en-GB"/>
            </w:rPr>
            <w:t>Read the POW and work in the space provided. Remember to show your work. If you need extra space, you can attach another sheet of paper. Answers without work shown will not be marked. Remember:</w:t>
          </w:r>
        </w:sdtContent>
      </w:sdt>
      <w:r w:rsidR="00256B7E" w:rsidRPr="00A52DB6">
        <w:rPr>
          <w:lang w:val="en-GB" w:bidi="en-GB"/>
        </w:rPr>
        <w:t xml:space="preserve"> </w:t>
      </w:r>
      <w:sdt>
        <w:sdtPr>
          <w:rPr>
            <w:rStyle w:val="IntenseEmphasis"/>
            <w:lang w:val="en-GB"/>
          </w:rPr>
          <w:alias w:val="Do your best!:"/>
          <w:tag w:val="Do your best!:"/>
          <w:id w:val="95603257"/>
          <w:placeholder>
            <w:docPart w:val="F6F046EB33244FE79E47DCB36978A54E"/>
          </w:placeholder>
          <w:temporary/>
          <w:showingPlcHdr/>
          <w15:appearance w15:val="hidden"/>
        </w:sdtPr>
        <w:sdtEndPr>
          <w:rPr>
            <w:rStyle w:val="DefaultParagraphFont"/>
            <w:b w:val="0"/>
            <w:iCs w:val="0"/>
            <w:sz w:val="24"/>
          </w:rPr>
        </w:sdtEndPr>
        <w:sdtContent>
          <w:r w:rsidR="00256B7E" w:rsidRPr="00A52DB6">
            <w:rPr>
              <w:rStyle w:val="IntenseEmphasis"/>
              <w:lang w:val="en-GB" w:bidi="en-GB"/>
            </w:rPr>
            <w:t>Do your best!</w:t>
          </w:r>
        </w:sdtContent>
      </w:sdt>
      <w:r w:rsidR="00256B7E" w:rsidRPr="00A52DB6">
        <w:rPr>
          <w:lang w:val="en-GB" w:bidi="en-GB"/>
        </w:rPr>
        <w:t xml:space="preserve"> </w:t>
      </w:r>
      <w:sdt>
        <w:sdtPr>
          <w:rPr>
            <w:lang w:val="en-GB"/>
          </w:rPr>
          <w:alias w:val="Partial answers are better than no answers!:"/>
          <w:tag w:val="Partial answers are better than no answers!:"/>
          <w:id w:val="1069239320"/>
          <w:placeholder>
            <w:docPart w:val="7C2F18DBDD8340F8B1D3C8A11F6ACA8F"/>
          </w:placeholder>
          <w:temporary/>
          <w:showingPlcHdr/>
          <w15:appearance w15:val="hidden"/>
        </w:sdtPr>
        <w:sdtEndPr/>
        <w:sdtContent>
          <w:r w:rsidR="00256B7E" w:rsidRPr="00A52DB6">
            <w:rPr>
              <w:lang w:val="en-GB" w:bidi="en-GB"/>
            </w:rPr>
            <w:t>Partial answers are better than no an</w:t>
          </w:r>
          <w:bookmarkStart w:id="0" w:name="_GoBack"/>
          <w:bookmarkEnd w:id="0"/>
          <w:r w:rsidR="00256B7E" w:rsidRPr="00A52DB6">
            <w:rPr>
              <w:lang w:val="en-GB" w:bidi="en-GB"/>
            </w:rPr>
            <w:t>swers!</w:t>
          </w:r>
        </w:sdtContent>
      </w:sdt>
    </w:p>
    <w:p w14:paraId="75AE6091" w14:textId="49374DD8" w:rsidR="00387E78" w:rsidRPr="00A52DB6" w:rsidRDefault="00023C09" w:rsidP="00941888">
      <w:pPr>
        <w:pStyle w:val="NormalItalic"/>
        <w:rPr>
          <w:lang w:val="en-GB"/>
        </w:rPr>
      </w:pPr>
      <w:sdt>
        <w:sdtPr>
          <w:rPr>
            <w:lang w:val="en-GB"/>
          </w:rPr>
          <w:alias w:val="Teacher: Insert the POW in this space here.:"/>
          <w:tag w:val="Teacher: Insert the POW in this space here.:"/>
          <w:id w:val="1134378556"/>
          <w:placeholder>
            <w:docPart w:val="2080B4606C4248E798880520C671ED42"/>
          </w:placeholder>
          <w:temporary/>
          <w:showingPlcHdr/>
          <w15:appearance w15:val="hidden"/>
        </w:sdtPr>
        <w:sdtEndPr/>
        <w:sdtContent>
          <w:r w:rsidR="00256B7E" w:rsidRPr="00A52DB6">
            <w:rPr>
              <w:lang w:val="en-GB" w:bidi="en-GB"/>
            </w:rPr>
            <w:t>Teacher: Insert the POW in this space here.</w:t>
          </w:r>
        </w:sdtContent>
      </w:sdt>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Description w:val="Problem of the week table"/>
      </w:tblPr>
      <w:tblGrid>
        <w:gridCol w:w="9006"/>
      </w:tblGrid>
      <w:tr w:rsidR="00941888" w:rsidRPr="00A52DB6" w14:paraId="2B35E946" w14:textId="77777777" w:rsidTr="00941888">
        <w:trPr>
          <w:trHeight w:hRule="exact" w:val="5645"/>
        </w:trPr>
        <w:tc>
          <w:tcPr>
            <w:tcW w:w="9350" w:type="dxa"/>
          </w:tcPr>
          <w:p w14:paraId="3F228ADC" w14:textId="77777777" w:rsidR="00941888" w:rsidRPr="00A52DB6" w:rsidRDefault="00941888" w:rsidP="00941888">
            <w:pPr>
              <w:spacing w:after="160" w:line="259" w:lineRule="auto"/>
              <w:rPr>
                <w:lang w:val="en-GB"/>
              </w:rPr>
            </w:pPr>
            <w:bookmarkStart w:id="1" w:name="_Hlk522321710"/>
          </w:p>
        </w:tc>
      </w:tr>
    </w:tbl>
    <w:bookmarkEnd w:id="1"/>
    <w:p w14:paraId="3502335F" w14:textId="05344C0A" w:rsidR="00387E78" w:rsidRPr="00A52DB6" w:rsidRDefault="00023C09" w:rsidP="00941888">
      <w:pPr>
        <w:pStyle w:val="NormalSpaceAbove"/>
        <w:rPr>
          <w:lang w:val="en-GB"/>
        </w:rPr>
      </w:pPr>
      <w:sdt>
        <w:sdtPr>
          <w:rPr>
            <w:lang w:val="en-GB"/>
          </w:rPr>
          <w:alias w:val="Final Answer box: Put your final answer here. Describe or explain it in one complete sentence. (Do not just write a number.):"/>
          <w:tag w:val="Final Answer box: Put your final answer here. Describe or explain it in one complete sentence. (Do not just write a number.):"/>
          <w:id w:val="954592189"/>
          <w:placeholder>
            <w:docPart w:val="C432D63D4F234274AA6C8185CEC1F3BB"/>
          </w:placeholder>
          <w:temporary/>
          <w:showingPlcHdr/>
          <w15:appearance w15:val="hidden"/>
        </w:sdtPr>
        <w:sdtEndPr/>
        <w:sdtContent>
          <w:r w:rsidR="00256B7E" w:rsidRPr="00A52DB6">
            <w:rPr>
              <w:lang w:val="en-GB" w:bidi="en-GB"/>
            </w:rPr>
            <w:t>Final Answer box: Put your final answer here. Describe or explain it in one complete sentence. (Do not just write a number.)</w:t>
          </w:r>
        </w:sdtContent>
      </w:sdt>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Description w:val="Final answer box table"/>
      </w:tblPr>
      <w:tblGrid>
        <w:gridCol w:w="9006"/>
      </w:tblGrid>
      <w:tr w:rsidR="00941888" w:rsidRPr="00A52DB6" w14:paraId="6055E676" w14:textId="77777777" w:rsidTr="00941888">
        <w:trPr>
          <w:trHeight w:hRule="exact" w:val="2189"/>
        </w:trPr>
        <w:tc>
          <w:tcPr>
            <w:tcW w:w="9350" w:type="dxa"/>
          </w:tcPr>
          <w:p w14:paraId="075844D9" w14:textId="77777777" w:rsidR="00941888" w:rsidRPr="00A52DB6" w:rsidRDefault="00941888" w:rsidP="00941888">
            <w:pPr>
              <w:spacing w:after="160" w:line="259" w:lineRule="auto"/>
              <w:rPr>
                <w:lang w:val="en-GB"/>
              </w:rPr>
            </w:pPr>
          </w:p>
        </w:tc>
      </w:tr>
    </w:tbl>
    <w:p w14:paraId="2D74C7C7" w14:textId="77777777" w:rsidR="00941888" w:rsidRPr="00A52DB6" w:rsidRDefault="00941888" w:rsidP="00941888">
      <w:pPr>
        <w:pStyle w:val="NoSpacing"/>
        <w:rPr>
          <w:lang w:val="en-GB"/>
        </w:rPr>
      </w:pPr>
    </w:p>
    <w:sectPr w:rsidR="00941888" w:rsidRPr="00A52DB6" w:rsidSect="00A52DB6">
      <w:headerReference w:type="default" r:id="rId9"/>
      <w:pgSz w:w="11906" w:h="16838" w:code="9"/>
      <w:pgMar w:top="1843" w:right="1440" w:bottom="63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D735D" w14:textId="77777777" w:rsidR="00023C09" w:rsidRDefault="00023C09" w:rsidP="00387E78">
      <w:pPr>
        <w:spacing w:after="0" w:line="240" w:lineRule="auto"/>
      </w:pPr>
      <w:r>
        <w:separator/>
      </w:r>
    </w:p>
  </w:endnote>
  <w:endnote w:type="continuationSeparator" w:id="0">
    <w:p w14:paraId="6170859C" w14:textId="77777777" w:rsidR="00023C09" w:rsidRDefault="00023C09" w:rsidP="0038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9B851" w14:textId="77777777" w:rsidR="00023C09" w:rsidRDefault="00023C09" w:rsidP="00387E78">
      <w:pPr>
        <w:spacing w:after="0" w:line="240" w:lineRule="auto"/>
      </w:pPr>
      <w:r>
        <w:separator/>
      </w:r>
    </w:p>
  </w:footnote>
  <w:footnote w:type="continuationSeparator" w:id="0">
    <w:p w14:paraId="30D95C31" w14:textId="77777777" w:rsidR="00023C09" w:rsidRDefault="00023C09" w:rsidP="0038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2834" w14:textId="5535080B" w:rsidR="00387E78" w:rsidRPr="00A52DB6" w:rsidRDefault="00023C09">
    <w:pPr>
      <w:pStyle w:val="Header"/>
      <w:rPr>
        <w:rFonts w:ascii="Segoe UI" w:hAnsi="Segoe UI" w:cs="Segoe UI"/>
        <w:lang w:val="en-GB"/>
      </w:rPr>
    </w:pPr>
    <w:sdt>
      <w:sdtPr>
        <w:rPr>
          <w:lang w:val="en-GB"/>
        </w:rPr>
        <w:alias w:val="Name:"/>
        <w:tag w:val="Name:"/>
        <w:id w:val="-920017812"/>
        <w:placeholder>
          <w:docPart w:val="0BE7D741D36A43B7B79DFFBFF6BFCBFE"/>
        </w:placeholder>
        <w:temporary/>
        <w:showingPlcHdr/>
        <w15:appearance w15:val="hidden"/>
      </w:sdtPr>
      <w:sdtEndPr/>
      <w:sdtContent>
        <w:r w:rsidR="007F0ED7" w:rsidRPr="00A52DB6">
          <w:rPr>
            <w:rFonts w:ascii="Segoe UI" w:eastAsia="Segoe UI" w:hAnsi="Segoe UI" w:cs="Segoe UI"/>
            <w:lang w:val="en-GB" w:bidi="en-GB"/>
          </w:rPr>
          <w:t>Name:</w:t>
        </w:r>
      </w:sdtContent>
    </w:sdt>
    <w:r w:rsidR="00387E78" w:rsidRPr="00A52DB6">
      <w:rPr>
        <w:rFonts w:ascii="Segoe UI" w:eastAsia="Segoe UI" w:hAnsi="Segoe UI" w:cs="Segoe UI"/>
        <w:lang w:val="en-GB" w:bidi="en-GB"/>
      </w:rPr>
      <w:tab/>
    </w:r>
    <w:sdt>
      <w:sdtPr>
        <w:rPr>
          <w:lang w:val="en-GB"/>
        </w:rPr>
        <w:alias w:val="Date:"/>
        <w:tag w:val="Date:"/>
        <w:id w:val="886770146"/>
        <w:placeholder>
          <w:docPart w:val="D4694D4457A343E3A27944CC97E2B674"/>
        </w:placeholder>
        <w:temporary/>
        <w:showingPlcHdr/>
        <w15:appearance w15:val="hidden"/>
      </w:sdtPr>
      <w:sdtEndPr/>
      <w:sdtContent>
        <w:r w:rsidR="00256B7E" w:rsidRPr="00A52DB6">
          <w:rPr>
            <w:rFonts w:ascii="Segoe UI" w:eastAsia="Segoe UI" w:hAnsi="Segoe UI" w:cs="Segoe UI"/>
            <w:lang w:val="en-GB" w:bidi="en-GB"/>
          </w:rPr>
          <w:t>Date:</w:t>
        </w:r>
      </w:sdtContent>
    </w:sdt>
    <w:r w:rsidR="00387E78" w:rsidRPr="00A52DB6">
      <w:rPr>
        <w:rFonts w:ascii="Segoe UI" w:eastAsia="Segoe UI" w:hAnsi="Segoe UI" w:cs="Segoe UI"/>
        <w:lang w:val="en-GB" w:bidi="en-GB"/>
      </w:rPr>
      <w:tab/>
    </w:r>
    <w:sdt>
      <w:sdtPr>
        <w:rPr>
          <w:lang w:val="en-GB"/>
        </w:rPr>
        <w:alias w:val="Class:"/>
        <w:tag w:val="Class:"/>
        <w:id w:val="1899011976"/>
        <w:placeholder>
          <w:docPart w:val="855994720CBB4142B78335403EFB3CF1"/>
        </w:placeholder>
        <w:temporary/>
        <w:showingPlcHdr/>
        <w15:appearance w15:val="hidden"/>
      </w:sdtPr>
      <w:sdtEndPr/>
      <w:sdtContent>
        <w:r w:rsidR="00256B7E" w:rsidRPr="00A52DB6">
          <w:rPr>
            <w:rFonts w:ascii="Segoe UI" w:eastAsia="Segoe UI" w:hAnsi="Segoe UI" w:cs="Segoe UI"/>
            <w:lang w:val="en-GB" w:bidi="en-GB"/>
          </w:rPr>
          <w:t>Class:</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78"/>
    <w:rsid w:val="00023C09"/>
    <w:rsid w:val="00256B7E"/>
    <w:rsid w:val="0026702D"/>
    <w:rsid w:val="00387E78"/>
    <w:rsid w:val="004570D7"/>
    <w:rsid w:val="004A0D72"/>
    <w:rsid w:val="004D7445"/>
    <w:rsid w:val="005D47DD"/>
    <w:rsid w:val="007F0ED7"/>
    <w:rsid w:val="008568DE"/>
    <w:rsid w:val="00941888"/>
    <w:rsid w:val="00A52DB6"/>
    <w:rsid w:val="00A835B2"/>
    <w:rsid w:val="00AD3960"/>
    <w:rsid w:val="00E600D0"/>
    <w:rsid w:val="00EE7764"/>
    <w:rsid w:val="00F8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1BD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3"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888"/>
  </w:style>
  <w:style w:type="paragraph" w:styleId="Heading1">
    <w:name w:val="heading 1"/>
    <w:basedOn w:val="Normal"/>
    <w:link w:val="Heading1Char"/>
    <w:uiPriority w:val="9"/>
    <w:qFormat/>
    <w:rsid w:val="00941888"/>
    <w:pPr>
      <w:spacing w:after="0"/>
      <w:contextualSpacing/>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888"/>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941888"/>
    <w:rPr>
      <w:sz w:val="22"/>
    </w:rPr>
  </w:style>
  <w:style w:type="paragraph" w:styleId="Footer">
    <w:name w:val="footer"/>
    <w:basedOn w:val="Normal"/>
    <w:link w:val="FooterChar"/>
    <w:uiPriority w:val="99"/>
    <w:unhideWhenUsed/>
    <w:rsid w:val="00941888"/>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41888"/>
    <w:rPr>
      <w:sz w:val="22"/>
    </w:rPr>
  </w:style>
  <w:style w:type="table" w:styleId="TableGrid">
    <w:name w:val="Table Grid"/>
    <w:basedOn w:val="TableNormal"/>
    <w:uiPriority w:val="39"/>
    <w:rsid w:val="0094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941888"/>
    <w:pPr>
      <w:spacing w:after="0" w:line="240" w:lineRule="auto"/>
    </w:pPr>
  </w:style>
  <w:style w:type="character" w:customStyle="1" w:styleId="Heading1Char">
    <w:name w:val="Heading 1 Char"/>
    <w:basedOn w:val="DefaultParagraphFont"/>
    <w:link w:val="Heading1"/>
    <w:uiPriority w:val="9"/>
    <w:rsid w:val="00941888"/>
    <w:rPr>
      <w:rFonts w:eastAsiaTheme="majorEastAsia" w:cstheme="majorBidi"/>
      <w:b/>
      <w:sz w:val="24"/>
      <w:szCs w:val="32"/>
    </w:rPr>
  </w:style>
  <w:style w:type="paragraph" w:styleId="Title">
    <w:name w:val="Title"/>
    <w:basedOn w:val="Normal"/>
    <w:link w:val="TitleChar"/>
    <w:uiPriority w:val="1"/>
    <w:qFormat/>
    <w:rsid w:val="00941888"/>
    <w:pPr>
      <w:contextualSpacing/>
      <w:jc w:val="center"/>
    </w:pPr>
    <w:rPr>
      <w:rFonts w:asciiTheme="majorHAnsi" w:eastAsiaTheme="majorEastAsia" w:hAnsiTheme="majorHAnsi" w:cstheme="majorBidi"/>
      <w:kern w:val="28"/>
      <w:sz w:val="48"/>
      <w:szCs w:val="56"/>
    </w:rPr>
  </w:style>
  <w:style w:type="character" w:customStyle="1" w:styleId="TitleChar">
    <w:name w:val="Title Char"/>
    <w:basedOn w:val="DefaultParagraphFont"/>
    <w:link w:val="Title"/>
    <w:uiPriority w:val="1"/>
    <w:rsid w:val="00941888"/>
    <w:rPr>
      <w:rFonts w:asciiTheme="majorHAnsi" w:eastAsiaTheme="majorEastAsia" w:hAnsiTheme="majorHAnsi" w:cstheme="majorBidi"/>
      <w:kern w:val="28"/>
      <w:sz w:val="48"/>
      <w:szCs w:val="56"/>
    </w:rPr>
  </w:style>
  <w:style w:type="character" w:styleId="Strong">
    <w:name w:val="Strong"/>
    <w:basedOn w:val="DefaultParagraphFont"/>
    <w:uiPriority w:val="2"/>
    <w:qFormat/>
    <w:rsid w:val="00941888"/>
    <w:rPr>
      <w:b/>
      <w:bCs/>
    </w:rPr>
  </w:style>
  <w:style w:type="paragraph" w:customStyle="1" w:styleId="NormalItalic">
    <w:name w:val="Normal – Italic"/>
    <w:basedOn w:val="Normal"/>
    <w:uiPriority w:val="4"/>
    <w:qFormat/>
    <w:rsid w:val="00941888"/>
    <w:pPr>
      <w:spacing w:after="1560"/>
      <w:contextualSpacing/>
    </w:pPr>
    <w:rPr>
      <w:i/>
    </w:rPr>
  </w:style>
  <w:style w:type="character" w:styleId="IntenseEmphasis">
    <w:name w:val="Intense Emphasis"/>
    <w:basedOn w:val="DefaultParagraphFont"/>
    <w:uiPriority w:val="3"/>
    <w:qFormat/>
    <w:rsid w:val="00941888"/>
    <w:rPr>
      <w:b/>
      <w:iCs/>
      <w:color w:val="auto"/>
      <w:sz w:val="28"/>
    </w:rPr>
  </w:style>
  <w:style w:type="character" w:styleId="PlaceholderText">
    <w:name w:val="Placeholder Text"/>
    <w:basedOn w:val="DefaultParagraphFont"/>
    <w:uiPriority w:val="99"/>
    <w:semiHidden/>
    <w:rsid w:val="00256B7E"/>
    <w:rPr>
      <w:color w:val="808080"/>
    </w:rPr>
  </w:style>
  <w:style w:type="paragraph" w:customStyle="1" w:styleId="NormalSpaceAbove">
    <w:name w:val="Normal – Space Above"/>
    <w:basedOn w:val="Normal"/>
    <w:uiPriority w:val="5"/>
    <w:qFormat/>
    <w:rsid w:val="00941888"/>
    <w:pPr>
      <w:spacing w:before="360"/>
    </w:pPr>
  </w:style>
  <w:style w:type="paragraph" w:styleId="Subtitle">
    <w:name w:val="Subtitle"/>
    <w:basedOn w:val="Normal"/>
    <w:next w:val="Normal"/>
    <w:link w:val="SubtitleChar"/>
    <w:uiPriority w:val="11"/>
    <w:semiHidden/>
    <w:unhideWhenUsed/>
    <w:qFormat/>
    <w:rsid w:val="00941888"/>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941888"/>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F18DBDD8340F8B1D3C8A11F6ACA8F"/>
        <w:category>
          <w:name w:val="General"/>
          <w:gallery w:val="placeholder"/>
        </w:category>
        <w:types>
          <w:type w:val="bbPlcHdr"/>
        </w:types>
        <w:behaviors>
          <w:behavior w:val="content"/>
        </w:behaviors>
        <w:guid w:val="{10FF0E53-61CC-42BF-86C3-D32DDB26199B}"/>
      </w:docPartPr>
      <w:docPartBody>
        <w:p w:rsidR="00F23E94" w:rsidRDefault="00F23E94" w:rsidP="00F23E94">
          <w:pPr>
            <w:pStyle w:val="7C2F18DBDD8340F8B1D3C8A11F6ACA8F1"/>
          </w:pPr>
          <w:r w:rsidRPr="00A52DB6">
            <w:rPr>
              <w:lang w:val="en-GB" w:bidi="en-GB"/>
            </w:rPr>
            <w:t>Partial answers are better than no answers!</w:t>
          </w:r>
        </w:p>
      </w:docPartBody>
    </w:docPart>
    <w:docPart>
      <w:docPartPr>
        <w:name w:val="AC2D23478D274F058971A2CA96B1886A"/>
        <w:category>
          <w:name w:val="General"/>
          <w:gallery w:val="placeholder"/>
        </w:category>
        <w:types>
          <w:type w:val="bbPlcHdr"/>
        </w:types>
        <w:behaviors>
          <w:behavior w:val="content"/>
        </w:behaviors>
        <w:guid w:val="{AB331193-6BEC-4456-9CF4-B661927C086E}"/>
      </w:docPartPr>
      <w:docPartBody>
        <w:p w:rsidR="00F23E94" w:rsidRDefault="00F23E94" w:rsidP="00F23E94">
          <w:pPr>
            <w:pStyle w:val="AC2D23478D274F058971A2CA96B1886A2"/>
          </w:pPr>
          <w:r w:rsidRPr="00A52DB6">
            <w:rPr>
              <w:rStyle w:val="Strong"/>
              <w:lang w:val="en-GB" w:bidi="en-GB"/>
            </w:rPr>
            <w:t>Instructions:</w:t>
          </w:r>
        </w:p>
      </w:docPartBody>
    </w:docPart>
    <w:docPart>
      <w:docPartPr>
        <w:name w:val="F6F046EB33244FE79E47DCB36978A54E"/>
        <w:category>
          <w:name w:val="General"/>
          <w:gallery w:val="placeholder"/>
        </w:category>
        <w:types>
          <w:type w:val="bbPlcHdr"/>
        </w:types>
        <w:behaviors>
          <w:behavior w:val="content"/>
        </w:behaviors>
        <w:guid w:val="{3F048892-BBB3-47FE-A724-3E5E3330C301}"/>
      </w:docPartPr>
      <w:docPartBody>
        <w:p w:rsidR="00F23E94" w:rsidRDefault="00F23E94" w:rsidP="00F23E94">
          <w:pPr>
            <w:pStyle w:val="F6F046EB33244FE79E47DCB36978A54E2"/>
          </w:pPr>
          <w:r w:rsidRPr="00A52DB6">
            <w:rPr>
              <w:rStyle w:val="IntenseEmphasis"/>
              <w:lang w:val="en-GB" w:bidi="en-GB"/>
            </w:rPr>
            <w:t>Do your best!</w:t>
          </w:r>
        </w:p>
      </w:docPartBody>
    </w:docPart>
    <w:docPart>
      <w:docPartPr>
        <w:name w:val="F10FA7C1C959413180C9A76908B0BFA3"/>
        <w:category>
          <w:name w:val="General"/>
          <w:gallery w:val="placeholder"/>
        </w:category>
        <w:types>
          <w:type w:val="bbPlcHdr"/>
        </w:types>
        <w:behaviors>
          <w:behavior w:val="content"/>
        </w:behaviors>
        <w:guid w:val="{A430F33E-238A-4420-B730-66BA2AB0A969}"/>
      </w:docPartPr>
      <w:docPartBody>
        <w:p w:rsidR="00F23E94" w:rsidRDefault="00F23E94" w:rsidP="00F23E94">
          <w:pPr>
            <w:pStyle w:val="F10FA7C1C959413180C9A76908B0BFA31"/>
          </w:pPr>
          <w:r w:rsidRPr="00A52DB6">
            <w:rPr>
              <w:lang w:val="en-GB" w:bidi="en-GB"/>
            </w:rPr>
            <w:t>Read the POW and work in the space provided. Remember to show your work. If you need extra space, you can attach another sheet of paper. Answers without work shown will not be marked. Remember:</w:t>
          </w:r>
        </w:p>
      </w:docPartBody>
    </w:docPart>
    <w:docPart>
      <w:docPartPr>
        <w:name w:val="2080B4606C4248E798880520C671ED42"/>
        <w:category>
          <w:name w:val="General"/>
          <w:gallery w:val="placeholder"/>
        </w:category>
        <w:types>
          <w:type w:val="bbPlcHdr"/>
        </w:types>
        <w:behaviors>
          <w:behavior w:val="content"/>
        </w:behaviors>
        <w:guid w:val="{D692F884-D135-4C17-A098-74EEDD23496E}"/>
      </w:docPartPr>
      <w:docPartBody>
        <w:p w:rsidR="00F23E94" w:rsidRDefault="00F23E94" w:rsidP="00F23E94">
          <w:pPr>
            <w:pStyle w:val="2080B4606C4248E798880520C671ED421"/>
          </w:pPr>
          <w:r w:rsidRPr="00A52DB6">
            <w:rPr>
              <w:lang w:val="en-GB" w:bidi="en-GB"/>
            </w:rPr>
            <w:t>Teacher: Insert the POW in this space here.</w:t>
          </w:r>
        </w:p>
      </w:docPartBody>
    </w:docPart>
    <w:docPart>
      <w:docPartPr>
        <w:name w:val="C432D63D4F234274AA6C8185CEC1F3BB"/>
        <w:category>
          <w:name w:val="General"/>
          <w:gallery w:val="placeholder"/>
        </w:category>
        <w:types>
          <w:type w:val="bbPlcHdr"/>
        </w:types>
        <w:behaviors>
          <w:behavior w:val="content"/>
        </w:behaviors>
        <w:guid w:val="{F3182201-FC3D-4971-916D-F2A3A3DDD075}"/>
      </w:docPartPr>
      <w:docPartBody>
        <w:p w:rsidR="00F23E94" w:rsidRDefault="00F23E94" w:rsidP="00F23E94">
          <w:pPr>
            <w:pStyle w:val="C432D63D4F234274AA6C8185CEC1F3BB1"/>
          </w:pPr>
          <w:r w:rsidRPr="00A52DB6">
            <w:rPr>
              <w:lang w:val="en-GB" w:bidi="en-GB"/>
            </w:rPr>
            <w:t>Final Answer box: Put your final answer here. Describe or explain it in one complete sentence. (Do not just write a number.)</w:t>
          </w:r>
        </w:p>
      </w:docPartBody>
    </w:docPart>
    <w:docPart>
      <w:docPartPr>
        <w:name w:val="855994720CBB4142B78335403EFB3CF1"/>
        <w:category>
          <w:name w:val="General"/>
          <w:gallery w:val="placeholder"/>
        </w:category>
        <w:types>
          <w:type w:val="bbPlcHdr"/>
        </w:types>
        <w:behaviors>
          <w:behavior w:val="content"/>
        </w:behaviors>
        <w:guid w:val="{16109284-9584-4736-BCB1-7B84195966B6}"/>
      </w:docPartPr>
      <w:docPartBody>
        <w:p w:rsidR="00F23E94" w:rsidRDefault="00F23E94" w:rsidP="00F23E94">
          <w:pPr>
            <w:pStyle w:val="855994720CBB4142B78335403EFB3CF12"/>
          </w:pPr>
          <w:r w:rsidRPr="00A52DB6">
            <w:rPr>
              <w:rFonts w:ascii="Segoe UI" w:eastAsia="Segoe UI" w:hAnsi="Segoe UI" w:cs="Segoe UI"/>
              <w:lang w:val="en-GB" w:bidi="en-GB"/>
            </w:rPr>
            <w:t>Class:</w:t>
          </w:r>
        </w:p>
      </w:docPartBody>
    </w:docPart>
    <w:docPart>
      <w:docPartPr>
        <w:name w:val="D4694D4457A343E3A27944CC97E2B674"/>
        <w:category>
          <w:name w:val="General"/>
          <w:gallery w:val="placeholder"/>
        </w:category>
        <w:types>
          <w:type w:val="bbPlcHdr"/>
        </w:types>
        <w:behaviors>
          <w:behavior w:val="content"/>
        </w:behaviors>
        <w:guid w:val="{8B9BB209-835C-483F-B3F2-C2DCE01ADA50}"/>
      </w:docPartPr>
      <w:docPartBody>
        <w:p w:rsidR="00F23E94" w:rsidRDefault="00F23E94" w:rsidP="00F23E94">
          <w:pPr>
            <w:pStyle w:val="D4694D4457A343E3A27944CC97E2B6742"/>
          </w:pPr>
          <w:r w:rsidRPr="00A52DB6">
            <w:rPr>
              <w:rFonts w:ascii="Segoe UI" w:eastAsia="Segoe UI" w:hAnsi="Segoe UI" w:cs="Segoe UI"/>
              <w:lang w:val="en-GB" w:bidi="en-GB"/>
            </w:rPr>
            <w:t>Date:</w:t>
          </w:r>
        </w:p>
      </w:docPartBody>
    </w:docPart>
    <w:docPart>
      <w:docPartPr>
        <w:name w:val="0BE7D741D36A43B7B79DFFBFF6BFCBFE"/>
        <w:category>
          <w:name w:val="General"/>
          <w:gallery w:val="placeholder"/>
        </w:category>
        <w:types>
          <w:type w:val="bbPlcHdr"/>
        </w:types>
        <w:behaviors>
          <w:behavior w:val="content"/>
        </w:behaviors>
        <w:guid w:val="{34D1671F-C0EE-4738-8ED5-ADD13B23BE42}"/>
      </w:docPartPr>
      <w:docPartBody>
        <w:p w:rsidR="00F23E94" w:rsidRDefault="00F23E94" w:rsidP="00F23E94">
          <w:pPr>
            <w:pStyle w:val="0BE7D741D36A43B7B79DFFBFF6BFCBFE2"/>
          </w:pPr>
          <w:r w:rsidRPr="00A52DB6">
            <w:rPr>
              <w:rFonts w:ascii="Segoe UI" w:eastAsia="Segoe UI" w:hAnsi="Segoe UI" w:cs="Segoe UI"/>
              <w:lang w:val="en-GB" w:bidi="en-GB"/>
            </w:rPr>
            <w:t>Name:</w:t>
          </w:r>
        </w:p>
      </w:docPartBody>
    </w:docPart>
    <w:docPart>
      <w:docPartPr>
        <w:name w:val="CEA686E99DFC484082579FB34D78EA6E"/>
        <w:category>
          <w:name w:val="General"/>
          <w:gallery w:val="placeholder"/>
        </w:category>
        <w:types>
          <w:type w:val="bbPlcHdr"/>
        </w:types>
        <w:behaviors>
          <w:behavior w:val="content"/>
        </w:behaviors>
        <w:guid w:val="{09DBB865-1864-4DA6-A654-A4A641C009FD}"/>
      </w:docPartPr>
      <w:docPartBody>
        <w:p w:rsidR="00F23E94" w:rsidRDefault="00F23E94" w:rsidP="00F23E94">
          <w:pPr>
            <w:pStyle w:val="CEA686E99DFC484082579FB34D78EA6E"/>
          </w:pPr>
          <w:r w:rsidRPr="00A52DB6">
            <w:rPr>
              <w:lang w:val="en-GB" w:bidi="en-GB"/>
            </w:rPr>
            <w:t>Problem of the week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8D"/>
    <w:rsid w:val="0008108D"/>
    <w:rsid w:val="00C2264F"/>
    <w:rsid w:val="00CD7433"/>
    <w:rsid w:val="00F2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E94"/>
    <w:rPr>
      <w:color w:val="808080"/>
    </w:rPr>
  </w:style>
  <w:style w:type="paragraph" w:customStyle="1" w:styleId="7447315F9798440DB6F02788E7543A9D">
    <w:name w:val="7447315F9798440DB6F02788E7543A9D"/>
    <w:rsid w:val="0008108D"/>
  </w:style>
  <w:style w:type="paragraph" w:customStyle="1" w:styleId="7C2F18DBDD8340F8B1D3C8A11F6ACA8F">
    <w:name w:val="7C2F18DBDD8340F8B1D3C8A11F6ACA8F"/>
    <w:rsid w:val="0008108D"/>
  </w:style>
  <w:style w:type="paragraph" w:customStyle="1" w:styleId="AC2D23478D274F058971A2CA96B1886A">
    <w:name w:val="AC2D23478D274F058971A2CA96B1886A"/>
    <w:rsid w:val="0008108D"/>
  </w:style>
  <w:style w:type="paragraph" w:customStyle="1" w:styleId="F6F046EB33244FE79E47DCB36978A54E">
    <w:name w:val="F6F046EB33244FE79E47DCB36978A54E"/>
    <w:rsid w:val="0008108D"/>
  </w:style>
  <w:style w:type="paragraph" w:customStyle="1" w:styleId="F10FA7C1C959413180C9A76908B0BFA3">
    <w:name w:val="F10FA7C1C959413180C9A76908B0BFA3"/>
    <w:rsid w:val="0008108D"/>
  </w:style>
  <w:style w:type="paragraph" w:customStyle="1" w:styleId="2080B4606C4248E798880520C671ED42">
    <w:name w:val="2080B4606C4248E798880520C671ED42"/>
    <w:rsid w:val="0008108D"/>
  </w:style>
  <w:style w:type="paragraph" w:customStyle="1" w:styleId="C432D63D4F234274AA6C8185CEC1F3BB">
    <w:name w:val="C432D63D4F234274AA6C8185CEC1F3BB"/>
    <w:rsid w:val="0008108D"/>
  </w:style>
  <w:style w:type="paragraph" w:customStyle="1" w:styleId="855994720CBB4142B78335403EFB3CF1">
    <w:name w:val="855994720CBB4142B78335403EFB3CF1"/>
    <w:rsid w:val="0008108D"/>
  </w:style>
  <w:style w:type="paragraph" w:customStyle="1" w:styleId="D4694D4457A343E3A27944CC97E2B674">
    <w:name w:val="D4694D4457A343E3A27944CC97E2B674"/>
    <w:rsid w:val="0008108D"/>
  </w:style>
  <w:style w:type="paragraph" w:customStyle="1" w:styleId="0BE7D741D36A43B7B79DFFBFF6BFCBFE">
    <w:name w:val="0BE7D741D36A43B7B79DFFBFF6BFCBFE"/>
    <w:rsid w:val="0008108D"/>
  </w:style>
  <w:style w:type="character" w:styleId="Strong">
    <w:name w:val="Strong"/>
    <w:basedOn w:val="DefaultParagraphFont"/>
    <w:uiPriority w:val="2"/>
    <w:qFormat/>
    <w:rsid w:val="00F23E94"/>
    <w:rPr>
      <w:b/>
      <w:bCs/>
    </w:rPr>
  </w:style>
  <w:style w:type="paragraph" w:customStyle="1" w:styleId="AC2D23478D274F058971A2CA96B1886A1">
    <w:name w:val="AC2D23478D274F058971A2CA96B1886A1"/>
    <w:rsid w:val="0008108D"/>
    <w:pPr>
      <w:spacing w:after="120"/>
    </w:pPr>
    <w:rPr>
      <w:rFonts w:eastAsiaTheme="minorHAnsi"/>
      <w:sz w:val="24"/>
      <w:szCs w:val="24"/>
    </w:rPr>
  </w:style>
  <w:style w:type="character" w:styleId="IntenseEmphasis">
    <w:name w:val="Intense Emphasis"/>
    <w:basedOn w:val="DefaultParagraphFont"/>
    <w:uiPriority w:val="3"/>
    <w:qFormat/>
    <w:rsid w:val="00F23E94"/>
    <w:rPr>
      <w:b/>
      <w:iCs/>
      <w:color w:val="auto"/>
      <w:sz w:val="28"/>
    </w:rPr>
  </w:style>
  <w:style w:type="paragraph" w:customStyle="1" w:styleId="F6F046EB33244FE79E47DCB36978A54E1">
    <w:name w:val="F6F046EB33244FE79E47DCB36978A54E1"/>
    <w:rsid w:val="0008108D"/>
    <w:pPr>
      <w:spacing w:after="120"/>
    </w:pPr>
    <w:rPr>
      <w:rFonts w:eastAsiaTheme="minorHAnsi"/>
      <w:sz w:val="24"/>
      <w:szCs w:val="24"/>
    </w:rPr>
  </w:style>
  <w:style w:type="paragraph" w:customStyle="1" w:styleId="0BE7D741D36A43B7B79DFFBFF6BFCBFE1">
    <w:name w:val="0BE7D741D36A43B7B79DFFBFF6BFCBFE1"/>
    <w:rsid w:val="0008108D"/>
    <w:pPr>
      <w:tabs>
        <w:tab w:val="center" w:pos="4680"/>
        <w:tab w:val="right" w:pos="9360"/>
      </w:tabs>
      <w:spacing w:after="0" w:line="240" w:lineRule="auto"/>
    </w:pPr>
    <w:rPr>
      <w:rFonts w:eastAsiaTheme="minorHAnsi"/>
      <w:szCs w:val="24"/>
    </w:rPr>
  </w:style>
  <w:style w:type="paragraph" w:customStyle="1" w:styleId="D4694D4457A343E3A27944CC97E2B6741">
    <w:name w:val="D4694D4457A343E3A27944CC97E2B6741"/>
    <w:rsid w:val="0008108D"/>
    <w:pPr>
      <w:tabs>
        <w:tab w:val="center" w:pos="4680"/>
        <w:tab w:val="right" w:pos="9360"/>
      </w:tabs>
      <w:spacing w:after="0" w:line="240" w:lineRule="auto"/>
    </w:pPr>
    <w:rPr>
      <w:rFonts w:eastAsiaTheme="minorHAnsi"/>
      <w:szCs w:val="24"/>
    </w:rPr>
  </w:style>
  <w:style w:type="paragraph" w:customStyle="1" w:styleId="855994720CBB4142B78335403EFB3CF11">
    <w:name w:val="855994720CBB4142B78335403EFB3CF11"/>
    <w:rsid w:val="0008108D"/>
    <w:pPr>
      <w:tabs>
        <w:tab w:val="center" w:pos="4680"/>
        <w:tab w:val="right" w:pos="9360"/>
      </w:tabs>
      <w:spacing w:after="0" w:line="240" w:lineRule="auto"/>
    </w:pPr>
    <w:rPr>
      <w:rFonts w:eastAsiaTheme="minorHAnsi"/>
      <w:szCs w:val="24"/>
    </w:rPr>
  </w:style>
  <w:style w:type="paragraph" w:customStyle="1" w:styleId="CEA686E99DFC484082579FB34D78EA6E">
    <w:name w:val="CEA686E99DFC484082579FB34D78EA6E"/>
    <w:rsid w:val="00F23E94"/>
    <w:pPr>
      <w:spacing w:after="120"/>
      <w:contextualSpacing/>
      <w:jc w:val="center"/>
    </w:pPr>
    <w:rPr>
      <w:rFonts w:asciiTheme="majorHAnsi" w:eastAsiaTheme="majorEastAsia" w:hAnsiTheme="majorHAnsi" w:cstheme="majorBidi"/>
      <w:kern w:val="28"/>
      <w:sz w:val="48"/>
      <w:szCs w:val="56"/>
    </w:rPr>
  </w:style>
  <w:style w:type="paragraph" w:customStyle="1" w:styleId="AC2D23478D274F058971A2CA96B1886A2">
    <w:name w:val="AC2D23478D274F058971A2CA96B1886A2"/>
    <w:rsid w:val="00F23E94"/>
    <w:pPr>
      <w:spacing w:after="120"/>
    </w:pPr>
    <w:rPr>
      <w:rFonts w:eastAsiaTheme="minorHAnsi"/>
      <w:sz w:val="24"/>
      <w:szCs w:val="24"/>
    </w:rPr>
  </w:style>
  <w:style w:type="paragraph" w:customStyle="1" w:styleId="F10FA7C1C959413180C9A76908B0BFA31">
    <w:name w:val="F10FA7C1C959413180C9A76908B0BFA31"/>
    <w:rsid w:val="00F23E94"/>
    <w:pPr>
      <w:spacing w:after="120"/>
    </w:pPr>
    <w:rPr>
      <w:rFonts w:eastAsiaTheme="minorHAnsi"/>
      <w:sz w:val="24"/>
      <w:szCs w:val="24"/>
    </w:rPr>
  </w:style>
  <w:style w:type="paragraph" w:customStyle="1" w:styleId="F6F046EB33244FE79E47DCB36978A54E2">
    <w:name w:val="F6F046EB33244FE79E47DCB36978A54E2"/>
    <w:rsid w:val="00F23E94"/>
    <w:pPr>
      <w:spacing w:after="120"/>
    </w:pPr>
    <w:rPr>
      <w:rFonts w:eastAsiaTheme="minorHAnsi"/>
      <w:sz w:val="24"/>
      <w:szCs w:val="24"/>
    </w:rPr>
  </w:style>
  <w:style w:type="paragraph" w:customStyle="1" w:styleId="7C2F18DBDD8340F8B1D3C8A11F6ACA8F1">
    <w:name w:val="7C2F18DBDD8340F8B1D3C8A11F6ACA8F1"/>
    <w:rsid w:val="00F23E94"/>
    <w:pPr>
      <w:spacing w:after="120"/>
    </w:pPr>
    <w:rPr>
      <w:rFonts w:eastAsiaTheme="minorHAnsi"/>
      <w:sz w:val="24"/>
      <w:szCs w:val="24"/>
    </w:rPr>
  </w:style>
  <w:style w:type="paragraph" w:customStyle="1" w:styleId="2080B4606C4248E798880520C671ED421">
    <w:name w:val="2080B4606C4248E798880520C671ED421"/>
    <w:rsid w:val="00F23E94"/>
    <w:pPr>
      <w:spacing w:after="1560"/>
      <w:contextualSpacing/>
    </w:pPr>
    <w:rPr>
      <w:rFonts w:eastAsiaTheme="minorHAnsi"/>
      <w:i/>
      <w:sz w:val="24"/>
      <w:szCs w:val="24"/>
    </w:rPr>
  </w:style>
  <w:style w:type="paragraph" w:customStyle="1" w:styleId="C432D63D4F234274AA6C8185CEC1F3BB1">
    <w:name w:val="C432D63D4F234274AA6C8185CEC1F3BB1"/>
    <w:rsid w:val="00F23E94"/>
    <w:pPr>
      <w:spacing w:before="360" w:after="120"/>
    </w:pPr>
    <w:rPr>
      <w:rFonts w:eastAsiaTheme="minorHAnsi"/>
      <w:sz w:val="24"/>
      <w:szCs w:val="24"/>
    </w:rPr>
  </w:style>
  <w:style w:type="paragraph" w:customStyle="1" w:styleId="0BE7D741D36A43B7B79DFFBFF6BFCBFE2">
    <w:name w:val="0BE7D741D36A43B7B79DFFBFF6BFCBFE2"/>
    <w:rsid w:val="00F23E94"/>
    <w:pPr>
      <w:tabs>
        <w:tab w:val="center" w:pos="4680"/>
        <w:tab w:val="right" w:pos="9360"/>
      </w:tabs>
      <w:spacing w:after="0" w:line="240" w:lineRule="auto"/>
    </w:pPr>
    <w:rPr>
      <w:rFonts w:eastAsiaTheme="minorHAnsi"/>
      <w:szCs w:val="24"/>
    </w:rPr>
  </w:style>
  <w:style w:type="paragraph" w:customStyle="1" w:styleId="D4694D4457A343E3A27944CC97E2B6742">
    <w:name w:val="D4694D4457A343E3A27944CC97E2B6742"/>
    <w:rsid w:val="00F23E94"/>
    <w:pPr>
      <w:tabs>
        <w:tab w:val="center" w:pos="4680"/>
        <w:tab w:val="right" w:pos="9360"/>
      </w:tabs>
      <w:spacing w:after="0" w:line="240" w:lineRule="auto"/>
    </w:pPr>
    <w:rPr>
      <w:rFonts w:eastAsiaTheme="minorHAnsi"/>
      <w:szCs w:val="24"/>
    </w:rPr>
  </w:style>
  <w:style w:type="paragraph" w:customStyle="1" w:styleId="855994720CBB4142B78335403EFB3CF12">
    <w:name w:val="855994720CBB4142B78335403EFB3CF12"/>
    <w:rsid w:val="00F23E94"/>
    <w:pPr>
      <w:tabs>
        <w:tab w:val="center" w:pos="4680"/>
        <w:tab w:val="right" w:pos="9360"/>
      </w:tabs>
      <w:spacing w:after="0" w:line="240" w:lineRule="auto"/>
    </w:pPr>
    <w:rPr>
      <w:rFonts w:eastAsiaTheme="minorHAnsi"/>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Franklin Gothic Boo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F5650-58C8-42B7-A400-B55AC193EB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445B3B-A78D-46B3-B3CB-D4D4F88AE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3A9F2-E247-40CC-BCCC-BD4A9F61D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Office_23962552_TF11588483</Template>
  <TotalTime>20</TotalTime>
  <Pages>1</Pages>
  <Words>70</Words>
  <Characters>404</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2018-08-18T06:09:00Z</dcterms:created>
  <dcterms:modified xsi:type="dcterms:W3CDTF">2018-09-19T08:07:00Z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