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487755CD" w14:textId="77777777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5D846CBA" w14:textId="77777777" w:rsidR="004D4571" w:rsidRPr="00127C5F" w:rsidRDefault="004D4571" w:rsidP="00BD73DD">
            <w:pPr>
              <w:rPr>
                <w:color w:val="E36C0A" w:themeColor="accent6" w:themeShade="BF"/>
              </w:rPr>
            </w:pPr>
            <w:bookmarkStart w:id="0" w:name="_GoBack"/>
            <w:bookmarkEnd w:id="0"/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BF15D" w14:textId="77777777"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n-GB"/>
              </w:rPr>
              <mc:AlternateContent>
                <mc:Choice Requires="wpg">
                  <w:drawing>
                    <wp:inline distT="0" distB="0" distL="0" distR="0" wp14:anchorId="3DB40A98" wp14:editId="3F074D9F">
                      <wp:extent cx="5224107" cy="6127845"/>
                      <wp:effectExtent l="0" t="0" r="0" b="6350"/>
                      <wp:docPr id="1" name="Group 1" descr="colourful round shap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Oval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978786" w14:textId="77777777" w:rsidR="00F7167D" w:rsidRDefault="00F7167D" w:rsidP="00F7167D">
                                    <w:pPr>
                                      <w:pStyle w:val="Heading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en-GB"/>
                                      </w:rPr>
                                      <w:t xml:space="preserve">Class name </w:t>
                                    </w:r>
                                    <w:r w:rsidRPr="009D180E">
                                      <w:rPr>
                                        <w:rStyle w:val="Heading2Char"/>
                                        <w:color w:val="1F497D" w:themeColor="text2"/>
                                        <w:lang w:bidi="en-GB"/>
                                      </w:rPr>
                                      <w:t>Subject</w:t>
                                    </w:r>
                                  </w:p>
                                  <w:p w14:paraId="0336EF55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08662D" w14:textId="77777777" w:rsidR="00F7167D" w:rsidRPr="009D180E" w:rsidRDefault="00F7167D" w:rsidP="00F7167D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n-GB"/>
                                      </w:rPr>
                                      <w:t>TEACHER NAME</w:t>
                                    </w:r>
                                  </w:p>
                                  <w:p w14:paraId="7D447E9F" w14:textId="77777777" w:rsidR="00F7167D" w:rsidRPr="009D180E" w:rsidRDefault="00F7167D" w:rsidP="00F7167D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n-GB"/>
                                      </w:rPr>
                                      <w:t>------------------------</w:t>
                                    </w:r>
                                  </w:p>
                                  <w:p w14:paraId="47BA9565" w14:textId="77777777" w:rsidR="00F7167D" w:rsidRPr="009D180E" w:rsidRDefault="00F7167D" w:rsidP="00F7167D">
                                    <w:pPr>
                                      <w:pStyle w:val="Heading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n-GB"/>
                                      </w:rPr>
                                      <w:t>school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8A4F38" w14:textId="77777777" w:rsidR="00DC5A24" w:rsidRPr="009D180E" w:rsidRDefault="00DC5A24" w:rsidP="00DC5A24">
                                    <w:pPr>
                                      <w:pStyle w:val="Heading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en-GB"/>
                                      </w:rPr>
                                      <w:t>YEAR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40A98" id="Group 1" o:spid="_x0000_s1026" alt="colourful round shapes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">
                      <v:oval id="Oval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4F978786" w14:textId="77777777" w:rsidR="00F7167D" w:rsidRDefault="00F7167D" w:rsidP="00F7167D">
                              <w:pPr>
                                <w:pStyle w:val="Heading1"/>
                              </w:pPr>
                              <w:r w:rsidRPr="00832A99">
                                <w:rPr>
                                  <w:color w:val="1F497D" w:themeColor="text2"/>
                                  <w:lang w:bidi="en-GB"/>
                                </w:rPr>
                                <w:t xml:space="preserve">Class name </w:t>
                              </w:r>
                              <w:r w:rsidRPr="009D180E">
                                <w:rPr>
                                  <w:rStyle w:val="Heading2Char"/>
                                  <w:color w:val="1F497D" w:themeColor="text2"/>
                                  <w:lang w:bidi="en-GB"/>
                                </w:rPr>
                                <w:t>Subject</w:t>
                              </w:r>
                            </w:p>
                            <w:p w14:paraId="0336EF55" w14:textId="77777777" w:rsidR="00F7167D" w:rsidRPr="00F7167D" w:rsidRDefault="00F7167D" w:rsidP="00F7167D"/>
                          </w:txbxContent>
                        </v:textbox>
                      </v:oval>
                      <v:oval id="Oval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2008662D" w14:textId="77777777" w:rsidR="00F7167D" w:rsidRPr="009D180E" w:rsidRDefault="00F7167D" w:rsidP="00F7167D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n-GB"/>
                                </w:rPr>
                                <w:t>TEACHER NAME</w:t>
                              </w:r>
                            </w:p>
                            <w:p w14:paraId="7D447E9F" w14:textId="77777777" w:rsidR="00F7167D" w:rsidRPr="009D180E" w:rsidRDefault="00F7167D" w:rsidP="00F7167D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n-GB"/>
                                </w:rPr>
                                <w:t>------------------------</w:t>
                              </w:r>
                            </w:p>
                            <w:p w14:paraId="47BA9565" w14:textId="77777777" w:rsidR="00F7167D" w:rsidRPr="009D180E" w:rsidRDefault="00F7167D" w:rsidP="00F7167D">
                              <w:pPr>
                                <w:pStyle w:val="Heading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n-GB"/>
                                </w:rPr>
                                <w:t>school NAME</w:t>
                              </w:r>
                            </w:p>
                          </w:txbxContent>
                        </v:textbox>
                      </v:oval>
                      <v:oval id="Oval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568A4F38" w14:textId="77777777" w:rsidR="00DC5A24" w:rsidRPr="009D180E" w:rsidRDefault="00DC5A24" w:rsidP="00DC5A24">
                              <w:pPr>
                                <w:pStyle w:val="Heading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en-GB"/>
                                </w:rPr>
                                <w:t>YEAR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25236B39" w14:textId="57CC4E4C" w:rsidR="00E47A89" w:rsidRDefault="00E47A89" w:rsidP="004D4571">
      <w:pPr>
        <w:rPr>
          <w:color w:val="E36C0A" w:themeColor="accent6" w:themeShade="BF"/>
        </w:rPr>
      </w:pPr>
    </w:p>
    <w:p w14:paraId="53E49E76" w14:textId="77777777" w:rsidR="00E47A89" w:rsidRDefault="00E47A89">
      <w:pPr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br w:type="page"/>
      </w:r>
    </w:p>
    <w:p w14:paraId="5E8963F3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8B32644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AD523B3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n-GB"/>
              </w:rPr>
              <w:lastRenderedPageBreak/>
              <mc:AlternateContent>
                <mc:Choice Requires="wpc">
                  <w:drawing>
                    <wp:inline distT="0" distB="0" distL="0" distR="0" wp14:anchorId="1639B5E4" wp14:editId="3F03993C">
                      <wp:extent cx="1828800" cy="411480"/>
                      <wp:effectExtent l="0" t="0" r="0" b="7620"/>
                      <wp:docPr id="224" name="Canvas 224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02B957" id="Canvas 224" o:spid="_x0000_s1026" editas="canvas" alt="rectangle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tangle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DC77A7F" w14:textId="77777777" w:rsidR="004D4571" w:rsidRPr="00DC5A24" w:rsidRDefault="009C03B1" w:rsidP="00DC5A24">
            <w:pPr>
              <w:pStyle w:val="125cmspine"/>
            </w:pPr>
            <w:sdt>
              <w:sdtPr>
                <w:tag w:val="Title"/>
                <w:id w:val="1326344"/>
                <w:placeholder>
                  <w:docPart w:val="802E1C69BAFE4EC790050C97C36D4CEC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en-GB"/>
                  </w:rPr>
                  <w:t>[1” binder spine insert title]</w:t>
                </w:r>
              </w:sdtContent>
            </w:sdt>
          </w:p>
        </w:tc>
      </w:tr>
    </w:tbl>
    <w:p w14:paraId="7BCFC728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3D71F17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6D183C2B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n-GB"/>
              </w:rPr>
              <mc:AlternateContent>
                <mc:Choice Requires="wpc">
                  <w:drawing>
                    <wp:inline distT="0" distB="0" distL="0" distR="0" wp14:anchorId="081A6F7D" wp14:editId="7933B5F8">
                      <wp:extent cx="1837690" cy="631825"/>
                      <wp:effectExtent l="0" t="0" r="0" b="0"/>
                      <wp:docPr id="213" name="Canvas 213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6B281D" id="Canvas 213" o:spid="_x0000_s1026" editas="canvas" alt="rectangle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tangle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55C93A87" w14:textId="77777777" w:rsidR="004D4571" w:rsidRPr="00857541" w:rsidRDefault="009C03B1" w:rsidP="00DC5A24">
            <w:pPr>
              <w:pStyle w:val="154cmspine"/>
            </w:pPr>
            <w:sdt>
              <w:sdtPr>
                <w:tag w:val="Title"/>
                <w:id w:val="1326375"/>
                <w:placeholder>
                  <w:docPart w:val="99BBC84752E14644B07BDE34E4356B26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bidi="en-GB"/>
                  </w:rPr>
                  <w:t xml:space="preserve">[1.5" (4 cm) binder spine insert </w:t>
                </w:r>
                <w:r w:rsidR="004D4571" w:rsidRPr="00DC5A24">
                  <w:rPr>
                    <w:lang w:bidi="en-GB"/>
                  </w:rPr>
                  <w:t>title</w:t>
                </w:r>
                <w:r w:rsidR="0089691B">
                  <w:rPr>
                    <w:lang w:bidi="en-GB"/>
                  </w:rPr>
                  <w:t>]</w:t>
                </w:r>
              </w:sdtContent>
            </w:sdt>
          </w:p>
        </w:tc>
      </w:tr>
    </w:tbl>
    <w:p w14:paraId="0ED08B3A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3F887CD5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179E9B0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n-GB"/>
              </w:rPr>
              <mc:AlternateContent>
                <mc:Choice Requires="wpc">
                  <w:drawing>
                    <wp:inline distT="0" distB="0" distL="0" distR="0" wp14:anchorId="4FD8E7B3" wp14:editId="4F3D9A90">
                      <wp:extent cx="1828800" cy="979805"/>
                      <wp:effectExtent l="0" t="0" r="0" b="0"/>
                      <wp:docPr id="202" name="Canvas 202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4D6963" id="Canvas 202" o:spid="_x0000_s1026" editas="canvas" alt="rectangle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tangle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6D06F8ED" w14:textId="77777777" w:rsidR="004D4571" w:rsidRPr="000B12EB" w:rsidRDefault="009C03B1" w:rsidP="00DC5A24">
            <w:pPr>
              <w:pStyle w:val="25cmspine"/>
            </w:pPr>
            <w:sdt>
              <w:sdtPr>
                <w:tag w:val="Title"/>
                <w:id w:val="1326392"/>
                <w:placeholder>
                  <w:docPart w:val="E44AFD867875406CA1103083EDC90AF1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n-GB"/>
                  </w:rPr>
                  <w:t xml:space="preserve">[2" (5 cm) </w:t>
                </w:r>
                <w:r w:rsidR="004D4571" w:rsidRPr="00DC5A24">
                  <w:rPr>
                    <w:lang w:bidi="en-GB"/>
                  </w:rPr>
                  <w:t>binder</w:t>
                </w:r>
                <w:r w:rsidR="004D4571" w:rsidRPr="000B12EB">
                  <w:rPr>
                    <w:lang w:bidi="en-GB"/>
                  </w:rPr>
                  <w:t xml:space="preserve"> spine insert title]</w:t>
                </w:r>
              </w:sdtContent>
            </w:sdt>
          </w:p>
        </w:tc>
      </w:tr>
    </w:tbl>
    <w:p w14:paraId="7229BE09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014F9D88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466C441F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n-GB"/>
              </w:rPr>
              <mc:AlternateContent>
                <mc:Choice Requires="wpc">
                  <w:drawing>
                    <wp:inline distT="0" distB="0" distL="0" distR="0" wp14:anchorId="095F6CAB" wp14:editId="2CD8943E">
                      <wp:extent cx="1837055" cy="1654810"/>
                      <wp:effectExtent l="0" t="0" r="0" b="2540"/>
                      <wp:docPr id="191" name="Canvas 191" descr="rect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DA3048" id="Canvas 191" o:spid="_x0000_s1026" editas="canvas" alt="rectangle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tangle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27E45FC" w14:textId="77777777" w:rsidR="004D4571" w:rsidRPr="000B12EB" w:rsidRDefault="009C03B1" w:rsidP="00DC5A24">
            <w:pPr>
              <w:pStyle w:val="376cmspine"/>
              <w:rPr>
                <w:bCs/>
              </w:rPr>
            </w:pPr>
            <w:sdt>
              <w:sdtPr>
                <w:tag w:val="Title"/>
                <w:id w:val="1326398"/>
                <w:placeholder>
                  <w:docPart w:val="9FCC6A634BEA44819E69650C198029A6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n-GB"/>
                  </w:rPr>
                  <w:t>[3" (7.6 cm) binder spine insert title]</w:t>
                </w:r>
              </w:sdtContent>
            </w:sdt>
          </w:p>
        </w:tc>
      </w:tr>
    </w:tbl>
    <w:p w14:paraId="665B1ABC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01D7E35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BBEA3D" wp14:editId="4315E639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3B140" w14:textId="77777777" w:rsidR="00DC5A24" w:rsidRDefault="00DC5A24" w:rsidP="00DC5A24">
                            <w:pPr>
                              <w:pStyle w:val="Heading1"/>
                            </w:pPr>
                          </w:p>
                          <w:p w14:paraId="77F3A01D" w14:textId="77777777" w:rsidR="00DC5A24" w:rsidRPr="009D180E" w:rsidRDefault="00DC5A24" w:rsidP="00DC5A24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n-GB"/>
                              </w:rPr>
                              <w:t xml:space="preserve">Class name </w:t>
                            </w:r>
                          </w:p>
                          <w:p w14:paraId="58527DC2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BEA3D" id="Oval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" fillcolor="#b70da3 [3205]" stroked="f" strokeweight="3pt">
                <v:fill opacity="43947f"/>
                <v:textbox>
                  <w:txbxContent>
                    <w:p w14:paraId="1843B140" w14:textId="77777777" w:rsidR="00DC5A24" w:rsidRDefault="00DC5A24" w:rsidP="00DC5A24">
                      <w:pPr>
                        <w:pStyle w:val="Heading1"/>
                      </w:pPr>
                    </w:p>
                    <w:p w14:paraId="77F3A01D" w14:textId="77777777" w:rsidR="00DC5A24" w:rsidRPr="009D180E" w:rsidRDefault="00DC5A24" w:rsidP="00DC5A24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n-GB"/>
                        </w:rPr>
                        <w:t xml:space="preserve">Class name </w:t>
                      </w:r>
                    </w:p>
                    <w:p w14:paraId="58527DC2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167F8961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A2DFE29" wp14:editId="117C427D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F58AF" w14:textId="77777777" w:rsidR="00DC5A24" w:rsidRPr="009D180E" w:rsidRDefault="00DC5A24" w:rsidP="000D0FB4">
                            <w:pPr>
                              <w:pStyle w:val="Subtitle2"/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  <w:lang w:val="en-GB" w:bidi="en-GB"/>
                              </w:rPr>
                              <w:t>Lesson notebook</w:t>
                            </w:r>
                          </w:p>
                          <w:p w14:paraId="176A10D0" w14:textId="77777777" w:rsidR="00DC5A24" w:rsidRDefault="00DC5A24" w:rsidP="00DC5A24">
                            <w:pPr>
                              <w:pStyle w:val="125cmspine"/>
                            </w:pPr>
                            <w:r>
                              <w:rPr>
                                <w:lang w:bidi="en-GB"/>
                              </w:rPr>
                              <w:t>IN THIS SECTION:</w:t>
                            </w:r>
                          </w:p>
                          <w:p w14:paraId="5B13A9DE" w14:textId="77777777" w:rsidR="00DC5A24" w:rsidRDefault="00DC5A24" w:rsidP="00DC5A24">
                            <w:pPr>
                              <w:pStyle w:val="125cmspine"/>
                            </w:pPr>
                          </w:p>
                          <w:p w14:paraId="1C688D3B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71FED344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57FBD8CE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73B92F79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DFE29" id="Oval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Di/eetogIAALw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342F58AF" w14:textId="77777777" w:rsidR="00DC5A24" w:rsidRPr="009D180E" w:rsidRDefault="00DC5A24" w:rsidP="000D0FB4">
                      <w:pPr>
                        <w:pStyle w:val="Subtitle2"/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  <w:lang w:val="en-GB" w:bidi="en-GB"/>
                        </w:rPr>
                        <w:t>Lesson notebook</w:t>
                      </w:r>
                    </w:p>
                    <w:p w14:paraId="176A10D0" w14:textId="77777777" w:rsidR="00DC5A24" w:rsidRDefault="00DC5A24" w:rsidP="00DC5A24">
                      <w:pPr>
                        <w:pStyle w:val="125cmspine"/>
                      </w:pPr>
                      <w:r>
                        <w:rPr>
                          <w:lang w:bidi="en-GB"/>
                        </w:rPr>
                        <w:t>IN THIS SECTION:</w:t>
                      </w:r>
                    </w:p>
                    <w:p w14:paraId="5B13A9DE" w14:textId="77777777" w:rsidR="00DC5A24" w:rsidRDefault="00DC5A24" w:rsidP="00DC5A24">
                      <w:pPr>
                        <w:pStyle w:val="125cmspine"/>
                      </w:pPr>
                    </w:p>
                    <w:p w14:paraId="1C688D3B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71FED344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57FBD8CE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73B92F79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0F75D9" wp14:editId="5728E7C3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DF9B" w14:textId="77777777" w:rsidR="001B6867" w:rsidRPr="00DC5A24" w:rsidRDefault="001B6867" w:rsidP="00381773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en-GB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75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" fillcolor="#b70da3 [3205]" stroked="f" strokeweight=".25pt">
                <v:textbox style="layout-flow:vertical">
                  <w:txbxContent>
                    <w:p w14:paraId="38D7DF9B" w14:textId="77777777" w:rsidR="001B6867" w:rsidRPr="00DC5A24" w:rsidRDefault="001B6867" w:rsidP="00381773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en-GB"/>
                        </w:rPr>
                        <w:t>Tab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n-GB"/>
        </w:rPr>
        <w:br w:type="page"/>
      </w:r>
    </w:p>
    <w:p w14:paraId="35C604B6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500D30" wp14:editId="3516D31D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A04D1" w14:textId="77777777" w:rsidR="00DC5A24" w:rsidRDefault="00DC5A24" w:rsidP="00DC5A24">
                            <w:pPr>
                              <w:pStyle w:val="Heading1"/>
                            </w:pPr>
                          </w:p>
                          <w:p w14:paraId="02578312" w14:textId="77777777" w:rsidR="00DC5A24" w:rsidRPr="009D180E" w:rsidRDefault="00DC5A24" w:rsidP="00DC5A24">
                            <w:pPr>
                              <w:pStyle w:val="Heading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n-GB"/>
                              </w:rPr>
                              <w:t xml:space="preserve">Class name </w:t>
                            </w:r>
                          </w:p>
                          <w:p w14:paraId="724C0567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00D30" id="Oval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" fillcolor="#4bacc6 [3208]" stroked="f" strokeweight="3pt">
                <v:fill opacity="43947f"/>
                <v:textbox>
                  <w:txbxContent>
                    <w:p w14:paraId="33BA04D1" w14:textId="77777777" w:rsidR="00DC5A24" w:rsidRDefault="00DC5A24" w:rsidP="00DC5A24">
                      <w:pPr>
                        <w:pStyle w:val="Heading1"/>
                      </w:pPr>
                    </w:p>
                    <w:p w14:paraId="02578312" w14:textId="77777777" w:rsidR="00DC5A24" w:rsidRPr="009D180E" w:rsidRDefault="00DC5A24" w:rsidP="00DC5A24">
                      <w:pPr>
                        <w:pStyle w:val="Heading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n-GB"/>
                        </w:rPr>
                        <w:t xml:space="preserve">Class name </w:t>
                      </w:r>
                    </w:p>
                    <w:p w14:paraId="724C0567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ADCFDC" wp14:editId="720BF9F8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493D9" w14:textId="77777777" w:rsidR="00DC5A24" w:rsidRPr="009D180E" w:rsidRDefault="00DC5A24" w:rsidP="000D0FB4">
                            <w:pPr>
                              <w:pStyle w:val="Subtitle2"/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color w:val="000000" w:themeColor="text1"/>
                                <w:sz w:val="32"/>
                                <w:szCs w:val="32"/>
                                <w:lang w:val="en-GB" w:bidi="en-GB"/>
                              </w:rPr>
                              <w:t>Lesson notebook</w:t>
                            </w:r>
                          </w:p>
                          <w:p w14:paraId="1E78BB8F" w14:textId="77777777" w:rsidR="00DC5A24" w:rsidRDefault="00DC5A24" w:rsidP="00DC5A24">
                            <w:pPr>
                              <w:pStyle w:val="125cmspine"/>
                            </w:pPr>
                            <w:r>
                              <w:rPr>
                                <w:lang w:bidi="en-GB"/>
                              </w:rPr>
                              <w:t>IN THIS SECTION:</w:t>
                            </w:r>
                          </w:p>
                          <w:p w14:paraId="18C01A9E" w14:textId="77777777" w:rsidR="00DC5A24" w:rsidRDefault="00DC5A24" w:rsidP="00DC5A24">
                            <w:pPr>
                              <w:pStyle w:val="125cmspine"/>
                            </w:pPr>
                          </w:p>
                          <w:p w14:paraId="1CC9E5AF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087D2C97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4524514E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1D4FFCDF" w14:textId="77777777" w:rsidR="00DC5A24" w:rsidRPr="000D0FB4" w:rsidRDefault="00DC5A2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DCFDC" id="Oval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461493D9" w14:textId="77777777" w:rsidR="00DC5A24" w:rsidRPr="009D180E" w:rsidRDefault="00DC5A24" w:rsidP="000D0FB4">
                      <w:pPr>
                        <w:pStyle w:val="Subtitle2"/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color w:val="000000" w:themeColor="text1"/>
                          <w:sz w:val="32"/>
                          <w:szCs w:val="32"/>
                          <w:lang w:val="en-GB" w:bidi="en-GB"/>
                        </w:rPr>
                        <w:t>Lesson notebook</w:t>
                      </w:r>
                    </w:p>
                    <w:p w14:paraId="1E78BB8F" w14:textId="77777777" w:rsidR="00DC5A24" w:rsidRDefault="00DC5A24" w:rsidP="00DC5A24">
                      <w:pPr>
                        <w:pStyle w:val="125cmspine"/>
                      </w:pPr>
                      <w:r>
                        <w:rPr>
                          <w:lang w:bidi="en-GB"/>
                        </w:rPr>
                        <w:t>IN THIS SECTION:</w:t>
                      </w:r>
                    </w:p>
                    <w:p w14:paraId="18C01A9E" w14:textId="77777777" w:rsidR="00DC5A24" w:rsidRDefault="00DC5A24" w:rsidP="00DC5A24">
                      <w:pPr>
                        <w:pStyle w:val="125cmspine"/>
                      </w:pPr>
                    </w:p>
                    <w:p w14:paraId="1CC9E5AF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087D2C97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4524514E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1D4FFCDF" w14:textId="77777777" w:rsidR="00DC5A24" w:rsidRPr="000D0FB4" w:rsidRDefault="00DC5A2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819122" wp14:editId="15A9B0E0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47E5" w14:textId="77777777" w:rsidR="002E076A" w:rsidRPr="009D180E" w:rsidRDefault="002E076A" w:rsidP="00381773">
                            <w:pPr>
                              <w:pStyle w:val="Tabname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n-GB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9122" id="AutoShape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" fillcolor="#4bacc6 [3208]" stroked="f" strokeweight=".25pt">
                <v:textbox style="layout-flow:vertical">
                  <w:txbxContent>
                    <w:p w14:paraId="6B9447E5" w14:textId="77777777" w:rsidR="002E076A" w:rsidRPr="009D180E" w:rsidRDefault="002E076A" w:rsidP="00381773">
                      <w:pPr>
                        <w:pStyle w:val="Tabname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n-GB"/>
                        </w:rPr>
                        <w:t>Tab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n-GB"/>
        </w:rPr>
        <w:br w:type="page"/>
      </w:r>
    </w:p>
    <w:p w14:paraId="08AF95FC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F34DF4" wp14:editId="7602558A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0257A" w14:textId="77777777" w:rsidR="000D0FB4" w:rsidRDefault="000D0FB4" w:rsidP="000D0FB4">
                            <w:pPr>
                              <w:pStyle w:val="Heading1"/>
                            </w:pPr>
                          </w:p>
                          <w:p w14:paraId="25DAB28E" w14:textId="77777777" w:rsidR="000D0FB4" w:rsidRPr="009D180E" w:rsidRDefault="000D0FB4" w:rsidP="000D0FB4">
                            <w:pPr>
                              <w:pStyle w:val="Heading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n-GB"/>
                              </w:rPr>
                              <w:t xml:space="preserve">Class name </w:t>
                            </w:r>
                          </w:p>
                          <w:p w14:paraId="5200C761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34DF4" id="Oval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" fillcolor="#f79646 [3209]" stroked="f" strokeweight="3pt">
                <v:fill opacity="43947f"/>
                <v:textbox>
                  <w:txbxContent>
                    <w:p w14:paraId="66F0257A" w14:textId="77777777" w:rsidR="000D0FB4" w:rsidRDefault="000D0FB4" w:rsidP="000D0FB4">
                      <w:pPr>
                        <w:pStyle w:val="Heading1"/>
                      </w:pPr>
                    </w:p>
                    <w:p w14:paraId="25DAB28E" w14:textId="77777777" w:rsidR="000D0FB4" w:rsidRPr="009D180E" w:rsidRDefault="000D0FB4" w:rsidP="000D0FB4">
                      <w:pPr>
                        <w:pStyle w:val="Heading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n-GB"/>
                        </w:rPr>
                        <w:t xml:space="preserve">Class name </w:t>
                      </w:r>
                    </w:p>
                    <w:p w14:paraId="5200C761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53198C2F" w14:textId="77777777" w:rsidR="00C47E5D" w:rsidRDefault="00C47E5D" w:rsidP="00894754">
      <w:pPr>
        <w:rPr>
          <w:color w:val="E36C0A" w:themeColor="accent6" w:themeShade="BF"/>
        </w:rPr>
      </w:pPr>
    </w:p>
    <w:p w14:paraId="1623C44A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988F69" wp14:editId="41C287C9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C685B" w14:textId="77777777"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n-GB" w:bidi="en-GB"/>
                              </w:rPr>
                              <w:t>Lesson notebook</w:t>
                            </w:r>
                          </w:p>
                          <w:p w14:paraId="23DC71C9" w14:textId="77777777" w:rsidR="000D0FB4" w:rsidRDefault="000D0FB4" w:rsidP="000D0FB4">
                            <w:pPr>
                              <w:pStyle w:val="154cmspine"/>
                            </w:pPr>
                            <w:r>
                              <w:rPr>
                                <w:lang w:bidi="en-GB"/>
                              </w:rPr>
                              <w:t>IN THIS SECTION:</w:t>
                            </w:r>
                          </w:p>
                          <w:p w14:paraId="5B05E6D6" w14:textId="77777777" w:rsidR="000D0FB4" w:rsidRDefault="000D0FB4" w:rsidP="000D0FB4">
                            <w:pPr>
                              <w:pStyle w:val="154cmspine"/>
                            </w:pPr>
                          </w:p>
                          <w:p w14:paraId="0C759023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152753E0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20C984F4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6DFE508A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8F69" id="Oval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CC2FbfoAIAAL0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731C685B" w14:textId="77777777"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n-GB" w:bidi="en-GB"/>
                        </w:rPr>
                        <w:t>Lesson notebook</w:t>
                      </w:r>
                    </w:p>
                    <w:p w14:paraId="23DC71C9" w14:textId="77777777" w:rsidR="000D0FB4" w:rsidRDefault="000D0FB4" w:rsidP="000D0FB4">
                      <w:pPr>
                        <w:pStyle w:val="154cmspine"/>
                      </w:pPr>
                      <w:r>
                        <w:rPr>
                          <w:lang w:bidi="en-GB"/>
                        </w:rPr>
                        <w:t>IN THIS SECTION:</w:t>
                      </w:r>
                    </w:p>
                    <w:p w14:paraId="5B05E6D6" w14:textId="77777777" w:rsidR="000D0FB4" w:rsidRDefault="000D0FB4" w:rsidP="000D0FB4">
                      <w:pPr>
                        <w:pStyle w:val="154cmspine"/>
                      </w:pPr>
                    </w:p>
                    <w:p w14:paraId="0C759023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152753E0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20C984F4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6DFE508A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DFFF49" wp14:editId="5251887B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9AC9" w14:textId="77777777" w:rsidR="002E076A" w:rsidRPr="009D180E" w:rsidRDefault="002E076A" w:rsidP="00FF3CD0">
                            <w:pPr>
                              <w:pStyle w:val="Tabname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n-GB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FF49" id="AutoShape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" fillcolor="#f79646 [3209]" stroked="f" strokeweight=".25pt">
                <v:textbox style="layout-flow:vertical">
                  <w:txbxContent>
                    <w:p w14:paraId="43E99AC9" w14:textId="77777777" w:rsidR="002E076A" w:rsidRPr="009D180E" w:rsidRDefault="002E076A" w:rsidP="00FF3CD0">
                      <w:pPr>
                        <w:pStyle w:val="Tabname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n-GB"/>
                        </w:rPr>
                        <w:t>Tab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n-GB"/>
        </w:rPr>
        <w:br w:type="page"/>
      </w:r>
    </w:p>
    <w:p w14:paraId="752DFCDB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EDC548" wp14:editId="68B61287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6737C" w14:textId="77777777" w:rsidR="000D0FB4" w:rsidRDefault="000D0FB4" w:rsidP="000D0FB4">
                            <w:pPr>
                              <w:pStyle w:val="Heading1"/>
                            </w:pPr>
                          </w:p>
                          <w:p w14:paraId="5789245A" w14:textId="77777777" w:rsidR="000D0FB4" w:rsidRDefault="000D0FB4" w:rsidP="000D0FB4">
                            <w:pPr>
                              <w:pStyle w:val="Heading1"/>
                            </w:pPr>
                            <w:r w:rsidRPr="00F7167D">
                              <w:rPr>
                                <w:lang w:bidi="en-GB"/>
                              </w:rPr>
                              <w:t xml:space="preserve">Class name </w:t>
                            </w:r>
                          </w:p>
                          <w:p w14:paraId="43447566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DC548" id="Oval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" fillcolor="#1f497d [3215]" stroked="f" strokeweight="3pt">
                <v:fill opacity="43947f"/>
                <v:textbox>
                  <w:txbxContent>
                    <w:p w14:paraId="0906737C" w14:textId="77777777" w:rsidR="000D0FB4" w:rsidRDefault="000D0FB4" w:rsidP="000D0FB4">
                      <w:pPr>
                        <w:pStyle w:val="Heading1"/>
                      </w:pPr>
                    </w:p>
                    <w:p w14:paraId="5789245A" w14:textId="77777777" w:rsidR="000D0FB4" w:rsidRDefault="000D0FB4" w:rsidP="000D0FB4">
                      <w:pPr>
                        <w:pStyle w:val="Heading1"/>
                      </w:pPr>
                      <w:r w:rsidRPr="00F7167D">
                        <w:rPr>
                          <w:lang w:bidi="en-GB"/>
                        </w:rPr>
                        <w:t xml:space="preserve">Class name </w:t>
                      </w:r>
                    </w:p>
                    <w:p w14:paraId="43447566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004A63AF" w14:textId="77777777" w:rsidR="00C47E5D" w:rsidRDefault="00C47E5D" w:rsidP="00894754">
      <w:pPr>
        <w:rPr>
          <w:color w:val="E36C0A" w:themeColor="accent6" w:themeShade="BF"/>
        </w:rPr>
      </w:pPr>
    </w:p>
    <w:p w14:paraId="40DEE972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F1A7CD" wp14:editId="70BF2662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C5196" w14:textId="77777777"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n-GB" w:bidi="en-GB"/>
                              </w:rPr>
                              <w:t>Lesson notebook</w:t>
                            </w:r>
                          </w:p>
                          <w:p w14:paraId="32E2C5AE" w14:textId="77777777" w:rsidR="000D0FB4" w:rsidRDefault="000D0FB4" w:rsidP="000D0FB4">
                            <w:pPr>
                              <w:pStyle w:val="25cmspine"/>
                            </w:pPr>
                            <w:r>
                              <w:rPr>
                                <w:lang w:bidi="en-GB"/>
                              </w:rPr>
                              <w:t>IN THIS SECTION:</w:t>
                            </w:r>
                          </w:p>
                          <w:p w14:paraId="40C6640D" w14:textId="77777777" w:rsidR="000D0FB4" w:rsidRDefault="000D0FB4" w:rsidP="000D0FB4">
                            <w:pPr>
                              <w:pStyle w:val="25cmspine"/>
                            </w:pPr>
                          </w:p>
                          <w:p w14:paraId="15F91746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0FFE9606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34CE237F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63348545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1A7CD" id="Oval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" fillcolor="#eeece1 [3214]" stroked="f" strokeweight="3pt">
                <v:fill opacity="43947f"/>
                <v:textbox>
                  <w:txbxContent>
                    <w:p w14:paraId="484C5196" w14:textId="77777777"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n-GB" w:bidi="en-GB"/>
                        </w:rPr>
                        <w:t>Lesson notebook</w:t>
                      </w:r>
                    </w:p>
                    <w:p w14:paraId="32E2C5AE" w14:textId="77777777" w:rsidR="000D0FB4" w:rsidRDefault="000D0FB4" w:rsidP="000D0FB4">
                      <w:pPr>
                        <w:pStyle w:val="25cmspine"/>
                      </w:pPr>
                      <w:r>
                        <w:rPr>
                          <w:lang w:bidi="en-GB"/>
                        </w:rPr>
                        <w:t>IN THIS SECTION:</w:t>
                      </w:r>
                    </w:p>
                    <w:p w14:paraId="40C6640D" w14:textId="77777777" w:rsidR="000D0FB4" w:rsidRDefault="000D0FB4" w:rsidP="000D0FB4">
                      <w:pPr>
                        <w:pStyle w:val="25cmspine"/>
                      </w:pPr>
                    </w:p>
                    <w:p w14:paraId="15F91746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0FFE9606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34CE237F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63348545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305F4E" wp14:editId="0AC52E26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71EB" w14:textId="77777777" w:rsidR="002E076A" w:rsidRPr="000D0FB4" w:rsidRDefault="002E076A" w:rsidP="00FF3CD0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n-GB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5F4E" id="AutoShape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" fillcolor="#1f497d [3215]" stroked="f" strokeweight=".25pt">
                <v:textbox style="layout-flow:vertical">
                  <w:txbxContent>
                    <w:p w14:paraId="494071EB" w14:textId="77777777" w:rsidR="002E076A" w:rsidRPr="000D0FB4" w:rsidRDefault="002E076A" w:rsidP="00FF3CD0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n-GB"/>
                        </w:rPr>
                        <w:t>Tab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n-GB"/>
        </w:rPr>
        <w:br w:type="page"/>
      </w:r>
    </w:p>
    <w:p w14:paraId="42AE8F16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881031" wp14:editId="03E1FDF9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A4680" w14:textId="77777777" w:rsidR="000D0FB4" w:rsidRPr="009D180E" w:rsidRDefault="000D0FB4" w:rsidP="000D0FB4">
                            <w:pPr>
                              <w:pStyle w:val="Subtitle2"/>
                              <w:rPr>
                                <w:rStyle w:val="BalloonTextCh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BalloonTextCh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n-GB" w:bidi="en-GB"/>
                              </w:rPr>
                              <w:t>Lesson notebook</w:t>
                            </w:r>
                          </w:p>
                          <w:p w14:paraId="44CF43D6" w14:textId="77777777" w:rsidR="000D0FB4" w:rsidRDefault="000D0FB4" w:rsidP="000D0FB4">
                            <w:pPr>
                              <w:pStyle w:val="154cmspine"/>
                            </w:pPr>
                            <w:r>
                              <w:rPr>
                                <w:lang w:bidi="en-GB"/>
                              </w:rPr>
                              <w:t>IN THIS SECTION:</w:t>
                            </w:r>
                          </w:p>
                          <w:p w14:paraId="5E6A5071" w14:textId="77777777" w:rsidR="000D0FB4" w:rsidRDefault="000D0FB4" w:rsidP="000D0FB4">
                            <w:pPr>
                              <w:pStyle w:val="154cmspine"/>
                            </w:pPr>
                          </w:p>
                          <w:p w14:paraId="2F9CE7E0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31785AA3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7139E605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  <w:p w14:paraId="553A409B" w14:textId="77777777" w:rsidR="000D0FB4" w:rsidRPr="000D0FB4" w:rsidRDefault="000D0FB4" w:rsidP="000D0FB4">
                            <w:pPr>
                              <w:pStyle w:val="ListParagraph"/>
                            </w:pPr>
                            <w:r w:rsidRPr="000D0FB4">
                              <w:rPr>
                                <w:lang w:bidi="en-GB"/>
                              </w:rPr>
                              <w:t>List your contents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81031" id="Oval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04DA4680" w14:textId="77777777" w:rsidR="000D0FB4" w:rsidRPr="009D180E" w:rsidRDefault="000D0FB4" w:rsidP="000D0FB4">
                      <w:pPr>
                        <w:pStyle w:val="Subtitle2"/>
                        <w:rPr>
                          <w:rStyle w:val="BalloonTextCh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BalloonTextCh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n-GB" w:bidi="en-GB"/>
                        </w:rPr>
                        <w:t>Lesson notebook</w:t>
                      </w:r>
                    </w:p>
                    <w:p w14:paraId="44CF43D6" w14:textId="77777777" w:rsidR="000D0FB4" w:rsidRDefault="000D0FB4" w:rsidP="000D0FB4">
                      <w:pPr>
                        <w:pStyle w:val="154cmspine"/>
                      </w:pPr>
                      <w:r>
                        <w:rPr>
                          <w:lang w:bidi="en-GB"/>
                        </w:rPr>
                        <w:t>IN THIS SECTION:</w:t>
                      </w:r>
                    </w:p>
                    <w:p w14:paraId="5E6A5071" w14:textId="77777777" w:rsidR="000D0FB4" w:rsidRDefault="000D0FB4" w:rsidP="000D0FB4">
                      <w:pPr>
                        <w:pStyle w:val="154cmspine"/>
                      </w:pPr>
                    </w:p>
                    <w:p w14:paraId="2F9CE7E0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31785AA3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7139E605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  <w:p w14:paraId="553A409B" w14:textId="77777777" w:rsidR="000D0FB4" w:rsidRPr="000D0FB4" w:rsidRDefault="000D0FB4" w:rsidP="000D0FB4">
                      <w:pPr>
                        <w:pStyle w:val="ListParagraph"/>
                      </w:pPr>
                      <w:r w:rsidRPr="000D0FB4">
                        <w:rPr>
                          <w:lang w:bidi="en-GB"/>
                        </w:rPr>
                        <w:t>List your contents here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D8E897" wp14:editId="0F5FA600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4755E" w14:textId="77777777" w:rsidR="000D0FB4" w:rsidRDefault="000D0FB4" w:rsidP="000D0FB4">
                            <w:pPr>
                              <w:pStyle w:val="Heading1"/>
                            </w:pPr>
                          </w:p>
                          <w:p w14:paraId="49079567" w14:textId="77777777" w:rsidR="000D0FB4" w:rsidRDefault="000D0FB4" w:rsidP="000D0FB4">
                            <w:pPr>
                              <w:pStyle w:val="Heading1"/>
                            </w:pPr>
                            <w:r w:rsidRPr="00F7167D">
                              <w:rPr>
                                <w:lang w:bidi="en-GB"/>
                              </w:rPr>
                              <w:t xml:space="preserve">Class name </w:t>
                            </w:r>
                          </w:p>
                          <w:p w14:paraId="42FB6CCE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8E897" id="Oval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" fillcolor="black [3213]" stroked="f" strokeweight="3pt">
                <v:fill opacity="43947f"/>
                <v:textbox>
                  <w:txbxContent>
                    <w:p w14:paraId="7FB4755E" w14:textId="77777777" w:rsidR="000D0FB4" w:rsidRDefault="000D0FB4" w:rsidP="000D0FB4">
                      <w:pPr>
                        <w:pStyle w:val="Heading1"/>
                      </w:pPr>
                    </w:p>
                    <w:p w14:paraId="49079567" w14:textId="77777777" w:rsidR="000D0FB4" w:rsidRDefault="000D0FB4" w:rsidP="000D0FB4">
                      <w:pPr>
                        <w:pStyle w:val="Heading1"/>
                      </w:pPr>
                      <w:r w:rsidRPr="00F7167D">
                        <w:rPr>
                          <w:lang w:bidi="en-GB"/>
                        </w:rPr>
                        <w:t xml:space="preserve">Class name </w:t>
                      </w:r>
                    </w:p>
                    <w:p w14:paraId="42FB6CCE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7009DE" wp14:editId="5C376882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C4FA" w14:textId="77777777" w:rsidR="002E076A" w:rsidRPr="000D0FB4" w:rsidRDefault="002E076A" w:rsidP="00FF3CD0">
                            <w:pPr>
                              <w:pStyle w:val="Tabname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n-GB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09DE" id="AutoShape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" fillcolor="#333 [3204]" strokecolor="#848484 [1940]" strokeweight=".25pt">
                <v:textbox style="layout-flow:vertical">
                  <w:txbxContent>
                    <w:p w14:paraId="4145C4FA" w14:textId="77777777" w:rsidR="002E076A" w:rsidRPr="000D0FB4" w:rsidRDefault="002E076A" w:rsidP="00FF3CD0">
                      <w:pPr>
                        <w:pStyle w:val="Tabname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n-GB"/>
                        </w:rPr>
                        <w:t>Tab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6EC6" w14:textId="77777777" w:rsidR="009C03B1" w:rsidRDefault="009C03B1" w:rsidP="00E71C68">
      <w:pPr>
        <w:spacing w:after="0" w:line="240" w:lineRule="auto"/>
      </w:pPr>
      <w:r>
        <w:separator/>
      </w:r>
    </w:p>
  </w:endnote>
  <w:endnote w:type="continuationSeparator" w:id="0">
    <w:p w14:paraId="56F8D58E" w14:textId="77777777" w:rsidR="009C03B1" w:rsidRDefault="009C03B1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7C08" w14:textId="77777777" w:rsidR="009C03B1" w:rsidRDefault="009C03B1" w:rsidP="00E71C68">
      <w:pPr>
        <w:spacing w:after="0" w:line="240" w:lineRule="auto"/>
      </w:pPr>
      <w:r>
        <w:separator/>
      </w:r>
    </w:p>
  </w:footnote>
  <w:footnote w:type="continuationSeparator" w:id="0">
    <w:p w14:paraId="02D71817" w14:textId="77777777" w:rsidR="009C03B1" w:rsidRDefault="009C03B1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C6CB4"/>
    <w:rsid w:val="001D22CE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345AA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77961"/>
    <w:rsid w:val="00890994"/>
    <w:rsid w:val="008945CC"/>
    <w:rsid w:val="00894754"/>
    <w:rsid w:val="0089691B"/>
    <w:rsid w:val="008A5A4F"/>
    <w:rsid w:val="008C300E"/>
    <w:rsid w:val="008D7CA9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C03B1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47A89"/>
    <w:rsid w:val="00E535A3"/>
    <w:rsid w:val="00E547F3"/>
    <w:rsid w:val="00E5582E"/>
    <w:rsid w:val="00E6595B"/>
    <w:rsid w:val="00E71C68"/>
    <w:rsid w:val="00E75F75"/>
    <w:rsid w:val="00E8024A"/>
    <w:rsid w:val="00E816C3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21C1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">
    <w:name w:val="Intro"/>
    <w:basedOn w:val="Normal"/>
    <w:qFormat/>
    <w:rsid w:val="00381773"/>
    <w:pPr>
      <w:ind w:left="144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Tabname">
    <w:name w:val="Tab name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125cmspine">
    <w:name w:val="1&quot; (2.5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154cmspine">
    <w:name w:val="1.5&quot; (4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25cmspine">
    <w:name w:val="2&quot; (5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376cmspine">
    <w:name w:val="3&quot; (7.6 cm) spine"/>
    <w:basedOn w:val="Normal"/>
    <w:qFormat/>
    <w:rsid w:val="00E816C3"/>
    <w:pPr>
      <w:spacing w:after="0" w:line="240" w:lineRule="auto"/>
      <w:jc w:val="center"/>
    </w:pPr>
    <w:rPr>
      <w:b/>
      <w:color w:val="8064A2" w:themeColor="accent4"/>
      <w:sz w:val="52"/>
      <w:szCs w:val="6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Classname">
    <w:name w:val="Class name"/>
    <w:basedOn w:val="Heading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381773"/>
  </w:style>
  <w:style w:type="character" w:customStyle="1" w:styleId="TitleChar">
    <w:name w:val="Title Char"/>
    <w:basedOn w:val="DefaultParagraphFont"/>
    <w:link w:val="Title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itle2">
    <w:name w:val="Subtitle 2"/>
    <w:link w:val="Subtitle2Char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NoSpacing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Subtitle2Char">
    <w:name w:val="Subtitle 2 Char"/>
    <w:basedOn w:val="Heading4Char"/>
    <w:link w:val="Subtitle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en-GB" w:bidi="en-GB"/>
            </w:rPr>
            <w:t>[1" (2.5 cm) binder spine insert title]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en-GB" w:bidi="en-GB"/>
            </w:rPr>
            <w:t>[1.5" (4 cm) binder spine insert title]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en-GB" w:bidi="en-GB"/>
            </w:rPr>
            <w:t>[2" (5 cm) binder spine insert title]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en-GB" w:bidi="en-GB"/>
            </w:rPr>
            <w:t>[3" (7.6 cm) binder spine insert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3D19DE"/>
    <w:rsid w:val="008E700B"/>
    <w:rsid w:val="00BA15FB"/>
    <w:rsid w:val="00C96C52"/>
    <w:rsid w:val="00CB5CF5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Office_30659250_TF10274255</Template>
  <TotalTime>4</TotalTime>
  <Pages>8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Li (RWS Moravia)</cp:lastModifiedBy>
  <cp:revision>6</cp:revision>
  <dcterms:created xsi:type="dcterms:W3CDTF">2019-03-18T14:40:00Z</dcterms:created>
  <dcterms:modified xsi:type="dcterms:W3CDTF">2019-05-22T08:09:00Z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