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alias w:val="Enter your Name:"/>
        <w:tag w:val="Enter your Name:"/>
        <w:id w:val="-1130233099"/>
        <w:placeholder>
          <w:docPart w:val="32E8ABBDC34048E999A14185E310FA3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E309652" w14:textId="77777777" w:rsidR="00580799" w:rsidRPr="00851D03" w:rsidRDefault="007F6BB9">
          <w:pPr>
            <w:pStyle w:val="ReturnAddName"/>
            <w:rPr>
              <w:lang w:val="en-GB"/>
            </w:rPr>
          </w:pPr>
          <w:r w:rsidRPr="00851D03">
            <w:rPr>
              <w:lang w:val="en-GB" w:bidi="en-GB"/>
            </w:rPr>
            <w:t>Your Name</w:t>
          </w:r>
        </w:p>
      </w:sdtContent>
    </w:sdt>
    <w:p w14:paraId="190399D7" w14:textId="77777777" w:rsidR="00580799" w:rsidRPr="00851D03" w:rsidRDefault="00AF0A81">
      <w:pPr>
        <w:pStyle w:val="ReturnAddress"/>
        <w:rPr>
          <w:lang w:val="en-GB"/>
        </w:rPr>
      </w:pPr>
      <w:sdt>
        <w:sdtPr>
          <w:rPr>
            <w:lang w:val="en-GB"/>
          </w:rPr>
          <w:alias w:val="Enter Company Street Address:"/>
          <w:tag w:val="Enter Company Street Address:"/>
          <w:id w:val="2587435"/>
          <w:placeholder>
            <w:docPart w:val="A4BD58CF49FE46A8B80F576F5C5DD6F3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8359B" w:rsidRPr="00851D03">
            <w:rPr>
              <w:lang w:val="en-GB" w:bidi="en-GB"/>
            </w:rPr>
            <w:t>Company Street Address</w:t>
          </w:r>
        </w:sdtContent>
      </w:sdt>
    </w:p>
    <w:sdt>
      <w:sdtPr>
        <w:rPr>
          <w:lang w:val="en-GB"/>
        </w:rPr>
        <w:alias w:val="Enter City, County, Postcode:"/>
        <w:tag w:val="Enter City, County, Postcode:"/>
        <w:id w:val="783853096"/>
        <w:placeholder>
          <w:docPart w:val="6A1B8938FB084A62AE068195E6E58A7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 w14:paraId="3A317C9C" w14:textId="77777777" w:rsidR="00580799" w:rsidRPr="00851D03" w:rsidRDefault="0078359B">
          <w:pPr>
            <w:pStyle w:val="ReturnAddress"/>
            <w:rPr>
              <w:lang w:val="en-GB"/>
            </w:rPr>
          </w:pPr>
          <w:r w:rsidRPr="00851D03">
            <w:rPr>
              <w:lang w:val="en-GB" w:bidi="en-GB"/>
            </w:rPr>
            <w:t>City, County, Postcode</w:t>
          </w:r>
        </w:p>
      </w:sdtContent>
    </w:sdt>
    <w:sdt>
      <w:sdtPr>
        <w:rPr>
          <w:lang w:val="en-GB"/>
        </w:rPr>
        <w:alias w:val="Enter Recipient Name:"/>
        <w:tag w:val="Enter Recipient Name:"/>
        <w:id w:val="261945939"/>
        <w:placeholder>
          <w:docPart w:val="C1AF11065A994936AC33F377667EEBA0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17864CA8" w14:textId="77777777" w:rsidR="00580799" w:rsidRPr="00851D03" w:rsidRDefault="0078359B" w:rsidP="0020020E">
          <w:pPr>
            <w:pStyle w:val="RecipientName"/>
            <w:rPr>
              <w:lang w:val="en-GB"/>
            </w:rPr>
          </w:pPr>
          <w:r w:rsidRPr="00851D03">
            <w:rPr>
              <w:lang w:val="en-GB" w:bidi="en-GB"/>
            </w:rPr>
            <w:t>Recipient Name</w:t>
          </w:r>
        </w:p>
      </w:sdtContent>
    </w:sdt>
    <w:sdt>
      <w:sdtPr>
        <w:rPr>
          <w:lang w:val="en-GB"/>
        </w:rPr>
        <w:alias w:val="Enter Recipient Name, Street Address, City, County, Postcode: "/>
        <w:tag w:val="Enter Recipient Name, Street Address, City, County, Postcode: "/>
        <w:id w:val="261945942"/>
        <w:placeholder>
          <w:docPart w:val="7CF36AAC96B947C3980BA146778F10B0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163796A9" w14:textId="77777777" w:rsidR="00580799" w:rsidRPr="00851D03" w:rsidRDefault="00F83274" w:rsidP="00CD78BA">
          <w:pPr>
            <w:pStyle w:val="RecipientAddressEnvelope"/>
            <w:rPr>
              <w:lang w:val="en-GB"/>
            </w:rPr>
          </w:pPr>
          <w:r w:rsidRPr="00851D03">
            <w:rPr>
              <w:lang w:val="en-GB" w:bidi="en-GB"/>
            </w:rPr>
            <w:t>Street Address</w:t>
          </w:r>
          <w:r w:rsidRPr="00851D03">
            <w:rPr>
              <w:lang w:val="en-GB" w:bidi="en-GB"/>
            </w:rPr>
            <w:br/>
            <w:t>City, County, Postcode</w:t>
          </w:r>
        </w:p>
      </w:sdtContent>
    </w:sdt>
    <w:p w14:paraId="6D9B8BC3" w14:textId="77777777" w:rsidR="00580799" w:rsidRPr="00851D03" w:rsidRDefault="00580799" w:rsidP="00CD78BA">
      <w:pPr>
        <w:pStyle w:val="RecipientAddressEnvelope"/>
        <w:rPr>
          <w:lang w:val="en-GB"/>
        </w:rPr>
        <w:sectPr w:rsidR="00580799" w:rsidRPr="00851D03">
          <w:headerReference w:type="default" r:id="rId13"/>
          <w:pgSz w:w="13680" w:h="5947" w:orient="landscape" w:code="1"/>
          <w:pgMar w:top="648" w:right="720" w:bottom="720" w:left="5976" w:header="720" w:footer="720" w:gutter="0"/>
          <w:cols w:space="720"/>
          <w:titlePg/>
          <w:docGrid w:linePitch="360"/>
        </w:sectPr>
      </w:pPr>
    </w:p>
    <w:sdt>
      <w:sdtPr>
        <w:rPr>
          <w:lang w:val="en-GB"/>
        </w:rPr>
        <w:alias w:val="Enter the date:"/>
        <w:tag w:val="Enter the date:"/>
        <w:id w:val="62537145"/>
        <w:placeholder>
          <w:docPart w:val="FD6DE92EEAA94B67B0630961110F84BC"/>
        </w:placeholder>
        <w:temporary/>
        <w:showingPlcHdr/>
        <w15:appearance w15:val="hidden"/>
      </w:sdtPr>
      <w:sdtEndPr/>
      <w:sdtContent>
        <w:p w14:paraId="034DA4CA" w14:textId="77777777" w:rsidR="00580799" w:rsidRPr="00851D03" w:rsidRDefault="00FB145F">
          <w:pPr>
            <w:pStyle w:val="Date"/>
            <w:rPr>
              <w:lang w:val="en-GB"/>
            </w:rPr>
          </w:pPr>
          <w:r w:rsidRPr="00851D03">
            <w:rPr>
              <w:lang w:val="en-GB" w:bidi="en-GB"/>
            </w:rPr>
            <w:t>Date</w:t>
          </w:r>
        </w:p>
      </w:sdtContent>
    </w:sdt>
    <w:sdt>
      <w:sdtPr>
        <w:rPr>
          <w:lang w:val="en-GB"/>
        </w:rPr>
        <w:alias w:val="Enter Recipient Name:"/>
        <w:tag w:val="Enter Recipient Name:"/>
        <w:id w:val="261946090"/>
        <w:placeholder>
          <w:docPart w:val="E59F823702B14AAF8E665432F162BEC2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54B7910E" w14:textId="77777777" w:rsidR="00580799" w:rsidRPr="00851D03" w:rsidRDefault="0078359B" w:rsidP="0020020E">
          <w:pPr>
            <w:pStyle w:val="RecipientAddress"/>
            <w:rPr>
              <w:lang w:val="en-GB"/>
            </w:rPr>
          </w:pPr>
          <w:r w:rsidRPr="00851D03">
            <w:rPr>
              <w:lang w:val="en-GB" w:bidi="en-GB"/>
            </w:rPr>
            <w:t>Recipient Name</w:t>
          </w:r>
        </w:p>
      </w:sdtContent>
    </w:sdt>
    <w:sdt>
      <w:sdtPr>
        <w:rPr>
          <w:lang w:val="en-GB"/>
        </w:rPr>
        <w:alias w:val="Enter Recipient Name, Street Address, City, County, Postcode:"/>
        <w:tag w:val="Enter Recipient Name, Street Address, City, County, Postcode:"/>
        <w:id w:val="-671020448"/>
        <w:placeholder>
          <w:docPart w:val="B37EE4BF20EF440C8A31370BC2A598C7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21449E5B" w14:textId="77777777" w:rsidR="00580799" w:rsidRPr="00851D03" w:rsidRDefault="00F83274">
          <w:pPr>
            <w:pStyle w:val="RecipientAddress"/>
            <w:rPr>
              <w:lang w:val="en-GB"/>
            </w:rPr>
          </w:pPr>
          <w:r w:rsidRPr="00851D03">
            <w:rPr>
              <w:lang w:val="en-GB" w:bidi="en-GB"/>
            </w:rPr>
            <w:t>Street Address</w:t>
          </w:r>
          <w:r w:rsidRPr="00851D03">
            <w:rPr>
              <w:lang w:val="en-GB" w:bidi="en-GB"/>
            </w:rPr>
            <w:br/>
            <w:t>City, County, Postcode</w:t>
          </w:r>
        </w:p>
      </w:sdtContent>
    </w:sdt>
    <w:p w14:paraId="607BD27D" w14:textId="77777777" w:rsidR="00580799" w:rsidRPr="00851D03" w:rsidRDefault="0078359B" w:rsidP="009F4C47">
      <w:pPr>
        <w:pStyle w:val="Salutation"/>
        <w:rPr>
          <w:lang w:val="en-GB"/>
        </w:rPr>
      </w:pPr>
      <w:r w:rsidRPr="00851D03">
        <w:rPr>
          <w:lang w:val="en-GB" w:bidi="en-GB"/>
        </w:rPr>
        <w:t xml:space="preserve">Dear </w:t>
      </w:r>
      <w:sdt>
        <w:sdtPr>
          <w:rPr>
            <w:lang w:val="en-GB"/>
          </w:rPr>
          <w:alias w:val="Enter Recipient Name:"/>
          <w:tag w:val="Enter Recipient Name:"/>
          <w:id w:val="262620131"/>
          <w:placeholder>
            <w:docPart w:val="8B979E2EDCB2489AA095CA69F5F26869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15:appearance w15:val="hidden"/>
          <w:text/>
        </w:sdtPr>
        <w:sdtEndPr/>
        <w:sdtContent>
          <w:r w:rsidRPr="00851D03">
            <w:rPr>
              <w:lang w:val="en-GB" w:bidi="en-GB"/>
            </w:rPr>
            <w:t>Recipient Name</w:t>
          </w:r>
        </w:sdtContent>
      </w:sdt>
      <w:r w:rsidRPr="00851D03">
        <w:rPr>
          <w:lang w:val="en-GB" w:bidi="en-GB"/>
        </w:rPr>
        <w:t>:</w:t>
      </w:r>
    </w:p>
    <w:sdt>
      <w:sdtPr>
        <w:rPr>
          <w:lang w:val="en-GB"/>
        </w:rPr>
        <w:alias w:val="Enter Letter Body:"/>
        <w:tag w:val="Enter Letter Body:"/>
        <w:id w:val="2587326"/>
        <w:placeholder>
          <w:docPart w:val="FE82A863310341E0A82B5FF34D9E59E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946DF8D" w14:textId="77777777" w:rsidR="00580799" w:rsidRPr="00851D03" w:rsidRDefault="0078359B">
          <w:pPr>
            <w:rPr>
              <w:lang w:val="en-GB"/>
            </w:rPr>
          </w:pPr>
          <w:r w:rsidRPr="00851D03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  <w:p w14:paraId="7EFAEB67" w14:textId="77777777" w:rsidR="00580799" w:rsidRPr="00851D03" w:rsidRDefault="0078359B">
          <w:pPr>
            <w:rPr>
              <w:lang w:val="en-GB"/>
            </w:rPr>
          </w:pPr>
          <w:r w:rsidRPr="00851D03">
            <w:rPr>
              <w:lang w:val="en-GB" w:bidi="en-GB"/>
            </w:rPr>
            <w:t>Want to insert a picture from your files or add a shape, text box or table? No problem! In the Insert tab of the ribbon, simply tap the option you need.</w:t>
          </w:r>
        </w:p>
        <w:p w14:paraId="7B25BDAF" w14:textId="477829E9" w:rsidR="00580799" w:rsidRPr="00851D03" w:rsidRDefault="0078359B">
          <w:pPr>
            <w:rPr>
              <w:lang w:val="en-GB"/>
            </w:rPr>
          </w:pPr>
          <w:r w:rsidRPr="00851D03">
            <w:rPr>
              <w:lang w:val="en-GB" w:bidi="en-GB"/>
            </w:rPr>
            <w:t>Find even more easy-to-use tools in the Insert tab, such as tools to add a hyperlink or insert a comment.</w:t>
          </w:r>
        </w:p>
        <w:p w14:paraId="71EAD8BC" w14:textId="77777777" w:rsidR="00580799" w:rsidRPr="00851D03" w:rsidRDefault="0078359B">
          <w:pPr>
            <w:rPr>
              <w:lang w:val="en-GB"/>
            </w:rPr>
          </w:pPr>
          <w:r w:rsidRPr="00851D03">
            <w:rPr>
              <w:lang w:val="en-GB" w:bidi="en-GB"/>
            </w:rPr>
            <w:t>Styles in this document have been customised to match the text formatting you can see on this page. In the Home tab of the ribbon, take a look at Styles to apply the formatting you need with just a tap.</w:t>
          </w:r>
        </w:p>
        <w:p w14:paraId="59898F5E" w14:textId="77777777" w:rsidR="00580799" w:rsidRPr="00851D03" w:rsidRDefault="0078359B">
          <w:pPr>
            <w:rPr>
              <w:lang w:val="en-GB"/>
            </w:rPr>
          </w:pPr>
          <w:r w:rsidRPr="00851D03">
            <w:rPr>
              <w:lang w:val="en-GB" w:bidi="en-GB"/>
            </w:rPr>
            <w:t>View and edit this document in Word on your computer, tablet or phone. You can edit text; easily insert content such as pictures, shapes and tables; and seamlessly save the document to the cloud from Word on your Windows, Mac, Android or iOS device.</w:t>
          </w:r>
        </w:p>
        <w:p w14:paraId="0D4DF8B8" w14:textId="184C9DD6" w:rsidR="00580799" w:rsidRPr="00851D03" w:rsidRDefault="0078359B">
          <w:pPr>
            <w:rPr>
              <w:lang w:val="en-GB"/>
            </w:rPr>
          </w:pPr>
          <w:r w:rsidRPr="00851D03">
            <w:rPr>
              <w:lang w:val="en-GB" w:bidi="en-GB"/>
            </w:rPr>
            <w:t xml:space="preserve">The envelope attached to this letterhead is formatted for standard </w:t>
          </w:r>
          <w:r w:rsidR="00AF0A81">
            <w:rPr>
              <w:lang w:val="en-GB" w:bidi="en-GB"/>
            </w:rPr>
            <w:t>s</w:t>
          </w:r>
          <w:r w:rsidRPr="00851D03">
            <w:rPr>
              <w:lang w:val="en-GB" w:bidi="en-GB"/>
            </w:rPr>
            <w:t>ize 10 (104.775 x 241.3 mm) envelopes. Before printing your envelope and letter, make sure that you check that the envelope you want to print on is loaded in your printer.</w:t>
          </w:r>
        </w:p>
        <w:bookmarkEnd w:id="0" w:displacedByCustomXml="next"/>
      </w:sdtContent>
    </w:sdt>
    <w:sdt>
      <w:sdtPr>
        <w:rPr>
          <w:lang w:val="en-GB"/>
        </w:rPr>
        <w:alias w:val="Yours Sincerely:"/>
        <w:tag w:val="Yours Sincerely:"/>
        <w:id w:val="2587338"/>
        <w:placeholder>
          <w:docPart w:val="46C89D5450A145068509C82C5F8AB30B"/>
        </w:placeholder>
        <w:temporary/>
        <w:showingPlcHdr/>
        <w15:appearance w15:val="hidden"/>
      </w:sdtPr>
      <w:sdtEndPr/>
      <w:sdtContent>
        <w:p w14:paraId="034B7015" w14:textId="77777777" w:rsidR="00580799" w:rsidRPr="00851D03" w:rsidRDefault="0078359B">
          <w:pPr>
            <w:pStyle w:val="Closing"/>
            <w:rPr>
              <w:lang w:val="en-GB"/>
            </w:rPr>
          </w:pPr>
          <w:r w:rsidRPr="00851D03">
            <w:rPr>
              <w:lang w:val="en-GB" w:bidi="en-GB"/>
            </w:rPr>
            <w:t>Yours sincerely,</w:t>
          </w:r>
        </w:p>
      </w:sdtContent>
    </w:sdt>
    <w:sdt>
      <w:sdtPr>
        <w:rPr>
          <w:lang w:val="en-GB"/>
        </w:rPr>
        <w:alias w:val="Your Name:"/>
        <w:tag w:val="Your Name:"/>
        <w:id w:val="-1696917257"/>
        <w:placeholder>
          <w:docPart w:val="EC4C61BECAE54705B009AB30BDDFBB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F2C6109" w14:textId="79362EF8" w:rsidR="00CB2A54" w:rsidRPr="00851D03" w:rsidRDefault="007F6BB9" w:rsidP="00BF5231">
          <w:pPr>
            <w:pStyle w:val="Signature"/>
            <w:rPr>
              <w:lang w:val="en-GB"/>
            </w:rPr>
          </w:pPr>
          <w:r w:rsidRPr="00851D03">
            <w:rPr>
              <w:lang w:val="en-GB" w:bidi="en-GB"/>
            </w:rPr>
            <w:t>Your Name</w:t>
          </w:r>
        </w:p>
      </w:sdtContent>
    </w:sdt>
    <w:sectPr w:rsidR="00CB2A54" w:rsidRPr="00851D03" w:rsidSect="00851D03">
      <w:footerReference w:type="default" r:id="rId14"/>
      <w:footerReference w:type="first" r:id="rId15"/>
      <w:pgSz w:w="11906" w:h="16838" w:code="9"/>
      <w:pgMar w:top="2448" w:right="1440" w:bottom="1440" w:left="1440" w:header="864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B0E3" w14:textId="77777777" w:rsidR="00904500" w:rsidRDefault="00904500">
      <w:pPr>
        <w:spacing w:after="0" w:line="240" w:lineRule="auto"/>
      </w:pPr>
      <w:r>
        <w:separator/>
      </w:r>
    </w:p>
  </w:endnote>
  <w:endnote w:type="continuationSeparator" w:id="0">
    <w:p w14:paraId="3FA48BED" w14:textId="77777777" w:rsidR="00904500" w:rsidRDefault="0090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Continuation footer layout table"/>
    </w:tblPr>
    <w:tblGrid>
      <w:gridCol w:w="9738"/>
      <w:gridCol w:w="371"/>
    </w:tblGrid>
    <w:tr w:rsidR="00244ECB" w:rsidRPr="00851D03" w14:paraId="0B20AFFF" w14:textId="77777777" w:rsidTr="00244ECB">
      <w:trPr>
        <w:tblHeader/>
      </w:trPr>
      <w:tc>
        <w:tcPr>
          <w:tcW w:w="9990" w:type="dxa"/>
        </w:tcPr>
        <w:p w14:paraId="662E2150" w14:textId="4AFF54EA" w:rsidR="00244ECB" w:rsidRPr="00851D03" w:rsidRDefault="00AF0A81" w:rsidP="009A2B21">
          <w:pPr>
            <w:pStyle w:val="Footer"/>
            <w:spacing w:line="276" w:lineRule="auto"/>
            <w:rPr>
              <w:spacing w:val="2"/>
              <w:sz w:val="20"/>
              <w:szCs w:val="20"/>
            </w:rPr>
          </w:pPr>
          <w:sdt>
            <w:sdtPr>
              <w:rPr>
                <w:spacing w:val="2"/>
                <w:sz w:val="20"/>
                <w:szCs w:val="20"/>
              </w:rPr>
              <w:alias w:val="Company Street Address:"/>
              <w:tag w:val="Company Street Address:"/>
              <w:id w:val="-801616768"/>
              <w:placeholder>
                <w:docPart w:val="448D2AD0628E4AB2AD56ECC13B2DE35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Pr="00851D03">
                <w:rPr>
                  <w:spacing w:val="2"/>
                  <w:sz w:val="20"/>
                  <w:szCs w:val="20"/>
                  <w:lang w:val="en-GB" w:bidi="en-GB"/>
                </w:rPr>
                <w:t>Company Street Address</w:t>
              </w:r>
            </w:sdtContent>
          </w:sdt>
          <w:r w:rsidR="00244ECB" w:rsidRPr="00851D03">
            <w:rPr>
              <w:spacing w:val="2"/>
              <w:sz w:val="20"/>
              <w:szCs w:val="20"/>
              <w:lang w:val="en-GB" w:bidi="en-GB"/>
            </w:rPr>
            <w:t xml:space="preserve"> </w:t>
          </w:r>
          <w:sdt>
            <w:sdtPr>
              <w:rPr>
                <w:spacing w:val="2"/>
                <w:sz w:val="20"/>
                <w:szCs w:val="20"/>
              </w:rPr>
              <w:alias w:val="City, County, Postcode:"/>
              <w:tag w:val="City, County, Postcode:"/>
              <w:id w:val="506179826"/>
              <w:placeholder>
                <w:docPart w:val="124BD696D8F042509EEF73A669FD9E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t>City, County, Postcode</w:t>
              </w:r>
            </w:sdtContent>
          </w:sdt>
          <w:r w:rsidR="00244ECB" w:rsidRPr="00851D03">
            <w:rPr>
              <w:spacing w:val="2"/>
              <w:sz w:val="20"/>
              <w:szCs w:val="20"/>
              <w:lang w:val="en-GB" w:bidi="en-GB"/>
            </w:rPr>
            <w:t xml:space="preserve">  |  </w:t>
          </w:r>
          <w:sdt>
            <w:sdtPr>
              <w:rPr>
                <w:spacing w:val="2"/>
                <w:sz w:val="20"/>
                <w:szCs w:val="20"/>
              </w:rPr>
              <w:alias w:val="Company Email Address:"/>
              <w:tag w:val="Company Email Address:"/>
              <w:id w:val="-1819720740"/>
              <w:placeholder>
                <w:docPart w:val="77BE8715CCA84F3290EEF6521F2495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t>Company Email Address</w:t>
              </w:r>
            </w:sdtContent>
          </w:sdt>
          <w:r w:rsidR="00244ECB" w:rsidRPr="00851D03">
            <w:rPr>
              <w:spacing w:val="2"/>
              <w:sz w:val="20"/>
              <w:szCs w:val="20"/>
              <w:lang w:val="en-GB" w:bidi="en-GB"/>
            </w:rPr>
            <w:t xml:space="preserve">  |  </w:t>
          </w:r>
          <w:sdt>
            <w:sdtPr>
              <w:rPr>
                <w:spacing w:val="2"/>
                <w:sz w:val="20"/>
                <w:szCs w:val="20"/>
              </w:rPr>
              <w:alias w:val="Company Phone Number:"/>
              <w:tag w:val="Company Phone Number:"/>
              <w:id w:val="-1273397003"/>
              <w:placeholder>
                <w:docPart w:val="9A0C00BBFC4345DFA1C500CDF50BB5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t>Company Phone Number</w:t>
              </w:r>
            </w:sdtContent>
          </w:sdt>
        </w:p>
      </w:tc>
      <w:tc>
        <w:tcPr>
          <w:tcW w:w="378" w:type="dxa"/>
        </w:tcPr>
        <w:p w14:paraId="12C0D7BA" w14:textId="4B2CBD72" w:rsidR="00244ECB" w:rsidRPr="00851D03" w:rsidRDefault="00AF0A81" w:rsidP="009A2B21">
          <w:pPr>
            <w:pStyle w:val="FooterRight-aligned"/>
            <w:spacing w:line="276" w:lineRule="auto"/>
            <w:rPr>
              <w:spacing w:val="2"/>
              <w:sz w:val="20"/>
              <w:szCs w:val="20"/>
            </w:rPr>
          </w:pPr>
          <w:sdt>
            <w:sdtPr>
              <w:rPr>
                <w:spacing w:val="2"/>
                <w:sz w:val="20"/>
                <w:szCs w:val="20"/>
              </w:rPr>
              <w:id w:val="-1454934877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fldChar w:fldCharType="begin"/>
              </w:r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instrText xml:space="preserve"> PAGE   \* MERGEFORMAT </w:instrText>
              </w:r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fldChar w:fldCharType="separate"/>
              </w:r>
              <w:r w:rsidR="00CB2A54" w:rsidRPr="00851D03">
                <w:rPr>
                  <w:noProof/>
                  <w:spacing w:val="2"/>
                  <w:sz w:val="20"/>
                  <w:szCs w:val="20"/>
                  <w:lang w:val="en-GB" w:bidi="en-GB"/>
                </w:rPr>
                <w:t>2</w:t>
              </w:r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fldChar w:fldCharType="end"/>
              </w:r>
            </w:sdtContent>
          </w:sdt>
        </w:p>
      </w:tc>
    </w:tr>
  </w:tbl>
  <w:p w14:paraId="141142EA" w14:textId="4DC7276D" w:rsidR="00580799" w:rsidRPr="00851D03" w:rsidRDefault="00580799" w:rsidP="00244ECB">
    <w:pPr>
      <w:pStyle w:val="Footer"/>
      <w:rPr>
        <w:spacing w:val="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Footer layout table"/>
    </w:tblPr>
    <w:tblGrid>
      <w:gridCol w:w="10560"/>
    </w:tblGrid>
    <w:tr w:rsidR="00244ECB" w:rsidRPr="00851D03" w14:paraId="401169F0" w14:textId="77777777" w:rsidTr="00BA3779">
      <w:trPr>
        <w:tblHeader/>
      </w:trPr>
      <w:tc>
        <w:tcPr>
          <w:tcW w:w="10109" w:type="dxa"/>
        </w:tcPr>
        <w:p w14:paraId="22FC31DB" w14:textId="27ABCE0F" w:rsidR="00244ECB" w:rsidRPr="00851D03" w:rsidRDefault="00AF0A81" w:rsidP="009A2B21">
          <w:pPr>
            <w:pStyle w:val="Footer"/>
            <w:spacing w:line="276" w:lineRule="auto"/>
            <w:rPr>
              <w:spacing w:val="2"/>
              <w:sz w:val="20"/>
              <w:szCs w:val="20"/>
            </w:rPr>
          </w:pPr>
          <w:sdt>
            <w:sdtPr>
              <w:rPr>
                <w:spacing w:val="2"/>
                <w:sz w:val="20"/>
                <w:szCs w:val="20"/>
              </w:rPr>
              <w:alias w:val="Company Street Address:"/>
              <w:tag w:val="Company Street Address:"/>
              <w:id w:val="-281726442"/>
              <w:placeholder>
                <w:docPart w:val="D4CD9CA9D5B44FD0958518A2BDDF306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Pr="00851D03">
                <w:rPr>
                  <w:spacing w:val="2"/>
                  <w:sz w:val="20"/>
                  <w:szCs w:val="20"/>
                  <w:lang w:val="en-GB" w:bidi="en-GB"/>
                </w:rPr>
                <w:t>Company Street Address</w:t>
              </w:r>
            </w:sdtContent>
          </w:sdt>
          <w:r w:rsidR="00244ECB" w:rsidRPr="00851D03">
            <w:rPr>
              <w:spacing w:val="2"/>
              <w:sz w:val="20"/>
              <w:szCs w:val="20"/>
              <w:lang w:val="en-GB" w:bidi="en-GB"/>
            </w:rPr>
            <w:t xml:space="preserve"> </w:t>
          </w:r>
          <w:sdt>
            <w:sdtPr>
              <w:rPr>
                <w:spacing w:val="2"/>
                <w:sz w:val="20"/>
                <w:szCs w:val="20"/>
              </w:rPr>
              <w:alias w:val="City, County, Postcode:"/>
              <w:tag w:val="City, County, Postcode:"/>
              <w:id w:val="-1145439489"/>
              <w:placeholder>
                <w:docPart w:val="4594760B2C6A42EF8E0756AF55BA18E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t>City, County, Postcode</w:t>
              </w:r>
            </w:sdtContent>
          </w:sdt>
          <w:r w:rsidR="00244ECB" w:rsidRPr="00851D03">
            <w:rPr>
              <w:spacing w:val="2"/>
              <w:sz w:val="20"/>
              <w:szCs w:val="20"/>
              <w:lang w:val="en-GB" w:bidi="en-GB"/>
            </w:rPr>
            <w:t xml:space="preserve">  |  </w:t>
          </w:r>
          <w:sdt>
            <w:sdtPr>
              <w:rPr>
                <w:spacing w:val="2"/>
                <w:sz w:val="20"/>
                <w:szCs w:val="20"/>
              </w:rPr>
              <w:alias w:val="Company Email Address:"/>
              <w:tag w:val="Company Email Address:"/>
              <w:id w:val="1842729807"/>
              <w:placeholder>
                <w:docPart w:val="0372D312B96A46AA8C26F352A7B5B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t>Company Email Address</w:t>
              </w:r>
            </w:sdtContent>
          </w:sdt>
          <w:r w:rsidR="00244ECB" w:rsidRPr="00851D03">
            <w:rPr>
              <w:spacing w:val="2"/>
              <w:sz w:val="20"/>
              <w:szCs w:val="20"/>
              <w:lang w:val="en-GB" w:bidi="en-GB"/>
            </w:rPr>
            <w:t xml:space="preserve">  |  </w:t>
          </w:r>
          <w:sdt>
            <w:sdtPr>
              <w:rPr>
                <w:spacing w:val="2"/>
                <w:sz w:val="20"/>
                <w:szCs w:val="20"/>
              </w:rPr>
              <w:alias w:val="Company Phone Number:"/>
              <w:tag w:val="Company Phone Number:"/>
              <w:id w:val="-628629794"/>
              <w:placeholder>
                <w:docPart w:val="3FE653ED00F74D7A967376784A8232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851D03">
                <w:rPr>
                  <w:spacing w:val="2"/>
                  <w:sz w:val="20"/>
                  <w:szCs w:val="20"/>
                  <w:lang w:val="en-GB" w:bidi="en-GB"/>
                </w:rPr>
                <w:t>Company Phone Number</w:t>
              </w:r>
            </w:sdtContent>
          </w:sdt>
        </w:p>
      </w:tc>
    </w:tr>
  </w:tbl>
  <w:p w14:paraId="4262AB7A" w14:textId="77777777" w:rsidR="00244ECB" w:rsidRPr="009A2B21" w:rsidRDefault="00244ECB" w:rsidP="009A2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C845" w14:textId="77777777" w:rsidR="00904500" w:rsidRDefault="00904500">
      <w:pPr>
        <w:spacing w:after="0" w:line="240" w:lineRule="auto"/>
      </w:pPr>
      <w:r>
        <w:separator/>
      </w:r>
    </w:p>
  </w:footnote>
  <w:footnote w:type="continuationSeparator" w:id="0">
    <w:p w14:paraId="5487D3F5" w14:textId="77777777" w:rsidR="00904500" w:rsidRDefault="0090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Your Name:"/>
      <w:tag w:val="Your Name:"/>
      <w:id w:val="-788191136"/>
      <w:placeholder>
        <w:docPart w:val="30A60899EF034A298266F44D6615E7EE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8803DE7" w14:textId="713C400B" w:rsidR="007F6BB9" w:rsidRDefault="00AF0A81">
        <w:pPr>
          <w:pStyle w:val="Header"/>
        </w:pPr>
        <w:r w:rsidRPr="004F0B51">
          <w:rPr>
            <w:lang w:val="en-GB" w:bidi="en-GB"/>
          </w:rPr>
          <w:t>Your Name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EF5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40C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24C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AEC3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01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A23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07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CD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63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4097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2"/>
    <w:rsid w:val="000450EF"/>
    <w:rsid w:val="000D7282"/>
    <w:rsid w:val="00104E01"/>
    <w:rsid w:val="001C6A09"/>
    <w:rsid w:val="001F7A08"/>
    <w:rsid w:val="0020020E"/>
    <w:rsid w:val="00244ECB"/>
    <w:rsid w:val="002F155A"/>
    <w:rsid w:val="0035409C"/>
    <w:rsid w:val="003627A9"/>
    <w:rsid w:val="0038009F"/>
    <w:rsid w:val="003A5727"/>
    <w:rsid w:val="003D04F3"/>
    <w:rsid w:val="003F309E"/>
    <w:rsid w:val="004F0B51"/>
    <w:rsid w:val="0052659A"/>
    <w:rsid w:val="00533A18"/>
    <w:rsid w:val="00534A52"/>
    <w:rsid w:val="00541806"/>
    <w:rsid w:val="00580799"/>
    <w:rsid w:val="006020D1"/>
    <w:rsid w:val="00660D93"/>
    <w:rsid w:val="006744F4"/>
    <w:rsid w:val="006F226D"/>
    <w:rsid w:val="006F71EB"/>
    <w:rsid w:val="0078359B"/>
    <w:rsid w:val="007F6BB9"/>
    <w:rsid w:val="00851D03"/>
    <w:rsid w:val="008666D6"/>
    <w:rsid w:val="00897BCC"/>
    <w:rsid w:val="008A3AB6"/>
    <w:rsid w:val="008C7A21"/>
    <w:rsid w:val="00904500"/>
    <w:rsid w:val="00905751"/>
    <w:rsid w:val="009A2B21"/>
    <w:rsid w:val="009B7C1A"/>
    <w:rsid w:val="009F4C47"/>
    <w:rsid w:val="00AB29CE"/>
    <w:rsid w:val="00AB4483"/>
    <w:rsid w:val="00AC206C"/>
    <w:rsid w:val="00AF0A81"/>
    <w:rsid w:val="00BF5231"/>
    <w:rsid w:val="00C171AA"/>
    <w:rsid w:val="00C66C06"/>
    <w:rsid w:val="00C72557"/>
    <w:rsid w:val="00CB2A54"/>
    <w:rsid w:val="00CD78BA"/>
    <w:rsid w:val="00CE14FF"/>
    <w:rsid w:val="00D02753"/>
    <w:rsid w:val="00D95546"/>
    <w:rsid w:val="00DD139D"/>
    <w:rsid w:val="00E633CF"/>
    <w:rsid w:val="00E962C2"/>
    <w:rsid w:val="00ED35A0"/>
    <w:rsid w:val="00EE644D"/>
    <w:rsid w:val="00F11528"/>
    <w:rsid w:val="00F81C62"/>
    <w:rsid w:val="00F83274"/>
    <w:rsid w:val="00F9352B"/>
    <w:rsid w:val="00FA28A9"/>
    <w:rsid w:val="00FB145F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."/>
  <w:listSeparator w:val=",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uiPriority="8" w:qFormat="1"/>
    <w:lsdException w:name="Signature" w:semiHidden="1" w:uiPriority="0" w:unhideWhenUsed="1" w:qFormat="1"/>
    <w:lsdException w:name="Default Paragraph Font" w:semiHidden="1" w:unhideWhenUsed="1"/>
    <w:lsdException w:name="Body Text" w:semiHidden="1" w:uiPriority="29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1" w:unhideWhenUsed="1" w:qFormat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B21"/>
  </w:style>
  <w:style w:type="paragraph" w:styleId="Heading1">
    <w:name w:val="heading 1"/>
    <w:basedOn w:val="Normal"/>
    <w:next w:val="Normal"/>
    <w:link w:val="Heading1Char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Heading6">
    <w:name w:val="heading 6"/>
    <w:basedOn w:val="Normal"/>
    <w:next w:val="Normal"/>
    <w:link w:val="Heading6Char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C1A"/>
    <w:rPr>
      <w:color w:val="69676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styleId="Date">
    <w:name w:val="Date"/>
    <w:basedOn w:val="Normal"/>
    <w:next w:val="Normal"/>
    <w:link w:val="DateChar"/>
    <w:uiPriority w:val="5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5"/>
  </w:style>
  <w:style w:type="paragraph" w:customStyle="1" w:styleId="RecipientAddress">
    <w:name w:val="Recipient Address"/>
    <w:basedOn w:val="Normal"/>
    <w:uiPriority w:val="6"/>
    <w:qFormat/>
    <w:pPr>
      <w:spacing w:after="0" w:line="240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HeaderChar">
    <w:name w:val="Header Char"/>
    <w:basedOn w:val="DefaultParagraphFont"/>
    <w:link w:val="Header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Footer">
    <w:name w:val="footer"/>
    <w:basedOn w:val="Normal"/>
    <w:link w:val="FooterChar"/>
    <w:uiPriority w:val="99"/>
    <w:unhideWhenUsed/>
    <w:rsid w:val="00244ECB"/>
    <w:pPr>
      <w:spacing w:after="0"/>
    </w:pPr>
    <w:rPr>
      <w:caps/>
      <w:color w:val="295E71" w:themeColor="accent3" w:themeShade="80"/>
      <w:spacing w:val="16"/>
    </w:rPr>
  </w:style>
  <w:style w:type="character" w:customStyle="1" w:styleId="FooterChar">
    <w:name w:val="Footer Char"/>
    <w:basedOn w:val="DefaultParagraphFont"/>
    <w:link w:val="Footer"/>
    <w:uiPriority w:val="99"/>
    <w:rsid w:val="00244ECB"/>
    <w:rPr>
      <w:caps/>
      <w:color w:val="295E71" w:themeColor="accent3" w:themeShade="80"/>
      <w:spacing w:val="16"/>
    </w:rPr>
  </w:style>
  <w:style w:type="character" w:customStyle="1" w:styleId="Heading1Char">
    <w:name w:val="Heading 1 Char"/>
    <w:basedOn w:val="DefaultParagraphFont"/>
    <w:link w:val="Heading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ReturnAddName">
    <w:name w:val="Return Add Name"/>
    <w:basedOn w:val="Normal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RecipientName">
    <w:name w:val="Recipient Name"/>
    <w:basedOn w:val="Normal"/>
    <w:uiPriority w:val="3"/>
    <w:qFormat/>
    <w:pPr>
      <w:spacing w:before="1560" w:after="0"/>
      <w:contextualSpacing/>
    </w:pPr>
    <w:rPr>
      <w:b/>
    </w:rPr>
  </w:style>
  <w:style w:type="paragraph" w:customStyle="1" w:styleId="ReturnAddress">
    <w:name w:val="Return Address"/>
    <w:basedOn w:val="ReturnAddName"/>
    <w:uiPriority w:val="2"/>
    <w:qFormat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3"/>
    <w:semiHidden/>
    <w:rPr>
      <w:color w:val="5A5A5A" w:themeColor="text1" w:themeTint="A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Heading6Char">
    <w:name w:val="Heading 6 Char"/>
    <w:basedOn w:val="DefaultParagraphFont"/>
    <w:link w:val="Heading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95E71" w:themeColor="accent3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95E71" w:themeColor="accent3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losing">
    <w:name w:val="Closing"/>
    <w:basedOn w:val="Normal"/>
    <w:link w:val="ClosingChar"/>
    <w:uiPriority w:val="8"/>
    <w:qFormat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</w:style>
  <w:style w:type="paragraph" w:styleId="Bibliography">
    <w:name w:val="Bibliography"/>
    <w:basedOn w:val="Normal"/>
    <w:next w:val="Normal"/>
    <w:uiPriority w:val="37"/>
    <w:semiHidden/>
    <w:unhideWhenUsed/>
    <w:rsid w:val="00AC206C"/>
  </w:style>
  <w:style w:type="paragraph" w:styleId="BodyText">
    <w:name w:val="Body Text"/>
    <w:basedOn w:val="Normal"/>
    <w:link w:val="BodyTextChar"/>
    <w:uiPriority w:val="29"/>
    <w:semiHidden/>
    <w:unhideWhenUsed/>
    <w:rsid w:val="00AC20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9"/>
    <w:semiHidden/>
    <w:rsid w:val="00AC206C"/>
  </w:style>
  <w:style w:type="paragraph" w:styleId="BodyText2">
    <w:name w:val="Body Text 2"/>
    <w:basedOn w:val="Normal"/>
    <w:link w:val="BodyText2Char"/>
    <w:uiPriority w:val="99"/>
    <w:semiHidden/>
    <w:unhideWhenUsed/>
    <w:rsid w:val="00AC20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06C"/>
  </w:style>
  <w:style w:type="paragraph" w:styleId="BodyText3">
    <w:name w:val="Body Text 3"/>
    <w:basedOn w:val="Normal"/>
    <w:link w:val="BodyText3Char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206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20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206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20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206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206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206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20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206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ColorfulGrid">
    <w:name w:val="Colorful Grid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20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6C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06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20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206C"/>
  </w:style>
  <w:style w:type="character" w:styleId="Emphasis">
    <w:name w:val="Emphasis"/>
    <w:basedOn w:val="DefaultParagraphFont"/>
    <w:uiPriority w:val="8"/>
    <w:semiHidden/>
    <w:unhideWhenUsed/>
    <w:qFormat/>
    <w:rsid w:val="00AC20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C20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06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20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06C"/>
    <w:rPr>
      <w:szCs w:val="20"/>
    </w:rPr>
  </w:style>
  <w:style w:type="table" w:styleId="GridTable1Light">
    <w:name w:val="Grid Table 1 Light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GridTable3">
    <w:name w:val="Grid Table 3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AC206C"/>
  </w:style>
  <w:style w:type="paragraph" w:styleId="HTMLAddress">
    <w:name w:val="HTML Address"/>
    <w:basedOn w:val="Normal"/>
    <w:link w:val="HTMLAddressChar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206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20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20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06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20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C206C"/>
  </w:style>
  <w:style w:type="paragraph" w:styleId="List">
    <w:name w:val="List"/>
    <w:basedOn w:val="Normal"/>
    <w:uiPriority w:val="99"/>
    <w:semiHidden/>
    <w:unhideWhenUsed/>
    <w:rsid w:val="00AC20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20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20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20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206C"/>
    <w:pPr>
      <w:ind w:left="1800" w:hanging="360"/>
      <w:contextualSpacing/>
    </w:pPr>
  </w:style>
  <w:style w:type="paragraph" w:styleId="ListBullet">
    <w:name w:val="List Bullet"/>
    <w:basedOn w:val="Normal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C20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Table2">
    <w:name w:val="List Table 2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Table3">
    <w:name w:val="List Table 3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9CB084" w:themeColor="accent2"/>
        <w:bottom w:val="single" w:sz="4" w:space="0" w:color="9CB0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6BB1C9" w:themeColor="accent3"/>
        <w:bottom w:val="single" w:sz="4" w:space="0" w:color="6BB1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6585CF" w:themeColor="accent4"/>
        <w:bottom w:val="single" w:sz="4" w:space="0" w:color="6585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7E6BC9" w:themeColor="accent5"/>
        <w:bottom w:val="single" w:sz="4" w:space="0" w:color="7E6B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A379BB" w:themeColor="accent6"/>
        <w:bottom w:val="single" w:sz="4" w:space="0" w:color="A379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206C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AC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20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206C"/>
  </w:style>
  <w:style w:type="character" w:styleId="PageNumber">
    <w:name w:val="page number"/>
    <w:basedOn w:val="DefaultParagraphFont"/>
    <w:uiPriority w:val="99"/>
    <w:semiHidden/>
    <w:unhideWhenUsed/>
    <w:rsid w:val="00AC206C"/>
  </w:style>
  <w:style w:type="table" w:styleId="PlainTable1">
    <w:name w:val="Plain Table 1"/>
    <w:basedOn w:val="TableNormal"/>
    <w:uiPriority w:val="4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06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C206C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"/>
    <w:unhideWhenUsed/>
    <w:qFormat/>
    <w:rsid w:val="00BF5231"/>
  </w:style>
  <w:style w:type="character" w:customStyle="1" w:styleId="SignatureChar">
    <w:name w:val="Signature Char"/>
    <w:basedOn w:val="DefaultParagraphFont"/>
    <w:link w:val="Signature"/>
    <w:uiPriority w:val="9"/>
    <w:rsid w:val="00BF5231"/>
  </w:style>
  <w:style w:type="character" w:styleId="Strong">
    <w:name w:val="Strong"/>
    <w:basedOn w:val="DefaultParagraphFont"/>
    <w:uiPriority w:val="15"/>
    <w:semiHidden/>
    <w:unhideWhenUsed/>
    <w:qFormat/>
    <w:rsid w:val="00AC206C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C20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20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20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20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20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20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20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20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20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20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20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20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AC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20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20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20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20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2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C20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20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20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20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20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20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20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20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20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20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20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C206C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AC20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AC20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AC20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AC20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AC20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AC20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AC20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RecipientAddressEnvelope">
    <w:name w:val="Recipient Address – Envelope"/>
    <w:basedOn w:val="Normal"/>
    <w:uiPriority w:val="4"/>
    <w:qFormat/>
    <w:rsid w:val="00CD78BA"/>
    <w:pPr>
      <w:spacing w:after="0"/>
    </w:pPr>
  </w:style>
  <w:style w:type="paragraph" w:customStyle="1" w:styleId="FooterRight-aligned">
    <w:name w:val="Footer – Right-aligned"/>
    <w:basedOn w:val="Normal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D58CF49FE46A8B80F576F5C5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DF5-982C-4E76-BBDF-4890F021CF74}"/>
      </w:docPartPr>
      <w:docPartBody>
        <w:p w:rsidR="00757514" w:rsidRDefault="00B97527" w:rsidP="00B97527">
          <w:pPr>
            <w:pStyle w:val="A4BD58CF49FE46A8B80F576F5C5DD6F32"/>
          </w:pPr>
          <w:r w:rsidRPr="00851D03">
            <w:rPr>
              <w:lang w:val="en-GB" w:bidi="en-GB"/>
            </w:rPr>
            <w:t>Company Street Address</w:t>
          </w:r>
        </w:p>
      </w:docPartBody>
    </w:docPart>
    <w:docPart>
      <w:docPartPr>
        <w:name w:val="6A1B8938FB084A62AE068195E6E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7E-C8EF-4781-87D2-7F880972CC14}"/>
      </w:docPartPr>
      <w:docPartBody>
        <w:p w:rsidR="00757514" w:rsidRDefault="00B97527" w:rsidP="00B97527">
          <w:pPr>
            <w:pStyle w:val="6A1B8938FB084A62AE068195E6E58A712"/>
          </w:pPr>
          <w:r w:rsidRPr="00851D03">
            <w:rPr>
              <w:lang w:val="en-GB" w:bidi="en-GB"/>
            </w:rPr>
            <w:t>City, County, Postcode</w:t>
          </w:r>
        </w:p>
      </w:docPartBody>
    </w:docPart>
    <w:docPart>
      <w:docPartPr>
        <w:name w:val="C1AF11065A994936AC33F377667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654-3452-4553-B681-E127369C4946}"/>
      </w:docPartPr>
      <w:docPartBody>
        <w:p w:rsidR="00757514" w:rsidRDefault="00B97527" w:rsidP="00B97527">
          <w:pPr>
            <w:pStyle w:val="C1AF11065A994936AC33F377667EEBA02"/>
          </w:pPr>
          <w:r w:rsidRPr="00851D03">
            <w:rPr>
              <w:lang w:val="en-GB" w:bidi="en-GB"/>
            </w:rPr>
            <w:t>Recipient Name</w:t>
          </w:r>
        </w:p>
      </w:docPartBody>
    </w:docPart>
    <w:docPart>
      <w:docPartPr>
        <w:name w:val="7CF36AAC96B947C3980BA146778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B6C-E9D1-478E-8A32-6F60DDB7B2C3}"/>
      </w:docPartPr>
      <w:docPartBody>
        <w:p w:rsidR="00757514" w:rsidRDefault="00B97527" w:rsidP="00B97527">
          <w:pPr>
            <w:pStyle w:val="7CF36AAC96B947C3980BA146778F10B02"/>
          </w:pPr>
          <w:r w:rsidRPr="00851D03">
            <w:rPr>
              <w:lang w:val="en-GB" w:bidi="en-GB"/>
            </w:rPr>
            <w:t>Street Address</w:t>
          </w:r>
          <w:r w:rsidRPr="00851D03">
            <w:rPr>
              <w:lang w:val="en-GB" w:bidi="en-GB"/>
            </w:rPr>
            <w:br/>
            <w:t>City, County, Postcode</w:t>
          </w:r>
        </w:p>
      </w:docPartBody>
    </w:docPart>
    <w:docPart>
      <w:docPartPr>
        <w:name w:val="FD6DE92EEAA94B67B0630961110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C33-C8B0-4983-8768-2D9BC6457567}"/>
      </w:docPartPr>
      <w:docPartBody>
        <w:p w:rsidR="00757514" w:rsidRDefault="00B97527" w:rsidP="00B97527">
          <w:pPr>
            <w:pStyle w:val="FD6DE92EEAA94B67B0630961110F84BC21"/>
          </w:pPr>
          <w:r w:rsidRPr="00851D03">
            <w:rPr>
              <w:lang w:val="en-GB" w:bidi="en-GB"/>
            </w:rPr>
            <w:t>Date</w:t>
          </w:r>
        </w:p>
      </w:docPartBody>
    </w:docPart>
    <w:docPart>
      <w:docPartPr>
        <w:name w:val="E59F823702B14AAF8E665432F16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1FE-69CF-4D1D-A8D0-136CB8ED8E6B}"/>
      </w:docPartPr>
      <w:docPartBody>
        <w:p w:rsidR="00757514" w:rsidRDefault="00B97527" w:rsidP="00B97527">
          <w:pPr>
            <w:pStyle w:val="E59F823702B14AAF8E665432F162BEC22"/>
          </w:pPr>
          <w:r w:rsidRPr="00851D03">
            <w:rPr>
              <w:lang w:val="en-GB" w:bidi="en-GB"/>
            </w:rPr>
            <w:t>Recipient Name</w:t>
          </w:r>
        </w:p>
      </w:docPartBody>
    </w:docPart>
    <w:docPart>
      <w:docPartPr>
        <w:name w:val="B37EE4BF20EF440C8A31370BC2A5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92BC-5F1D-4980-BF42-2A698890FFD4}"/>
      </w:docPartPr>
      <w:docPartBody>
        <w:p w:rsidR="00757514" w:rsidRDefault="00B97527" w:rsidP="00B97527">
          <w:pPr>
            <w:pStyle w:val="B37EE4BF20EF440C8A31370BC2A598C72"/>
          </w:pPr>
          <w:r w:rsidRPr="00851D03">
            <w:rPr>
              <w:lang w:val="en-GB" w:bidi="en-GB"/>
            </w:rPr>
            <w:t>Street Address</w:t>
          </w:r>
          <w:r w:rsidRPr="00851D03">
            <w:rPr>
              <w:lang w:val="en-GB" w:bidi="en-GB"/>
            </w:rPr>
            <w:br/>
            <w:t>City, County, Postcode</w:t>
          </w:r>
        </w:p>
      </w:docPartBody>
    </w:docPart>
    <w:docPart>
      <w:docPartPr>
        <w:name w:val="8B979E2EDCB2489AA095CA69F5F2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43A-DC6C-4F26-97B5-C70733589ED3}"/>
      </w:docPartPr>
      <w:docPartBody>
        <w:p w:rsidR="00757514" w:rsidRDefault="00B97527" w:rsidP="00B97527">
          <w:pPr>
            <w:pStyle w:val="8B979E2EDCB2489AA095CA69F5F268692"/>
          </w:pPr>
          <w:r w:rsidRPr="00851D03">
            <w:rPr>
              <w:lang w:val="en-GB" w:bidi="en-GB"/>
            </w:rPr>
            <w:t>Recipient Name</w:t>
          </w:r>
        </w:p>
      </w:docPartBody>
    </w:docPart>
    <w:docPart>
      <w:docPartPr>
        <w:name w:val="FE82A863310341E0A82B5FF34D9E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6FC-E850-4E5A-B3E9-106C6643AF27}"/>
      </w:docPartPr>
      <w:docPartBody>
        <w:p w:rsidR="00B97527" w:rsidRPr="00851D03" w:rsidRDefault="00B97527">
          <w:pPr>
            <w:rPr>
              <w:lang w:val="en-GB"/>
            </w:rPr>
          </w:pPr>
          <w:r w:rsidRPr="00851D03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  <w:p w:rsidR="00B97527" w:rsidRPr="00851D03" w:rsidRDefault="00B97527">
          <w:pPr>
            <w:rPr>
              <w:lang w:val="en-GB"/>
            </w:rPr>
          </w:pPr>
          <w:r w:rsidRPr="00851D03">
            <w:rPr>
              <w:lang w:val="en-GB" w:bidi="en-GB"/>
            </w:rPr>
            <w:t>Want to insert a picture from your files or add a shape, text box or table? No problem! In the Insert tab of the ribbon, simply tap the option you need.</w:t>
          </w:r>
        </w:p>
        <w:p w:rsidR="00B97527" w:rsidRPr="00851D03" w:rsidRDefault="00B97527">
          <w:pPr>
            <w:rPr>
              <w:lang w:val="en-GB"/>
            </w:rPr>
          </w:pPr>
          <w:r w:rsidRPr="00851D03">
            <w:rPr>
              <w:lang w:val="en-GB" w:bidi="en-GB"/>
            </w:rPr>
            <w:t>Find even more easy-to-use tools in the Insert tab, such as tools to add a hyperlink or insert a comment.</w:t>
          </w:r>
        </w:p>
        <w:p w:rsidR="00B97527" w:rsidRPr="00851D03" w:rsidRDefault="00B97527">
          <w:pPr>
            <w:rPr>
              <w:lang w:val="en-GB"/>
            </w:rPr>
          </w:pPr>
          <w:r w:rsidRPr="00851D03">
            <w:rPr>
              <w:lang w:val="en-GB" w:bidi="en-GB"/>
            </w:rPr>
            <w:t>Styles in this document have been customised to match the text formatting you can see on this page. In the Home tab of the ribbon, take a look at Styles to apply the formatting you need with just a tap.</w:t>
          </w:r>
        </w:p>
        <w:p w:rsidR="00B97527" w:rsidRPr="00851D03" w:rsidRDefault="00B97527">
          <w:pPr>
            <w:rPr>
              <w:lang w:val="en-GB"/>
            </w:rPr>
          </w:pPr>
          <w:r w:rsidRPr="00851D03">
            <w:rPr>
              <w:lang w:val="en-GB" w:bidi="en-GB"/>
            </w:rPr>
            <w:t>View and edit this document in Word on your computer, tablet or phone. You can edit text; easily insert content such as pictures, shapes and tables; and seamlessly save the document to the cloud from Word on your Windows, Mac, Android or iOS device.</w:t>
          </w:r>
        </w:p>
        <w:p w:rsidR="00757514" w:rsidRDefault="00B97527" w:rsidP="00B97527">
          <w:pPr>
            <w:pStyle w:val="FE82A863310341E0A82B5FF34D9E59E72"/>
          </w:pPr>
          <w:r w:rsidRPr="00851D03">
            <w:rPr>
              <w:lang w:val="en-GB" w:bidi="en-GB"/>
            </w:rPr>
            <w:t xml:space="preserve">The envelope attached to this letterhead is formatted for standard </w:t>
          </w:r>
          <w:r>
            <w:rPr>
              <w:lang w:val="en-GB" w:bidi="en-GB"/>
            </w:rPr>
            <w:t>s</w:t>
          </w:r>
          <w:r w:rsidRPr="00851D03">
            <w:rPr>
              <w:lang w:val="en-GB" w:bidi="en-GB"/>
            </w:rPr>
            <w:t>ize 10 (104.775 x 241.3 mm) envelopes. Before printing your envelope and letter, make sure that you check that the envelope you want to print on is loaded in your printer.</w:t>
          </w:r>
        </w:p>
      </w:docPartBody>
    </w:docPart>
    <w:docPart>
      <w:docPartPr>
        <w:name w:val="46C89D5450A145068509C82C5F8A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8EF-D985-4480-85AA-8B352E730539}"/>
      </w:docPartPr>
      <w:docPartBody>
        <w:p w:rsidR="00757514" w:rsidRDefault="00B97527" w:rsidP="00B97527">
          <w:pPr>
            <w:pStyle w:val="46C89D5450A145068509C82C5F8AB30B2"/>
          </w:pPr>
          <w:r w:rsidRPr="00851D03">
            <w:rPr>
              <w:lang w:val="en-GB" w:bidi="en-GB"/>
            </w:rPr>
            <w:t>Yours sincerely,</w:t>
          </w:r>
        </w:p>
      </w:docPartBody>
    </w:docPart>
    <w:docPart>
      <w:docPartPr>
        <w:name w:val="32E8ABBDC34048E999A14185E31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3A2-F536-46E5-A4FD-59D1D65365E8}"/>
      </w:docPartPr>
      <w:docPartBody>
        <w:p w:rsidR="00A8587C" w:rsidRDefault="00B97527" w:rsidP="00B97527">
          <w:pPr>
            <w:pStyle w:val="32E8ABBDC34048E999A14185E310FA3817"/>
          </w:pPr>
          <w:r w:rsidRPr="00851D03">
            <w:rPr>
              <w:lang w:val="en-GB" w:bidi="en-GB"/>
            </w:rPr>
            <w:t>Your Name</w:t>
          </w:r>
        </w:p>
      </w:docPartBody>
    </w:docPart>
    <w:docPart>
      <w:docPartPr>
        <w:name w:val="EC4C61BECAE54705B009AB30BDD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B689-06B1-4DAA-AF7E-C11EC18BBB12}"/>
      </w:docPartPr>
      <w:docPartBody>
        <w:p w:rsidR="00A8587C" w:rsidRDefault="00B97527" w:rsidP="00B97527">
          <w:pPr>
            <w:pStyle w:val="EC4C61BECAE54705B009AB30BDDFBB973"/>
          </w:pPr>
          <w:r w:rsidRPr="00851D03">
            <w:rPr>
              <w:lang w:val="en-GB" w:bidi="en-GB"/>
            </w:rPr>
            <w:t>Your Name</w:t>
          </w:r>
        </w:p>
      </w:docPartBody>
    </w:docPart>
    <w:docPart>
      <w:docPartPr>
        <w:name w:val="30A60899EF034A298266F44D661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F4-75AD-44D1-984E-482850A3EF1C}"/>
      </w:docPartPr>
      <w:docPartBody>
        <w:p w:rsidR="00A8587C" w:rsidRDefault="00B97527" w:rsidP="00B97527">
          <w:pPr>
            <w:pStyle w:val="30A60899EF034A298266F44D6615E7EE3"/>
          </w:pPr>
          <w:r w:rsidRPr="004F0B51">
            <w:rPr>
              <w:lang w:val="en-GB" w:bidi="en-GB"/>
            </w:rPr>
            <w:t>Your Name</w:t>
          </w:r>
        </w:p>
      </w:docPartBody>
    </w:docPart>
    <w:docPart>
      <w:docPartPr>
        <w:name w:val="448D2AD0628E4AB2AD56ECC13B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717-6DA9-4184-BFFD-867FFAD6E4DF}"/>
      </w:docPartPr>
      <w:docPartBody>
        <w:p w:rsidR="000D31A2" w:rsidRDefault="00B97527" w:rsidP="00B97527">
          <w:pPr>
            <w:pStyle w:val="448D2AD0628E4AB2AD56ECC13B2DE35F2"/>
          </w:pPr>
          <w:r w:rsidRPr="00851D03">
            <w:rPr>
              <w:spacing w:val="2"/>
              <w:sz w:val="20"/>
              <w:szCs w:val="20"/>
              <w:lang w:val="en-GB" w:bidi="en-GB"/>
            </w:rPr>
            <w:t>Company Street Address</w:t>
          </w:r>
        </w:p>
      </w:docPartBody>
    </w:docPart>
    <w:docPart>
      <w:docPartPr>
        <w:name w:val="124BD696D8F042509EEF73A669F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1AF-2426-47AC-83E4-9D72592C9ADD}"/>
      </w:docPartPr>
      <w:docPartBody>
        <w:p w:rsidR="000D31A2" w:rsidRDefault="00B97527" w:rsidP="00B97527">
          <w:pPr>
            <w:pStyle w:val="124BD696D8F042509EEF73A669FD9E942"/>
          </w:pPr>
          <w:r w:rsidRPr="00851D03">
            <w:rPr>
              <w:spacing w:val="2"/>
              <w:sz w:val="20"/>
              <w:szCs w:val="20"/>
              <w:lang w:val="en-GB" w:bidi="en-GB"/>
            </w:rPr>
            <w:t>City, County, Postcode</w:t>
          </w:r>
        </w:p>
      </w:docPartBody>
    </w:docPart>
    <w:docPart>
      <w:docPartPr>
        <w:name w:val="77BE8715CCA84F3290EEF6521F2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D82-6034-4AEE-A472-3079833E64EE}"/>
      </w:docPartPr>
      <w:docPartBody>
        <w:p w:rsidR="000D31A2" w:rsidRDefault="00B97527" w:rsidP="00B97527">
          <w:pPr>
            <w:pStyle w:val="77BE8715CCA84F3290EEF6521F2495442"/>
          </w:pPr>
          <w:r w:rsidRPr="00851D03">
            <w:rPr>
              <w:spacing w:val="2"/>
              <w:sz w:val="20"/>
              <w:szCs w:val="20"/>
              <w:lang w:val="en-GB" w:bidi="en-GB"/>
            </w:rPr>
            <w:t>Company Email Address</w:t>
          </w:r>
        </w:p>
      </w:docPartBody>
    </w:docPart>
    <w:docPart>
      <w:docPartPr>
        <w:name w:val="9A0C00BBFC4345DFA1C500CDF5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C9B-5221-461D-A5B0-E8C9F34E4B28}"/>
      </w:docPartPr>
      <w:docPartBody>
        <w:p w:rsidR="000D31A2" w:rsidRDefault="00B97527" w:rsidP="00B97527">
          <w:pPr>
            <w:pStyle w:val="9A0C00BBFC4345DFA1C500CDF50BB5482"/>
          </w:pPr>
          <w:r w:rsidRPr="00851D03">
            <w:rPr>
              <w:spacing w:val="2"/>
              <w:sz w:val="20"/>
              <w:szCs w:val="20"/>
              <w:lang w:val="en-GB" w:bidi="en-GB"/>
            </w:rPr>
            <w:t>Company Phone Number</w:t>
          </w:r>
        </w:p>
      </w:docPartBody>
    </w:docPart>
    <w:docPart>
      <w:docPartPr>
        <w:name w:val="D4CD9CA9D5B44FD0958518A2BDD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735F-7875-4C20-AEA7-F70142ED8D82}"/>
      </w:docPartPr>
      <w:docPartBody>
        <w:p w:rsidR="000D31A2" w:rsidRDefault="00B97527" w:rsidP="00B97527">
          <w:pPr>
            <w:pStyle w:val="D4CD9CA9D5B44FD0958518A2BDDF306C2"/>
          </w:pPr>
          <w:r w:rsidRPr="00851D03">
            <w:rPr>
              <w:spacing w:val="2"/>
              <w:sz w:val="20"/>
              <w:szCs w:val="20"/>
              <w:lang w:val="en-GB" w:bidi="en-GB"/>
            </w:rPr>
            <w:t>Company Street Address</w:t>
          </w:r>
        </w:p>
      </w:docPartBody>
    </w:docPart>
    <w:docPart>
      <w:docPartPr>
        <w:name w:val="4594760B2C6A42EF8E0756AF55BA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B6D8-FAB5-4DE5-B80D-216C84F7B033}"/>
      </w:docPartPr>
      <w:docPartBody>
        <w:p w:rsidR="000D31A2" w:rsidRDefault="00B97527" w:rsidP="00B97527">
          <w:pPr>
            <w:pStyle w:val="4594760B2C6A42EF8E0756AF55BA18EA2"/>
          </w:pPr>
          <w:r w:rsidRPr="00851D03">
            <w:rPr>
              <w:spacing w:val="2"/>
              <w:sz w:val="20"/>
              <w:szCs w:val="20"/>
              <w:lang w:val="en-GB" w:bidi="en-GB"/>
            </w:rPr>
            <w:t>City, County, Postcode</w:t>
          </w:r>
        </w:p>
      </w:docPartBody>
    </w:docPart>
    <w:docPart>
      <w:docPartPr>
        <w:name w:val="0372D312B96A46AA8C26F352A7B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E63-A20B-4A63-9033-1536C4D42A94}"/>
      </w:docPartPr>
      <w:docPartBody>
        <w:p w:rsidR="000D31A2" w:rsidRDefault="00B97527" w:rsidP="00B97527">
          <w:pPr>
            <w:pStyle w:val="0372D312B96A46AA8C26F352A7B5BF642"/>
          </w:pPr>
          <w:r w:rsidRPr="00851D03">
            <w:rPr>
              <w:spacing w:val="2"/>
              <w:sz w:val="20"/>
              <w:szCs w:val="20"/>
              <w:lang w:val="en-GB" w:bidi="en-GB"/>
            </w:rPr>
            <w:t>Company Email Address</w:t>
          </w:r>
        </w:p>
      </w:docPartBody>
    </w:docPart>
    <w:docPart>
      <w:docPartPr>
        <w:name w:val="3FE653ED00F74D7A967376784A82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795-C2E7-41BF-8130-7E0E45090E8E}"/>
      </w:docPartPr>
      <w:docPartBody>
        <w:p w:rsidR="000D31A2" w:rsidRDefault="00B97527" w:rsidP="00B97527">
          <w:pPr>
            <w:pStyle w:val="3FE653ED00F74D7A967376784A8232E22"/>
          </w:pPr>
          <w:r w:rsidRPr="00851D03">
            <w:rPr>
              <w:spacing w:val="2"/>
              <w:sz w:val="20"/>
              <w:szCs w:val="20"/>
              <w:lang w:val="en-GB" w:bidi="en-GB"/>
            </w:rPr>
            <w:t>Company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3"/>
    <w:rsid w:val="000D31A2"/>
    <w:rsid w:val="004D30DE"/>
    <w:rsid w:val="00552216"/>
    <w:rsid w:val="00754964"/>
    <w:rsid w:val="00757514"/>
    <w:rsid w:val="00785059"/>
    <w:rsid w:val="00895253"/>
    <w:rsid w:val="00896FEC"/>
    <w:rsid w:val="009851CA"/>
    <w:rsid w:val="009E63D5"/>
    <w:rsid w:val="00A8587C"/>
    <w:rsid w:val="00B97527"/>
    <w:rsid w:val="00E05D04"/>
    <w:rsid w:val="00F05F5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460848E0E4495AAB9DC16BD7DA0A7">
    <w:name w:val="2B2460848E0E4495AAB9DC16BD7DA0A7"/>
  </w:style>
  <w:style w:type="paragraph" w:customStyle="1" w:styleId="A4BD58CF49FE46A8B80F576F5C5DD6F3">
    <w:name w:val="A4BD58CF49FE46A8B80F576F5C5DD6F3"/>
  </w:style>
  <w:style w:type="paragraph" w:customStyle="1" w:styleId="6A1B8938FB084A62AE068195E6E58A71">
    <w:name w:val="6A1B8938FB084A62AE068195E6E58A71"/>
  </w:style>
  <w:style w:type="paragraph" w:customStyle="1" w:styleId="C1AF11065A994936AC33F377667EEBA0">
    <w:name w:val="C1AF11065A994936AC33F377667EEBA0"/>
  </w:style>
  <w:style w:type="paragraph" w:customStyle="1" w:styleId="7CF36AAC96B947C3980BA146778F10B0">
    <w:name w:val="7CF36AAC96B947C3980BA146778F10B0"/>
  </w:style>
  <w:style w:type="paragraph" w:customStyle="1" w:styleId="FD6DE92EEAA94B67B0630961110F84BC">
    <w:name w:val="FD6DE92EEAA94B67B0630961110F84BC"/>
  </w:style>
  <w:style w:type="paragraph" w:customStyle="1" w:styleId="E59F823702B14AAF8E665432F162BEC2">
    <w:name w:val="E59F823702B14AAF8E665432F162BEC2"/>
  </w:style>
  <w:style w:type="paragraph" w:customStyle="1" w:styleId="B37EE4BF20EF440C8A31370BC2A598C7">
    <w:name w:val="B37EE4BF20EF440C8A31370BC2A598C7"/>
  </w:style>
  <w:style w:type="paragraph" w:customStyle="1" w:styleId="8B979E2EDCB2489AA095CA69F5F26869">
    <w:name w:val="8B979E2EDCB2489AA095CA69F5F26869"/>
  </w:style>
  <w:style w:type="paragraph" w:customStyle="1" w:styleId="FE82A863310341E0A82B5FF34D9E59E7">
    <w:name w:val="FE82A863310341E0A82B5FF34D9E59E7"/>
  </w:style>
  <w:style w:type="paragraph" w:customStyle="1" w:styleId="46C89D5450A145068509C82C5F8AB30B">
    <w:name w:val="46C89D5450A145068509C82C5F8AB30B"/>
  </w:style>
  <w:style w:type="paragraph" w:customStyle="1" w:styleId="26891C2AEA1D4C189FC7E7212A1DCD44">
    <w:name w:val="26891C2AEA1D4C189FC7E7212A1DCD44"/>
  </w:style>
  <w:style w:type="paragraph" w:customStyle="1" w:styleId="11FD5F987336459DBA51C48823CCBFA5">
    <w:name w:val="11FD5F987336459DBA51C48823CCBFA5"/>
  </w:style>
  <w:style w:type="paragraph" w:customStyle="1" w:styleId="ABC1467C073D4C66BC2B3B8EE10FB856">
    <w:name w:val="ABC1467C073D4C66BC2B3B8EE10FB856"/>
  </w:style>
  <w:style w:type="paragraph" w:customStyle="1" w:styleId="02F2219BA99245DA882CBE206E67EA0D">
    <w:name w:val="02F2219BA99245DA882CBE206E67EA0D"/>
  </w:style>
  <w:style w:type="paragraph" w:customStyle="1" w:styleId="8145402521854BF28BAECC03843949B9">
    <w:name w:val="8145402521854BF28BAECC03843949B9"/>
  </w:style>
  <w:style w:type="character" w:styleId="PlaceholderText">
    <w:name w:val="Placeholder Text"/>
    <w:basedOn w:val="DefaultParagraphFont"/>
    <w:uiPriority w:val="99"/>
    <w:semiHidden/>
    <w:rsid w:val="00B97527"/>
    <w:rPr>
      <w:color w:val="44546A" w:themeColor="text2"/>
    </w:rPr>
  </w:style>
  <w:style w:type="paragraph" w:customStyle="1" w:styleId="FD6DE92EEAA94B67B0630961110F84BC1">
    <w:name w:val="FD6DE92EEAA94B67B0630961110F84BC1"/>
    <w:rsid w:val="00757514"/>
    <w:pPr>
      <w:spacing w:after="48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1A2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character" w:customStyle="1" w:styleId="HeaderChar">
    <w:name w:val="Header Char"/>
    <w:basedOn w:val="DefaultParagraphFont"/>
    <w:link w:val="Header"/>
    <w:uiPriority w:val="99"/>
    <w:rsid w:val="000D31A2"/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32E8ABBDC34048E999A14185E310FA38">
    <w:name w:val="32E8ABBDC34048E999A14185E310FA3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2">
    <w:name w:val="FD6DE92EEAA94B67B0630961110F84BC2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">
    <w:name w:val="EC4C61BECAE54705B009AB30BDDFBB97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">
    <w:name w:val="30A60899EF034A298266F44D6615E7EE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">
    <w:name w:val="32E8ABBDC34048E999A14185E310FA38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3">
    <w:name w:val="FD6DE92EEAA94B67B0630961110F84BC3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1">
    <w:name w:val="EC4C61BECAE54705B009AB30BDDFBB971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1">
    <w:name w:val="30A60899EF034A298266F44D6615E7EE1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2">
    <w:name w:val="32E8ABBDC34048E999A14185E310FA38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4">
    <w:name w:val="FD6DE92EEAA94B67B0630961110F84BC4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3">
    <w:name w:val="32E8ABBDC34048E999A14185E310FA383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5">
    <w:name w:val="FD6DE92EEAA94B67B0630961110F84BC5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4">
    <w:name w:val="32E8ABBDC34048E999A14185E310FA384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6">
    <w:name w:val="FD6DE92EEAA94B67B0630961110F84BC6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5">
    <w:name w:val="32E8ABBDC34048E999A14185E310FA385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7">
    <w:name w:val="FD6DE92EEAA94B67B0630961110F84BC7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6">
    <w:name w:val="32E8ABBDC34048E999A14185E310FA386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8">
    <w:name w:val="FD6DE92EEAA94B67B0630961110F84BC8"/>
    <w:rsid w:val="00757514"/>
    <w:pPr>
      <w:spacing w:after="480" w:line="240" w:lineRule="auto"/>
    </w:pPr>
    <w:rPr>
      <w:sz w:val="20"/>
      <w:szCs w:val="20"/>
    </w:rPr>
  </w:style>
  <w:style w:type="paragraph" w:customStyle="1" w:styleId="7D998A5F870145B58836C807A7F45E7E">
    <w:name w:val="7D998A5F870145B58836C807A7F45E7E"/>
    <w:rsid w:val="00757514"/>
  </w:style>
  <w:style w:type="paragraph" w:customStyle="1" w:styleId="00C8A4F309CB4B7492E00B3EFA1C18A7">
    <w:name w:val="00C8A4F309CB4B7492E00B3EFA1C18A7"/>
    <w:rsid w:val="00757514"/>
  </w:style>
  <w:style w:type="paragraph" w:customStyle="1" w:styleId="32E8ABBDC34048E999A14185E310FA387">
    <w:name w:val="32E8ABBDC34048E999A14185E310FA387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9">
    <w:name w:val="FD6DE92EEAA94B67B0630961110F84BC9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8">
    <w:name w:val="32E8ABBDC34048E999A14185E310FA38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0">
    <w:name w:val="FD6DE92EEAA94B67B0630961110F84BC10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9">
    <w:name w:val="32E8ABBDC34048E999A14185E310FA389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1">
    <w:name w:val="FD6DE92EEAA94B67B0630961110F84BC11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0">
    <w:name w:val="32E8ABBDC34048E999A14185E310FA3810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2">
    <w:name w:val="FD6DE92EEAA94B67B0630961110F84BC12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1">
    <w:name w:val="32E8ABBDC34048E999A14185E310FA381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3">
    <w:name w:val="FD6DE92EEAA94B67B0630961110F84BC13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2">
    <w:name w:val="32E8ABBDC34048E999A14185E310FA381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4">
    <w:name w:val="FD6DE92EEAA94B67B0630961110F84BC14"/>
    <w:rsid w:val="00757514"/>
    <w:pPr>
      <w:spacing w:after="480" w:line="240" w:lineRule="auto"/>
    </w:pPr>
    <w:rPr>
      <w:sz w:val="20"/>
      <w:szCs w:val="20"/>
    </w:rPr>
  </w:style>
  <w:style w:type="paragraph" w:customStyle="1" w:styleId="CFFF9FBF28DD4073BC4F09B7DD462AAF">
    <w:name w:val="CFFF9FBF28DD4073BC4F09B7DD462AAF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3">
    <w:name w:val="32E8ABBDC34048E999A14185E310FA3813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5">
    <w:name w:val="FD6DE92EEAA94B67B0630961110F84BC15"/>
    <w:rsid w:val="00A8587C"/>
    <w:pPr>
      <w:spacing w:after="480" w:line="240" w:lineRule="auto"/>
    </w:pPr>
    <w:rPr>
      <w:sz w:val="20"/>
      <w:szCs w:val="20"/>
    </w:rPr>
  </w:style>
  <w:style w:type="paragraph" w:customStyle="1" w:styleId="CFFF9FBF28DD4073BC4F09B7DD462AAF1">
    <w:name w:val="CFFF9FBF28DD4073BC4F09B7DD462AAF1"/>
    <w:rsid w:val="00A8587C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4">
    <w:name w:val="32E8ABBDC34048E999A14185E310FA3814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6">
    <w:name w:val="FD6DE92EEAA94B67B0630961110F84BC16"/>
    <w:rsid w:val="00A8587C"/>
    <w:pPr>
      <w:spacing w:after="480" w:line="240" w:lineRule="auto"/>
    </w:pPr>
    <w:rPr>
      <w:sz w:val="20"/>
      <w:szCs w:val="20"/>
    </w:rPr>
  </w:style>
  <w:style w:type="paragraph" w:customStyle="1" w:styleId="32E8ABBDC34048E999A14185E310FA3815">
    <w:name w:val="32E8ABBDC34048E999A14185E310FA3815"/>
    <w:rsid w:val="00896FE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7">
    <w:name w:val="FD6DE92EEAA94B67B0630961110F84BC17"/>
    <w:rsid w:val="00896FEC"/>
    <w:pPr>
      <w:spacing w:after="480" w:line="240" w:lineRule="auto"/>
    </w:pPr>
    <w:rPr>
      <w:sz w:val="20"/>
      <w:szCs w:val="20"/>
    </w:rPr>
  </w:style>
  <w:style w:type="paragraph" w:customStyle="1" w:styleId="FD6DE92EEAA94B67B0630961110F84BC18">
    <w:name w:val="FD6DE92EEAA94B67B0630961110F84BC18"/>
    <w:rsid w:val="00896FEC"/>
    <w:pPr>
      <w:spacing w:after="480" w:line="240" w:lineRule="auto"/>
    </w:pPr>
    <w:rPr>
      <w:color w:val="000000" w:themeColor="text1"/>
    </w:rPr>
  </w:style>
  <w:style w:type="paragraph" w:customStyle="1" w:styleId="FD6DE92EEAA94B67B0630961110F84BC19">
    <w:name w:val="FD6DE92EEAA94B67B0630961110F84BC19"/>
    <w:rsid w:val="00896FEC"/>
    <w:pPr>
      <w:spacing w:after="480" w:line="240" w:lineRule="auto"/>
    </w:pPr>
    <w:rPr>
      <w:color w:val="000000" w:themeColor="text1"/>
    </w:rPr>
  </w:style>
  <w:style w:type="paragraph" w:customStyle="1" w:styleId="19592BA08BE543E2AF77E9801AE0D8CF">
    <w:name w:val="19592BA08BE543E2AF77E9801AE0D8CF"/>
    <w:rsid w:val="00785059"/>
  </w:style>
  <w:style w:type="paragraph" w:customStyle="1" w:styleId="02726416803443558F7012B8AC9153BA">
    <w:name w:val="02726416803443558F7012B8AC9153BA"/>
    <w:rsid w:val="00785059"/>
  </w:style>
  <w:style w:type="paragraph" w:customStyle="1" w:styleId="6A927794063E4882B791123815056C5F">
    <w:name w:val="6A927794063E4882B791123815056C5F"/>
    <w:rsid w:val="00785059"/>
  </w:style>
  <w:style w:type="paragraph" w:customStyle="1" w:styleId="88AEBC66FB8F4400819FB7FC4A6BB0A6">
    <w:name w:val="88AEBC66FB8F4400819FB7FC4A6BB0A6"/>
    <w:rsid w:val="00785059"/>
  </w:style>
  <w:style w:type="paragraph" w:customStyle="1" w:styleId="AF19EA2FACB44810BDD612239761B87A">
    <w:name w:val="AF19EA2FACB44810BDD612239761B87A"/>
    <w:rsid w:val="00785059"/>
  </w:style>
  <w:style w:type="paragraph" w:customStyle="1" w:styleId="D62C919DED434695A7BCE7EB77AA0CE5">
    <w:name w:val="D62C919DED434695A7BCE7EB77AA0CE5"/>
    <w:rsid w:val="00785059"/>
  </w:style>
  <w:style w:type="paragraph" w:customStyle="1" w:styleId="952CCD5BEF714AC4B1D45DDFE69C4447">
    <w:name w:val="952CCD5BEF714AC4B1D45DDFE69C4447"/>
    <w:rsid w:val="00785059"/>
  </w:style>
  <w:style w:type="paragraph" w:customStyle="1" w:styleId="C0C1D67607914B1DA9266A29D32CF8A9">
    <w:name w:val="C0C1D67607914B1DA9266A29D32CF8A9"/>
    <w:rsid w:val="00785059"/>
  </w:style>
  <w:style w:type="paragraph" w:customStyle="1" w:styleId="448D2AD0628E4AB2AD56ECC13B2DE35F">
    <w:name w:val="448D2AD0628E4AB2AD56ECC13B2DE35F"/>
    <w:rsid w:val="00785059"/>
  </w:style>
  <w:style w:type="paragraph" w:customStyle="1" w:styleId="124BD696D8F042509EEF73A669FD9E94">
    <w:name w:val="124BD696D8F042509EEF73A669FD9E94"/>
    <w:rsid w:val="00785059"/>
  </w:style>
  <w:style w:type="paragraph" w:customStyle="1" w:styleId="77BE8715CCA84F3290EEF6521F249544">
    <w:name w:val="77BE8715CCA84F3290EEF6521F249544"/>
    <w:rsid w:val="00785059"/>
  </w:style>
  <w:style w:type="paragraph" w:customStyle="1" w:styleId="9A0C00BBFC4345DFA1C500CDF50BB548">
    <w:name w:val="9A0C00BBFC4345DFA1C500CDF50BB548"/>
    <w:rsid w:val="00785059"/>
  </w:style>
  <w:style w:type="paragraph" w:customStyle="1" w:styleId="6E51DF2A950F499E95E286C78A825AE7">
    <w:name w:val="6E51DF2A950F499E95E286C78A825AE7"/>
    <w:rsid w:val="00785059"/>
  </w:style>
  <w:style w:type="paragraph" w:customStyle="1" w:styleId="6B5B7A3DD94C4DAC91A95618DCBB668D">
    <w:name w:val="6B5B7A3DD94C4DAC91A95618DCBB668D"/>
    <w:rsid w:val="00785059"/>
  </w:style>
  <w:style w:type="paragraph" w:customStyle="1" w:styleId="805741A1813743C4B8F5D2F9F4629612">
    <w:name w:val="805741A1813743C4B8F5D2F9F4629612"/>
    <w:rsid w:val="00785059"/>
  </w:style>
  <w:style w:type="paragraph" w:customStyle="1" w:styleId="A43B172662C84CDEA968B39B244BC520">
    <w:name w:val="A43B172662C84CDEA968B39B244BC520"/>
    <w:rsid w:val="00785059"/>
  </w:style>
  <w:style w:type="paragraph" w:customStyle="1" w:styleId="D4CD9CA9D5B44FD0958518A2BDDF306C">
    <w:name w:val="D4CD9CA9D5B44FD0958518A2BDDF306C"/>
    <w:rsid w:val="00785059"/>
  </w:style>
  <w:style w:type="paragraph" w:customStyle="1" w:styleId="4594760B2C6A42EF8E0756AF55BA18EA">
    <w:name w:val="4594760B2C6A42EF8E0756AF55BA18EA"/>
    <w:rsid w:val="00785059"/>
  </w:style>
  <w:style w:type="paragraph" w:customStyle="1" w:styleId="0372D312B96A46AA8C26F352A7B5BF64">
    <w:name w:val="0372D312B96A46AA8C26F352A7B5BF64"/>
    <w:rsid w:val="00785059"/>
  </w:style>
  <w:style w:type="paragraph" w:customStyle="1" w:styleId="3FE653ED00F74D7A967376784A8232E2">
    <w:name w:val="3FE653ED00F74D7A967376784A8232E2"/>
    <w:rsid w:val="00785059"/>
  </w:style>
  <w:style w:type="paragraph" w:customStyle="1" w:styleId="32E8ABBDC34048E999A14185E310FA3816">
    <w:name w:val="32E8ABBDC34048E999A14185E310FA3816"/>
    <w:rsid w:val="000D31A2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1">
    <w:name w:val="A4BD58CF49FE46A8B80F576F5C5DD6F31"/>
    <w:rsid w:val="000D31A2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1">
    <w:name w:val="6A1B8938FB084A62AE068195E6E58A711"/>
    <w:rsid w:val="000D31A2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1">
    <w:name w:val="C1AF11065A994936AC33F377667EEBA01"/>
    <w:rsid w:val="000D31A2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1">
    <w:name w:val="7CF36AAC96B947C3980BA146778F10B01"/>
    <w:rsid w:val="000D31A2"/>
    <w:pPr>
      <w:spacing w:after="0" w:line="276" w:lineRule="auto"/>
    </w:pPr>
    <w:rPr>
      <w:color w:val="000000" w:themeColor="text1"/>
    </w:rPr>
  </w:style>
  <w:style w:type="paragraph" w:customStyle="1" w:styleId="FD6DE92EEAA94B67B0630961110F84BC20">
    <w:name w:val="FD6DE92EEAA94B67B0630961110F84BC20"/>
    <w:rsid w:val="000D31A2"/>
    <w:pPr>
      <w:spacing w:after="480" w:line="240" w:lineRule="auto"/>
    </w:pPr>
    <w:rPr>
      <w:color w:val="000000" w:themeColor="text1"/>
    </w:rPr>
  </w:style>
  <w:style w:type="paragraph" w:customStyle="1" w:styleId="E59F823702B14AAF8E665432F162BEC21">
    <w:name w:val="E59F823702B14AAF8E665432F162BEC21"/>
    <w:rsid w:val="000D31A2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1">
    <w:name w:val="B37EE4BF20EF440C8A31370BC2A598C71"/>
    <w:rsid w:val="000D31A2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1">
    <w:name w:val="8B979E2EDCB2489AA095CA69F5F268691"/>
    <w:rsid w:val="000D31A2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customStyle="1" w:styleId="FE82A863310341E0A82B5FF34D9E59E71">
    <w:name w:val="FE82A863310341E0A82B5FF34D9E59E71"/>
    <w:rsid w:val="000D31A2"/>
    <w:pPr>
      <w:spacing w:after="200" w:line="276" w:lineRule="auto"/>
    </w:pPr>
    <w:rPr>
      <w:color w:val="000000" w:themeColor="text1"/>
    </w:rPr>
  </w:style>
  <w:style w:type="paragraph" w:customStyle="1" w:styleId="46C89D5450A145068509C82C5F8AB30B1">
    <w:name w:val="46C89D5450A145068509C82C5F8AB30B1"/>
    <w:rsid w:val="000D31A2"/>
    <w:pPr>
      <w:spacing w:after="960" w:line="240" w:lineRule="auto"/>
    </w:pPr>
    <w:rPr>
      <w:color w:val="000000" w:themeColor="text1"/>
    </w:rPr>
  </w:style>
  <w:style w:type="paragraph" w:customStyle="1" w:styleId="EC4C61BECAE54705B009AB30BDDFBB972">
    <w:name w:val="EC4C61BECAE54705B009AB30BDDFBB972"/>
    <w:rsid w:val="000D31A2"/>
    <w:pPr>
      <w:spacing w:after="200" w:line="276" w:lineRule="auto"/>
    </w:pPr>
    <w:rPr>
      <w:color w:val="000000" w:themeColor="text1"/>
    </w:rPr>
  </w:style>
  <w:style w:type="paragraph" w:customStyle="1" w:styleId="30A60899EF034A298266F44D6615E7EE2">
    <w:name w:val="30A60899EF034A298266F44D6615E7EE2"/>
    <w:rsid w:val="000D31A2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1">
    <w:name w:val="448D2AD0628E4AB2AD56ECC13B2DE35F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1">
    <w:name w:val="124BD696D8F042509EEF73A669FD9E94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1">
    <w:name w:val="77BE8715CCA84F3290EEF6521F249544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1">
    <w:name w:val="9A0C00BBFC4345DFA1C500CDF50BB548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1">
    <w:name w:val="D4CD9CA9D5B44FD0958518A2BDDF306C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1">
    <w:name w:val="4594760B2C6A42EF8E0756AF55BA18EA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1">
    <w:name w:val="0372D312B96A46AA8C26F352A7B5BF64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1">
    <w:name w:val="3FE653ED00F74D7A967376784A8232E21"/>
    <w:rsid w:val="000D31A2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7">
    <w:name w:val="32E8ABBDC34048E999A14185E310FA3817"/>
    <w:rsid w:val="00B97527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2">
    <w:name w:val="A4BD58CF49FE46A8B80F576F5C5DD6F32"/>
    <w:rsid w:val="00B97527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2">
    <w:name w:val="6A1B8938FB084A62AE068195E6E58A712"/>
    <w:rsid w:val="00B97527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2">
    <w:name w:val="C1AF11065A994936AC33F377667EEBA02"/>
    <w:rsid w:val="00B97527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2">
    <w:name w:val="7CF36AAC96B947C3980BA146778F10B02"/>
    <w:rsid w:val="00B97527"/>
    <w:pPr>
      <w:spacing w:after="0" w:line="276" w:lineRule="auto"/>
    </w:pPr>
    <w:rPr>
      <w:color w:val="000000" w:themeColor="text1"/>
    </w:rPr>
  </w:style>
  <w:style w:type="paragraph" w:customStyle="1" w:styleId="FD6DE92EEAA94B67B0630961110F84BC21">
    <w:name w:val="FD6DE92EEAA94B67B0630961110F84BC21"/>
    <w:rsid w:val="00B97527"/>
    <w:pPr>
      <w:spacing w:after="480" w:line="240" w:lineRule="auto"/>
    </w:pPr>
    <w:rPr>
      <w:color w:val="000000" w:themeColor="text1"/>
    </w:rPr>
  </w:style>
  <w:style w:type="paragraph" w:customStyle="1" w:styleId="E59F823702B14AAF8E665432F162BEC22">
    <w:name w:val="E59F823702B14AAF8E665432F162BEC22"/>
    <w:rsid w:val="00B97527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2">
    <w:name w:val="B37EE4BF20EF440C8A31370BC2A598C72"/>
    <w:rsid w:val="00B97527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2">
    <w:name w:val="8B979E2EDCB2489AA095CA69F5F268692"/>
    <w:rsid w:val="00B97527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7527"/>
    <w:pPr>
      <w:spacing w:after="0" w:line="240" w:lineRule="auto"/>
    </w:pPr>
    <w:rPr>
      <w:color w:val="000000" w:themeColor="text1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7527"/>
    <w:rPr>
      <w:color w:val="000000" w:themeColor="text1"/>
    </w:rPr>
  </w:style>
  <w:style w:type="paragraph" w:customStyle="1" w:styleId="FE82A863310341E0A82B5FF34D9E59E72">
    <w:name w:val="FE82A863310341E0A82B5FF34D9E59E72"/>
    <w:rsid w:val="00B97527"/>
    <w:pPr>
      <w:spacing w:after="200" w:line="276" w:lineRule="auto"/>
    </w:pPr>
    <w:rPr>
      <w:color w:val="000000" w:themeColor="text1"/>
    </w:rPr>
  </w:style>
  <w:style w:type="paragraph" w:customStyle="1" w:styleId="46C89D5450A145068509C82C5F8AB30B2">
    <w:name w:val="46C89D5450A145068509C82C5F8AB30B2"/>
    <w:rsid w:val="00B97527"/>
    <w:pPr>
      <w:spacing w:after="960" w:line="240" w:lineRule="auto"/>
    </w:pPr>
    <w:rPr>
      <w:color w:val="000000" w:themeColor="text1"/>
    </w:rPr>
  </w:style>
  <w:style w:type="paragraph" w:customStyle="1" w:styleId="EC4C61BECAE54705B009AB30BDDFBB973">
    <w:name w:val="EC4C61BECAE54705B009AB30BDDFBB973"/>
    <w:rsid w:val="00B97527"/>
    <w:pPr>
      <w:spacing w:after="200" w:line="276" w:lineRule="auto"/>
    </w:pPr>
    <w:rPr>
      <w:color w:val="000000" w:themeColor="text1"/>
    </w:rPr>
  </w:style>
  <w:style w:type="paragraph" w:customStyle="1" w:styleId="30A60899EF034A298266F44D6615E7EE3">
    <w:name w:val="30A60899EF034A298266F44D6615E7EE3"/>
    <w:rsid w:val="00B97527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2">
    <w:name w:val="448D2AD0628E4AB2AD56ECC13B2DE35F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2">
    <w:name w:val="124BD696D8F042509EEF73A669FD9E94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2">
    <w:name w:val="77BE8715CCA84F3290EEF6521F249544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2">
    <w:name w:val="9A0C00BBFC4345DFA1C500CDF50BB548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2">
    <w:name w:val="D4CD9CA9D5B44FD0958518A2BDDF306C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2">
    <w:name w:val="4594760B2C6A42EF8E0756AF55BA18EA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2">
    <w:name w:val="0372D312B96A46AA8C26F352A7B5BF64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2">
    <w:name w:val="3FE653ED00F74D7A967376784A8232E22"/>
    <w:rsid w:val="00B97527"/>
    <w:pPr>
      <w:spacing w:after="0" w:line="276" w:lineRule="auto"/>
    </w:pPr>
    <w:rPr>
      <w:caps/>
      <w:color w:val="525252" w:themeColor="accent3" w:themeShade="80"/>
      <w:spacing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C38C606A-1E3B-442D-98BB-C94D1A1353A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Office_13181967_TF10169561</Template>
  <TotalTime>88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2006-08-01T17:47:00Z</cp:lastPrinted>
  <dcterms:created xsi:type="dcterms:W3CDTF">2016-04-25T21:35:00Z</dcterms:created>
  <dcterms:modified xsi:type="dcterms:W3CDTF">2017-05-23T06:54:00Z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