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"/>
      </w:tblPr>
      <w:tblGrid>
        <w:gridCol w:w="3252"/>
      </w:tblGrid>
      <w:tr w:rsidR="00641FB2" w:rsidRPr="000F3967" w14:paraId="2988D23A" w14:textId="77777777" w:rsidTr="00011656">
        <w:trPr>
          <w:cantSplit/>
          <w:trHeight w:hRule="exact" w:val="2880"/>
        </w:trPr>
        <w:tc>
          <w:tcPr>
            <w:tcW w:w="3252" w:type="dxa"/>
            <w:textDirection w:val="tbRl"/>
          </w:tcPr>
          <w:bookmarkStart w:id="0" w:name="_GoBack" w:colFirst="1" w:colLast="1"/>
          <w:p w14:paraId="0BD94716" w14:textId="3F656D7C" w:rsidR="00641FB2" w:rsidRPr="000F3967" w:rsidRDefault="00FF0249" w:rsidP="00641FB2">
            <w:pPr>
              <w:pStyle w:val="HappyBirthday"/>
              <w:ind w:left="113" w:right="113"/>
              <w:rPr>
                <w:lang w:val="en-GB"/>
              </w:rPr>
            </w:pPr>
            <w:sdt>
              <w:sdtPr>
                <w:rPr>
                  <w:lang w:val="en-GB"/>
                </w:rPr>
                <w:alias w:val="Happy Birthday:"/>
                <w:tag w:val="Happy Birthday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0F3967">
                  <w:rPr>
                    <w:lang w:val="en-GB" w:bidi="en-GB"/>
                  </w:rPr>
                  <w:t>Happy Birthday</w:t>
                </w:r>
              </w:sdtContent>
            </w:sdt>
          </w:p>
        </w:tc>
      </w:tr>
    </w:tbl>
    <w:bookmarkEnd w:id="0"/>
    <w:p w14:paraId="54920C03" w14:textId="154EB29C" w:rsidR="00641FB2" w:rsidRPr="000F3967" w:rsidRDefault="00FF0249" w:rsidP="00011656">
      <w:pPr>
        <w:pStyle w:val="Body"/>
        <w:ind w:left="6030"/>
        <w:rPr>
          <w:lang w:val="en-GB"/>
        </w:rPr>
      </w:pPr>
      <w:sdt>
        <w:sdtPr>
          <w:rPr>
            <w:lang w:val="en-GB"/>
          </w:rPr>
          <w:alias w:val="Enter your greetings:"/>
          <w:tag w:val="Enter your greetings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r w:rsidR="00631D07" w:rsidRPr="000F3967">
            <w:rPr>
              <w:lang w:val="en-GB" w:bidi="en-GB"/>
            </w:rPr>
            <w:t>Try not to get too</w:t>
          </w:r>
          <w:r w:rsidR="00631D07" w:rsidRPr="000F3967">
            <w:rPr>
              <w:lang w:val="en-GB" w:bidi="en-GB"/>
            </w:rPr>
            <w:br/>
            <w:t>carried away!</w:t>
          </w:r>
        </w:sdtContent>
      </w:sdt>
    </w:p>
    <w:p w14:paraId="5531AD2A" w14:textId="4A12EEEC" w:rsidR="00C57A09" w:rsidRPr="000F3967" w:rsidRDefault="00FF0249" w:rsidP="00011656">
      <w:pPr>
        <w:pStyle w:val="HappyBirthday"/>
        <w:tabs>
          <w:tab w:val="left" w:pos="8280"/>
        </w:tabs>
        <w:ind w:left="6030"/>
        <w:rPr>
          <w:lang w:val="en-GB"/>
        </w:rPr>
      </w:pPr>
      <w:sdt>
        <w:sdtPr>
          <w:rPr>
            <w:lang w:val="en-GB"/>
          </w:rPr>
          <w:alias w:val="Happy Birthday:"/>
          <w:tag w:val="Happy Birthday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r w:rsidR="00631D07" w:rsidRPr="000F3967">
            <w:rPr>
              <w:lang w:val="en-GB" w:bidi="en-GB"/>
            </w:rPr>
            <w:t>Happy Birthday</w:t>
          </w:r>
        </w:sdtContent>
      </w:sdt>
    </w:p>
    <w:sectPr w:rsidR="00C57A09" w:rsidRPr="000F3967" w:rsidSect="000F3967">
      <w:headerReference w:type="default" r:id="rId7"/>
      <w:pgSz w:w="11906" w:h="16838" w:code="9"/>
      <w:pgMar w:top="1440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5B936" w14:textId="77777777" w:rsidR="00FF0249" w:rsidRDefault="00FF0249" w:rsidP="00572AB1">
      <w:pPr>
        <w:spacing w:after="0" w:line="240" w:lineRule="auto"/>
      </w:pPr>
      <w:r>
        <w:separator/>
      </w:r>
    </w:p>
  </w:endnote>
  <w:endnote w:type="continuationSeparator" w:id="0">
    <w:p w14:paraId="6066D10B" w14:textId="77777777" w:rsidR="00FF0249" w:rsidRDefault="00FF0249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AE469" w14:textId="77777777" w:rsidR="00FF0249" w:rsidRDefault="00FF0249" w:rsidP="00572AB1">
      <w:pPr>
        <w:spacing w:after="0" w:line="240" w:lineRule="auto"/>
      </w:pPr>
      <w:r>
        <w:separator/>
      </w:r>
    </w:p>
  </w:footnote>
  <w:footnote w:type="continuationSeparator" w:id="0">
    <w:p w14:paraId="1E28920E" w14:textId="77777777" w:rsidR="00FF0249" w:rsidRDefault="00FF0249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Header"/>
    </w:pPr>
    <w:r>
      <w:rPr>
        <w:lang w:val="en-GB" w:bidi="en-GB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378EE13" wp14:editId="4090E3E2">
              <wp:simplePos x="0" y="0"/>
              <wp:positionH relativeFrom="page">
                <wp:posOffset>217805</wp:posOffset>
              </wp:positionH>
              <wp:positionV relativeFrom="page">
                <wp:posOffset>793115</wp:posOffset>
              </wp:positionV>
              <wp:extent cx="6976872" cy="9034272"/>
              <wp:effectExtent l="38100" t="57150" r="71755" b="71755"/>
              <wp:wrapNone/>
              <wp:docPr id="32" name="Group 32" descr="Two images: One for the front of the card with three balloons floating sideways and one for the inside of the card with one balloon on the lef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Group 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Rectangle 113" descr="Colou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4" descr="Colou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5" descr="Colou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6" descr="Coloured rectangle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7" descr="Colou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Rectangle 104" descr="Black border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 descr="Thread holding balloon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60" descr="Thread holding balloon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61" descr="Thread holding balloon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105" descr="Dotted border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62" descr="Balloon knot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l 63" descr="Pink balloon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64" descr="Balloon knot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al 65" descr="Peach balloon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6" descr="Balloon knot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al 67" descr="Blue balloon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Group 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Rectangle 120" descr="Colou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1" descr="Colou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22" descr="Colou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23" descr="Coloured rectangle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24" descr="Coloured rectangle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Rectangle 95" descr="Dotted border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103" descr="Black border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10" descr="Thread holding balloon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11" descr="Balloon knot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Oval 106" descr="Balloon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7E1D69" id="Group 32" o:spid="_x0000_s1026" alt="Two images: One for the front of the card with three balloons floating sideways and one for the inside of the card with one balloon on the left" style="position:absolute;margin-left:17.15pt;margin-top:62.45pt;width:549.35pt;height:711.35pt;z-index:-251657728;mso-position-horizontal-relative:page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">
              <v:group id="Group 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Rectangle 113" o:spid="_x0000_s1028" alt="Coloured rectangle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Rectangle 114" o:spid="_x0000_s1029" alt="Coloured rectangle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ectangle 115" o:spid="_x0000_s1030" alt="Coloured rectangle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Rectangle 116" o:spid="_x0000_s1031" alt="Coloured rectangle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ectangle 117" o:spid="_x0000_s1032" alt="Coloured rectangle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Rectangle 104" o:spid="_x0000_s1033" alt="Black border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Freeform 59" o:spid="_x0000_s1034" alt="Thread holding balloon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Freeform 60" o:spid="_x0000_s1035" alt="Thread holding balloon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Freeform 61" o:spid="_x0000_s1036" alt="Thread holding balloon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Rectangle 105" o:spid="_x0000_s1037" alt="Dotted border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Freeform 62" o:spid="_x0000_s1038" alt="Balloon knot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Oval 63" o:spid="_x0000_s1039" alt="Pink balloon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Freeform 64" o:spid="_x0000_s1040" alt="Balloon knot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Oval 65" o:spid="_x0000_s1041" alt="Peach balloon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Freeform 66" o:spid="_x0000_s1042" alt="Balloon knot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Oval 67" o:spid="_x0000_s1043" alt="Blue balloon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Group 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Rectangle 120" o:spid="_x0000_s1045" alt="Coloured rectangle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Rectangle 121" o:spid="_x0000_s1046" alt="Coloured rectangle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ectangle 122" o:spid="_x0000_s1047" alt="Coloured rectangle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Rectangle 123" o:spid="_x0000_s1048" alt="Coloured rectangle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ectangle 124" o:spid="_x0000_s1049" alt="Coloured rectangle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Rectangle 95" o:spid="_x0000_s1050" alt="Dotted border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Rectangle 103" o:spid="_x0000_s1051" alt="Black border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Freeform 110" o:spid="_x0000_s1052" alt="Thread holding balloon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Freeform 111" o:spid="_x0000_s1053" alt="Balloon knot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Oval 106" o:spid="_x0000_s1054" alt="Balloon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11656"/>
    <w:rsid w:val="00025625"/>
    <w:rsid w:val="000D71D4"/>
    <w:rsid w:val="000F3967"/>
    <w:rsid w:val="00117830"/>
    <w:rsid w:val="0015504B"/>
    <w:rsid w:val="00310CEE"/>
    <w:rsid w:val="004255F4"/>
    <w:rsid w:val="00466197"/>
    <w:rsid w:val="004956A0"/>
    <w:rsid w:val="00572AB1"/>
    <w:rsid w:val="00577533"/>
    <w:rsid w:val="005C3D8A"/>
    <w:rsid w:val="005E6B37"/>
    <w:rsid w:val="00631D07"/>
    <w:rsid w:val="00641FB2"/>
    <w:rsid w:val="006A3732"/>
    <w:rsid w:val="00797A32"/>
    <w:rsid w:val="007C7520"/>
    <w:rsid w:val="007E39BF"/>
    <w:rsid w:val="0089772B"/>
    <w:rsid w:val="009D2CAA"/>
    <w:rsid w:val="00A5082C"/>
    <w:rsid w:val="00AA38C2"/>
    <w:rsid w:val="00B07302"/>
    <w:rsid w:val="00B07D5A"/>
    <w:rsid w:val="00B63587"/>
    <w:rsid w:val="00BC6842"/>
    <w:rsid w:val="00C57A09"/>
    <w:rsid w:val="00C60010"/>
    <w:rsid w:val="00CC1EE8"/>
    <w:rsid w:val="00CF7419"/>
    <w:rsid w:val="00E6758C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15504B"/>
    <w:rPr>
      <w:color w:val="262626" w:themeColor="text1" w:themeTint="D9"/>
    </w:rPr>
  </w:style>
  <w:style w:type="paragraph" w:styleId="Heading1">
    <w:name w:val="heading 1"/>
    <w:basedOn w:val="Normal"/>
    <w:link w:val="Heading1Char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Body">
    <w:name w:val="Body"/>
    <w:basedOn w:val="Heading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HappyBirthday">
    <w:name w:val="Happy Birthday"/>
    <w:basedOn w:val="Normal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Header">
    <w:name w:val="header"/>
    <w:basedOn w:val="Normal"/>
    <w:link w:val="HeaderCha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B2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B2"/>
    <w:rPr>
      <w:color w:val="262626" w:themeColor="text1" w:themeTint="D9"/>
    </w:rPr>
  </w:style>
  <w:style w:type="table" w:styleId="TableGrid">
    <w:name w:val="Table Grid"/>
    <w:basedOn w:val="TableNormal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520"/>
    <w:rPr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lockText">
    <w:name w:val="Block Text"/>
    <w:basedOn w:val="Normal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rFonts w:eastAsiaTheme="minorEastAsia"/>
      <w:i/>
      <w:iCs/>
      <w:color w:val="A02C3A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C7520"/>
    <w:rPr>
      <w:i/>
      <w:iCs/>
      <w:color w:val="A02C3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Emphasis">
    <w:name w:val="Emphasis"/>
    <w:basedOn w:val="DefaultParagraphFont"/>
    <w:uiPriority w:val="2"/>
    <w:semiHidden/>
    <w:unhideWhenUsed/>
    <w:qFormat/>
    <w:rsid w:val="0046619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6"/>
    <w:semiHidden/>
    <w:unhideWhenUsed/>
    <w:qFormat/>
    <w:rsid w:val="00466197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6619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"/>
    <w:semiHidden/>
    <w:unhideWhenUsed/>
    <w:qFormat/>
    <w:rsid w:val="00466197"/>
    <w:rPr>
      <w:b/>
      <w:bCs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rsid w:val="004661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607E32">
          <w:r w:rsidRPr="00577533">
            <w:rPr>
              <w:lang w:val="en-GB" w:bidi="en-GB"/>
            </w:rPr>
            <w:t>Happy Birthday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607E32">
          <w:r>
            <w:rPr>
              <w:lang w:val="en-GB" w:bidi="en-GB"/>
            </w:rPr>
            <w:t>Try not to get too</w:t>
          </w:r>
          <w:r>
            <w:rPr>
              <w:lang w:val="en-GB" w:bidi="en-GB"/>
            </w:rPr>
            <w:br/>
            <w:t>carried away!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607E32">
          <w:r w:rsidRPr="00577533">
            <w:rPr>
              <w:lang w:val="en-GB" w:bidi="en-GB"/>
            </w:rPr>
            <w:t>Happy Birthday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471234"/>
    <w:rsid w:val="004C66A4"/>
    <w:rsid w:val="005F27C4"/>
    <w:rsid w:val="00607E32"/>
    <w:rsid w:val="006A1217"/>
    <w:rsid w:val="006D1DF5"/>
    <w:rsid w:val="00B36801"/>
    <w:rsid w:val="00CA38A4"/>
    <w:rsid w:val="00E56329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23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32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Office_27218126_TF10169560</Template>
  <TotalTime>9</TotalTime>
  <Pages>1</Pages>
  <Words>10</Words>
  <Characters>60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2018-12-11T18:07:00Z</dcterms:created>
  <dcterms:modified xsi:type="dcterms:W3CDTF">2018-12-17T02:34:00Z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