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en-GB"/>
        </w:rPr>
        <w:alias w:val="Enter your name:"/>
        <w:tag w:val="Enter your name:"/>
        <w:id w:val="-1400278208"/>
        <w:placeholder>
          <w:docPart w:val="4249E5C03DA94F34B49333CA54D8747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8F6E10" w14:textId="28C7E54B" w:rsidR="00E87A9C" w:rsidRPr="00F50281" w:rsidRDefault="00E87A9C">
          <w:pPr>
            <w:pStyle w:val="Contactinfo"/>
            <w:rPr>
              <w:lang w:val="en-GB"/>
            </w:rPr>
          </w:pPr>
          <w:r w:rsidRPr="00F50281">
            <w:rPr>
              <w:lang w:val="en-GB" w:bidi="en-GB"/>
            </w:rPr>
            <w:t>Your name</w:t>
          </w:r>
        </w:p>
      </w:sdtContent>
    </w:sdt>
    <w:p w14:paraId="140AEAAD" w14:textId="3D2766E1" w:rsidR="005933ED" w:rsidRPr="00F50281" w:rsidRDefault="00ED79CC">
      <w:pPr>
        <w:pStyle w:val="Contactinfo"/>
        <w:rPr>
          <w:lang w:val="en-GB"/>
        </w:rPr>
      </w:pPr>
      <w:sdt>
        <w:sdtPr>
          <w:rPr>
            <w:lang w:val="en-GB"/>
          </w:r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51115" w:rsidRPr="00F50281">
            <w:rPr>
              <w:lang w:val="en-GB" w:bidi="en-GB"/>
            </w:rPr>
            <w:t>Street address</w:t>
          </w:r>
        </w:sdtContent>
      </w:sdt>
    </w:p>
    <w:sdt>
      <w:sdtPr>
        <w:rPr>
          <w:lang w:val="en-GB"/>
        </w:rPr>
        <w:alias w:val="Enter your city, county, postcode:"/>
        <w:tag w:val="Enter your city, county, post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AE" w14:textId="2BA28E6C" w:rsidR="005933ED" w:rsidRPr="00F50281" w:rsidRDefault="00351115">
          <w:pPr>
            <w:pStyle w:val="Contactinfo"/>
            <w:rPr>
              <w:lang w:val="en-GB"/>
            </w:rPr>
          </w:pPr>
          <w:r w:rsidRPr="00F50281">
            <w:rPr>
              <w:lang w:val="en-GB" w:bidi="en-GB"/>
            </w:rPr>
            <w:t>City, county, postcode</w:t>
          </w:r>
        </w:p>
      </w:sdtContent>
    </w:sdt>
    <w:sdt>
      <w:sdtPr>
        <w:rPr>
          <w:lang w:val="en-GB"/>
        </w:rPr>
        <w:alias w:val="Enter date:"/>
        <w:tag w:val="Enter date:"/>
        <w:id w:val="-955246737"/>
        <w:placeholder>
          <w:docPart w:val="786D53BB44104835AC621705CABB2C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0AEAAF" w14:textId="56397CED" w:rsidR="005933ED" w:rsidRPr="00F50281" w:rsidRDefault="00A80FE6">
          <w:pPr>
            <w:pStyle w:val="Date"/>
            <w:rPr>
              <w:lang w:val="en-GB"/>
            </w:rPr>
          </w:pPr>
          <w:r w:rsidRPr="00F50281">
            <w:rPr>
              <w:lang w:val="en-GB" w:bidi="en-GB"/>
            </w:rPr>
            <w:t>Date</w:t>
          </w:r>
        </w:p>
      </w:sdtContent>
    </w:sdt>
    <w:sdt>
      <w:sdtPr>
        <w:rPr>
          <w:lang w:val="en-GB"/>
        </w:rPr>
        <w:alias w:val="Enter recipient name:"/>
        <w:tag w:val="Enter recipient name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0AEAB0" w14:textId="63109445" w:rsidR="005933ED" w:rsidRPr="00F50281" w:rsidRDefault="00351115">
          <w:pPr>
            <w:pStyle w:val="Contactinfo"/>
            <w:rPr>
              <w:lang w:val="en-GB"/>
            </w:rPr>
          </w:pPr>
          <w:r w:rsidRPr="00F50281">
            <w:rPr>
              <w:lang w:val="en-GB" w:bidi="en-GB"/>
            </w:rPr>
            <w:t>Recipient name</w:t>
          </w:r>
        </w:p>
      </w:sdtContent>
    </w:sdt>
    <w:p w14:paraId="140AEAB1" w14:textId="1EB9D269" w:rsidR="005933ED" w:rsidRPr="00F50281" w:rsidRDefault="00ED79CC">
      <w:pPr>
        <w:pStyle w:val="Contactinfo"/>
        <w:rPr>
          <w:lang w:val="en-GB"/>
        </w:rPr>
      </w:pPr>
      <w:sdt>
        <w:sdtPr>
          <w:rPr>
            <w:lang w:val="en-GB"/>
          </w:rPr>
          <w:alias w:val="Enter recipient title:"/>
          <w:tag w:val="Enter recipient titl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51115" w:rsidRPr="00F50281">
            <w:rPr>
              <w:lang w:val="en-GB" w:bidi="en-GB"/>
            </w:rPr>
            <w:t>Title</w:t>
          </w:r>
        </w:sdtContent>
      </w:sdt>
    </w:p>
    <w:sdt>
      <w:sdtPr>
        <w:rPr>
          <w:lang w:val="en-GB"/>
        </w:rPr>
        <w:alias w:val="Enter recipient company name:"/>
        <w:tag w:val="Enter recipient company name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0AEAB2" w14:textId="3F39FE68" w:rsidR="005933ED" w:rsidRPr="00F50281" w:rsidRDefault="00351115">
          <w:pPr>
            <w:pStyle w:val="Contactinfo"/>
            <w:rPr>
              <w:lang w:val="en-GB"/>
            </w:rPr>
          </w:pPr>
          <w:r w:rsidRPr="00F50281">
            <w:rPr>
              <w:lang w:val="en-GB" w:bidi="en-GB"/>
            </w:rPr>
            <w:t>Company Name</w:t>
          </w:r>
        </w:p>
      </w:sdtContent>
    </w:sdt>
    <w:sdt>
      <w:sdtPr>
        <w:rPr>
          <w:lang w:val="en-GB"/>
        </w:r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0AEAB3" w14:textId="34967903" w:rsidR="005933ED" w:rsidRPr="00F50281" w:rsidRDefault="00F50281">
          <w:pPr>
            <w:pStyle w:val="Contactinfo"/>
            <w:rPr>
              <w:lang w:val="en-GB"/>
            </w:rPr>
          </w:pPr>
          <w:r w:rsidRPr="00F50281">
            <w:rPr>
              <w:lang w:val="en-GB" w:bidi="en-GB"/>
            </w:rPr>
            <w:t>Street address</w:t>
          </w:r>
        </w:p>
      </w:sdtContent>
    </w:sdt>
    <w:sdt>
      <w:sdtPr>
        <w:rPr>
          <w:lang w:val="en-GB"/>
        </w:rPr>
        <w:alias w:val="Enter recipient city, county, postcode:"/>
        <w:tag w:val="Enter recipient city, county, post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B4" w14:textId="0DD03B47" w:rsidR="005933ED" w:rsidRPr="00F50281" w:rsidRDefault="00F50281">
          <w:pPr>
            <w:pStyle w:val="Contactinfo"/>
            <w:rPr>
              <w:lang w:val="en-GB"/>
            </w:rPr>
          </w:pPr>
          <w:r w:rsidRPr="00F50281">
            <w:rPr>
              <w:lang w:val="en-GB" w:bidi="en-GB"/>
            </w:rPr>
            <w:t>City, county, postcode</w:t>
          </w:r>
        </w:p>
      </w:sdtContent>
    </w:sdt>
    <w:p w14:paraId="140AEAB5" w14:textId="0488BFB9" w:rsidR="005933ED" w:rsidRPr="00F50281" w:rsidRDefault="00351115">
      <w:pPr>
        <w:pStyle w:val="Salutation"/>
        <w:rPr>
          <w:lang w:val="en-GB"/>
        </w:rPr>
      </w:pPr>
      <w:r w:rsidRPr="00F50281">
        <w:rPr>
          <w:lang w:val="en-GB" w:bidi="en-GB"/>
        </w:rPr>
        <w:t xml:space="preserve">Dear </w:t>
      </w:r>
      <w:sdt>
        <w:sdtPr>
          <w:rPr>
            <w:lang w:val="en-GB"/>
          </w:rPr>
          <w:alias w:val="Recipient name:"/>
          <w:tag w:val="Recipient name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50281" w:rsidRPr="00F50281">
            <w:rPr>
              <w:lang w:val="en-GB" w:bidi="en-GB"/>
            </w:rPr>
            <w:t>Recipient name</w:t>
          </w:r>
        </w:sdtContent>
      </w:sdt>
      <w:r w:rsidRPr="00F50281">
        <w:rPr>
          <w:lang w:val="en-GB" w:bidi="en-GB"/>
        </w:rPr>
        <w:t>:</w:t>
      </w:r>
    </w:p>
    <w:p w14:paraId="140AEAB6" w14:textId="161877E6" w:rsidR="005933ED" w:rsidRPr="00F50281" w:rsidRDefault="00ED79CC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1221022347"/>
          <w:placeholder>
            <w:docPart w:val="11C4192C835A4EDEA06BDD4EEE861221"/>
          </w:placeholder>
          <w:temporary/>
          <w:showingPlcHdr/>
          <w15:appearance w15:val="hidden"/>
        </w:sdtPr>
        <w:sdtEndPr/>
        <w:sdtContent>
          <w:r w:rsidR="00351115" w:rsidRPr="00F50281">
            <w:rPr>
              <w:lang w:val="en-GB" w:bidi="en-GB"/>
            </w:rPr>
            <w:t>I am writing to request help with locating death r</w:t>
          </w:r>
          <w:r w:rsidR="00897F3E" w:rsidRPr="00F50281">
            <w:rPr>
              <w:lang w:val="en-GB" w:bidi="en-GB"/>
            </w:rPr>
            <w:t>ecords for</w:t>
          </w:r>
        </w:sdtContent>
      </w:sdt>
      <w:r w:rsidR="00897F3E" w:rsidRPr="00F50281">
        <w:rPr>
          <w:lang w:val="en-GB" w:bidi="en-GB"/>
        </w:rPr>
        <w:t xml:space="preserve"> </w:t>
      </w:r>
      <w:sdt>
        <w:sdtPr>
          <w:rPr>
            <w:lang w:val="en-GB"/>
          </w:rPr>
          <w:alias w:val="Enter name of deceased person:"/>
          <w:tag w:val="Enter name of deceased person:"/>
          <w:id w:val="-1741011110"/>
          <w:placeholder>
            <w:docPart w:val="FD5BA8EBD51444449CA03CDCFFCCF2B3"/>
          </w:placeholder>
          <w:temporary/>
          <w:showingPlcHdr/>
          <w15:appearance w15:val="hidden"/>
        </w:sdtPr>
        <w:sdtEndPr/>
        <w:sdtContent>
          <w:r w:rsidR="00897F3E" w:rsidRPr="00F50281">
            <w:rPr>
              <w:rStyle w:val="SubtleReference"/>
              <w:lang w:val="en-GB" w:bidi="en-GB"/>
            </w:rPr>
            <w:t>name of deceased person</w:t>
          </w:r>
        </w:sdtContent>
      </w:sdt>
      <w:r w:rsidR="00897F3E" w:rsidRPr="00F50281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-325284296"/>
          <w:placeholder>
            <w:docPart w:val="BA2856782FD24A5091435C36C3158595"/>
          </w:placeholder>
          <w:temporary/>
          <w:showingPlcHdr/>
          <w15:appearance w15:val="hidden"/>
        </w:sdtPr>
        <w:sdtEndPr/>
        <w:sdtContent>
          <w:r w:rsidR="00897F3E" w:rsidRPr="00F50281">
            <w:rPr>
              <w:lang w:val="en-GB" w:bidi="en-GB"/>
            </w:rPr>
            <w:t>buried in the</w:t>
          </w:r>
        </w:sdtContent>
      </w:sdt>
      <w:r w:rsidR="00897F3E" w:rsidRPr="00F50281">
        <w:rPr>
          <w:lang w:val="en-GB" w:bidi="en-GB"/>
        </w:rPr>
        <w:t xml:space="preserve"> </w:t>
      </w:r>
      <w:sdt>
        <w:sdtPr>
          <w:rPr>
            <w:lang w:val="en-GB"/>
          </w:rPr>
          <w:alias w:val="Enter name of cemetery:"/>
          <w:tag w:val="Enter name of cemetery:"/>
          <w:id w:val="-463042263"/>
          <w:placeholder>
            <w:docPart w:val="FE248911980C413CA8E03203E30AB51A"/>
          </w:placeholder>
          <w:temporary/>
          <w:showingPlcHdr/>
          <w15:appearance w15:val="hidden"/>
        </w:sdtPr>
        <w:sdtEndPr/>
        <w:sdtContent>
          <w:r w:rsidR="00897F3E" w:rsidRPr="00F50281">
            <w:rPr>
              <w:rStyle w:val="SubtleReference"/>
              <w:lang w:val="en-GB" w:bidi="en-GB"/>
            </w:rPr>
            <w:t>name of cemetery</w:t>
          </w:r>
        </w:sdtContent>
      </w:sdt>
      <w:r w:rsidR="00897F3E" w:rsidRPr="00F50281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440500899"/>
          <w:placeholder>
            <w:docPart w:val="C5A82F7F9E024CEC84E3F8C8E0683A39"/>
          </w:placeholder>
          <w:temporary/>
          <w:showingPlcHdr/>
          <w15:appearance w15:val="hidden"/>
        </w:sdtPr>
        <w:sdtEndPr/>
        <w:sdtContent>
          <w:r w:rsidR="00897F3E" w:rsidRPr="00F50281">
            <w:rPr>
              <w:lang w:val="en-GB" w:bidi="en-GB"/>
            </w:rPr>
            <w:t>in</w:t>
          </w:r>
        </w:sdtContent>
      </w:sdt>
      <w:r w:rsidR="00897F3E" w:rsidRPr="00F50281">
        <w:rPr>
          <w:lang w:val="en-GB" w:bidi="en-GB"/>
        </w:rPr>
        <w:t xml:space="preserve"> </w:t>
      </w:r>
      <w:sdt>
        <w:sdtPr>
          <w:rPr>
            <w:lang w:val="en-GB"/>
          </w:rPr>
          <w:alias w:val="Enter location of cemetery:"/>
          <w:tag w:val="Enter location of cemetery:"/>
          <w:id w:val="-171337995"/>
          <w:placeholder>
            <w:docPart w:val="9F25DB28F8304B1B82DD267BB8085A94"/>
          </w:placeholder>
          <w:temporary/>
          <w:showingPlcHdr/>
          <w15:appearance w15:val="hidden"/>
        </w:sdtPr>
        <w:sdtEndPr/>
        <w:sdtContent>
          <w:r w:rsidR="00897F3E" w:rsidRPr="00F50281">
            <w:rPr>
              <w:rStyle w:val="SubtleReference"/>
              <w:lang w:val="en-GB" w:bidi="en-GB"/>
            </w:rPr>
            <w:t>location of cemetery</w:t>
          </w:r>
        </w:sdtContent>
      </w:sdt>
      <w:r w:rsidR="00897F3E" w:rsidRPr="00F50281">
        <w:rPr>
          <w:lang w:val="en-GB" w:bidi="en-GB"/>
        </w:rPr>
        <w:t xml:space="preserve">. </w:t>
      </w:r>
      <w:sdt>
        <w:sdtPr>
          <w:rPr>
            <w:lang w:val="en-GB"/>
          </w:rPr>
          <w:alias w:val="Enter letter body:"/>
          <w:tag w:val="Enter letter body:"/>
          <w:id w:val="2078238707"/>
          <w:placeholder>
            <w:docPart w:val="BB162F909D5349FF882D3C1CE4203E9D"/>
          </w:placeholder>
          <w:temporary/>
          <w:showingPlcHdr/>
          <w15:appearance w15:val="hidden"/>
        </w:sdtPr>
        <w:sdtEndPr/>
        <w:sdtContent>
          <w:r w:rsidR="001B4F15" w:rsidRPr="00F50281">
            <w:rPr>
              <w:lang w:val="en-GB" w:bidi="en-GB"/>
            </w:rPr>
            <w:t xml:space="preserve">I do not know </w:t>
          </w:r>
          <w:r w:rsidR="00897F3E" w:rsidRPr="00F50281">
            <w:rPr>
              <w:lang w:val="en-GB" w:bidi="en-GB"/>
            </w:rPr>
            <w:t>the</w:t>
          </w:r>
          <w:r w:rsidR="001B4F15" w:rsidRPr="00F50281">
            <w:rPr>
              <w:lang w:val="en-GB" w:bidi="en-GB"/>
            </w:rPr>
            <w:t xml:space="preserve"> exact date of death; however, I do know that </w:t>
          </w:r>
          <w:r w:rsidR="00897F3E" w:rsidRPr="00F50281">
            <w:rPr>
              <w:lang w:val="en-GB" w:bidi="en-GB"/>
            </w:rPr>
            <w:t>it was</w:t>
          </w:r>
          <w:r w:rsidR="001B4F15" w:rsidRPr="00F50281">
            <w:rPr>
              <w:lang w:val="en-GB" w:bidi="en-GB"/>
            </w:rPr>
            <w:t xml:space="preserve"> between 1920 and 1930.</w:t>
          </w:r>
        </w:sdtContent>
      </w:sdt>
      <w:r w:rsidR="00897F3E" w:rsidRPr="00F50281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376747798"/>
          <w:placeholder>
            <w:docPart w:val="CC23AAE3FDAE4A3AAE4CCE5DA8C11F37"/>
          </w:placeholder>
          <w:temporary/>
          <w:showingPlcHdr/>
          <w15:appearance w15:val="hidden"/>
        </w:sdtPr>
        <w:sdtEndPr/>
        <w:sdtContent>
          <w:r w:rsidR="003332C6" w:rsidRPr="00F50281">
            <w:rPr>
              <w:lang w:val="en-GB" w:bidi="en-GB"/>
            </w:rPr>
            <w:t xml:space="preserve">As I understand it, your funeral home was one of three operating near </w:t>
          </w:r>
          <w:r w:rsidR="00897F3E" w:rsidRPr="00F50281">
            <w:rPr>
              <w:lang w:val="en-GB" w:bidi="en-GB"/>
            </w:rPr>
            <w:t>the cemetery</w:t>
          </w:r>
          <w:r w:rsidR="003332C6" w:rsidRPr="00F50281">
            <w:rPr>
              <w:lang w:val="en-GB" w:bidi="en-GB"/>
            </w:rPr>
            <w:t xml:space="preserve"> during that time. Would it be possible for you to search</w:t>
          </w:r>
          <w:r w:rsidR="00897F3E" w:rsidRPr="00F50281">
            <w:rPr>
              <w:lang w:val="en-GB" w:bidi="en-GB"/>
            </w:rPr>
            <w:t xml:space="preserve"> your records for information</w:t>
          </w:r>
          <w:r w:rsidR="003332C6" w:rsidRPr="00F50281">
            <w:rPr>
              <w:lang w:val="en-GB" w:bidi="en-GB"/>
            </w:rPr>
            <w:t>?</w:t>
          </w:r>
        </w:sdtContent>
      </w:sdt>
    </w:p>
    <w:p w14:paraId="140AEAB7" w14:textId="77ADE286" w:rsidR="005933ED" w:rsidRPr="00F50281" w:rsidRDefault="00ED79CC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-70430262"/>
          <w:placeholder>
            <w:docPart w:val="3501AE086E80447BB146ABCE4A5546DB"/>
          </w:placeholder>
          <w:temporary/>
          <w:showingPlcHdr/>
          <w15:appearance w15:val="hidden"/>
        </w:sdtPr>
        <w:sdtEndPr/>
        <w:sdtContent>
          <w:r w:rsidR="003332C6" w:rsidRPr="00F50281">
            <w:rPr>
              <w:lang w:val="en-GB" w:bidi="en-GB"/>
            </w:rPr>
            <w:t>I have enclosed a self-addressed, stamped envelope for your reply. If there are research or copying costs, please send me a bill to the above address. Thank you for your time in considering my request.</w:t>
          </w:r>
        </w:sdtContent>
      </w:sdt>
    </w:p>
    <w:p w14:paraId="140AEAB8" w14:textId="04D3211A" w:rsidR="005933ED" w:rsidRPr="00F50281" w:rsidRDefault="00ED79CC">
      <w:pPr>
        <w:pStyle w:val="Closing"/>
        <w:rPr>
          <w:lang w:val="en-GB"/>
        </w:rPr>
      </w:pPr>
      <w:sdt>
        <w:sdtPr>
          <w:rPr>
            <w:lang w:val="en-GB"/>
          </w:rPr>
          <w:alias w:val="Sincerely:"/>
          <w:tag w:val="Yours sincerely:"/>
          <w:id w:val="1559439165"/>
          <w:placeholder>
            <w:docPart w:val="6D2EB0975E7F494C8F9F956916AF766C"/>
          </w:placeholder>
          <w:temporary/>
          <w:showingPlcHdr/>
          <w15:appearance w15:val="hidden"/>
        </w:sdtPr>
        <w:sdtEndPr/>
        <w:sdtContent>
          <w:r w:rsidR="003332C6" w:rsidRPr="00F50281">
            <w:rPr>
              <w:lang w:val="en-GB" w:bidi="en-GB"/>
            </w:rPr>
            <w:t>Yours sincerely</w:t>
          </w:r>
        </w:sdtContent>
      </w:sdt>
      <w:r w:rsidR="00351115" w:rsidRPr="00F50281">
        <w:rPr>
          <w:lang w:val="en-GB" w:bidi="en-GB"/>
        </w:rPr>
        <w:t>,</w:t>
      </w:r>
    </w:p>
    <w:sdt>
      <w:sdtPr>
        <w:rPr>
          <w:lang w:val="en-GB"/>
        </w:rPr>
        <w:alias w:val="Enter your name:"/>
        <w:tag w:val="Enter your name:"/>
        <w:id w:val="324631631"/>
        <w:placeholder>
          <w:docPart w:val="20BC4E733E62450599E39913AACD81E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0AEAB9" w14:textId="5AAE3EC5" w:rsidR="005933ED" w:rsidRPr="00F50281" w:rsidRDefault="00F80C76" w:rsidP="00F80C76">
          <w:pPr>
            <w:pStyle w:val="Signature"/>
            <w:rPr>
              <w:lang w:val="en-GB"/>
            </w:rPr>
          </w:pPr>
          <w:r w:rsidRPr="00F50281">
            <w:rPr>
              <w:lang w:val="en-GB" w:bidi="en-GB"/>
            </w:rPr>
            <w:t>Your Name</w:t>
          </w:r>
        </w:p>
      </w:sdtContent>
    </w:sdt>
    <w:p w14:paraId="022BFD21" w14:textId="7D0FB61B" w:rsidR="00D366D3" w:rsidRPr="00F50281" w:rsidRDefault="00ED79CC">
      <w:pPr>
        <w:rPr>
          <w:lang w:val="en-GB"/>
        </w:rPr>
      </w:pPr>
      <w:sdt>
        <w:sdtPr>
          <w:rPr>
            <w:lang w:val="en-GB"/>
          </w:rPr>
          <w:alias w:val="Enter enclosure:"/>
          <w:tag w:val="Enter enclosure:"/>
          <w:id w:val="1989198181"/>
          <w:placeholder>
            <w:docPart w:val="715C4F7621B748A2B00F3E2DA570B0CB"/>
          </w:placeholder>
          <w:temporary/>
          <w:showingPlcHdr/>
          <w15:appearance w15:val="hidden"/>
        </w:sdtPr>
        <w:sdtEndPr/>
        <w:sdtContent>
          <w:r w:rsidR="002972D6" w:rsidRPr="00F50281">
            <w:rPr>
              <w:lang w:val="en-GB" w:bidi="en-GB"/>
            </w:rPr>
            <w:t>Enclosure</w:t>
          </w:r>
        </w:sdtContent>
      </w:sdt>
      <w:bookmarkEnd w:id="0"/>
    </w:p>
    <w:sectPr w:rsidR="00D366D3" w:rsidRPr="00F50281" w:rsidSect="00F50281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31AD" w14:textId="77777777" w:rsidR="00ED79CC" w:rsidRDefault="00ED79CC">
      <w:pPr>
        <w:spacing w:after="0" w:line="240" w:lineRule="auto"/>
      </w:pPr>
      <w:r>
        <w:separator/>
      </w:r>
    </w:p>
  </w:endnote>
  <w:endnote w:type="continuationSeparator" w:id="0">
    <w:p w14:paraId="7731E43F" w14:textId="77777777" w:rsidR="00ED79CC" w:rsidRDefault="00ED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A96A" w14:textId="77777777" w:rsidR="00ED79CC" w:rsidRDefault="00ED79CC">
      <w:pPr>
        <w:spacing w:after="0" w:line="240" w:lineRule="auto"/>
      </w:pPr>
      <w:r>
        <w:separator/>
      </w:r>
    </w:p>
  </w:footnote>
  <w:footnote w:type="continuationSeparator" w:id="0">
    <w:p w14:paraId="5AE6CBEA" w14:textId="77777777" w:rsidR="00ED79CC" w:rsidRDefault="00ED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415371727"/>
      <w:placeholder>
        <w:docPart w:val="FDD4523EFE4443D2A799AA258A32F4B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7A3CAF4" w14:textId="7354B44D" w:rsidR="00E4198C" w:rsidRPr="00E4198C" w:rsidRDefault="00F50281" w:rsidP="00E4198C">
        <w:pPr>
          <w:pStyle w:val="Header"/>
        </w:pPr>
        <w:r w:rsidRPr="00E4198C">
          <w:rPr>
            <w:lang w:val="en-GB" w:bidi="en-GB"/>
          </w:rPr>
          <w:t>Recipient Name</w:t>
        </w:r>
      </w:p>
    </w:sdtContent>
  </w:sdt>
  <w:sdt>
    <w:sdtPr>
      <w:alias w:val="Enter date:"/>
      <w:tag w:val="Enter date:"/>
      <w:id w:val="902574283"/>
      <w:placeholder>
        <w:docPart w:val="F514600C225D44859DC54BA7FC955E9B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140AEAC0" w14:textId="34E29890" w:rsidR="005933ED" w:rsidRDefault="00E4198C" w:rsidP="00E4198C">
        <w:pPr>
          <w:pStyle w:val="Header"/>
        </w:pPr>
        <w:r>
          <w:rPr>
            <w:lang w:val="en-GB" w:bidi="en-GB"/>
          </w:rPr>
          <w:t>Date</w:t>
        </w:r>
      </w:p>
    </w:sdtContent>
  </w:sdt>
  <w:p w14:paraId="140AEAC1" w14:textId="107591AA" w:rsidR="005933ED" w:rsidRDefault="00351115">
    <w:pPr>
      <w:pStyle w:val="Head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D366D3">
      <w:rPr>
        <w:noProof/>
        <w:lang w:val="en-GB" w:bidi="en-GB"/>
      </w:rPr>
      <w:t>2</w:t>
    </w:r>
    <w:r>
      <w:rPr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AA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B1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DC50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468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11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09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CA9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4D6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49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88E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D"/>
    <w:rsid w:val="001078CA"/>
    <w:rsid w:val="00120D88"/>
    <w:rsid w:val="00145501"/>
    <w:rsid w:val="001B4F15"/>
    <w:rsid w:val="002972D6"/>
    <w:rsid w:val="003332C6"/>
    <w:rsid w:val="00351115"/>
    <w:rsid w:val="00575721"/>
    <w:rsid w:val="005933ED"/>
    <w:rsid w:val="0077053A"/>
    <w:rsid w:val="008206E1"/>
    <w:rsid w:val="00897F3E"/>
    <w:rsid w:val="008C701C"/>
    <w:rsid w:val="00914622"/>
    <w:rsid w:val="00915462"/>
    <w:rsid w:val="00942A0C"/>
    <w:rsid w:val="00945950"/>
    <w:rsid w:val="00A210A5"/>
    <w:rsid w:val="00A538A1"/>
    <w:rsid w:val="00A53F1B"/>
    <w:rsid w:val="00A80FE6"/>
    <w:rsid w:val="00AC1D43"/>
    <w:rsid w:val="00AE20EB"/>
    <w:rsid w:val="00B721A1"/>
    <w:rsid w:val="00C158D7"/>
    <w:rsid w:val="00D366D3"/>
    <w:rsid w:val="00E4198C"/>
    <w:rsid w:val="00E87A9C"/>
    <w:rsid w:val="00ED79CC"/>
    <w:rsid w:val="00F0348A"/>
    <w:rsid w:val="00F50281"/>
    <w:rsid w:val="00F54F34"/>
    <w:rsid w:val="00F73FDC"/>
    <w:rsid w:val="00F80C76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AE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A5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50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rsid w:val="00145501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4"/>
    <w:rsid w:val="00897F3E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5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897F3E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145501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14550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1115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51115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A210A5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2"/>
    <w:qFormat/>
    <w:rsid w:val="00145501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2"/>
    <w:rsid w:val="00145501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11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15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D3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366D3"/>
  </w:style>
  <w:style w:type="paragraph" w:styleId="BlockText">
    <w:name w:val="Block Text"/>
    <w:basedOn w:val="Normal"/>
    <w:uiPriority w:val="99"/>
    <w:semiHidden/>
    <w:unhideWhenUsed/>
    <w:rsid w:val="00AE20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366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66D3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6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66D3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6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66D3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66D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66D3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6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66D3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66D3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66D3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6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66D3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6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66D3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E20E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6D3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6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D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D3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6D3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66D3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66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66D3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D36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36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66D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6D3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6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36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36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6D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6D3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50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50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50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50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366D3"/>
  </w:style>
  <w:style w:type="paragraph" w:styleId="HTMLAddress">
    <w:name w:val="HTML Address"/>
    <w:basedOn w:val="Normal"/>
    <w:link w:val="HTMLAddressChar"/>
    <w:uiPriority w:val="99"/>
    <w:semiHidden/>
    <w:unhideWhenUsed/>
    <w:rsid w:val="00D366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66D3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36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36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36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6D3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6D3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36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36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6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6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10A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E20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E20E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E20E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3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366D3"/>
  </w:style>
  <w:style w:type="paragraph" w:styleId="List">
    <w:name w:val="List"/>
    <w:basedOn w:val="Normal"/>
    <w:uiPriority w:val="99"/>
    <w:semiHidden/>
    <w:unhideWhenUsed/>
    <w:rsid w:val="00D36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36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36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36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36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36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36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36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36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36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36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6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6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6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6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36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36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36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36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36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36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3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66D3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66D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366D3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D36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36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66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66D3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366D3"/>
  </w:style>
  <w:style w:type="table" w:styleId="PlainTable1">
    <w:name w:val="Plain Table 1"/>
    <w:basedOn w:val="TableNormal"/>
    <w:uiPriority w:val="41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366D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6D3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E20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E20E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D36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4550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4550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36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"/>
    <w:unhideWhenUsed/>
    <w:qFormat/>
    <w:rsid w:val="00897F3E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36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36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36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36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36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36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36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36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36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36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36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36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36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36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36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36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36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36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36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36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366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36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36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36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36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36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36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36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36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36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36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36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36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AC1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C1D4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36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6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36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36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36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36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36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36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36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66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3D1977" w:rsidRDefault="00165D82" w:rsidP="00165D82">
          <w:pPr>
            <w:pStyle w:val="9DDC425213674C2D9EB4CF85368D9A88"/>
          </w:pPr>
          <w:r w:rsidRPr="00F50281">
            <w:rPr>
              <w:lang w:val="en-GB" w:bidi="en-GB"/>
            </w:rP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3D1977" w:rsidRDefault="00165D82" w:rsidP="00165D82">
          <w:pPr>
            <w:pStyle w:val="F900B9214CCC44F7B4C2A4CB80B508E5"/>
          </w:pPr>
          <w:r w:rsidRPr="00F50281">
            <w:rPr>
              <w:lang w:val="en-GB" w:bidi="en-GB"/>
            </w:rPr>
            <w:t>City, county, postcode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3D1977" w:rsidRDefault="00165D82" w:rsidP="00165D82">
          <w:pPr>
            <w:pStyle w:val="D8C3423F6D3444D4A00935386B79D27B"/>
          </w:pPr>
          <w:r w:rsidRPr="00F50281">
            <w:rPr>
              <w:lang w:val="en-GB" w:bidi="en-GB"/>
            </w:rPr>
            <w:t>Title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3D1977" w:rsidRDefault="00165D82" w:rsidP="00165D82">
          <w:pPr>
            <w:pStyle w:val="0C2FCAE11D7849AA9E53C95D6E1C3FC5"/>
          </w:pPr>
          <w:r w:rsidRPr="00F50281">
            <w:rPr>
              <w:lang w:val="en-GB" w:bidi="en-GB"/>
            </w:rPr>
            <w:t>Company Name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3D1977" w:rsidRDefault="00165D82" w:rsidP="00165D82">
          <w:pPr>
            <w:pStyle w:val="F1439A82B40F489484ABA9C5B01490CE"/>
          </w:pPr>
          <w:r w:rsidRPr="00F50281">
            <w:rPr>
              <w:lang w:val="en-GB" w:bidi="en-GB"/>
            </w:rPr>
            <w:t>Recipient name</w:t>
          </w:r>
        </w:p>
      </w:docPartBody>
    </w:docPart>
    <w:docPart>
      <w:docPartPr>
        <w:name w:val="11C4192C835A4EDEA06BDD4EEE8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CDD-041F-4AC8-B359-E315B0BAE3A7}"/>
      </w:docPartPr>
      <w:docPartBody>
        <w:p w:rsidR="003D1977" w:rsidRDefault="00165D82" w:rsidP="00165D82">
          <w:pPr>
            <w:pStyle w:val="11C4192C835A4EDEA06BDD4EEE861221"/>
          </w:pPr>
          <w:r w:rsidRPr="00F50281">
            <w:rPr>
              <w:lang w:val="en-GB" w:bidi="en-GB"/>
            </w:rPr>
            <w:t>I am writing to request help with locating death records for</w:t>
          </w:r>
        </w:p>
      </w:docPartBody>
    </w:docPart>
    <w:docPart>
      <w:docPartPr>
        <w:name w:val="4249E5C03DA94F34B49333CA54D8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31AD-92D3-4530-8315-7C13D18F0F5D}"/>
      </w:docPartPr>
      <w:docPartBody>
        <w:p w:rsidR="0047519F" w:rsidRDefault="00165D82" w:rsidP="00165D82">
          <w:pPr>
            <w:pStyle w:val="4249E5C03DA94F34B49333CA54D8747C"/>
          </w:pPr>
          <w:r w:rsidRPr="00F50281">
            <w:rPr>
              <w:lang w:val="en-GB" w:bidi="en-GB"/>
            </w:rPr>
            <w:t>Your name</w:t>
          </w:r>
        </w:p>
      </w:docPartBody>
    </w:docPart>
    <w:docPart>
      <w:docPartPr>
        <w:name w:val="786D53BB44104835AC621705CA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59C-451B-43AA-BA6C-FA2D83C4D747}"/>
      </w:docPartPr>
      <w:docPartBody>
        <w:p w:rsidR="0047519F" w:rsidRDefault="00165D82" w:rsidP="00165D82">
          <w:pPr>
            <w:pStyle w:val="786D53BB44104835AC621705CABB2C25"/>
          </w:pPr>
          <w:r w:rsidRPr="00F50281">
            <w:rPr>
              <w:lang w:val="en-GB" w:bidi="en-GB"/>
            </w:rPr>
            <w:t>Date</w:t>
          </w:r>
        </w:p>
      </w:docPartBody>
    </w:docPart>
    <w:docPart>
      <w:docPartPr>
        <w:name w:val="715C4F7621B748A2B00F3E2DA57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306-E45F-4C80-B0BB-426AFAAEFBC6}"/>
      </w:docPartPr>
      <w:docPartBody>
        <w:p w:rsidR="0047519F" w:rsidRDefault="00165D82" w:rsidP="00165D82">
          <w:pPr>
            <w:pStyle w:val="715C4F7621B748A2B00F3E2DA570B0CB"/>
          </w:pPr>
          <w:r w:rsidRPr="00F50281">
            <w:rPr>
              <w:lang w:val="en-GB" w:bidi="en-GB"/>
            </w:rPr>
            <w:t>Enclosure</w:t>
          </w:r>
        </w:p>
      </w:docPartBody>
    </w:docPart>
    <w:docPart>
      <w:docPartPr>
        <w:name w:val="CC23AAE3FDAE4A3AAE4CCE5DA8C1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27D-EC69-4E95-8A28-E0E8C6A175DD}"/>
      </w:docPartPr>
      <w:docPartBody>
        <w:p w:rsidR="0047519F" w:rsidRDefault="00165D82" w:rsidP="00165D82">
          <w:pPr>
            <w:pStyle w:val="CC23AAE3FDAE4A3AAE4CCE5DA8C11F37"/>
          </w:pPr>
          <w:r w:rsidRPr="00F50281">
            <w:rPr>
              <w:lang w:val="en-GB" w:bidi="en-GB"/>
            </w:rPr>
            <w:t>As I understand it, your funeral home was one of three operating near the cemetery during that time. Would it be possible for you to search your records for information?</w:t>
          </w:r>
        </w:p>
      </w:docPartBody>
    </w:docPart>
    <w:docPart>
      <w:docPartPr>
        <w:name w:val="3501AE086E80447BB146ABCE4A5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A330-CD46-45E3-9B44-E0B8D68A16B8}"/>
      </w:docPartPr>
      <w:docPartBody>
        <w:p w:rsidR="0047519F" w:rsidRDefault="00165D82" w:rsidP="00165D82">
          <w:pPr>
            <w:pStyle w:val="3501AE086E80447BB146ABCE4A5546DB"/>
          </w:pPr>
          <w:r w:rsidRPr="00F50281">
            <w:rPr>
              <w:lang w:val="en-GB" w:bidi="en-GB"/>
            </w:rPr>
            <w:t>I have enclosed a self-addressed, stamped envelope for your reply. If there are research or copying costs, please send me a bill to the above address. Thank you for your time in considering my request.</w:t>
          </w:r>
        </w:p>
      </w:docPartBody>
    </w:docPart>
    <w:docPart>
      <w:docPartPr>
        <w:name w:val="6D2EB0975E7F494C8F9F956916A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9289-D477-4F6B-B955-59E534ED5AB4}"/>
      </w:docPartPr>
      <w:docPartBody>
        <w:p w:rsidR="0047519F" w:rsidRDefault="00165D82" w:rsidP="00165D82">
          <w:pPr>
            <w:pStyle w:val="6D2EB0975E7F494C8F9F956916AF766C"/>
          </w:pPr>
          <w:r w:rsidRPr="00F50281">
            <w:rPr>
              <w:lang w:val="en-GB" w:bidi="en-GB"/>
            </w:rPr>
            <w:t>Yours sincerely</w:t>
          </w:r>
        </w:p>
      </w:docPartBody>
    </w:docPart>
    <w:docPart>
      <w:docPartPr>
        <w:name w:val="20BC4E733E62450599E39913AACD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2E87-B271-4A64-B042-802710D562BE}"/>
      </w:docPartPr>
      <w:docPartBody>
        <w:p w:rsidR="0047519F" w:rsidRDefault="00165D82" w:rsidP="00165D82">
          <w:pPr>
            <w:pStyle w:val="20BC4E733E62450599E39913AACD81EA1"/>
          </w:pPr>
          <w:r w:rsidRPr="00F50281">
            <w:rPr>
              <w:lang w:val="en-GB" w:bidi="en-GB"/>
            </w:rPr>
            <w:t>Your Name</w:t>
          </w:r>
        </w:p>
      </w:docPartBody>
    </w:docPart>
    <w:docPart>
      <w:docPartPr>
        <w:name w:val="FDD4523EFE4443D2A799AA258A3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D659-46CB-4719-A72A-5900717BF5E5}"/>
      </w:docPartPr>
      <w:docPartBody>
        <w:p w:rsidR="0047519F" w:rsidRDefault="00165D82" w:rsidP="00165D82">
          <w:pPr>
            <w:pStyle w:val="FDD4523EFE4443D2A799AA258A32F4BF1"/>
          </w:pPr>
          <w:r w:rsidRPr="00E4198C">
            <w:rPr>
              <w:lang w:val="en-GB" w:bidi="en-GB"/>
            </w:rPr>
            <w:t>Recipient Name</w:t>
          </w:r>
        </w:p>
      </w:docPartBody>
    </w:docPart>
    <w:docPart>
      <w:docPartPr>
        <w:name w:val="F514600C225D44859DC54BA7FC9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A87F-99D8-4ECA-9732-A1F896FF2164}"/>
      </w:docPartPr>
      <w:docPartBody>
        <w:p w:rsidR="0047519F" w:rsidRDefault="00165D82" w:rsidP="00165D82">
          <w:pPr>
            <w:pStyle w:val="F514600C225D44859DC54BA7FC955E9B1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BB162F909D5349FF882D3C1CE420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840-6A95-47E9-98B5-0A9AD598C10A}"/>
      </w:docPartPr>
      <w:docPartBody>
        <w:p w:rsidR="00400C82" w:rsidRDefault="00165D82" w:rsidP="00165D82">
          <w:pPr>
            <w:pStyle w:val="BB162F909D5349FF882D3C1CE4203E9D"/>
          </w:pPr>
          <w:r w:rsidRPr="00F50281">
            <w:rPr>
              <w:lang w:val="en-GB" w:bidi="en-GB"/>
            </w:rPr>
            <w:t>I do not know the exact date of death; however, I do know that it was between 1920 and 1930.</w:t>
          </w:r>
        </w:p>
      </w:docPartBody>
    </w:docPart>
    <w:docPart>
      <w:docPartPr>
        <w:name w:val="FE248911980C413CA8E03203E30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C424-FD61-4959-9E2E-6F72DD48DA68}"/>
      </w:docPartPr>
      <w:docPartBody>
        <w:p w:rsidR="000E53E9" w:rsidRDefault="00165D82" w:rsidP="00165D82">
          <w:pPr>
            <w:pStyle w:val="FE248911980C413CA8E03203E30AB51A3"/>
          </w:pPr>
          <w:r w:rsidRPr="00F50281">
            <w:rPr>
              <w:rStyle w:val="SubtleReference"/>
              <w:lang w:val="en-GB" w:bidi="en-GB"/>
            </w:rPr>
            <w:t>name of cemetery</w:t>
          </w:r>
        </w:p>
      </w:docPartBody>
    </w:docPart>
    <w:docPart>
      <w:docPartPr>
        <w:name w:val="C5A82F7F9E024CEC84E3F8C8E068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FD10-731D-4920-BCB1-2A932D5C3676}"/>
      </w:docPartPr>
      <w:docPartBody>
        <w:p w:rsidR="000E53E9" w:rsidRDefault="00165D82" w:rsidP="00165D82">
          <w:pPr>
            <w:pStyle w:val="C5A82F7F9E024CEC84E3F8C8E0683A391"/>
          </w:pPr>
          <w:r w:rsidRPr="00F50281">
            <w:rPr>
              <w:lang w:val="en-GB" w:bidi="en-GB"/>
            </w:rPr>
            <w:t>in</w:t>
          </w:r>
        </w:p>
      </w:docPartBody>
    </w:docPart>
    <w:docPart>
      <w:docPartPr>
        <w:name w:val="9F25DB28F8304B1B82DD267BB80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2017-484C-4AAE-8970-C9A230D95B8E}"/>
      </w:docPartPr>
      <w:docPartBody>
        <w:p w:rsidR="000E53E9" w:rsidRDefault="00165D82" w:rsidP="00165D82">
          <w:pPr>
            <w:pStyle w:val="9F25DB28F8304B1B82DD267BB8085A943"/>
          </w:pPr>
          <w:r w:rsidRPr="00F50281">
            <w:rPr>
              <w:rStyle w:val="SubtleReference"/>
              <w:lang w:val="en-GB" w:bidi="en-GB"/>
            </w:rPr>
            <w:t>location of cemetery</w:t>
          </w:r>
        </w:p>
      </w:docPartBody>
    </w:docPart>
    <w:docPart>
      <w:docPartPr>
        <w:name w:val="BA2856782FD24A5091435C36C31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CF3-534B-4DE4-B71B-90B6ECD5EC17}"/>
      </w:docPartPr>
      <w:docPartBody>
        <w:p w:rsidR="000E53E9" w:rsidRDefault="00165D82" w:rsidP="00165D82">
          <w:pPr>
            <w:pStyle w:val="BA2856782FD24A5091435C36C31585951"/>
          </w:pPr>
          <w:r w:rsidRPr="00F50281">
            <w:rPr>
              <w:lang w:val="en-GB" w:bidi="en-GB"/>
            </w:rPr>
            <w:t>buried in the</w:t>
          </w:r>
        </w:p>
      </w:docPartBody>
    </w:docPart>
    <w:docPart>
      <w:docPartPr>
        <w:name w:val="FD5BA8EBD51444449CA03CDCFFCC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60E-4EE8-48BB-8B7A-96DBBEB9E3FB}"/>
      </w:docPartPr>
      <w:docPartBody>
        <w:p w:rsidR="000E53E9" w:rsidRDefault="00165D82" w:rsidP="00165D82">
          <w:pPr>
            <w:pStyle w:val="FD5BA8EBD51444449CA03CDCFFCCF2B33"/>
          </w:pPr>
          <w:r w:rsidRPr="00F50281">
            <w:rPr>
              <w:rStyle w:val="SubtleReference"/>
              <w:lang w:val="en-GB" w:bidi="en-GB"/>
            </w:rPr>
            <w:t>name of deceased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7"/>
    <w:rsid w:val="000D4C82"/>
    <w:rsid w:val="000E53E9"/>
    <w:rsid w:val="00165D82"/>
    <w:rsid w:val="003D1977"/>
    <w:rsid w:val="00400C82"/>
    <w:rsid w:val="0047519F"/>
    <w:rsid w:val="00522AEF"/>
    <w:rsid w:val="005345CB"/>
    <w:rsid w:val="006D1B3A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82"/>
    <w:rPr>
      <w:color w:val="595959" w:themeColor="text1" w:themeTint="A6"/>
    </w:rPr>
  </w:style>
  <w:style w:type="paragraph" w:customStyle="1" w:styleId="20BC4E733E62450599E39913AACD81EA">
    <w:name w:val="20BC4E733E62450599E39913AACD81EA"/>
    <w:rsid w:val="003D1977"/>
    <w:rPr>
      <w:kern w:val="0"/>
      <w14:ligatures w14:val="none"/>
    </w:rPr>
  </w:style>
  <w:style w:type="paragraph" w:customStyle="1" w:styleId="FDD4523EFE4443D2A799AA258A32F4BF">
    <w:name w:val="FDD4523EFE4443D2A799AA258A32F4BF"/>
    <w:rsid w:val="003D1977"/>
    <w:rPr>
      <w:kern w:val="0"/>
      <w14:ligatures w14:val="none"/>
    </w:rPr>
  </w:style>
  <w:style w:type="paragraph" w:customStyle="1" w:styleId="F514600C225D44859DC54BA7FC955E9B">
    <w:name w:val="F514600C225D44859DC54BA7FC955E9B"/>
    <w:rsid w:val="003D1977"/>
    <w:rPr>
      <w:kern w:val="0"/>
      <w14:ligatures w14:val="none"/>
    </w:rPr>
  </w:style>
  <w:style w:type="character" w:styleId="SubtleReference">
    <w:name w:val="Subtle Reference"/>
    <w:basedOn w:val="DefaultParagraphFont"/>
    <w:uiPriority w:val="3"/>
    <w:unhideWhenUsed/>
    <w:qFormat/>
    <w:rsid w:val="00165D82"/>
    <w:rPr>
      <w:caps w:val="0"/>
      <w:smallCaps w:val="0"/>
      <w:color w:val="5A5A5A" w:themeColor="text1" w:themeTint="A5"/>
    </w:rPr>
  </w:style>
  <w:style w:type="paragraph" w:customStyle="1" w:styleId="565B39DCC66C4B0F8BEFB2E0BD91E759">
    <w:name w:val="565B39DCC66C4B0F8BEFB2E0BD91E759"/>
    <w:rsid w:val="00400C82"/>
    <w:rPr>
      <w:kern w:val="0"/>
      <w14:ligatures w14:val="none"/>
    </w:rPr>
  </w:style>
  <w:style w:type="paragraph" w:customStyle="1" w:styleId="FE248911980C413CA8E03203E30AB51A">
    <w:name w:val="FE248911980C413CA8E03203E30AB51A"/>
    <w:rsid w:val="00400C82"/>
    <w:rPr>
      <w:kern w:val="0"/>
      <w14:ligatures w14:val="none"/>
    </w:rPr>
  </w:style>
  <w:style w:type="paragraph" w:customStyle="1" w:styleId="C5A82F7F9E024CEC84E3F8C8E0683A39">
    <w:name w:val="C5A82F7F9E024CEC84E3F8C8E0683A39"/>
    <w:rsid w:val="00400C82"/>
    <w:rPr>
      <w:kern w:val="0"/>
      <w14:ligatures w14:val="none"/>
    </w:rPr>
  </w:style>
  <w:style w:type="paragraph" w:customStyle="1" w:styleId="9F25DB28F8304B1B82DD267BB8085A94">
    <w:name w:val="9F25DB28F8304B1B82DD267BB8085A94"/>
    <w:rsid w:val="00400C82"/>
    <w:rPr>
      <w:kern w:val="0"/>
      <w14:ligatures w14:val="none"/>
    </w:rPr>
  </w:style>
  <w:style w:type="paragraph" w:customStyle="1" w:styleId="BA2856782FD24A5091435C36C3158595">
    <w:name w:val="BA2856782FD24A5091435C36C3158595"/>
    <w:rsid w:val="00400C82"/>
    <w:rPr>
      <w:kern w:val="0"/>
      <w14:ligatures w14:val="none"/>
    </w:rPr>
  </w:style>
  <w:style w:type="paragraph" w:customStyle="1" w:styleId="FD5BA8EBD51444449CA03CDCFFCCF2B3">
    <w:name w:val="FD5BA8EBD51444449CA03CDCFFCCF2B3"/>
    <w:rsid w:val="00400C82"/>
    <w:rPr>
      <w:kern w:val="0"/>
      <w14:ligatures w14:val="none"/>
    </w:rPr>
  </w:style>
  <w:style w:type="paragraph" w:customStyle="1" w:styleId="FD5BA8EBD51444449CA03CDCFFCCF2B31">
    <w:name w:val="FD5BA8EBD51444449CA03CDCFFCCF2B3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1">
    <w:name w:val="FE248911980C413CA8E03203E30AB51A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1">
    <w:name w:val="9F25DB28F8304B1B82DD267BB8085A94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2">
    <w:name w:val="FD5BA8EBD51444449CA03CDCFFCCF2B3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2">
    <w:name w:val="FE248911980C413CA8E03203E30AB51A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2">
    <w:name w:val="9F25DB28F8304B1B82DD267BB8085A94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">
    <w:name w:val="4249E5C03DA94F34B49333CA54D8747C"/>
    <w:rsid w:val="00165D8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165D8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165D8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">
    <w:name w:val="786D53BB44104835AC621705CABB2C25"/>
    <w:rsid w:val="00165D8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165D8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165D8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165D8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">
    <w:name w:val="11C4192C835A4EDEA06BDD4EEE861221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3">
    <w:name w:val="FD5BA8EBD51444449CA03CDCFFCCF2B33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1">
    <w:name w:val="BA2856782FD24A5091435C36C31585951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3">
    <w:name w:val="FE248911980C413CA8E03203E30AB51A3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1">
    <w:name w:val="C5A82F7F9E024CEC84E3F8C8E0683A391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3">
    <w:name w:val="9F25DB28F8304B1B82DD267BB8085A943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">
    <w:name w:val="BB162F909D5349FF882D3C1CE4203E9D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">
    <w:name w:val="CC23AAE3FDAE4A3AAE4CCE5DA8C11F37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">
    <w:name w:val="3501AE086E80447BB146ABCE4A5546DB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">
    <w:name w:val="6D2EB0975E7F494C8F9F956916AF766C"/>
    <w:rsid w:val="00165D8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1">
    <w:name w:val="20BC4E733E62450599E39913AACD81EA1"/>
    <w:rsid w:val="00165D82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">
    <w:name w:val="715C4F7621B748A2B00F3E2DA570B0CB"/>
    <w:rsid w:val="00165D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1">
    <w:name w:val="FDD4523EFE4443D2A799AA258A32F4BF1"/>
    <w:rsid w:val="00165D8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1">
    <w:name w:val="F514600C225D44859DC54BA7FC955E9B1"/>
    <w:rsid w:val="00165D8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Office_15820020_TF04021979.dotx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2012-06-08T18:12:00Z</dcterms:created>
  <dcterms:modified xsi:type="dcterms:W3CDTF">2017-09-07T09:39:00Z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