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Pr="00CE7619" w:rsidRDefault="007E3EDF">
      <w:pPr>
        <w:pStyle w:val="Title"/>
        <w:rPr>
          <w:lang w:val="en-GB"/>
        </w:rPr>
      </w:pPr>
      <w:sdt>
        <w:sdtPr>
          <w:rPr>
            <w:lang w:val="en-GB"/>
          </w:rPr>
          <w:alias w:val="Lesson plan: "/>
          <w:tag w:val="Lesson plan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 w:rsidRPr="00CE7619">
            <w:rPr>
              <w:lang w:val="en-GB" w:bidi="en-GB"/>
            </w:rPr>
            <w:t>Lesson Plan</w:t>
          </w:r>
        </w:sdtContent>
      </w:sdt>
      <w:r w:rsidR="003D782B" w:rsidRPr="00CE7619">
        <w:rPr>
          <w:lang w:val="en-GB" w:bidi="en-GB"/>
        </w:rPr>
        <w:t xml:space="preserve"> </w:t>
      </w:r>
      <w:sdt>
        <w:sdtPr>
          <w:rPr>
            <w:lang w:val="en-GB"/>
          </w:rPr>
          <w:alias w:val="Enter title:"/>
          <w:tag w:val="Enter title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 w:rsidRPr="00CE7619">
            <w:rPr>
              <w:lang w:val="en-GB" w:bidi="en-GB"/>
            </w:rPr>
            <w:t>Title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Year and Date"/>
      </w:tblPr>
      <w:tblGrid>
        <w:gridCol w:w="2472"/>
        <w:gridCol w:w="2472"/>
        <w:gridCol w:w="2473"/>
        <w:gridCol w:w="2473"/>
      </w:tblGrid>
      <w:tr w:rsidR="000F2568" w:rsidRPr="00CE7619" w14:paraId="7AFE5C18" w14:textId="77777777" w:rsidTr="006678A6">
        <w:sdt>
          <w:sdtPr>
            <w:rPr>
              <w:lang w:val="en-GB"/>
            </w:rPr>
            <w:alias w:val="Subject:"/>
            <w:tag w:val="Subject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Pr="00CE7619" w:rsidRDefault="00D63BAB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Subject</w:t>
                </w:r>
              </w:p>
            </w:tc>
          </w:sdtContent>
        </w:sdt>
        <w:sdt>
          <w:sdtPr>
            <w:rPr>
              <w:lang w:val="en-GB"/>
            </w:rPr>
            <w:alias w:val="Teacher:"/>
            <w:tag w:val="Teacher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Pr="00CE7619" w:rsidRDefault="000432CB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</w:t>
                </w:r>
              </w:p>
            </w:tc>
          </w:sdtContent>
        </w:sdt>
        <w:sdt>
          <w:sdtPr>
            <w:rPr>
              <w:lang w:val="en-GB"/>
            </w:rPr>
            <w:alias w:val="Year:"/>
            <w:tag w:val="Year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Pr="00CE7619" w:rsidRDefault="000432CB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Year</w:t>
                </w:r>
              </w:p>
            </w:tc>
          </w:sdtContent>
        </w:sdt>
        <w:sdt>
          <w:sdtPr>
            <w:rPr>
              <w:lang w:val="en-GB"/>
            </w:rPr>
            <w:alias w:val="Date:"/>
            <w:tag w:val="Date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Pr="00CE7619" w:rsidRDefault="000432CB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Date</w:t>
                </w:r>
              </w:p>
            </w:tc>
          </w:sdtContent>
        </w:sdt>
      </w:tr>
      <w:tr w:rsidR="000F2568" w:rsidRPr="00CE7619" w14:paraId="1D6EFAAB" w14:textId="77777777" w:rsidTr="006678A6">
        <w:tc>
          <w:tcPr>
            <w:tcW w:w="2555" w:type="dxa"/>
          </w:tcPr>
          <w:p w14:paraId="0B200D17" w14:textId="407D2A40" w:rsidR="000F2568" w:rsidRPr="00CE7619" w:rsidRDefault="007E3ED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ourse subject:"/>
                <w:tag w:val="Enter course subject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Course subject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Pr="00CE7619" w:rsidRDefault="007E3ED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acher name:"/>
                <w:tag w:val="Enter teacher name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Teacher name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Pr="00CE7619" w:rsidRDefault="007E3ED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year:"/>
                <w:tag w:val="Enter year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00</w:t>
                </w:r>
              </w:sdtContent>
            </w:sdt>
          </w:p>
        </w:tc>
        <w:sdt>
          <w:sdtPr>
            <w:rPr>
              <w:lang w:val="en-GB"/>
            </w:rPr>
            <w:alias w:val="Enter date:"/>
            <w:tag w:val="Enter date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557" w:type="dxa"/>
              </w:tcPr>
              <w:p w14:paraId="17A7DA50" w14:textId="6ABCA02C" w:rsidR="000F2568" w:rsidRPr="00CE7619" w:rsidRDefault="000432CB" w:rsidP="002E5C28">
                <w:pPr>
                  <w:ind w:left="176" w:right="176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Date</w:t>
                </w:r>
              </w:p>
            </w:tc>
            <w:bookmarkEnd w:id="0" w:displacedByCustomXml="next"/>
          </w:sdtContent>
        </w:sdt>
      </w:tr>
    </w:tbl>
    <w:p w14:paraId="45933029" w14:textId="0D2B1D07" w:rsidR="000F2568" w:rsidRPr="00CE7619" w:rsidRDefault="007E3EDF">
      <w:pPr>
        <w:pStyle w:val="Lessonhead"/>
        <w:rPr>
          <w:lang w:val="en-GB"/>
        </w:rPr>
      </w:pPr>
      <w:sdt>
        <w:sdtPr>
          <w:rPr>
            <w:lang w:val="en-GB"/>
          </w:rPr>
          <w:alias w:val="Overview:"/>
          <w:tag w:val="Overview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CE7619">
            <w:rPr>
              <w:lang w:val="en-GB" w:bidi="en-GB"/>
            </w:rPr>
            <w:t>Overview</w:t>
          </w:r>
        </w:sdtContent>
      </w:sdt>
    </w:p>
    <w:p w14:paraId="3AAB7E05" w14:textId="6B685867" w:rsidR="000F2568" w:rsidRPr="00CE7619" w:rsidRDefault="007E3EDF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 w:rsidRPr="00CE7619">
            <w:rPr>
              <w:lang w:val="en-GB" w:bidi="en-GB"/>
            </w:rPr>
            <w:t xml:space="preserve">We love the look of this professional lesson plan just as it is. But we also think you should have choices. </w:t>
          </w:r>
        </w:sdtContent>
      </w:sdt>
      <w:sdt>
        <w:sdtPr>
          <w:rPr>
            <w:lang w:val="en-GB"/>
          </w:rPr>
          <w:alias w:val="Enter description:"/>
          <w:tag w:val="Enter description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 w:rsidRPr="00CE7619">
            <w:rPr>
              <w:lang w:val="en-GB" w:bidi="en-GB"/>
            </w:rPr>
            <w:t xml:space="preserve">To easily customise this template and make it your own, on the Design tab, take a look at a wide range of options in the Themes, Colours and Fonts galleries. Or, to use your school colours, tap </w:t>
          </w:r>
          <w:proofErr w:type="spellStart"/>
          <w:r w:rsidR="000432CB" w:rsidRPr="00CE7619">
            <w:rPr>
              <w:lang w:val="en-GB" w:bidi="en-GB"/>
            </w:rPr>
            <w:t>Colors</w:t>
          </w:r>
          <w:proofErr w:type="spellEnd"/>
          <w:r w:rsidR="000432CB" w:rsidRPr="00CE7619">
            <w:rPr>
              <w:lang w:val="en-GB" w:bidi="en-GB"/>
            </w:rPr>
            <w:t xml:space="preserve"> and then select Customise Colours. </w:t>
          </w:r>
        </w:sdtContent>
      </w:sdt>
      <w:sdt>
        <w:sdtPr>
          <w:rPr>
            <w:lang w:val="en-GB"/>
          </w:rPr>
          <w:alias w:val="Enter description:"/>
          <w:tag w:val="Enter description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 w:rsidRPr="00CE7619">
            <w:rPr>
              <w:lang w:val="en-GB" w:bidi="en-GB"/>
            </w:rPr>
            <w:t>To replace any placeholder text, such as this, just tap it and type.</w:t>
          </w:r>
        </w:sdtContent>
      </w:sdt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such as Phases, and Teacher and Student Guides, and second table contains requirements, resources and notes"/>
      </w:tblPr>
      <w:tblGrid>
        <w:gridCol w:w="2263"/>
        <w:gridCol w:w="3641"/>
        <w:gridCol w:w="3986"/>
      </w:tblGrid>
      <w:tr w:rsidR="000F2568" w:rsidRPr="00CE7619" w14:paraId="1D82F976" w14:textId="77777777" w:rsidTr="002E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rPr>
              <w:lang w:val="en-GB"/>
            </w:rPr>
            <w:alias w:val="Phases:"/>
            <w:tag w:val="Phases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63" w:type="dxa"/>
                <w:tcMar>
                  <w:top w:w="144" w:type="dxa"/>
                </w:tcMar>
              </w:tcPr>
              <w:p w14:paraId="600E5996" w14:textId="735C3DE5" w:rsidR="000F2568" w:rsidRPr="00CE7619" w:rsidRDefault="00567354" w:rsidP="00610669">
                <w:pPr>
                  <w:ind w:left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Phases</w:t>
                </w:r>
              </w:p>
            </w:tc>
          </w:sdtContent>
        </w:sdt>
        <w:sdt>
          <w:sdtPr>
            <w:rPr>
              <w:lang w:val="en-GB"/>
            </w:rPr>
            <w:alias w:val="Teacher guide:"/>
            <w:tag w:val="Teacher guide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  <w:tcMar>
                  <w:top w:w="144" w:type="dxa"/>
                </w:tcMar>
              </w:tcPr>
              <w:p w14:paraId="218FAC2E" w14:textId="3F889070" w:rsidR="000F2568" w:rsidRPr="00CE7619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</w:t>
                </w:r>
              </w:p>
            </w:tc>
          </w:sdtContent>
        </w:sdt>
        <w:sdt>
          <w:sdtPr>
            <w:rPr>
              <w:lang w:val="en-GB"/>
            </w:rPr>
            <w:alias w:val="Student guide:"/>
            <w:tag w:val="Student guide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  <w:tcMar>
                  <w:top w:w="144" w:type="dxa"/>
                </w:tcMar>
              </w:tcPr>
              <w:p w14:paraId="1FCD2EA3" w14:textId="1AF901F7" w:rsidR="000F2568" w:rsidRPr="00CE7619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</w:t>
                </w:r>
              </w:p>
            </w:tc>
          </w:sdtContent>
        </w:sdt>
      </w:tr>
      <w:tr w:rsidR="000F2568" w:rsidRPr="00CE7619" w14:paraId="26AD276B" w14:textId="77777777" w:rsidTr="002E5C28">
        <w:trPr>
          <w:trHeight w:val="1440"/>
        </w:trPr>
        <w:sdt>
          <w:sdtPr>
            <w:rPr>
              <w:lang w:val="en-GB"/>
            </w:rPr>
            <w:alias w:val="Objectives:"/>
            <w:tag w:val="Objectives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44A8D9F7" w14:textId="4DB08C36" w:rsidR="000F2568" w:rsidRPr="00CE7619" w:rsidRDefault="00567354">
                <w:pPr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Objectives</w:t>
                </w:r>
              </w:p>
            </w:tc>
          </w:sdtContent>
        </w:sdt>
        <w:sdt>
          <w:sdtPr>
            <w:rPr>
              <w:lang w:val="en-GB"/>
            </w:rPr>
            <w:alias w:val="Enter teacher guide 1:"/>
            <w:tag w:val="Enter teacher guide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</w:tcPr>
              <w:p w14:paraId="1CBEB81E" w14:textId="32DA08E8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 1</w:t>
                </w:r>
              </w:p>
            </w:tc>
          </w:sdtContent>
        </w:sdt>
        <w:sdt>
          <w:sdtPr>
            <w:rPr>
              <w:lang w:val="en-GB"/>
            </w:rPr>
            <w:alias w:val="Enter student guide 1:"/>
            <w:tag w:val="Enter student guide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5BAA1324" w14:textId="10256A04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 1</w:t>
                </w:r>
              </w:p>
            </w:tc>
          </w:sdtContent>
        </w:sdt>
      </w:tr>
      <w:tr w:rsidR="000F2568" w:rsidRPr="00CE7619" w14:paraId="1D62A3F0" w14:textId="77777777" w:rsidTr="002E5C28">
        <w:trPr>
          <w:trHeight w:val="1440"/>
        </w:trPr>
        <w:sdt>
          <w:sdtPr>
            <w:rPr>
              <w:lang w:val="en-GB"/>
            </w:rPr>
            <w:alias w:val="Information:"/>
            <w:tag w:val="Information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5BCDF774" w14:textId="6BBBCF98" w:rsidR="000F2568" w:rsidRPr="00CE7619" w:rsidRDefault="00567354">
                <w:pPr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Information</w:t>
                </w:r>
              </w:p>
            </w:tc>
          </w:sdtContent>
        </w:sdt>
        <w:sdt>
          <w:sdtPr>
            <w:rPr>
              <w:lang w:val="en-GB"/>
            </w:rPr>
            <w:alias w:val="Enter teacher guide 2:"/>
            <w:tag w:val="Enter teacher guide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</w:tcPr>
              <w:p w14:paraId="079B1734" w14:textId="5CF2C23E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 2</w:t>
                </w:r>
              </w:p>
            </w:tc>
          </w:sdtContent>
        </w:sdt>
        <w:sdt>
          <w:sdtPr>
            <w:rPr>
              <w:lang w:val="en-GB"/>
            </w:rPr>
            <w:alias w:val="Enter student guide 2:"/>
            <w:tag w:val="Enter student guide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3D5D53E" w14:textId="573CF268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 2</w:t>
                </w:r>
              </w:p>
            </w:tc>
          </w:sdtContent>
        </w:sdt>
      </w:tr>
      <w:tr w:rsidR="000F2568" w:rsidRPr="00CE7619" w14:paraId="63E5B90B" w14:textId="77777777" w:rsidTr="002E5C28">
        <w:trPr>
          <w:trHeight w:val="1440"/>
        </w:trPr>
        <w:sdt>
          <w:sdtPr>
            <w:rPr>
              <w:lang w:val="en-GB"/>
            </w:rPr>
            <w:alias w:val="Verification:"/>
            <w:tag w:val="Verification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6C37DDB1" w14:textId="194BD6D0" w:rsidR="000F2568" w:rsidRPr="00CE7619" w:rsidRDefault="00567354">
                <w:pPr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Verification</w:t>
                </w:r>
              </w:p>
            </w:tc>
          </w:sdtContent>
        </w:sdt>
        <w:sdt>
          <w:sdtPr>
            <w:rPr>
              <w:lang w:val="en-GB"/>
            </w:rPr>
            <w:alias w:val="Enter teacher guide 3:"/>
            <w:tag w:val="Enter teacher guide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</w:tcPr>
              <w:p w14:paraId="3640AF49" w14:textId="27566F13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 3</w:t>
                </w:r>
              </w:p>
            </w:tc>
          </w:sdtContent>
        </w:sdt>
        <w:sdt>
          <w:sdtPr>
            <w:rPr>
              <w:lang w:val="en-GB"/>
            </w:rPr>
            <w:alias w:val="Enter student guide 3:"/>
            <w:tag w:val="Enter student guide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A915138" w14:textId="26AA0D04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 3</w:t>
                </w:r>
              </w:p>
            </w:tc>
          </w:sdtContent>
        </w:sdt>
      </w:tr>
      <w:tr w:rsidR="000F2568" w:rsidRPr="00CE7619" w14:paraId="46565C13" w14:textId="77777777" w:rsidTr="002E5C28">
        <w:trPr>
          <w:trHeight w:val="1440"/>
        </w:trPr>
        <w:sdt>
          <w:sdtPr>
            <w:rPr>
              <w:lang w:val="en-GB"/>
            </w:rPr>
            <w:alias w:val="Activity:"/>
            <w:tag w:val="Activity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EF8C3D1" w14:textId="3CC91173" w:rsidR="000F2568" w:rsidRPr="00CE7619" w:rsidRDefault="00567354">
                <w:pPr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Activity</w:t>
                </w:r>
              </w:p>
            </w:tc>
          </w:sdtContent>
        </w:sdt>
        <w:sdt>
          <w:sdtPr>
            <w:rPr>
              <w:lang w:val="en-GB"/>
            </w:rPr>
            <w:alias w:val="Enter teacher guide 4:"/>
            <w:tag w:val="Enter teacher guide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</w:tcPr>
              <w:p w14:paraId="287D2D8D" w14:textId="61D22890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 4</w:t>
                </w:r>
              </w:p>
            </w:tc>
          </w:sdtContent>
        </w:sdt>
        <w:sdt>
          <w:sdtPr>
            <w:rPr>
              <w:lang w:val="en-GB"/>
            </w:rPr>
            <w:alias w:val="Enter student guide 4:"/>
            <w:tag w:val="Enter student guide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549412E" w14:textId="20F35BCF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 4</w:t>
                </w:r>
              </w:p>
            </w:tc>
          </w:sdtContent>
        </w:sdt>
      </w:tr>
      <w:tr w:rsidR="000F2568" w:rsidRPr="00CE7619" w14:paraId="6A30AB64" w14:textId="77777777" w:rsidTr="002E5C28">
        <w:trPr>
          <w:trHeight w:val="1440"/>
        </w:trPr>
        <w:sdt>
          <w:sdtPr>
            <w:rPr>
              <w:lang w:val="en-GB"/>
            </w:rPr>
            <w:alias w:val="Summary:"/>
            <w:tag w:val="Summary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</w:tcPr>
              <w:p w14:paraId="7A1720FC" w14:textId="4B87CA09" w:rsidR="000F2568" w:rsidRPr="00CE7619" w:rsidRDefault="00567354">
                <w:pPr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Summary</w:t>
                </w:r>
              </w:p>
            </w:tc>
          </w:sdtContent>
        </w:sdt>
        <w:sdt>
          <w:sdtPr>
            <w:rPr>
              <w:lang w:val="en-GB"/>
            </w:rPr>
            <w:alias w:val="Enter teacher guide 5:"/>
            <w:tag w:val="Enter teacher guide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1" w:type="dxa"/>
              </w:tcPr>
              <w:p w14:paraId="64596CD0" w14:textId="605C93E1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Teacher guide 5</w:t>
                </w:r>
              </w:p>
            </w:tc>
          </w:sdtContent>
        </w:sdt>
        <w:sdt>
          <w:sdtPr>
            <w:rPr>
              <w:lang w:val="en-GB"/>
            </w:rPr>
            <w:alias w:val="Enter student guide 5:"/>
            <w:tag w:val="Enter student guide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55B05EC6" w14:textId="0F5DC2C1" w:rsidR="000F2568" w:rsidRPr="00CE7619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Student guide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such as Phases, and Teacher and Student Guides, and second table contains requirements, resources and notes"/>
      </w:tblPr>
      <w:tblGrid>
        <w:gridCol w:w="2774"/>
        <w:gridCol w:w="2773"/>
        <w:gridCol w:w="4343"/>
      </w:tblGrid>
      <w:tr w:rsidR="000F2568" w:rsidRPr="00CE7619" w14:paraId="457937B9" w14:textId="77777777" w:rsidTr="006678A6">
        <w:sdt>
          <w:sdtPr>
            <w:rPr>
              <w:lang w:val="en-GB"/>
            </w:rPr>
            <w:alias w:val="Requirements:"/>
            <w:tag w:val="Requirements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Pr="00CE7619" w:rsidRDefault="00B76B2E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Requirements</w:t>
                </w:r>
              </w:p>
            </w:tc>
          </w:sdtContent>
        </w:sdt>
        <w:sdt>
          <w:sdtPr>
            <w:rPr>
              <w:lang w:val="en-GB"/>
            </w:rPr>
            <w:alias w:val="Resources:"/>
            <w:tag w:val="Resources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Pr="00CE7619" w:rsidRDefault="00B76B2E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Resources</w:t>
                </w:r>
              </w:p>
            </w:tc>
          </w:sdtContent>
        </w:sdt>
        <w:sdt>
          <w:sdtPr>
            <w:rPr>
              <w:lang w:val="en-GB"/>
            </w:rPr>
            <w:alias w:val="Notes:"/>
            <w:tag w:val="Notes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Pr="00CE7619" w:rsidRDefault="00B76B2E">
                <w:pPr>
                  <w:pStyle w:val="Lessonhead"/>
                  <w:rPr>
                    <w:lang w:val="en-GB"/>
                  </w:rPr>
                </w:pPr>
                <w:r w:rsidRPr="00CE7619">
                  <w:rPr>
                    <w:lang w:val="en-GB" w:bidi="en-GB"/>
                  </w:rPr>
                  <w:t>Notes</w:t>
                </w:r>
              </w:p>
            </w:tc>
          </w:sdtContent>
        </w:sdt>
      </w:tr>
      <w:tr w:rsidR="000F2568" w:rsidRPr="00CE7619" w14:paraId="6B047100" w14:textId="77777777" w:rsidTr="006678A6">
        <w:tc>
          <w:tcPr>
            <w:tcW w:w="2867" w:type="dxa"/>
          </w:tcPr>
          <w:p w14:paraId="565B879A" w14:textId="666884CA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quirement 1:"/>
                <w:tag w:val="Enter requirement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Requirement 1</w:t>
                </w:r>
              </w:sdtContent>
            </w:sdt>
          </w:p>
          <w:p w14:paraId="106DFF28" w14:textId="3BCA2B3F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quirement 2:"/>
                <w:tag w:val="Enter requirement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Requirement 2</w:t>
                </w:r>
              </w:sdtContent>
            </w:sdt>
          </w:p>
          <w:p w14:paraId="66E25DB2" w14:textId="2EB823AA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quirement 3:"/>
                <w:tag w:val="Enter requirement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Requirement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source 1:"/>
                <w:tag w:val="Enter resource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Resource 1</w:t>
                </w:r>
              </w:sdtContent>
            </w:sdt>
          </w:p>
          <w:p w14:paraId="24B1C0C3" w14:textId="44A2B345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source 2:"/>
                <w:tag w:val="Enter resource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Resource 2</w:t>
                </w:r>
              </w:sdtContent>
            </w:sdt>
          </w:p>
          <w:p w14:paraId="523CCC29" w14:textId="7533E950" w:rsidR="000F2568" w:rsidRPr="00CE7619" w:rsidRDefault="007E3EDF">
            <w:pPr>
              <w:pStyle w:val="ListBullet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resource 3:"/>
                <w:tag w:val="Enter resource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Resource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Pr="00CE7619" w:rsidRDefault="007E3ED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otes:"/>
                <w:tag w:val="Enter notes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CE7619">
                  <w:rPr>
                    <w:lang w:val="en-GB" w:bidi="en-GB"/>
                  </w:rPr>
                  <w:t>Add your notes here.</w:t>
                </w:r>
              </w:sdtContent>
            </w:sdt>
          </w:p>
        </w:tc>
      </w:tr>
    </w:tbl>
    <w:p w14:paraId="114D0AFD" w14:textId="1FB543DD" w:rsidR="006678A6" w:rsidRPr="00CE7619" w:rsidRDefault="006678A6" w:rsidP="006678A6">
      <w:pPr>
        <w:tabs>
          <w:tab w:val="left" w:pos="1380"/>
        </w:tabs>
        <w:ind w:left="0"/>
        <w:rPr>
          <w:lang w:val="en-GB"/>
        </w:rPr>
      </w:pPr>
    </w:p>
    <w:sectPr w:rsidR="006678A6" w:rsidRPr="00CE7619" w:rsidSect="002E5C28">
      <w:footerReference w:type="default" r:id="rId8"/>
      <w:pgSz w:w="11906" w:h="16838" w:code="9"/>
      <w:pgMar w:top="1276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CF5B" w14:textId="77777777" w:rsidR="007E3EDF" w:rsidRDefault="007E3EDF">
      <w:pPr>
        <w:spacing w:before="0" w:after="0"/>
      </w:pPr>
      <w:r>
        <w:separator/>
      </w:r>
    </w:p>
  </w:endnote>
  <w:endnote w:type="continuationSeparator" w:id="0">
    <w:p w14:paraId="6CCD3C8E" w14:textId="77777777" w:rsidR="007E3EDF" w:rsidRDefault="007E3E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Pr="00CE7619" w:rsidRDefault="00945066">
    <w:pPr>
      <w:pStyle w:val="Footer"/>
      <w:rPr>
        <w:noProof/>
        <w:lang w:val="en-GB"/>
      </w:rPr>
    </w:pPr>
    <w:r w:rsidRPr="00CE7619">
      <w:rPr>
        <w:noProof/>
        <w:lang w:val="en-GB" w:bidi="en-GB"/>
      </w:rPr>
      <w:fldChar w:fldCharType="begin"/>
    </w:r>
    <w:r w:rsidRPr="00CE7619">
      <w:rPr>
        <w:noProof/>
        <w:lang w:val="en-GB" w:bidi="en-GB"/>
      </w:rPr>
      <w:instrText xml:space="preserve"> PAGE   \* MERGEFORMAT </w:instrText>
    </w:r>
    <w:r w:rsidRPr="00CE7619">
      <w:rPr>
        <w:noProof/>
        <w:lang w:val="en-GB" w:bidi="en-GB"/>
      </w:rPr>
      <w:fldChar w:fldCharType="separate"/>
    </w:r>
    <w:r w:rsidR="006678A6" w:rsidRPr="00CE7619">
      <w:rPr>
        <w:noProof/>
        <w:lang w:val="en-GB" w:bidi="en-GB"/>
      </w:rPr>
      <w:t>2</w:t>
    </w:r>
    <w:r w:rsidRPr="00CE7619"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DC59" w14:textId="77777777" w:rsidR="007E3EDF" w:rsidRDefault="007E3EDF">
      <w:pPr>
        <w:spacing w:before="0" w:after="0"/>
      </w:pPr>
      <w:r>
        <w:separator/>
      </w:r>
    </w:p>
  </w:footnote>
  <w:footnote w:type="continuationSeparator" w:id="0">
    <w:p w14:paraId="0CB15143" w14:textId="77777777" w:rsidR="007E3EDF" w:rsidRDefault="007E3E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24D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E55F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EF7B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2E5C28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7E3EDF"/>
    <w:rsid w:val="0082433E"/>
    <w:rsid w:val="0085237C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CE7619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61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19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619"/>
    <w:pPr>
      <w:keepNext/>
      <w:keepLines/>
      <w:spacing w:before="40" w:after="0"/>
      <w:outlineLvl w:val="1"/>
    </w:pPr>
    <w:rPr>
      <w:rFonts w:eastAsiaTheme="majorEastAsia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619"/>
    <w:pPr>
      <w:keepNext/>
      <w:keepLines/>
      <w:spacing w:before="40" w:after="0"/>
      <w:outlineLvl w:val="2"/>
    </w:pPr>
    <w:rPr>
      <w:rFonts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61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619"/>
    <w:pPr>
      <w:keepNext/>
      <w:keepLines/>
      <w:spacing w:before="40" w:after="0"/>
      <w:outlineLvl w:val="4"/>
    </w:pPr>
    <w:rPr>
      <w:rFonts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619"/>
    <w:pPr>
      <w:keepNext/>
      <w:keepLines/>
      <w:spacing w:before="40" w:after="0"/>
      <w:outlineLvl w:val="5"/>
    </w:pPr>
    <w:rPr>
      <w:rFonts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61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61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61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6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619"/>
    <w:rPr>
      <w:rFonts w:ascii="Verdana" w:hAnsi="Verdana"/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CE7619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eastAsiaTheme="majorEastAsia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CE7619"/>
    <w:rPr>
      <w:rFonts w:ascii="Verdana" w:eastAsiaTheme="majorEastAsia" w:hAnsi="Verdana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CE7619"/>
    <w:pPr>
      <w:spacing w:before="240"/>
    </w:pPr>
    <w:rPr>
      <w:rFonts w:eastAsiaTheme="majorEastAsia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E7619"/>
    <w:rPr>
      <w:rFonts w:ascii="Verdana" w:eastAsiaTheme="majorEastAsia" w:hAnsi="Verdana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rsid w:val="00CE761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7619"/>
    <w:rPr>
      <w:rFonts w:ascii="Verdana" w:eastAsiaTheme="majorEastAsia" w:hAnsi="Verdana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CE761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rsid w:val="00CE7619"/>
    <w:pPr>
      <w:spacing w:before="0" w:after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1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19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CE76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761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E7619"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E7619"/>
    <w:rPr>
      <w:rFonts w:ascii="Verdana" w:hAnsi="Verdana"/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619"/>
  </w:style>
  <w:style w:type="paragraph" w:styleId="BlockText">
    <w:name w:val="Block Text"/>
    <w:basedOn w:val="Normal"/>
    <w:uiPriority w:val="99"/>
    <w:semiHidden/>
    <w:unhideWhenUsed/>
    <w:rsid w:val="00CE7619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7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619"/>
    <w:rPr>
      <w:rFonts w:ascii="Verdana" w:hAnsi="Verdan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6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619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761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619"/>
    <w:rPr>
      <w:rFonts w:ascii="Verdana" w:hAnsi="Verdan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61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619"/>
    <w:rPr>
      <w:rFonts w:ascii="Verdana" w:hAnsi="Verdan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6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619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61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619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6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619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61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619"/>
    <w:rPr>
      <w:rFonts w:ascii="Verdana" w:hAnsi="Verdan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7619"/>
    <w:rPr>
      <w:rFonts w:ascii="Verdana" w:hAnsi="Verdan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619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619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619"/>
    <w:rPr>
      <w:rFonts w:ascii="Verdana" w:hAnsi="Verdana"/>
    </w:rPr>
  </w:style>
  <w:style w:type="table" w:styleId="ColorfulGrid">
    <w:name w:val="Colorful Grid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619"/>
    <w:rPr>
      <w:rFonts w:ascii="Verdana" w:hAnsi="Verdan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19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619"/>
    <w:rPr>
      <w:rFonts w:ascii="Verdana" w:hAnsi="Verdan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E761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619"/>
  </w:style>
  <w:style w:type="character" w:customStyle="1" w:styleId="DateChar">
    <w:name w:val="Date Char"/>
    <w:basedOn w:val="DefaultParagraphFont"/>
    <w:link w:val="Date"/>
    <w:uiPriority w:val="99"/>
    <w:semiHidden/>
    <w:rsid w:val="00CE7619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761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61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61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619"/>
    <w:rPr>
      <w:rFonts w:ascii="Verdana" w:hAnsi="Verdana"/>
    </w:rPr>
  </w:style>
  <w:style w:type="character" w:styleId="Emphasis">
    <w:name w:val="Emphasis"/>
    <w:basedOn w:val="DefaultParagraphFont"/>
    <w:uiPriority w:val="20"/>
    <w:semiHidden/>
    <w:unhideWhenUsed/>
    <w:qFormat/>
    <w:rsid w:val="00CE7619"/>
    <w:rPr>
      <w:rFonts w:ascii="Verdana" w:hAnsi="Verdan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E7619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61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619"/>
    <w:rPr>
      <w:rFonts w:ascii="Verdana" w:hAnsi="Verdan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619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619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7619"/>
    <w:rPr>
      <w:rFonts w:ascii="Verdana" w:hAnsi="Verdana"/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E7619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1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619"/>
    <w:rPr>
      <w:rFonts w:ascii="Verdana" w:hAnsi="Verdana"/>
      <w:szCs w:val="20"/>
    </w:rPr>
  </w:style>
  <w:style w:type="table" w:styleId="GridTable1Light">
    <w:name w:val="Grid Table 1 Light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7619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76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76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761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761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761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761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761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761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76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761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761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761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761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761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761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E7619"/>
    <w:rPr>
      <w:rFonts w:ascii="Verdana" w:hAnsi="Verdana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619"/>
    <w:rPr>
      <w:rFonts w:ascii="Verdana" w:eastAsiaTheme="majorEastAsia" w:hAnsi="Verdana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619"/>
    <w:rPr>
      <w:rFonts w:ascii="Verdana" w:eastAsiaTheme="majorEastAsia" w:hAnsi="Verdana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619"/>
    <w:rPr>
      <w:rFonts w:ascii="Verdana" w:eastAsiaTheme="majorEastAsia" w:hAnsi="Verdana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619"/>
    <w:rPr>
      <w:rFonts w:ascii="Verdana" w:eastAsiaTheme="majorEastAsia" w:hAnsi="Verdana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619"/>
    <w:rPr>
      <w:rFonts w:ascii="Verdana" w:eastAsiaTheme="majorEastAsia" w:hAnsi="Verdana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61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61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E7619"/>
    <w:rPr>
      <w:rFonts w:ascii="Verdana" w:hAnsi="Verdan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761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619"/>
    <w:rPr>
      <w:rFonts w:ascii="Verdana" w:hAnsi="Verdan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E7619"/>
    <w:rPr>
      <w:rFonts w:ascii="Verdana" w:hAnsi="Verdan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E761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E7619"/>
    <w:rPr>
      <w:rFonts w:ascii="Verdana" w:hAnsi="Verdan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E761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61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61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E76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E761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E7619"/>
    <w:rPr>
      <w:rFonts w:ascii="Verdana" w:hAnsi="Verdan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7619"/>
    <w:rPr>
      <w:rFonts w:ascii="Verdana" w:hAnsi="Verdana"/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761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761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761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761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761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761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761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761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761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61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619"/>
    <w:rPr>
      <w:rFonts w:ascii="Verdana" w:hAnsi="Verdana"/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619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7619"/>
    <w:rPr>
      <w:rFonts w:ascii="Verdana" w:hAnsi="Verdana"/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619"/>
    <w:rPr>
      <w:rFonts w:ascii="Verdana" w:hAnsi="Verdana"/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761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E7619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E7619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E7619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E7619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7619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E7619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E7619"/>
    <w:rPr>
      <w:rFonts w:ascii="Verdana" w:hAnsi="Verdana"/>
    </w:rPr>
  </w:style>
  <w:style w:type="paragraph" w:styleId="List">
    <w:name w:val="List"/>
    <w:basedOn w:val="Normal"/>
    <w:uiPriority w:val="99"/>
    <w:semiHidden/>
    <w:unhideWhenUsed/>
    <w:rsid w:val="00CE76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76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76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76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761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E761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61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61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61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6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6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6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6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6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761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61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61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61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61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E761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761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7619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7619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76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76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7619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7619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7619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7619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7619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7619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76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7619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7619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7619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7619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7619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7619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76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61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E761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E7619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E761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E7619"/>
    <w:rPr>
      <w:rFonts w:ascii="Verdana" w:hAnsi="Verdan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61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E76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6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61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619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CE7619"/>
    <w:rPr>
      <w:rFonts w:ascii="Verdana" w:hAnsi="Verdana"/>
    </w:rPr>
  </w:style>
  <w:style w:type="table" w:styleId="PlainTable1">
    <w:name w:val="Plain Table 1"/>
    <w:basedOn w:val="TableNormal"/>
    <w:uiPriority w:val="41"/>
    <w:rsid w:val="00CE76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76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76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76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7619"/>
    <w:pPr>
      <w:spacing w:before="0"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619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E7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7619"/>
    <w:rPr>
      <w:rFonts w:ascii="Verdana" w:hAnsi="Verdan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6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619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7619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619"/>
    <w:rPr>
      <w:rFonts w:ascii="Verdana" w:hAnsi="Verdana"/>
    </w:rPr>
  </w:style>
  <w:style w:type="character" w:styleId="SmartHyperlink">
    <w:name w:val="Smart Hyperlink"/>
    <w:basedOn w:val="DefaultParagraphFont"/>
    <w:uiPriority w:val="99"/>
    <w:semiHidden/>
    <w:unhideWhenUsed/>
    <w:rsid w:val="00CE7619"/>
    <w:rPr>
      <w:rFonts w:ascii="Verdana" w:hAnsi="Verdan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E7619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E7619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7619"/>
    <w:rPr>
      <w:rFonts w:ascii="Verdan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E7619"/>
    <w:rPr>
      <w:rFonts w:ascii="Verdana" w:hAnsi="Verdan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E7619"/>
    <w:rPr>
      <w:rFonts w:ascii="Verdana" w:hAnsi="Verdan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E761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761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761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76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76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761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761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761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761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761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761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761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76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761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76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761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761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761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761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761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76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E76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76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76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761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76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76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61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61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E76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76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76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76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76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761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761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761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E761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761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76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76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76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76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76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76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76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76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619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7619"/>
    <w:rPr>
      <w:rFonts w:ascii="Verdana" w:hAnsi="Verdan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E761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CE761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CE761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2F7BC2" w:rsidP="002F7BC2">
          <w:pPr>
            <w:pStyle w:val="AB4F3F69C0364221B98A2D6567D57448"/>
          </w:pPr>
          <w:r w:rsidRPr="00CE7619">
            <w:rPr>
              <w:lang w:val="en-GB" w:bidi="en-GB"/>
            </w:rPr>
            <w:t>Title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2F7BC2" w:rsidP="002F7BC2">
          <w:pPr>
            <w:pStyle w:val="377884FBD053447DAE0894D11252EB24"/>
          </w:pPr>
          <w:r w:rsidRPr="00CE7619">
            <w:rPr>
              <w:lang w:val="en-GB" w:bidi="en-GB"/>
            </w:rPr>
            <w:t>Course subject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2F7BC2" w:rsidP="002F7BC2">
          <w:pPr>
            <w:pStyle w:val="B601F024246143A5953E2C44A728CFA4"/>
          </w:pPr>
          <w:r w:rsidRPr="00CE7619">
            <w:rPr>
              <w:lang w:val="en-GB" w:bidi="en-GB"/>
            </w:rPr>
            <w:t>Teacher name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2F7BC2" w:rsidP="002F7BC2">
          <w:pPr>
            <w:pStyle w:val="86C9E2D5AAB84AE6B21A52B61004375C"/>
          </w:pPr>
          <w:r w:rsidRPr="00CE7619">
            <w:rPr>
              <w:lang w:val="en-GB" w:bidi="en-GB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2F7BC2" w:rsidP="002F7BC2">
          <w:pPr>
            <w:pStyle w:val="178D69B039D34EA686BD87DDB3579B99"/>
          </w:pPr>
          <w:r w:rsidRPr="00CE7619">
            <w:rPr>
              <w:lang w:val="en-GB" w:bidi="en-GB"/>
            </w:rPr>
            <w:t xml:space="preserve">We love the look of this professional lesson plan just as it is. But we also think you should have choices.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2F7BC2" w:rsidP="002F7BC2">
          <w:pPr>
            <w:pStyle w:val="2E29767003B84EE8AC9348023520341B"/>
          </w:pPr>
          <w:r w:rsidRPr="00CE7619">
            <w:rPr>
              <w:lang w:val="en-GB" w:bidi="en-GB"/>
            </w:rPr>
            <w:t>Requirement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2F7BC2" w:rsidP="002F7BC2">
          <w:pPr>
            <w:pStyle w:val="422A25C381854259B5A2B68702CF0CD0"/>
          </w:pPr>
          <w:r w:rsidRPr="00CE7619">
            <w:rPr>
              <w:lang w:val="en-GB" w:bidi="en-GB"/>
            </w:rPr>
            <w:t>Resource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2F7BC2" w:rsidP="002F7BC2">
          <w:pPr>
            <w:pStyle w:val="564BD40126BE4FB191F0EFD770D93B30"/>
          </w:pPr>
          <w:r w:rsidRPr="00CE7619">
            <w:rPr>
              <w:lang w:val="en-GB" w:bidi="en-GB"/>
            </w:rPr>
            <w:t>Add your notes here.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2F7BC2" w:rsidP="002F7BC2">
          <w:pPr>
            <w:pStyle w:val="D77FB2AFEC6147A4A70AAB095830D14D"/>
          </w:pPr>
          <w:r w:rsidRPr="00CE7619">
            <w:rPr>
              <w:lang w:val="en-GB" w:bidi="en-GB"/>
            </w:rPr>
            <w:t>Requirement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2F7BC2" w:rsidP="002F7BC2">
          <w:pPr>
            <w:pStyle w:val="3FD45D4EBF9A4BD4884F09CF60868DCC"/>
          </w:pPr>
          <w:r w:rsidRPr="00CE7619">
            <w:rPr>
              <w:lang w:val="en-GB" w:bidi="en-GB"/>
            </w:rPr>
            <w:t>Requirement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2F7BC2" w:rsidP="002F7BC2">
          <w:pPr>
            <w:pStyle w:val="416261C132AA4C7D92ECDE18D655D739"/>
          </w:pPr>
          <w:r w:rsidRPr="00CE7619">
            <w:rPr>
              <w:lang w:val="en-GB" w:bidi="en-GB"/>
            </w:rPr>
            <w:t>Resource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2F7BC2" w:rsidP="002F7BC2">
          <w:pPr>
            <w:pStyle w:val="595D869AABE74303B3BED1823B041D62"/>
          </w:pPr>
          <w:r w:rsidRPr="00CE7619">
            <w:rPr>
              <w:lang w:val="en-GB" w:bidi="en-GB"/>
            </w:rPr>
            <w:t>Resource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2F7BC2" w:rsidP="002F7BC2">
          <w:pPr>
            <w:pStyle w:val="58F920463F0E4B02AEB281EA4BB47CB5"/>
          </w:pPr>
          <w:r w:rsidRPr="00CE7619">
            <w:rPr>
              <w:lang w:val="en-GB" w:bidi="en-GB"/>
            </w:rPr>
            <w:t>Subject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2F7BC2" w:rsidP="002F7BC2">
          <w:pPr>
            <w:pStyle w:val="50909AFCFF95414490BB914333FFBF8E"/>
          </w:pPr>
          <w:r w:rsidRPr="00CE7619">
            <w:rPr>
              <w:lang w:val="en-GB" w:bidi="en-GB"/>
            </w:rPr>
            <w:t>Teacher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2F7BC2" w:rsidP="002F7BC2">
          <w:pPr>
            <w:pStyle w:val="D73500A0FEA04894996E6CB6C1EC8338"/>
          </w:pPr>
          <w:r w:rsidRPr="00CE7619">
            <w:rPr>
              <w:lang w:val="en-GB" w:bidi="en-GB"/>
            </w:rPr>
            <w:t>Year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2F7BC2" w:rsidP="002F7BC2">
          <w:pPr>
            <w:pStyle w:val="13B4C508B2DA43A78E1277A78EB45EB2"/>
          </w:pPr>
          <w:r w:rsidRPr="00CE7619">
            <w:rPr>
              <w:lang w:val="en-GB" w:bidi="en-GB"/>
            </w:rPr>
            <w:t>Date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2F7BC2" w:rsidP="002F7BC2">
          <w:pPr>
            <w:pStyle w:val="364DF6473A46461A9E145ACC04E6069710"/>
          </w:pPr>
          <w:r w:rsidRPr="00CE7619">
            <w:rPr>
              <w:lang w:val="en-GB" w:bidi="en-GB"/>
            </w:rPr>
            <w:t>Phases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2F7BC2" w:rsidP="002F7BC2">
          <w:pPr>
            <w:pStyle w:val="763EB803799340049CD3985E93CC84EB10"/>
          </w:pPr>
          <w:r w:rsidRPr="00CE7619">
            <w:rPr>
              <w:lang w:val="en-GB" w:bidi="en-GB"/>
            </w:rPr>
            <w:t>Teacher Guide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2F7BC2" w:rsidP="002F7BC2">
          <w:pPr>
            <w:pStyle w:val="DD3C4D4D9EA242B1A3BD82AA6282A66910"/>
          </w:pPr>
          <w:r w:rsidRPr="00CE7619">
            <w:rPr>
              <w:lang w:val="en-GB" w:bidi="en-GB"/>
            </w:rPr>
            <w:t>Student Guide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2F7BC2" w:rsidP="002F7BC2">
          <w:pPr>
            <w:pStyle w:val="B8944F268C534E63B5F5640D15C11EA510"/>
          </w:pPr>
          <w:r w:rsidRPr="00CE7619">
            <w:rPr>
              <w:lang w:val="en-GB" w:bidi="en-GB"/>
            </w:rPr>
            <w:t>Objectives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2F7BC2" w:rsidP="002F7BC2">
          <w:pPr>
            <w:pStyle w:val="6359CF83B4E648C3A01CA8D95A39266110"/>
          </w:pPr>
          <w:r w:rsidRPr="00CE7619">
            <w:rPr>
              <w:lang w:val="en-GB" w:bidi="en-GB"/>
            </w:rPr>
            <w:t>Information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2F7BC2" w:rsidP="002F7BC2">
          <w:pPr>
            <w:pStyle w:val="AC8A8FDB67534D2F8C7EFE5AD0E0F0FF10"/>
          </w:pPr>
          <w:r w:rsidRPr="00CE7619">
            <w:rPr>
              <w:lang w:val="en-GB" w:bidi="en-GB"/>
            </w:rPr>
            <w:t>Verification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2F7BC2" w:rsidP="002F7BC2">
          <w:pPr>
            <w:pStyle w:val="68C5D8ED4D3A43D1818BD6341900C8B210"/>
          </w:pPr>
          <w:r w:rsidRPr="00CE7619">
            <w:rPr>
              <w:lang w:val="en-GB" w:bidi="en-GB"/>
            </w:rPr>
            <w:t>Activity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2F7BC2" w:rsidP="002F7BC2">
          <w:pPr>
            <w:pStyle w:val="04BC6495EE094ED9B7B9FEF89CB1CE4310"/>
          </w:pPr>
          <w:r w:rsidRPr="00CE7619">
            <w:rPr>
              <w:lang w:val="en-GB" w:bidi="en-GB"/>
            </w:rPr>
            <w:t>Summary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2F7BC2" w:rsidP="002F7BC2">
          <w:pPr>
            <w:pStyle w:val="498FB1322BB24786B95C78366CD430FA"/>
          </w:pPr>
          <w:r w:rsidRPr="00CE7619">
            <w:rPr>
              <w:lang w:val="en-GB" w:bidi="en-GB"/>
            </w:rPr>
            <w:t>Date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2F7BC2" w:rsidP="002F7BC2">
          <w:pPr>
            <w:pStyle w:val="EF3C0D8C4C154F6BBFA2C2F9428110E1"/>
          </w:pPr>
          <w:r w:rsidRPr="00CE7619">
            <w:rPr>
              <w:lang w:val="en-GB" w:bidi="en-GB"/>
            </w:rPr>
            <w:t>Overview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2F7BC2" w:rsidP="002F7BC2">
          <w:pPr>
            <w:pStyle w:val="925B5DEC16D746BD8228283518FB2464"/>
          </w:pPr>
          <w:r w:rsidRPr="00CE7619">
            <w:rPr>
              <w:lang w:val="en-GB" w:bidi="en-GB"/>
            </w:rPr>
            <w:t xml:space="preserve">To easily customise this template and make it your own, on the Design tab, take a look at a wide range of options in the Themes, Colours and Fonts galleries. Or, to use your school colours, tap Colors and then select Customise Colours.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2F7BC2" w:rsidP="002F7BC2">
          <w:pPr>
            <w:pStyle w:val="1598592D6A054E6894934876B323DD34"/>
          </w:pPr>
          <w:r w:rsidRPr="00CE7619">
            <w:rPr>
              <w:lang w:val="en-GB" w:bidi="en-GB"/>
            </w:rPr>
            <w:t>To replace any placeholder text, such as this, just tap it and type.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2F7BC2" w:rsidP="002F7BC2">
          <w:pPr>
            <w:pStyle w:val="D41D4AC368434D26809207E945FB1EF0"/>
          </w:pPr>
          <w:r w:rsidRPr="00CE7619">
            <w:rPr>
              <w:lang w:val="en-GB" w:bidi="en-GB"/>
            </w:rPr>
            <w:t>Teacher guide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2F7BC2" w:rsidP="002F7BC2">
          <w:pPr>
            <w:pStyle w:val="1DE833A2CB0146088705AD93A498701F"/>
          </w:pPr>
          <w:r w:rsidRPr="00CE7619">
            <w:rPr>
              <w:lang w:val="en-GB" w:bidi="en-GB"/>
            </w:rPr>
            <w:t>Student guide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2F7BC2" w:rsidP="002F7BC2">
          <w:pPr>
            <w:pStyle w:val="91A59EDBD732473B9C0358B7C3FE7804"/>
          </w:pPr>
          <w:r w:rsidRPr="00CE7619">
            <w:rPr>
              <w:lang w:val="en-GB" w:bidi="en-GB"/>
            </w:rPr>
            <w:t>Teacher guide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2F7BC2" w:rsidP="002F7BC2">
          <w:pPr>
            <w:pStyle w:val="776ABB2BB22A4409AB6FA11094B2E2A0"/>
          </w:pPr>
          <w:r w:rsidRPr="00CE7619">
            <w:rPr>
              <w:lang w:val="en-GB" w:bidi="en-GB"/>
            </w:rPr>
            <w:t>Student guide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2F7BC2" w:rsidP="002F7BC2">
          <w:pPr>
            <w:pStyle w:val="2FB1DF6815EE4B208774D2C360038104"/>
          </w:pPr>
          <w:r w:rsidRPr="00CE7619">
            <w:rPr>
              <w:lang w:val="en-GB" w:bidi="en-GB"/>
            </w:rPr>
            <w:t>Teacher guide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2F7BC2" w:rsidP="002F7BC2">
          <w:pPr>
            <w:pStyle w:val="55384782A4AA404F8C099CC0BF9F3739"/>
          </w:pPr>
          <w:r w:rsidRPr="00CE7619">
            <w:rPr>
              <w:lang w:val="en-GB" w:bidi="en-GB"/>
            </w:rPr>
            <w:t>Student guide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2F7BC2" w:rsidP="002F7BC2">
          <w:pPr>
            <w:pStyle w:val="A7877C2E24D94F529F7D710D8A114E7D"/>
          </w:pPr>
          <w:r w:rsidRPr="00CE7619">
            <w:rPr>
              <w:lang w:val="en-GB" w:bidi="en-GB"/>
            </w:rPr>
            <w:t>Teacher guide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2F7BC2" w:rsidP="002F7BC2">
          <w:pPr>
            <w:pStyle w:val="E0EB8E90E4DA48738FE8F50AB0F301A0"/>
          </w:pPr>
          <w:r w:rsidRPr="00CE7619">
            <w:rPr>
              <w:lang w:val="en-GB" w:bidi="en-GB"/>
            </w:rPr>
            <w:t>Student guide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2F7BC2" w:rsidP="002F7BC2">
          <w:pPr>
            <w:pStyle w:val="2942B12F3C024A4C8D37CD85C127A03D"/>
          </w:pPr>
          <w:r w:rsidRPr="00CE7619">
            <w:rPr>
              <w:lang w:val="en-GB" w:bidi="en-GB"/>
            </w:rPr>
            <w:t>Teacher guide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2F7BC2" w:rsidP="002F7BC2">
          <w:pPr>
            <w:pStyle w:val="4E64B7BE052D46DDBD74E3384DF207C7"/>
          </w:pPr>
          <w:r w:rsidRPr="00CE7619">
            <w:rPr>
              <w:lang w:val="en-GB" w:bidi="en-GB"/>
            </w:rPr>
            <w:t>Student guide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2F7BC2" w:rsidP="002F7BC2">
          <w:pPr>
            <w:pStyle w:val="B6BFB8646D2F409EB916203E40A5A10F"/>
          </w:pPr>
          <w:r w:rsidRPr="00CE7619">
            <w:rPr>
              <w:lang w:val="en-GB" w:bidi="en-GB"/>
            </w:rPr>
            <w:t>Requirements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2F7BC2" w:rsidP="002F7BC2">
          <w:pPr>
            <w:pStyle w:val="EAB7A9EFAA7A4D7FB673ED5C13C6543B"/>
          </w:pPr>
          <w:r w:rsidRPr="00CE7619">
            <w:rPr>
              <w:lang w:val="en-GB" w:bidi="en-GB"/>
            </w:rPr>
            <w:t>Resources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2F7BC2" w:rsidP="002F7BC2">
          <w:pPr>
            <w:pStyle w:val="996A62F172754749925A8C9E326B553A"/>
          </w:pPr>
          <w:r w:rsidRPr="00CE7619">
            <w:rPr>
              <w:lang w:val="en-GB" w:bidi="en-GB"/>
            </w:rPr>
            <w:t>Notes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2F7BC2" w:rsidP="002F7BC2">
          <w:pPr>
            <w:pStyle w:val="20C1DF7E425C4003B5B7A9745DD46ADE"/>
          </w:pPr>
          <w:r w:rsidRPr="00CE7619">
            <w:rPr>
              <w:lang w:val="en-GB" w:bidi="en-GB"/>
            </w:rPr>
            <w:t>Lesson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2F7BC2"/>
    <w:rsid w:val="004878EC"/>
    <w:rsid w:val="004E34A4"/>
    <w:rsid w:val="0055429D"/>
    <w:rsid w:val="00635E73"/>
    <w:rsid w:val="008246D8"/>
    <w:rsid w:val="00982040"/>
    <w:rsid w:val="009842B2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C2"/>
    <w:rPr>
      <w:rFonts w:ascii="Verdana" w:hAnsi="Verdana"/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2F7BC2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2F7BC2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="Verdana" w:eastAsiaTheme="majorEastAsia" w:hAnsi="Verdana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2F7BC2"/>
    <w:pPr>
      <w:spacing w:before="240" w:after="80" w:line="240" w:lineRule="auto"/>
      <w:ind w:left="173" w:right="173"/>
    </w:pPr>
    <w:rPr>
      <w:rFonts w:ascii="Verdana" w:eastAsiaTheme="majorEastAsia" w:hAnsi="Verdana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2F7BC2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Verdana" w:hAnsi="Verdana"/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2F7BC2"/>
    <w:pPr>
      <w:spacing w:before="80" w:after="80" w:line="240" w:lineRule="auto"/>
      <w:ind w:left="173" w:right="173"/>
    </w:pPr>
    <w:rPr>
      <w:rFonts w:ascii="Verdana" w:hAnsi="Verdana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629B-8CF0-4FF2-9AB9-0383AF13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Office_22448110_TF04019179</Template>
  <TotalTime>102</TotalTime>
  <Pages>1</Pages>
  <Words>144</Words>
  <Characters>826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