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D34E" w14:textId="6CEB4CAF" w:rsidR="00A638EC" w:rsidRPr="00BA6A40" w:rsidRDefault="00076CA1" w:rsidP="00A638EC">
      <w:pPr>
        <w:pStyle w:val="Subtitle"/>
      </w:pPr>
      <w:sdt>
        <w:sdtPr>
          <w:alias w:val="Version:"/>
          <w:tag w:val="Version:"/>
          <w:id w:val="1459911874"/>
          <w:placeholder>
            <w:docPart w:val="28E352AA68744A34A71B919E1067DCF1"/>
          </w:placeholder>
          <w:temporary/>
          <w:showingPlcHdr/>
          <w15:appearance w15:val="hidden"/>
        </w:sdtPr>
        <w:sdtEndPr/>
        <w:sdtContent>
          <w:r w:rsidR="00A638EC" w:rsidRPr="00BA6A40">
            <w:rPr>
              <w:lang w:bidi="en-GB"/>
            </w:rPr>
            <w:t>Version</w:t>
          </w:r>
        </w:sdtContent>
      </w:sdt>
      <w:r w:rsidR="00A638EC" w:rsidRPr="00BA6A40">
        <w:rPr>
          <w:lang w:bidi="en-GB"/>
        </w:rPr>
        <w:t xml:space="preserve"> </w:t>
      </w:r>
      <w:sdt>
        <w:sdtPr>
          <w:alias w:val="Enter version:"/>
          <w:tag w:val="Enter version:"/>
          <w:id w:val="-279100836"/>
          <w:placeholder>
            <w:docPart w:val="EB1970559A5A4A8CAD831B06C8A12C23"/>
          </w:placeholder>
          <w:temporary/>
          <w:showingPlcHdr/>
          <w15:appearance w15:val="hidden"/>
        </w:sdtPr>
        <w:sdtEndPr/>
        <w:sdtContent>
          <w:r w:rsidR="00A638EC" w:rsidRPr="00BA6A40">
            <w:rPr>
              <w:lang w:bidi="en-GB"/>
            </w:rPr>
            <w:t>0.0</w:t>
          </w:r>
        </w:sdtContent>
      </w:sdt>
    </w:p>
    <w:p w14:paraId="19E9BB1B" w14:textId="306DF551" w:rsidR="00A638EC" w:rsidRPr="00BA6A40" w:rsidRDefault="00076CA1" w:rsidP="00A638EC">
      <w:pPr>
        <w:pStyle w:val="Subtitle"/>
      </w:pPr>
      <w:sdt>
        <w:sdtPr>
          <w:alias w:val="Enter date:"/>
          <w:tag w:val="Enter date:"/>
          <w:id w:val="-664086759"/>
          <w:placeholder>
            <w:docPart w:val="82144830BCFF45CDA37A59BF3F0EF3FF"/>
          </w:placeholder>
          <w:showingPlcHdr/>
          <w:dataBinding w:prefixMappings="xmlns:ns0='http://schemas.microsoft.com/office/2006/coverPageProps' " w:xpath="/ns0:CoverPageProperties[1]/ns0:CompanyFax[1]" w:storeItemID="{55AF091B-3C7A-41E3-B477-F2FDAA23CFDA}"/>
          <w15:appearance w15:val="hidden"/>
          <w:text/>
        </w:sdtPr>
        <w:sdtEndPr/>
        <w:sdtContent>
          <w:r w:rsidR="00547E56" w:rsidRPr="00BA6A40">
            <w:rPr>
              <w:lang w:bidi="en-GB"/>
            </w:rPr>
            <w:t>Date</w:t>
          </w:r>
        </w:sdtContent>
      </w:sdt>
    </w:p>
    <w:p w14:paraId="222655EC" w14:textId="23B06CF2" w:rsidR="00A638EC" w:rsidRPr="00BA6A40" w:rsidRDefault="00A638EC" w:rsidP="00A638EC">
      <w:pPr>
        <w:pStyle w:val="Logo"/>
      </w:pPr>
      <w:r w:rsidRPr="00BA6A40">
        <w:rPr>
          <w:noProof/>
          <w:lang w:bidi="en-GB"/>
        </w:rPr>
        <w:drawing>
          <wp:inline distT="0" distB="0" distL="0" distR="0" wp14:anchorId="42504A18" wp14:editId="697322D0">
            <wp:extent cx="2647949"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647949" cy="1447800"/>
                    </a:xfrm>
                    <a:prstGeom prst="rect">
                      <a:avLst/>
                    </a:prstGeom>
                  </pic:spPr>
                </pic:pic>
              </a:graphicData>
            </a:graphic>
          </wp:inline>
        </w:drawing>
      </w:r>
    </w:p>
    <w:sdt>
      <w:sdtPr>
        <w:alias w:val="Enter title:"/>
        <w:tag w:val=""/>
        <w:id w:val="390237733"/>
        <w:placeholder>
          <w:docPart w:val="9C2B65429241472FADBB34A9B5BCEF1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164B18" w14:textId="6051816E" w:rsidR="00A638EC" w:rsidRPr="00BA6A40" w:rsidRDefault="002A0044" w:rsidP="00A638EC">
          <w:pPr>
            <w:pStyle w:val="Title"/>
          </w:pPr>
          <w:r w:rsidRPr="00BA6A40">
            <w:rPr>
              <w:lang w:bidi="en-GB"/>
            </w:rPr>
            <w:t>Tactical Marketing Plan</w:t>
          </w:r>
        </w:p>
      </w:sdtContent>
    </w:sdt>
    <w:sdt>
      <w:sdtPr>
        <w:alias w:val="Enter subtitle:"/>
        <w:tag w:val="Enter subtitle:"/>
        <w:id w:val="1134748392"/>
        <w:placeholder>
          <w:docPart w:val="55A49131E6794C9CBC9507971C7EAD1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FEE979" w14:textId="5CFBDBC4" w:rsidR="00A638EC" w:rsidRPr="00BA6A40" w:rsidRDefault="00A638EC" w:rsidP="00A638EC">
          <w:pPr>
            <w:pStyle w:val="Subtitle"/>
          </w:pPr>
          <w:r w:rsidRPr="00BA6A40">
            <w:rPr>
              <w:lang w:bidi="en-GB"/>
            </w:rPr>
            <w:t>Document subtitle</w:t>
          </w:r>
        </w:p>
      </w:sdtContent>
    </w:sdt>
    <w:p w14:paraId="121636A4" w14:textId="11DF0590" w:rsidR="00A638EC" w:rsidRPr="00BA6A40" w:rsidRDefault="00076CA1" w:rsidP="004D5282">
      <w:pPr>
        <w:pStyle w:val="Contactinfo"/>
      </w:pPr>
      <w:sdt>
        <w:sdtPr>
          <w:alias w:val="Presented by: "/>
          <w:tag w:val="Presented by: "/>
          <w:id w:val="529071456"/>
          <w:placeholder>
            <w:docPart w:val="C05D7087BD0441889990E1DB2DE97ADF"/>
          </w:placeholder>
          <w:temporary/>
          <w:showingPlcHdr/>
          <w15:appearance w15:val="hidden"/>
        </w:sdtPr>
        <w:sdtEndPr/>
        <w:sdtContent>
          <w:r w:rsidR="00A638EC" w:rsidRPr="00BA6A40">
            <w:rPr>
              <w:lang w:bidi="en-GB"/>
            </w:rPr>
            <w:t>Presented by:</w:t>
          </w:r>
        </w:sdtContent>
      </w:sdt>
      <w:r w:rsidR="00A638EC" w:rsidRPr="00BA6A40">
        <w:rPr>
          <w:lang w:bidi="en-GB"/>
        </w:rPr>
        <w:t xml:space="preserve"> </w:t>
      </w:r>
      <w:sdt>
        <w:sdtPr>
          <w:alias w:val="Enter your name:"/>
          <w:tag w:val="Enter your name:"/>
          <w:id w:val="1248452666"/>
          <w:placeholder>
            <w:docPart w:val="8F1648F879994BF193CA0B1A6C151DA0"/>
          </w:placeholder>
          <w:temporary/>
          <w:showingPlcHdr/>
          <w15:appearance w15:val="hidden"/>
        </w:sdtPr>
        <w:sdtEndPr/>
        <w:sdtContent>
          <w:r w:rsidR="00A638EC" w:rsidRPr="00BA6A40">
            <w:rPr>
              <w:lang w:bidi="en-GB"/>
            </w:rPr>
            <w:t>Your name</w:t>
          </w:r>
        </w:sdtContent>
      </w:sdt>
    </w:p>
    <w:p w14:paraId="793AF9BB" w14:textId="20CAB1E7" w:rsidR="00A638EC" w:rsidRPr="00BA6A40" w:rsidRDefault="00076CA1" w:rsidP="004D5282">
      <w:pPr>
        <w:pStyle w:val="Contactinfo"/>
      </w:pPr>
      <w:sdt>
        <w:sdtPr>
          <w:alias w:val="Enter company name:"/>
          <w:tag w:val=""/>
          <w:id w:val="-874304286"/>
          <w:placeholder>
            <w:docPart w:val="384300F7904F412DBB0C072FA9E110E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638EC" w:rsidRPr="00BA6A40">
            <w:rPr>
              <w:lang w:bidi="en-GB"/>
            </w:rPr>
            <w:t>company name</w:t>
          </w:r>
        </w:sdtContent>
      </w:sdt>
    </w:p>
    <w:sdt>
      <w:sdtPr>
        <w:alias w:val="Enter company address:"/>
        <w:tag w:val="Enter company address:"/>
        <w:id w:val="2034841546"/>
        <w:placeholder>
          <w:docPart w:val="42DD46B141524E27B7C0644AC76F1307"/>
        </w:placeholder>
        <w:temporary/>
        <w:showingPlcHdr/>
        <w15:appearance w15:val="hidden"/>
      </w:sdtPr>
      <w:sdtEndPr/>
      <w:sdtContent>
        <w:p w14:paraId="1B17BD7E" w14:textId="7145D8AF" w:rsidR="00290347" w:rsidRPr="00BA6A40" w:rsidRDefault="00290347" w:rsidP="00290347">
          <w:pPr>
            <w:pStyle w:val="Contactinfo"/>
          </w:pPr>
          <w:r w:rsidRPr="00BA6A40">
            <w:rPr>
              <w:lang w:bidi="en-GB"/>
            </w:rPr>
            <w:t>Company address</w:t>
          </w:r>
        </w:p>
      </w:sdtContent>
    </w:sdt>
    <w:sdt>
      <w:sdtPr>
        <w:alias w:val="Title:"/>
        <w:tag w:val="Title:"/>
        <w:id w:val="135460442"/>
        <w:placeholder>
          <w:docPart w:val="11322F4BE7FF4031BDCBEA1AFC8811E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F40FA8" w14:textId="5B3FA860" w:rsidR="002A0044" w:rsidRPr="00BA6A40" w:rsidRDefault="002A0044" w:rsidP="002A0044">
          <w:pPr>
            <w:pStyle w:val="Heading1"/>
          </w:pPr>
          <w:r w:rsidRPr="00BA6A40">
            <w:rPr>
              <w:lang w:bidi="en-GB"/>
            </w:rPr>
            <w:t>Tactical Marketing Plan</w:t>
          </w:r>
        </w:p>
      </w:sdtContent>
    </w:sdt>
    <w:sdt>
      <w:sdtPr>
        <w:alias w:val="Enter description:"/>
        <w:tag w:val="Enter description:"/>
        <w:id w:val="-1751028513"/>
        <w:placeholder>
          <w:docPart w:val="9DCED3FE0F34494CB2CF61A27E779736"/>
        </w:placeholder>
        <w:temporary/>
        <w:showingPlcHdr/>
        <w15:appearance w15:val="hidden"/>
      </w:sdtPr>
      <w:sdtEndPr/>
      <w:sdtContent>
        <w:p w14:paraId="09967926" w14:textId="4A99F35A" w:rsidR="00FC58C2" w:rsidRPr="00BA6A40" w:rsidRDefault="004F0E9B">
          <w:r w:rsidRPr="00BA6A40">
            <w:rPr>
              <w:rStyle w:val="Emphasis"/>
              <w:lang w:bidi="en-GB"/>
            </w:rPr>
            <w:t>Use the Tactical Marketing Plan to identify the action items and expectations that surround marketing your product or service. Use this template to begin the process of brainstorming and building your marketing plan.</w:t>
          </w:r>
        </w:p>
      </w:sdtContent>
    </w:sdt>
    <w:p w14:paraId="6CB2685D" w14:textId="4D71BCA9" w:rsidR="00FC58C2" w:rsidRPr="00BA6A40" w:rsidRDefault="00076CA1">
      <w:pPr>
        <w:pStyle w:val="Heading2"/>
      </w:pPr>
      <w:sdt>
        <w:sdtPr>
          <w:alias w:val="Plan overview:"/>
          <w:tag w:val="Plan overview:"/>
          <w:id w:val="1961144324"/>
          <w:placeholder>
            <w:docPart w:val="8FF47092612144BBBB31B6B1D9F92CCB"/>
          </w:placeholder>
          <w:temporary/>
          <w:showingPlcHdr/>
          <w15:appearance w15:val="hidden"/>
        </w:sdtPr>
        <w:sdtEndPr/>
        <w:sdtContent>
          <w:r w:rsidR="00547E56" w:rsidRPr="00BA6A40">
            <w:rPr>
              <w:lang w:bidi="en-GB"/>
            </w:rPr>
            <w:t>Plan Overview</w:t>
          </w:r>
        </w:sdtContent>
      </w:sdt>
    </w:p>
    <w:tbl>
      <w:tblPr>
        <w:tblStyle w:val="GridTable1Light-Accent2"/>
        <w:tblW w:w="5000" w:type="pct"/>
        <w:tblCellMar>
          <w:left w:w="0" w:type="dxa"/>
          <w:right w:w="0" w:type="dxa"/>
        </w:tblCellMar>
        <w:tblLook w:val="04A0" w:firstRow="1" w:lastRow="0" w:firstColumn="1" w:lastColumn="0" w:noHBand="0" w:noVBand="1"/>
        <w:tblDescription w:val="Plan overview"/>
      </w:tblPr>
      <w:tblGrid>
        <w:gridCol w:w="2403"/>
        <w:gridCol w:w="6623"/>
      </w:tblGrid>
      <w:tr w:rsidR="00FC58C2" w:rsidRPr="00BA6A40" w14:paraId="0199E4DF" w14:textId="77777777" w:rsidTr="00FC58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135AB585" w14:textId="31B6BA0C" w:rsidR="00FC58C2" w:rsidRPr="00BA6A40" w:rsidRDefault="00076CA1">
            <w:sdt>
              <w:sdtPr>
                <w:alias w:val="Practice:"/>
                <w:tag w:val="Practice:"/>
                <w:id w:val="1922374000"/>
                <w:placeholder>
                  <w:docPart w:val="F0D509E0C554426EB89CC08D36405261"/>
                </w:placeholder>
                <w:temporary/>
                <w:showingPlcHdr/>
                <w15:appearance w15:val="hidden"/>
              </w:sdtPr>
              <w:sdtEndPr/>
              <w:sdtContent>
                <w:r w:rsidR="00547E56" w:rsidRPr="00BA6A40">
                  <w:rPr>
                    <w:lang w:bidi="en-GB"/>
                  </w:rPr>
                  <w:t>Practice:</w:t>
                </w:r>
              </w:sdtContent>
            </w:sdt>
          </w:p>
        </w:tc>
        <w:sdt>
          <w:sdtPr>
            <w:alias w:val="Name:"/>
            <w:tag w:val="Name:"/>
            <w:id w:val="654177610"/>
            <w:placeholder>
              <w:docPart w:val="878EAA5A1F6A497584A9A484A18B1DD1"/>
            </w:placeholder>
            <w:temporary/>
            <w:showingPlcHdr/>
            <w15:appearance w15:val="hidden"/>
          </w:sdtPr>
          <w:sdtEndPr/>
          <w:sdtContent>
            <w:tc>
              <w:tcPr>
                <w:tcW w:w="6895" w:type="dxa"/>
                <w:tcBorders>
                  <w:top w:val="nil"/>
                  <w:right w:val="nil"/>
                </w:tcBorders>
                <w:vAlign w:val="bottom"/>
              </w:tcPr>
              <w:p w14:paraId="19F25B01" w14:textId="01D3E039" w:rsidR="00FC58C2" w:rsidRPr="00BA6A40" w:rsidRDefault="005A54FA">
                <w:pPr>
                  <w:cnfStyle w:val="100000000000" w:firstRow="1" w:lastRow="0" w:firstColumn="0" w:lastColumn="0" w:oddVBand="0" w:evenVBand="0" w:oddHBand="0" w:evenHBand="0" w:firstRowFirstColumn="0" w:firstRowLastColumn="0" w:lastRowFirstColumn="0" w:lastRowLastColumn="0"/>
                </w:pPr>
                <w:r w:rsidRPr="00BA6A40">
                  <w:rPr>
                    <w:lang w:bidi="en-GB"/>
                  </w:rPr>
                  <w:t>Name</w:t>
                </w:r>
              </w:p>
            </w:tc>
          </w:sdtContent>
        </w:sdt>
      </w:tr>
      <w:tr w:rsidR="00FC58C2" w:rsidRPr="00BA6A40" w14:paraId="6A7F308D"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7EDF8A3" w14:textId="30947278" w:rsidR="00FC58C2" w:rsidRPr="00BA6A40" w:rsidRDefault="00076CA1">
            <w:sdt>
              <w:sdtPr>
                <w:alias w:val="Name of campaign:"/>
                <w:tag w:val="Name of campaign:"/>
                <w:id w:val="-1374232419"/>
                <w:placeholder>
                  <w:docPart w:val="85CC9488FAF44C4CA6ED6FD8767EA038"/>
                </w:placeholder>
                <w:temporary/>
                <w:showingPlcHdr/>
                <w15:appearance w15:val="hidden"/>
              </w:sdtPr>
              <w:sdtEndPr/>
              <w:sdtContent>
                <w:r w:rsidR="00547E56" w:rsidRPr="00BA6A40">
                  <w:rPr>
                    <w:lang w:bidi="en-GB"/>
                  </w:rPr>
                  <w:t>Name of Campaign:</w:t>
                </w:r>
              </w:sdtContent>
            </w:sdt>
          </w:p>
        </w:tc>
        <w:sdt>
          <w:sdtPr>
            <w:alias w:val="Enter campaign name:"/>
            <w:tag w:val="Enter campaign name:"/>
            <w:id w:val="-1830291355"/>
            <w:placeholder>
              <w:docPart w:val="88E130A9365842D788DD2AB74EBEC95C"/>
            </w:placeholder>
            <w:temporary/>
            <w:showingPlcHdr/>
            <w15:appearance w15:val="hidden"/>
          </w:sdtPr>
          <w:sdtEndPr/>
          <w:sdtContent>
            <w:tc>
              <w:tcPr>
                <w:tcW w:w="6895" w:type="dxa"/>
                <w:tcBorders>
                  <w:right w:val="nil"/>
                </w:tcBorders>
              </w:tcPr>
              <w:p w14:paraId="4F682C7A" w14:textId="2BF66AB2" w:rsidR="00FC58C2" w:rsidRPr="00BA6A40" w:rsidRDefault="00547E56">
                <w:pPr>
                  <w:cnfStyle w:val="000000000000" w:firstRow="0" w:lastRow="0" w:firstColumn="0" w:lastColumn="0" w:oddVBand="0" w:evenVBand="0" w:oddHBand="0" w:evenHBand="0" w:firstRowFirstColumn="0" w:firstRowLastColumn="0" w:lastRowFirstColumn="0" w:lastRowLastColumn="0"/>
                </w:pPr>
                <w:r w:rsidRPr="00BA6A40">
                  <w:rPr>
                    <w:lang w:bidi="en-GB"/>
                  </w:rPr>
                  <w:t>Campaign name</w:t>
                </w:r>
              </w:p>
            </w:tc>
          </w:sdtContent>
        </w:sdt>
      </w:tr>
      <w:tr w:rsidR="00FC58C2" w:rsidRPr="00BA6A40" w14:paraId="22D5F921"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2C768CDB" w14:textId="7A911FF6" w:rsidR="00FC58C2" w:rsidRPr="00BA6A40" w:rsidRDefault="00076CA1">
            <w:sdt>
              <w:sdtPr>
                <w:alias w:val="Campaign manager:"/>
                <w:tag w:val="Campaign manager:"/>
                <w:id w:val="205151666"/>
                <w:placeholder>
                  <w:docPart w:val="E238CCF255954B83BB7E76ACE06B268B"/>
                </w:placeholder>
                <w:temporary/>
                <w:showingPlcHdr/>
                <w15:appearance w15:val="hidden"/>
              </w:sdtPr>
              <w:sdtEndPr/>
              <w:sdtContent>
                <w:r w:rsidR="00547E56" w:rsidRPr="00BA6A40">
                  <w:rPr>
                    <w:lang w:bidi="en-GB"/>
                  </w:rPr>
                  <w:t>Campaign Manager:</w:t>
                </w:r>
              </w:sdtContent>
            </w:sdt>
          </w:p>
        </w:tc>
        <w:sdt>
          <w:sdtPr>
            <w:alias w:val="Enter manager name:"/>
            <w:tag w:val="Enter manager name:"/>
            <w:id w:val="-15001074"/>
            <w:placeholder>
              <w:docPart w:val="1B50F8787C3D4B0C9CF41B129CC97B21"/>
            </w:placeholder>
            <w:temporary/>
            <w:showingPlcHdr/>
            <w15:appearance w15:val="hidden"/>
          </w:sdtPr>
          <w:sdtEndPr/>
          <w:sdtContent>
            <w:tc>
              <w:tcPr>
                <w:tcW w:w="6895" w:type="dxa"/>
                <w:tcBorders>
                  <w:right w:val="nil"/>
                </w:tcBorders>
              </w:tcPr>
              <w:p w14:paraId="5B067C28" w14:textId="5919F65D" w:rsidR="00FC58C2" w:rsidRPr="00BA6A40" w:rsidRDefault="00547E56">
                <w:pPr>
                  <w:cnfStyle w:val="000000000000" w:firstRow="0" w:lastRow="0" w:firstColumn="0" w:lastColumn="0" w:oddVBand="0" w:evenVBand="0" w:oddHBand="0" w:evenHBand="0" w:firstRowFirstColumn="0" w:firstRowLastColumn="0" w:lastRowFirstColumn="0" w:lastRowLastColumn="0"/>
                </w:pPr>
                <w:r w:rsidRPr="00BA6A40">
                  <w:rPr>
                    <w:lang w:bidi="en-GB"/>
                  </w:rPr>
                  <w:t>Manager name</w:t>
                </w:r>
              </w:p>
            </w:tc>
          </w:sdtContent>
        </w:sdt>
      </w:tr>
      <w:tr w:rsidR="00FC58C2" w:rsidRPr="00BA6A40" w14:paraId="5EA4B19F"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05C31E5D" w14:textId="5E3814F4" w:rsidR="00FC58C2" w:rsidRPr="00BA6A40" w:rsidRDefault="00076CA1">
            <w:sdt>
              <w:sdtPr>
                <w:alias w:val="Subject matter expert:"/>
                <w:tag w:val="Subject matter expert:"/>
                <w:id w:val="-1840003167"/>
                <w:placeholder>
                  <w:docPart w:val="EBE25B95D12845CE8573ED0D1B7B97E6"/>
                </w:placeholder>
                <w:temporary/>
                <w:showingPlcHdr/>
                <w15:appearance w15:val="hidden"/>
              </w:sdtPr>
              <w:sdtEndPr/>
              <w:sdtContent>
                <w:r w:rsidR="00547E56" w:rsidRPr="00BA6A40">
                  <w:rPr>
                    <w:lang w:bidi="en-GB"/>
                  </w:rPr>
                  <w:t>Subject Matter Expert:</w:t>
                </w:r>
              </w:sdtContent>
            </w:sdt>
          </w:p>
        </w:tc>
        <w:sdt>
          <w:sdtPr>
            <w:alias w:val="Enter expert name:"/>
            <w:tag w:val="Enter expert name:"/>
            <w:id w:val="-66112807"/>
            <w:placeholder>
              <w:docPart w:val="4874198F3DE142C5B6852A8D57A6A42B"/>
            </w:placeholder>
            <w:temporary/>
            <w:showingPlcHdr/>
            <w15:appearance w15:val="hidden"/>
          </w:sdtPr>
          <w:sdtEndPr/>
          <w:sdtContent>
            <w:tc>
              <w:tcPr>
                <w:tcW w:w="6895" w:type="dxa"/>
                <w:tcBorders>
                  <w:right w:val="nil"/>
                </w:tcBorders>
              </w:tcPr>
              <w:p w14:paraId="2970922E" w14:textId="7834EB7B" w:rsidR="00FC58C2" w:rsidRPr="00BA6A40" w:rsidRDefault="00547E56">
                <w:pPr>
                  <w:cnfStyle w:val="000000000000" w:firstRow="0" w:lastRow="0" w:firstColumn="0" w:lastColumn="0" w:oddVBand="0" w:evenVBand="0" w:oddHBand="0" w:evenHBand="0" w:firstRowFirstColumn="0" w:firstRowLastColumn="0" w:lastRowFirstColumn="0" w:lastRowLastColumn="0"/>
                </w:pPr>
                <w:r w:rsidRPr="00BA6A40">
                  <w:rPr>
                    <w:lang w:bidi="en-GB"/>
                  </w:rPr>
                  <w:t>Expert name</w:t>
                </w:r>
              </w:p>
            </w:tc>
          </w:sdtContent>
        </w:sdt>
      </w:tr>
    </w:tbl>
    <w:p w14:paraId="6F3F0277" w14:textId="7AEE9BA5" w:rsidR="00FC58C2" w:rsidRPr="00BA6A40" w:rsidRDefault="00076CA1">
      <w:pPr>
        <w:pStyle w:val="Heading2"/>
      </w:pPr>
      <w:sdt>
        <w:sdtPr>
          <w:alias w:val="Objective:"/>
          <w:tag w:val="Objective:"/>
          <w:id w:val="-56092994"/>
          <w:placeholder>
            <w:docPart w:val="18652789B80D4A808AA83CF5764F2026"/>
          </w:placeholder>
          <w:temporary/>
          <w:showingPlcHdr/>
          <w15:appearance w15:val="hidden"/>
        </w:sdtPr>
        <w:sdtEndPr/>
        <w:sdtContent>
          <w:r w:rsidR="00547E56" w:rsidRPr="00BA6A40">
            <w:rPr>
              <w:lang w:bidi="en-GB"/>
            </w:rPr>
            <w:t>Objective</w:t>
          </w:r>
        </w:sdtContent>
      </w:sdt>
    </w:p>
    <w:sdt>
      <w:sdtPr>
        <w:alias w:val="Enter objectives:"/>
        <w:tag w:val="Enter objectives:"/>
        <w:id w:val="-1315632086"/>
        <w:placeholder>
          <w:docPart w:val="A6D2189C55B84185BE68BCA0A2B84A69"/>
        </w:placeholder>
        <w:temporary/>
        <w:showingPlcHdr/>
        <w15:appearance w15:val="hidden"/>
      </w:sdtPr>
      <w:sdtEndPr/>
      <w:sdtContent>
        <w:p w14:paraId="5F4E8A09" w14:textId="62E4D0E0" w:rsidR="00FC58C2" w:rsidRPr="00BA6A40" w:rsidRDefault="004F0E9B">
          <w:r w:rsidRPr="00BA6A40">
            <w:rPr>
              <w:lang w:bidi="en-GB"/>
            </w:rPr>
            <w:t>Describe your objective.</w:t>
          </w:r>
        </w:p>
      </w:sdtContent>
    </w:sdt>
    <w:p w14:paraId="63127061" w14:textId="55FD34C3" w:rsidR="00FC58C2" w:rsidRPr="00BA6A40" w:rsidRDefault="00076CA1">
      <w:pPr>
        <w:pStyle w:val="Heading2"/>
      </w:pPr>
      <w:sdt>
        <w:sdtPr>
          <w:alias w:val="Target market:"/>
          <w:tag w:val="Target market:"/>
          <w:id w:val="-2031011583"/>
          <w:placeholder>
            <w:docPart w:val="772A14FE19944BC4BB84008B1011151D"/>
          </w:placeholder>
          <w:temporary/>
          <w:showingPlcHdr/>
          <w15:appearance w15:val="hidden"/>
        </w:sdtPr>
        <w:sdtEndPr/>
        <w:sdtContent>
          <w:r w:rsidR="00547E56" w:rsidRPr="00BA6A40">
            <w:rPr>
              <w:lang w:bidi="en-GB"/>
            </w:rPr>
            <w:t>Target Market</w:t>
          </w:r>
        </w:sdtContent>
      </w:sdt>
    </w:p>
    <w:sdt>
      <w:sdtPr>
        <w:alias w:val="Enter description:"/>
        <w:tag w:val="Enter description:"/>
        <w:id w:val="-9220394"/>
        <w:placeholder>
          <w:docPart w:val="FF95DBD5FA024F9BBFDA7E24415CDEA8"/>
        </w:placeholder>
        <w:temporary/>
        <w:showingPlcHdr/>
        <w15:appearance w15:val="hidden"/>
      </w:sdtPr>
      <w:sdtEndPr/>
      <w:sdtContent>
        <w:bookmarkStart w:id="0" w:name="_GoBack" w:displacedByCustomXml="prev"/>
        <w:p w14:paraId="556E35C5" w14:textId="76956229" w:rsidR="00FC58C2" w:rsidRPr="00BA6A40" w:rsidRDefault="004F0E9B">
          <w:r w:rsidRPr="00BA6A40">
            <w:rPr>
              <w:rStyle w:val="Emphasis"/>
              <w:lang w:bidi="en-GB"/>
            </w:rPr>
            <w:t>In this section, you need to define your current customers and the potential customers you want to target.</w:t>
          </w:r>
        </w:p>
        <w:bookmarkEnd w:id="0" w:displacedByCustomXml="next"/>
      </w:sdtContent>
    </w:sdt>
    <w:p w14:paraId="00119C10" w14:textId="494D1E26" w:rsidR="00FC58C2" w:rsidRPr="00BA6A40" w:rsidRDefault="00076CA1">
      <w:pPr>
        <w:pStyle w:val="Heading3"/>
      </w:pPr>
      <w:sdt>
        <w:sdtPr>
          <w:alias w:val="Product demographics:"/>
          <w:tag w:val="Product demographics:"/>
          <w:id w:val="1382743353"/>
          <w:placeholder>
            <w:docPart w:val="530D89B834FD4143B7E0DECFF65F71EE"/>
          </w:placeholder>
          <w:temporary/>
          <w:showingPlcHdr/>
          <w15:appearance w15:val="hidden"/>
        </w:sdtPr>
        <w:sdtEndPr/>
        <w:sdtContent>
          <w:r w:rsidR="00547E56" w:rsidRPr="00BA6A40">
            <w:rPr>
              <w:lang w:bidi="en-GB"/>
            </w:rPr>
            <w:t>Product Demographics</w:t>
          </w:r>
        </w:sdtContent>
      </w:sdt>
    </w:p>
    <w:sdt>
      <w:sdtPr>
        <w:alias w:val="Enter your product demographics:"/>
        <w:tag w:val="Enter your product demographics:"/>
        <w:id w:val="459075036"/>
        <w:placeholder>
          <w:docPart w:val="AC64C74009074BC29987F04194629ABC"/>
        </w:placeholder>
        <w:temporary/>
        <w:showingPlcHdr/>
        <w15:appearance w15:val="hidden"/>
      </w:sdtPr>
      <w:sdtEndPr/>
      <w:sdtContent>
        <w:p w14:paraId="3E9CCEF4" w14:textId="0E848C25" w:rsidR="00FC58C2" w:rsidRPr="00BA6A40" w:rsidRDefault="004F0E9B">
          <w:r w:rsidRPr="00BA6A40">
            <w:rPr>
              <w:lang w:bidi="en-GB"/>
            </w:rPr>
            <w:t>Describe your product demographics.</w:t>
          </w:r>
        </w:p>
      </w:sdtContent>
    </w:sdt>
    <w:p w14:paraId="20BC48E0" w14:textId="31EE7A33" w:rsidR="00FC58C2" w:rsidRPr="00BA6A40" w:rsidRDefault="00076CA1">
      <w:pPr>
        <w:pStyle w:val="Heading3"/>
      </w:pPr>
      <w:sdt>
        <w:sdtPr>
          <w:alias w:val="Target contact demographics:"/>
          <w:tag w:val="Target contact demographics:"/>
          <w:id w:val="1006254248"/>
          <w:placeholder>
            <w:docPart w:val="26C3951FCF9A4AB1A299F63218157EAD"/>
          </w:placeholder>
          <w:temporary/>
          <w:showingPlcHdr/>
          <w15:appearance w15:val="hidden"/>
        </w:sdtPr>
        <w:sdtEndPr/>
        <w:sdtContent>
          <w:r w:rsidR="00547E56" w:rsidRPr="00BA6A40">
            <w:rPr>
              <w:lang w:bidi="en-GB"/>
            </w:rPr>
            <w:t>Target Contact Demographics</w:t>
          </w:r>
        </w:sdtContent>
      </w:sdt>
    </w:p>
    <w:sdt>
      <w:sdtPr>
        <w:alias w:val="Enter your target contact demographics:"/>
        <w:tag w:val="Enter your target contact demographics:"/>
        <w:id w:val="2104300816"/>
        <w:placeholder>
          <w:docPart w:val="6B24776F79E44D8D96E6C5ABD1850FEC"/>
        </w:placeholder>
        <w:temporary/>
        <w:showingPlcHdr/>
        <w15:appearance w15:val="hidden"/>
      </w:sdtPr>
      <w:sdtEndPr/>
      <w:sdtContent>
        <w:p w14:paraId="72447F81" w14:textId="4243895A" w:rsidR="00FC58C2" w:rsidRPr="00BA6A40" w:rsidRDefault="004F0E9B">
          <w:r w:rsidRPr="00BA6A40">
            <w:rPr>
              <w:lang w:bidi="en-GB"/>
            </w:rPr>
            <w:t>Describe your target contact demographics.</w:t>
          </w:r>
        </w:p>
      </w:sdtContent>
    </w:sdt>
    <w:p w14:paraId="48DC78AA" w14:textId="15FCE4F9" w:rsidR="00FC58C2" w:rsidRPr="00BA6A40" w:rsidRDefault="00076CA1">
      <w:pPr>
        <w:pStyle w:val="Heading2"/>
      </w:pPr>
      <w:sdt>
        <w:sdtPr>
          <w:alias w:val="Message summary:"/>
          <w:tag w:val="Message summary:"/>
          <w:id w:val="646245436"/>
          <w:placeholder>
            <w:docPart w:val="26DE902613D34D1DA73B0A896B87A656"/>
          </w:placeholder>
          <w:temporary/>
          <w:showingPlcHdr/>
          <w15:appearance w15:val="hidden"/>
        </w:sdtPr>
        <w:sdtEndPr/>
        <w:sdtContent>
          <w:r w:rsidR="001912B2" w:rsidRPr="00BA6A40">
            <w:rPr>
              <w:lang w:bidi="en-GB"/>
            </w:rPr>
            <w:t>Message Summary</w:t>
          </w:r>
        </w:sdtContent>
      </w:sdt>
    </w:p>
    <w:sdt>
      <w:sdtPr>
        <w:alias w:val="Enter message summary:"/>
        <w:tag w:val="Enter message summary:"/>
        <w:id w:val="1076093749"/>
        <w:placeholder>
          <w:docPart w:val="49D848E139934A17994EFB5E2DE3E00B"/>
        </w:placeholder>
        <w:temporary/>
        <w:showingPlcHdr/>
        <w15:appearance w15:val="hidden"/>
      </w:sdtPr>
      <w:sdtEndPr/>
      <w:sdtContent>
        <w:p w14:paraId="4D0DF4E3" w14:textId="7E06CE1A" w:rsidR="00FC58C2" w:rsidRPr="00BA6A40" w:rsidRDefault="004F0E9B">
          <w:r w:rsidRPr="00BA6A40">
            <w:rPr>
              <w:lang w:bidi="en-GB"/>
            </w:rPr>
            <w:t>Summarise your message.</w:t>
          </w:r>
        </w:p>
      </w:sdtContent>
    </w:sdt>
    <w:p w14:paraId="2B788E38" w14:textId="1160D4AC" w:rsidR="00FC58C2" w:rsidRPr="00BA6A40" w:rsidRDefault="00076CA1">
      <w:pPr>
        <w:pStyle w:val="Heading2"/>
      </w:pPr>
      <w:sdt>
        <w:sdtPr>
          <w:alias w:val="Call to action:"/>
          <w:tag w:val="Call to action:"/>
          <w:id w:val="-126928379"/>
          <w:placeholder>
            <w:docPart w:val="3F26751347AE444B8F24B4F71E7196AB"/>
          </w:placeholder>
          <w:temporary/>
          <w:showingPlcHdr/>
          <w15:appearance w15:val="hidden"/>
        </w:sdtPr>
        <w:sdtEndPr/>
        <w:sdtContent>
          <w:r w:rsidR="001912B2" w:rsidRPr="00BA6A40">
            <w:rPr>
              <w:lang w:bidi="en-GB"/>
            </w:rPr>
            <w:t>Call to Action</w:t>
          </w:r>
        </w:sdtContent>
      </w:sdt>
    </w:p>
    <w:sdt>
      <w:sdtPr>
        <w:alias w:val="Enter description:"/>
        <w:tag w:val="Enter description:"/>
        <w:id w:val="1648558624"/>
        <w:placeholder>
          <w:docPart w:val="7264E8A980574B88A2D698EFB95547D7"/>
        </w:placeholder>
        <w:temporary/>
        <w:showingPlcHdr/>
        <w15:appearance w15:val="hidden"/>
      </w:sdtPr>
      <w:sdtEndPr/>
      <w:sdtContent>
        <w:p w14:paraId="4AF4C772" w14:textId="7D35E651" w:rsidR="00FC58C2" w:rsidRPr="00BA6A40" w:rsidRDefault="004F0E9B" w:rsidP="005B2EAF">
          <w:r w:rsidRPr="00BA6A40">
            <w:rPr>
              <w:rStyle w:val="Emphasis"/>
              <w:lang w:bidi="en-GB"/>
            </w:rPr>
            <w:t>Use this section to brainstorm words or phrases that ask the customer to take action.</w:t>
          </w:r>
        </w:p>
      </w:sdtContent>
    </w:sdt>
    <w:p w14:paraId="2B9436BC" w14:textId="24E0B544" w:rsidR="00FC58C2" w:rsidRPr="00BA6A40" w:rsidRDefault="00076CA1">
      <w:pPr>
        <w:pStyle w:val="Heading3"/>
      </w:pPr>
      <w:sdt>
        <w:sdtPr>
          <w:alias w:val="What is the desired outcome:"/>
          <w:tag w:val="What is the desired outcome:"/>
          <w:id w:val="-872843915"/>
          <w:placeholder>
            <w:docPart w:val="F674ACE0613043E1BBEA3068380EC76B"/>
          </w:placeholder>
          <w:temporary/>
          <w:showingPlcHdr/>
          <w15:appearance w15:val="hidden"/>
        </w:sdtPr>
        <w:sdtEndPr/>
        <w:sdtContent>
          <w:r w:rsidR="001912B2" w:rsidRPr="00BA6A40">
            <w:rPr>
              <w:lang w:bidi="en-GB"/>
            </w:rPr>
            <w:t>What is the desired outcome?</w:t>
          </w:r>
        </w:sdtContent>
      </w:sdt>
    </w:p>
    <w:sdt>
      <w:sdtPr>
        <w:alias w:val="Enter desired outcome:"/>
        <w:tag w:val="Enter desired outcome:"/>
        <w:id w:val="-385254815"/>
        <w:placeholder>
          <w:docPart w:val="33983FEF25414D2BBADE82B431D5AA37"/>
        </w:placeholder>
        <w:temporary/>
        <w:showingPlcHdr/>
        <w15:appearance w15:val="hidden"/>
      </w:sdtPr>
      <w:sdtEndPr/>
      <w:sdtContent>
        <w:p w14:paraId="7004875C" w14:textId="17C58BAD" w:rsidR="00FC58C2" w:rsidRPr="00BA6A40" w:rsidRDefault="004F0E9B">
          <w:r w:rsidRPr="00BA6A40">
            <w:rPr>
              <w:lang w:bidi="en-GB"/>
            </w:rPr>
            <w:t>Describe your desired outcome.</w:t>
          </w:r>
        </w:p>
      </w:sdtContent>
    </w:sdt>
    <w:p w14:paraId="78C9D60B" w14:textId="28831720" w:rsidR="00FC58C2" w:rsidRPr="00BA6A40" w:rsidRDefault="00076CA1">
      <w:pPr>
        <w:pStyle w:val="Heading3"/>
      </w:pPr>
      <w:sdt>
        <w:sdtPr>
          <w:alias w:val="What is the pull-through offer:"/>
          <w:tag w:val="What is the pull-through offer:"/>
          <w:id w:val="-1540433771"/>
          <w:placeholder>
            <w:docPart w:val="25F0E041F9C544DA9D5D200FD9A0070F"/>
          </w:placeholder>
          <w:temporary/>
          <w:showingPlcHdr/>
          <w15:appearance w15:val="hidden"/>
        </w:sdtPr>
        <w:sdtEndPr/>
        <w:sdtContent>
          <w:r w:rsidR="001912B2" w:rsidRPr="00BA6A40">
            <w:rPr>
              <w:lang w:bidi="en-GB"/>
            </w:rPr>
            <w:t>What is the pull-through offer?</w:t>
          </w:r>
        </w:sdtContent>
      </w:sdt>
    </w:p>
    <w:sdt>
      <w:sdtPr>
        <w:alias w:val="Enter pull-through offer:"/>
        <w:tag w:val="Enter pull-through offer:"/>
        <w:id w:val="903495198"/>
        <w:placeholder>
          <w:docPart w:val="32D6E66DE4784F938A43DF1E6FB46656"/>
        </w:placeholder>
        <w:temporary/>
        <w:showingPlcHdr/>
        <w15:appearance w15:val="hidden"/>
      </w:sdtPr>
      <w:sdtEndPr/>
      <w:sdtContent>
        <w:p w14:paraId="72256D7D" w14:textId="4CC89F9A" w:rsidR="00FC58C2" w:rsidRPr="00BA6A40" w:rsidRDefault="004F0E9B">
          <w:r w:rsidRPr="00BA6A40">
            <w:rPr>
              <w:lang w:bidi="en-GB"/>
            </w:rPr>
            <w:t>Define your pull-through offer.</w:t>
          </w:r>
        </w:p>
      </w:sdtContent>
    </w:sdt>
    <w:p w14:paraId="20E63A3D" w14:textId="598E6671" w:rsidR="00FC58C2" w:rsidRPr="00BA6A40" w:rsidRDefault="00076CA1">
      <w:pPr>
        <w:pStyle w:val="Heading2"/>
      </w:pPr>
      <w:sdt>
        <w:sdtPr>
          <w:alias w:val="Process:"/>
          <w:tag w:val="Process:"/>
          <w:id w:val="1041628559"/>
          <w:placeholder>
            <w:docPart w:val="504F701AB1D24B6D93A6F674059407EF"/>
          </w:placeholder>
          <w:temporary/>
          <w:showingPlcHdr/>
          <w15:appearance w15:val="hidden"/>
        </w:sdtPr>
        <w:sdtEndPr/>
        <w:sdtContent>
          <w:r w:rsidR="007D770B" w:rsidRPr="00BA6A40">
            <w:rPr>
              <w:lang w:bidi="en-GB"/>
            </w:rPr>
            <w:t>Process</w:t>
          </w:r>
        </w:sdtContent>
      </w:sdt>
    </w:p>
    <w:p w14:paraId="3B550A4E" w14:textId="1574D5EE" w:rsidR="00FC58C2" w:rsidRPr="00BA6A40" w:rsidRDefault="00076CA1">
      <w:pPr>
        <w:pStyle w:val="Heading3"/>
      </w:pPr>
      <w:sdt>
        <w:sdtPr>
          <w:alias w:val="List development:"/>
          <w:tag w:val="List development:"/>
          <w:id w:val="-1004743694"/>
          <w:placeholder>
            <w:docPart w:val="0D436AF7E28F405F8A3DC433D1F3F78E"/>
          </w:placeholder>
          <w:temporary/>
          <w:showingPlcHdr/>
          <w15:appearance w15:val="hidden"/>
        </w:sdtPr>
        <w:sdtEndPr/>
        <w:sdtContent>
          <w:r w:rsidR="007D770B" w:rsidRPr="00BA6A40">
            <w:rPr>
              <w:lang w:bidi="en-GB"/>
            </w:rPr>
            <w:t>List Development</w:t>
          </w:r>
        </w:sdtContent>
      </w:sdt>
    </w:p>
    <w:sdt>
      <w:sdtPr>
        <w:alias w:val="Enter list development:"/>
        <w:tag w:val="Enter list development:"/>
        <w:id w:val="-489477697"/>
        <w:placeholder>
          <w:docPart w:val="E55605B31E864F00A10F42955ABDC960"/>
        </w:placeholder>
        <w:temporary/>
        <w:showingPlcHdr/>
        <w15:appearance w15:val="hidden"/>
      </w:sdtPr>
      <w:sdtEndPr/>
      <w:sdtContent>
        <w:p w14:paraId="48792B80" w14:textId="30BD55A4" w:rsidR="00FC58C2" w:rsidRPr="00BA6A40" w:rsidRDefault="004F0E9B">
          <w:r w:rsidRPr="00BA6A40">
            <w:rPr>
              <w:lang w:bidi="en-GB"/>
            </w:rPr>
            <w:t>Describe your list development.</w:t>
          </w:r>
        </w:p>
      </w:sdtContent>
    </w:sdt>
    <w:p w14:paraId="6B86AD2E" w14:textId="6443A3DF" w:rsidR="00FC58C2" w:rsidRPr="00BA6A40" w:rsidRDefault="00076CA1">
      <w:pPr>
        <w:pStyle w:val="Heading3"/>
      </w:pPr>
      <w:sdt>
        <w:sdtPr>
          <w:alias w:val="Prospecting mechanism:"/>
          <w:tag w:val="Prospecting mechanism:"/>
          <w:id w:val="2103911726"/>
          <w:placeholder>
            <w:docPart w:val="EEDD1467ABDB4F4F897BE5421FD12B8B"/>
          </w:placeholder>
          <w:temporary/>
          <w:showingPlcHdr/>
          <w15:appearance w15:val="hidden"/>
        </w:sdtPr>
        <w:sdtEndPr/>
        <w:sdtContent>
          <w:r w:rsidR="007D770B" w:rsidRPr="00BA6A40">
            <w:rPr>
              <w:lang w:bidi="en-GB"/>
            </w:rPr>
            <w:t>Prospecting Mechanism</w:t>
          </w:r>
        </w:sdtContent>
      </w:sdt>
    </w:p>
    <w:sdt>
      <w:sdtPr>
        <w:alias w:val="Enter prospecting mechanism:"/>
        <w:tag w:val="Enter prospecting mechanism:"/>
        <w:id w:val="-535808118"/>
        <w:placeholder>
          <w:docPart w:val="5F3441F4154341868E6859960E059A07"/>
        </w:placeholder>
        <w:temporary/>
        <w:showingPlcHdr/>
        <w15:appearance w15:val="hidden"/>
      </w:sdtPr>
      <w:sdtEndPr/>
      <w:sdtContent>
        <w:p w14:paraId="28AEBC31" w14:textId="222C61D7" w:rsidR="00FC58C2" w:rsidRPr="00BA6A40" w:rsidRDefault="004F0E9B">
          <w:r w:rsidRPr="00BA6A40">
            <w:rPr>
              <w:lang w:bidi="en-GB"/>
            </w:rPr>
            <w:t>Describe your prospecting mechanism.</w:t>
          </w:r>
        </w:p>
      </w:sdtContent>
    </w:sdt>
    <w:p w14:paraId="52766EA7" w14:textId="2BC6FEDA" w:rsidR="00FC58C2" w:rsidRPr="00BA6A40" w:rsidRDefault="00076CA1">
      <w:pPr>
        <w:pStyle w:val="Heading3"/>
      </w:pPr>
      <w:sdt>
        <w:sdtPr>
          <w:alias w:val="Pre-event follow-up:"/>
          <w:tag w:val="Pre-event follow-up:"/>
          <w:id w:val="-2055761435"/>
          <w:placeholder>
            <w:docPart w:val="BED0D1BCE0344CDF8C85FD0B5F155B21"/>
          </w:placeholder>
          <w:temporary/>
          <w:showingPlcHdr/>
          <w15:appearance w15:val="hidden"/>
        </w:sdtPr>
        <w:sdtEndPr/>
        <w:sdtContent>
          <w:r w:rsidR="007D770B" w:rsidRPr="00BA6A40">
            <w:rPr>
              <w:lang w:bidi="en-GB"/>
            </w:rPr>
            <w:t>Pre-event Follow-up</w:t>
          </w:r>
        </w:sdtContent>
      </w:sdt>
    </w:p>
    <w:sdt>
      <w:sdtPr>
        <w:alias w:val="Enter pre-event follow-up:"/>
        <w:tag w:val="Enter pre-event follow-up:"/>
        <w:id w:val="218795603"/>
        <w:placeholder>
          <w:docPart w:val="3F4713FDBCED4B4AAFAB4869A0CB97E8"/>
        </w:placeholder>
        <w:temporary/>
        <w:showingPlcHdr/>
        <w15:appearance w15:val="hidden"/>
      </w:sdtPr>
      <w:sdtEndPr/>
      <w:sdtContent>
        <w:p w14:paraId="247FE81E" w14:textId="03251778" w:rsidR="00FC58C2" w:rsidRPr="00BA6A40" w:rsidRDefault="004F0E9B">
          <w:r w:rsidRPr="00BA6A40">
            <w:rPr>
              <w:lang w:bidi="en-GB"/>
            </w:rPr>
            <w:t>Define your pre-event follow-up.</w:t>
          </w:r>
        </w:p>
      </w:sdtContent>
    </w:sdt>
    <w:p w14:paraId="59F88C81" w14:textId="39D9E12A" w:rsidR="00FC58C2" w:rsidRPr="00BA6A40" w:rsidRDefault="00076CA1">
      <w:pPr>
        <w:pStyle w:val="Heading3"/>
      </w:pPr>
      <w:sdt>
        <w:sdtPr>
          <w:alias w:val="Post-event follow-up:"/>
          <w:tag w:val="Post-event follow-up:"/>
          <w:id w:val="894247755"/>
          <w:placeholder>
            <w:docPart w:val="9BDF47CD917C46958841FE54AA7049C0"/>
          </w:placeholder>
          <w:temporary/>
          <w:showingPlcHdr/>
          <w15:appearance w15:val="hidden"/>
        </w:sdtPr>
        <w:sdtEndPr/>
        <w:sdtContent>
          <w:r w:rsidR="007D770B" w:rsidRPr="00BA6A40">
            <w:rPr>
              <w:lang w:bidi="en-GB"/>
            </w:rPr>
            <w:t>Post-event Follow-up</w:t>
          </w:r>
        </w:sdtContent>
      </w:sdt>
    </w:p>
    <w:sdt>
      <w:sdtPr>
        <w:alias w:val="Enter post-event follow-up:"/>
        <w:tag w:val="Enter post-event follow-up:"/>
        <w:id w:val="1515034732"/>
        <w:placeholder>
          <w:docPart w:val="C4D4D0211BAA4B3F9457D2D318B7DB63"/>
        </w:placeholder>
        <w:temporary/>
        <w:showingPlcHdr/>
        <w15:appearance w15:val="hidden"/>
      </w:sdtPr>
      <w:sdtEndPr/>
      <w:sdtContent>
        <w:p w14:paraId="2F332740" w14:textId="76D63BB1" w:rsidR="00FC58C2" w:rsidRPr="00BA6A40" w:rsidRDefault="004F0E9B">
          <w:r w:rsidRPr="00BA6A40">
            <w:rPr>
              <w:lang w:bidi="en-GB"/>
            </w:rPr>
            <w:t>Define your post-event follow-up.</w:t>
          </w:r>
        </w:p>
      </w:sdtContent>
    </w:sdt>
    <w:p w14:paraId="58759BCA" w14:textId="25EC1544" w:rsidR="00FC58C2" w:rsidRPr="00BA6A40" w:rsidRDefault="00076CA1">
      <w:pPr>
        <w:pStyle w:val="Heading2"/>
      </w:pPr>
      <w:sdt>
        <w:sdtPr>
          <w:alias w:val="Opportunity qualification process and criteria:"/>
          <w:tag w:val="Opportunity qualification process and criteria:"/>
          <w:id w:val="2029511930"/>
          <w:placeholder>
            <w:docPart w:val="68077BFD888547D9B9A017FBD0467F34"/>
          </w:placeholder>
          <w:showingPlcHdr/>
          <w15:appearance w15:val="hidden"/>
        </w:sdtPr>
        <w:sdtEndPr/>
        <w:sdtContent>
          <w:r w:rsidR="007D770B" w:rsidRPr="00BA6A40">
            <w:rPr>
              <w:lang w:bidi="en-GB"/>
            </w:rPr>
            <w:t>Opportunity Qualification Process and Criteria</w:t>
          </w:r>
        </w:sdtContent>
      </w:sdt>
    </w:p>
    <w:sdt>
      <w:sdtPr>
        <w:alias w:val="Enter opportunity qualification process and criteria:"/>
        <w:tag w:val="Enter opportunity qualification process and criteria:"/>
        <w:id w:val="-1240560991"/>
        <w:placeholder>
          <w:docPart w:val="9156677AC3944BEFAC672D2E2F64BDC2"/>
        </w:placeholder>
        <w:temporary/>
        <w:showingPlcHdr/>
        <w15:appearance w15:val="hidden"/>
      </w:sdtPr>
      <w:sdtEndPr/>
      <w:sdtContent>
        <w:p w14:paraId="32E6708C" w14:textId="75E1F2CC" w:rsidR="00FC58C2" w:rsidRPr="00BA6A40" w:rsidRDefault="004F0E9B">
          <w:r w:rsidRPr="00BA6A40">
            <w:rPr>
              <w:lang w:bidi="en-GB"/>
            </w:rPr>
            <w:t>Define your opportunity qualification process and criteria.</w:t>
          </w:r>
        </w:p>
      </w:sdtContent>
    </w:sdt>
    <w:sdt>
      <w:sdtPr>
        <w:alias w:val="Project plan:"/>
        <w:tag w:val="Project plan:"/>
        <w:id w:val="-1428889646"/>
        <w:placeholder>
          <w:docPart w:val="98BDAFF6ECA7489CB5DB7B272B1973C4"/>
        </w:placeholder>
        <w:temporary/>
        <w:showingPlcHdr/>
        <w15:appearance w15:val="hidden"/>
      </w:sdtPr>
      <w:sdtEndPr/>
      <w:sdtContent>
        <w:p w14:paraId="4D786E5F" w14:textId="093419E0" w:rsidR="00FC58C2" w:rsidRPr="00BA6A40" w:rsidRDefault="007D770B" w:rsidP="007D770B">
          <w:pPr>
            <w:pStyle w:val="Heading2"/>
          </w:pPr>
          <w:r w:rsidRPr="00BA6A40">
            <w:rPr>
              <w:lang w:bidi="en-GB"/>
            </w:rPr>
            <w:t>Project Plan</w:t>
          </w:r>
        </w:p>
      </w:sdtContent>
    </w:sdt>
    <w:p w14:paraId="202EFF3E" w14:textId="5859C785" w:rsidR="00FC58C2" w:rsidRPr="00BA6A40" w:rsidRDefault="00076CA1">
      <w:pPr>
        <w:pStyle w:val="Heading3"/>
      </w:pPr>
      <w:sdt>
        <w:sdtPr>
          <w:alias w:val="Necessary event resources:"/>
          <w:tag w:val="Necessary event resources:"/>
          <w:id w:val="1654336538"/>
          <w:placeholder>
            <w:docPart w:val="7041EE35E704412AB6AB06A12EF3AC24"/>
          </w:placeholder>
          <w:temporary/>
          <w:showingPlcHdr/>
          <w15:appearance w15:val="hidden"/>
        </w:sdtPr>
        <w:sdtEndPr/>
        <w:sdtContent>
          <w:r w:rsidR="007D770B" w:rsidRPr="00BA6A40">
            <w:rPr>
              <w:lang w:bidi="en-GB"/>
            </w:rPr>
            <w:t>Necessary Event Resources</w:t>
          </w:r>
        </w:sdtContent>
      </w:sdt>
    </w:p>
    <w:tbl>
      <w:tblPr>
        <w:tblStyle w:val="GridTable1Light-Accent2"/>
        <w:tblW w:w="5000" w:type="pct"/>
        <w:tblCellMar>
          <w:left w:w="0" w:type="dxa"/>
          <w:right w:w="0" w:type="dxa"/>
        </w:tblCellMar>
        <w:tblLook w:val="0420" w:firstRow="1" w:lastRow="0" w:firstColumn="0" w:lastColumn="0" w:noHBand="0" w:noVBand="1"/>
        <w:tblDescription w:val="Project plan"/>
      </w:tblPr>
      <w:tblGrid>
        <w:gridCol w:w="3857"/>
        <w:gridCol w:w="3613"/>
        <w:gridCol w:w="1556"/>
      </w:tblGrid>
      <w:tr w:rsidR="00FC58C2" w:rsidRPr="00BA6A40" w14:paraId="750260AC" w14:textId="77777777" w:rsidTr="00BA6A40">
        <w:trPr>
          <w:cnfStyle w:val="100000000000" w:firstRow="1" w:lastRow="0" w:firstColumn="0" w:lastColumn="0" w:oddVBand="0" w:evenVBand="0" w:oddHBand="0" w:evenHBand="0" w:firstRowFirstColumn="0" w:firstRowLastColumn="0" w:lastRowFirstColumn="0" w:lastRowLastColumn="0"/>
          <w:tblHeader/>
        </w:trPr>
        <w:tc>
          <w:tcPr>
            <w:tcW w:w="3857" w:type="dxa"/>
            <w:tcBorders>
              <w:top w:val="nil"/>
              <w:left w:val="nil"/>
            </w:tcBorders>
            <w:vAlign w:val="bottom"/>
          </w:tcPr>
          <w:p w14:paraId="4602A100" w14:textId="22A37B1D" w:rsidR="00FC58C2" w:rsidRPr="00BA6A40" w:rsidRDefault="00076CA1">
            <w:sdt>
              <w:sdtPr>
                <w:alias w:val="Resource:"/>
                <w:tag w:val="Resource:"/>
                <w:id w:val="567845349"/>
                <w:placeholder>
                  <w:docPart w:val="4D3973502DBB43928A0D6E4A7D2B907B"/>
                </w:placeholder>
                <w:temporary/>
                <w:showingPlcHdr/>
                <w15:appearance w15:val="hidden"/>
              </w:sdtPr>
              <w:sdtEndPr/>
              <w:sdtContent>
                <w:r w:rsidR="007D770B" w:rsidRPr="00BA6A40">
                  <w:rPr>
                    <w:lang w:bidi="en-GB"/>
                  </w:rPr>
                  <w:t>Resource</w:t>
                </w:r>
              </w:sdtContent>
            </w:sdt>
          </w:p>
        </w:tc>
        <w:tc>
          <w:tcPr>
            <w:tcW w:w="3613" w:type="dxa"/>
            <w:tcBorders>
              <w:top w:val="nil"/>
            </w:tcBorders>
            <w:vAlign w:val="bottom"/>
          </w:tcPr>
          <w:p w14:paraId="6DE74EAB" w14:textId="3D26DB23" w:rsidR="00FC58C2" w:rsidRPr="00BA6A40" w:rsidRDefault="00076CA1">
            <w:sdt>
              <w:sdtPr>
                <w:alias w:val="Role:"/>
                <w:tag w:val="Role:"/>
                <w:id w:val="309130455"/>
                <w:placeholder>
                  <w:docPart w:val="6C9A08FCA799487397B00F2561C9229F"/>
                </w:placeholder>
                <w:temporary/>
                <w:showingPlcHdr/>
                <w15:appearance w15:val="hidden"/>
              </w:sdtPr>
              <w:sdtEndPr/>
              <w:sdtContent>
                <w:r w:rsidR="007D770B" w:rsidRPr="00BA6A40">
                  <w:rPr>
                    <w:lang w:bidi="en-GB"/>
                  </w:rPr>
                  <w:t>Role</w:t>
                </w:r>
              </w:sdtContent>
            </w:sdt>
          </w:p>
        </w:tc>
        <w:tc>
          <w:tcPr>
            <w:tcW w:w="1556" w:type="dxa"/>
            <w:tcBorders>
              <w:top w:val="nil"/>
              <w:right w:val="nil"/>
            </w:tcBorders>
            <w:vAlign w:val="bottom"/>
          </w:tcPr>
          <w:p w14:paraId="5DC1F5DF" w14:textId="7F1F49BF" w:rsidR="00FC58C2" w:rsidRPr="00BA6A40" w:rsidRDefault="00076CA1">
            <w:pPr>
              <w:pStyle w:val="Rightalign"/>
            </w:pPr>
            <w:sdt>
              <w:sdtPr>
                <w:alias w:val="Estimated working hours:"/>
                <w:tag w:val="Estimated working hours:"/>
                <w:id w:val="103078681"/>
                <w:placeholder>
                  <w:docPart w:val="421129EA18FA45D8AEE662B2B9A3C5D3"/>
                </w:placeholder>
                <w:temporary/>
                <w:showingPlcHdr/>
                <w15:appearance w15:val="hidden"/>
              </w:sdtPr>
              <w:sdtEndPr/>
              <w:sdtContent>
                <w:r w:rsidR="007D770B" w:rsidRPr="00BA6A40">
                  <w:rPr>
                    <w:lang w:bidi="en-GB"/>
                  </w:rPr>
                  <w:t>Estimated Working Hours</w:t>
                </w:r>
              </w:sdtContent>
            </w:sdt>
          </w:p>
        </w:tc>
      </w:tr>
      <w:tr w:rsidR="00FC58C2" w:rsidRPr="00BA6A40" w14:paraId="6E7A19B8" w14:textId="77777777" w:rsidTr="00BA6A40">
        <w:sdt>
          <w:sdtPr>
            <w:alias w:val="Enter resource 1:"/>
            <w:tag w:val="Enter resource 1:"/>
            <w:id w:val="-454719050"/>
            <w:placeholder>
              <w:docPart w:val="0153D9FD93D448BC8F0CADBACAB20CEE"/>
            </w:placeholder>
            <w:temporary/>
            <w:showingPlcHdr/>
            <w15:appearance w15:val="hidden"/>
          </w:sdtPr>
          <w:sdtEndPr/>
          <w:sdtContent>
            <w:tc>
              <w:tcPr>
                <w:tcW w:w="3857" w:type="dxa"/>
                <w:tcBorders>
                  <w:left w:val="nil"/>
                </w:tcBorders>
              </w:tcPr>
              <w:p w14:paraId="77439F91" w14:textId="18824CF3" w:rsidR="00FC58C2" w:rsidRPr="00BA6A40" w:rsidRDefault="007D770B">
                <w:r w:rsidRPr="00BA6A40">
                  <w:rPr>
                    <w:lang w:bidi="en-GB"/>
                  </w:rPr>
                  <w:t>Resource 1</w:t>
                </w:r>
              </w:p>
            </w:tc>
          </w:sdtContent>
        </w:sdt>
        <w:sdt>
          <w:sdtPr>
            <w:alias w:val="Enter role:"/>
            <w:tag w:val="Enter role:"/>
            <w:id w:val="162212528"/>
            <w:placeholder>
              <w:docPart w:val="82468CE4BB774FDEAE677E69C2AFE9B9"/>
            </w:placeholder>
            <w:temporary/>
            <w:showingPlcHdr/>
            <w15:appearance w15:val="hidden"/>
          </w:sdtPr>
          <w:sdtEndPr/>
          <w:sdtContent>
            <w:tc>
              <w:tcPr>
                <w:tcW w:w="3613" w:type="dxa"/>
              </w:tcPr>
              <w:p w14:paraId="784D6BE4" w14:textId="3612F1D2" w:rsidR="00FC58C2" w:rsidRPr="00BA6A40" w:rsidRDefault="007D770B">
                <w:r w:rsidRPr="00BA6A40">
                  <w:rPr>
                    <w:lang w:bidi="en-GB"/>
                  </w:rPr>
                  <w:t>Role</w:t>
                </w:r>
              </w:p>
            </w:tc>
          </w:sdtContent>
        </w:sdt>
        <w:sdt>
          <w:sdtPr>
            <w:alias w:val="Enter estimated working hours:"/>
            <w:tag w:val="Enter estimated working hours:"/>
            <w:id w:val="479113882"/>
            <w:placeholder>
              <w:docPart w:val="07C5795F76BB48F4B209D77BC24EAC3B"/>
            </w:placeholder>
            <w:temporary/>
            <w:showingPlcHdr/>
            <w15:appearance w15:val="hidden"/>
          </w:sdtPr>
          <w:sdtEndPr/>
          <w:sdtContent>
            <w:tc>
              <w:tcPr>
                <w:tcW w:w="1556" w:type="dxa"/>
                <w:tcBorders>
                  <w:right w:val="nil"/>
                </w:tcBorders>
              </w:tcPr>
              <w:p w14:paraId="4D311186" w14:textId="18FF3C6D" w:rsidR="00FC58C2" w:rsidRPr="00BA6A40" w:rsidRDefault="007D770B">
                <w:pPr>
                  <w:pStyle w:val="Rightalign"/>
                </w:pPr>
                <w:r w:rsidRPr="00BA6A40">
                  <w:rPr>
                    <w:lang w:bidi="en-GB"/>
                  </w:rPr>
                  <w:t>Time</w:t>
                </w:r>
              </w:p>
            </w:tc>
          </w:sdtContent>
        </w:sdt>
      </w:tr>
      <w:tr w:rsidR="00FC58C2" w:rsidRPr="00BA6A40" w14:paraId="5BAFEC34" w14:textId="77777777" w:rsidTr="00BA6A40">
        <w:sdt>
          <w:sdtPr>
            <w:alias w:val="Enter resource 2:"/>
            <w:tag w:val="Enter resource 2:"/>
            <w:id w:val="65388452"/>
            <w:placeholder>
              <w:docPart w:val="A51B1E6D46DD4308B13741FBAFD28D0D"/>
            </w:placeholder>
            <w:temporary/>
            <w:showingPlcHdr/>
            <w15:appearance w15:val="hidden"/>
          </w:sdtPr>
          <w:sdtEndPr/>
          <w:sdtContent>
            <w:tc>
              <w:tcPr>
                <w:tcW w:w="3857" w:type="dxa"/>
                <w:tcBorders>
                  <w:left w:val="nil"/>
                </w:tcBorders>
              </w:tcPr>
              <w:p w14:paraId="5D399217" w14:textId="3E0B9491" w:rsidR="00FC58C2" w:rsidRPr="00BA6A40" w:rsidRDefault="007D770B">
                <w:r w:rsidRPr="00BA6A40">
                  <w:rPr>
                    <w:lang w:bidi="en-GB"/>
                  </w:rPr>
                  <w:t>Resource 2</w:t>
                </w:r>
              </w:p>
            </w:tc>
          </w:sdtContent>
        </w:sdt>
        <w:sdt>
          <w:sdtPr>
            <w:alias w:val="Enter role:"/>
            <w:tag w:val="Enter role:"/>
            <w:id w:val="2077009792"/>
            <w:placeholder>
              <w:docPart w:val="464BA74AB64B44C7908006AC615B55A4"/>
            </w:placeholder>
            <w:temporary/>
            <w:showingPlcHdr/>
            <w15:appearance w15:val="hidden"/>
          </w:sdtPr>
          <w:sdtEndPr/>
          <w:sdtContent>
            <w:tc>
              <w:tcPr>
                <w:tcW w:w="3613" w:type="dxa"/>
              </w:tcPr>
              <w:p w14:paraId="04A66C14" w14:textId="14716AC6" w:rsidR="00FC58C2" w:rsidRPr="00BA6A40" w:rsidRDefault="007D770B">
                <w:r w:rsidRPr="00BA6A40">
                  <w:rPr>
                    <w:lang w:bidi="en-GB"/>
                  </w:rPr>
                  <w:t>Role</w:t>
                </w:r>
              </w:p>
            </w:tc>
          </w:sdtContent>
        </w:sdt>
        <w:sdt>
          <w:sdtPr>
            <w:alias w:val="Enter estimated working hours:"/>
            <w:tag w:val="Enter estimated working hours:"/>
            <w:id w:val="350223342"/>
            <w:placeholder>
              <w:docPart w:val="80B8EA58A6C94C579E291CE684B1165D"/>
            </w:placeholder>
            <w:temporary/>
            <w:showingPlcHdr/>
            <w15:appearance w15:val="hidden"/>
          </w:sdtPr>
          <w:sdtEndPr/>
          <w:sdtContent>
            <w:tc>
              <w:tcPr>
                <w:tcW w:w="1556" w:type="dxa"/>
                <w:tcBorders>
                  <w:right w:val="nil"/>
                </w:tcBorders>
              </w:tcPr>
              <w:p w14:paraId="7F8CE812" w14:textId="2BEB17BF" w:rsidR="00FC58C2" w:rsidRPr="00BA6A40" w:rsidRDefault="007D770B">
                <w:pPr>
                  <w:pStyle w:val="Rightalign"/>
                </w:pPr>
                <w:r w:rsidRPr="00BA6A40">
                  <w:rPr>
                    <w:lang w:bidi="en-GB"/>
                  </w:rPr>
                  <w:t>Time</w:t>
                </w:r>
              </w:p>
            </w:tc>
          </w:sdtContent>
        </w:sdt>
      </w:tr>
      <w:tr w:rsidR="00FC58C2" w:rsidRPr="00BA6A40" w14:paraId="4D0B9082" w14:textId="77777777" w:rsidTr="00BA6A40">
        <w:sdt>
          <w:sdtPr>
            <w:alias w:val="Enter resource 3:"/>
            <w:tag w:val="Enter resource 3:"/>
            <w:id w:val="-1338762851"/>
            <w:placeholder>
              <w:docPart w:val="E824F2F6457045E39FBE7711B316CA6D"/>
            </w:placeholder>
            <w:temporary/>
            <w:showingPlcHdr/>
            <w15:appearance w15:val="hidden"/>
          </w:sdtPr>
          <w:sdtEndPr/>
          <w:sdtContent>
            <w:tc>
              <w:tcPr>
                <w:tcW w:w="3857" w:type="dxa"/>
                <w:tcBorders>
                  <w:left w:val="nil"/>
                </w:tcBorders>
              </w:tcPr>
              <w:p w14:paraId="070575DD" w14:textId="78341E79" w:rsidR="00FC58C2" w:rsidRPr="00BA6A40" w:rsidRDefault="007D770B">
                <w:r w:rsidRPr="00BA6A40">
                  <w:rPr>
                    <w:lang w:bidi="en-GB"/>
                  </w:rPr>
                  <w:t>Resource 3</w:t>
                </w:r>
              </w:p>
            </w:tc>
          </w:sdtContent>
        </w:sdt>
        <w:sdt>
          <w:sdtPr>
            <w:alias w:val="Enter role:"/>
            <w:tag w:val="Enter role:"/>
            <w:id w:val="691796488"/>
            <w:placeholder>
              <w:docPart w:val="DB111A38C73A485484ADDD8601B8B42E"/>
            </w:placeholder>
            <w:temporary/>
            <w:showingPlcHdr/>
            <w15:appearance w15:val="hidden"/>
          </w:sdtPr>
          <w:sdtEndPr/>
          <w:sdtContent>
            <w:tc>
              <w:tcPr>
                <w:tcW w:w="3613" w:type="dxa"/>
              </w:tcPr>
              <w:p w14:paraId="77875322" w14:textId="32DB2F4C" w:rsidR="00FC58C2" w:rsidRPr="00BA6A40" w:rsidRDefault="007D770B">
                <w:r w:rsidRPr="00BA6A40">
                  <w:rPr>
                    <w:lang w:bidi="en-GB"/>
                  </w:rPr>
                  <w:t>Role</w:t>
                </w:r>
              </w:p>
            </w:tc>
          </w:sdtContent>
        </w:sdt>
        <w:sdt>
          <w:sdtPr>
            <w:alias w:val="Enter estimated working hours:"/>
            <w:tag w:val="Enter estimated working hours:"/>
            <w:id w:val="-1692760100"/>
            <w:placeholder>
              <w:docPart w:val="3BC0ADDBA64342E8938516C39C1C7074"/>
            </w:placeholder>
            <w:temporary/>
            <w:showingPlcHdr/>
            <w15:appearance w15:val="hidden"/>
          </w:sdtPr>
          <w:sdtEndPr/>
          <w:sdtContent>
            <w:tc>
              <w:tcPr>
                <w:tcW w:w="1556" w:type="dxa"/>
                <w:tcBorders>
                  <w:right w:val="nil"/>
                </w:tcBorders>
              </w:tcPr>
              <w:p w14:paraId="1D8D33DE" w14:textId="2D8EE95B" w:rsidR="00FC58C2" w:rsidRPr="00BA6A40" w:rsidRDefault="007D770B">
                <w:pPr>
                  <w:pStyle w:val="Rightalign"/>
                </w:pPr>
                <w:r w:rsidRPr="00BA6A40">
                  <w:rPr>
                    <w:lang w:bidi="en-GB"/>
                  </w:rPr>
                  <w:t>Time</w:t>
                </w:r>
              </w:p>
            </w:tc>
          </w:sdtContent>
        </w:sdt>
      </w:tr>
    </w:tbl>
    <w:p w14:paraId="4FB3A24B" w14:textId="27E6127E" w:rsidR="00FC58C2" w:rsidRPr="00BA6A40" w:rsidRDefault="00076CA1">
      <w:pPr>
        <w:pStyle w:val="Heading3"/>
      </w:pPr>
      <w:sdt>
        <w:sdtPr>
          <w:alias w:val="Budget:"/>
          <w:tag w:val="Budget:"/>
          <w:id w:val="-735090648"/>
          <w:placeholder>
            <w:docPart w:val="CFE3A046EAA3449AB616A07B67D759A8"/>
          </w:placeholder>
          <w:temporary/>
          <w:showingPlcHdr/>
          <w15:appearance w15:val="hidden"/>
        </w:sdtPr>
        <w:sdtEndPr/>
        <w:sdtContent>
          <w:r w:rsidR="007D770B" w:rsidRPr="00BA6A40">
            <w:rPr>
              <w:lang w:bidi="en-GB"/>
            </w:rPr>
            <w:t>Budget</w:t>
          </w:r>
        </w:sdtContent>
      </w:sdt>
    </w:p>
    <w:sdt>
      <w:sdtPr>
        <w:alias w:val="Enter budget:"/>
        <w:tag w:val="Enter budget:"/>
        <w:id w:val="608248847"/>
        <w:placeholder>
          <w:docPart w:val="344CCF92B64D47DE9F0C800AF9B268D1"/>
        </w:placeholder>
        <w:temporary/>
        <w:showingPlcHdr/>
        <w15:appearance w15:val="hidden"/>
      </w:sdtPr>
      <w:sdtEndPr/>
      <w:sdtContent>
        <w:p w14:paraId="3965F3A2" w14:textId="5435CB12" w:rsidR="00FC58C2" w:rsidRPr="00BA6A40" w:rsidRDefault="004F0E9B">
          <w:r w:rsidRPr="00BA6A40">
            <w:rPr>
              <w:rStyle w:val="Emphasis"/>
              <w:lang w:bidi="en-GB"/>
            </w:rPr>
            <w:t>Compile a list of relevant items that you will use to create your budget line items (for example, booth rental, amenities, travel). Use the Marketing Budget Plan template to build your final budget.</w:t>
          </w:r>
        </w:p>
      </w:sdtContent>
    </w:sdt>
    <w:sdt>
      <w:sdtPr>
        <w:alias w:val="Enter list of all relevant items:"/>
        <w:tag w:val="Enter list of all relevant items:"/>
        <w:id w:val="-1998953264"/>
        <w:placeholder>
          <w:docPart w:val="BA4E95D308304B7D9EF48B375C796E93"/>
        </w:placeholder>
        <w:temporary/>
        <w:showingPlcHdr/>
        <w15:appearance w15:val="hidden"/>
      </w:sdtPr>
      <w:sdtEndPr/>
      <w:sdtContent>
        <w:p w14:paraId="17406645" w14:textId="0887DB35" w:rsidR="00FC58C2" w:rsidRPr="00BA6A40" w:rsidRDefault="004F0E9B">
          <w:pPr>
            <w:pStyle w:val="ListBullet"/>
          </w:pPr>
          <w:r w:rsidRPr="00BA6A40">
            <w:rPr>
              <w:lang w:bidi="en-GB"/>
            </w:rPr>
            <w:t>List all relevant items.</w:t>
          </w:r>
        </w:p>
      </w:sdtContent>
    </w:sdt>
    <w:sdt>
      <w:sdtPr>
        <w:alias w:val="Enter all relevant items:"/>
        <w:tag w:val="Enter all relevant items:"/>
        <w:id w:val="-591932436"/>
        <w:placeholder>
          <w:docPart w:val="65093681D7CA4870820756E75351397C"/>
        </w:placeholder>
        <w:temporary/>
        <w:showingPlcHdr/>
        <w15:appearance w15:val="hidden"/>
      </w:sdtPr>
      <w:sdtEndPr/>
      <w:sdtContent>
        <w:p w14:paraId="1CA0256F" w14:textId="5B805CF0" w:rsidR="00FC58C2" w:rsidRPr="00BA6A40" w:rsidRDefault="004F0E9B">
          <w:r w:rsidRPr="00BA6A40">
            <w:rPr>
              <w:lang w:bidi="en-GB"/>
            </w:rPr>
            <w:t>Define all relevant items.</w:t>
          </w:r>
        </w:p>
      </w:sdtContent>
    </w:sdt>
    <w:p w14:paraId="46C8C7EC" w14:textId="09394242" w:rsidR="00FC58C2" w:rsidRPr="00BA6A40" w:rsidRDefault="00076CA1">
      <w:pPr>
        <w:pStyle w:val="Heading3"/>
      </w:pPr>
      <w:sdt>
        <w:sdtPr>
          <w:alias w:val="Metrics and expectations:"/>
          <w:tag w:val="Metrics and expectations:"/>
          <w:id w:val="-565335982"/>
          <w:placeholder>
            <w:docPart w:val="3D057F77589648A4A1CEEADEC9FE2F53"/>
          </w:placeholder>
          <w:temporary/>
          <w:showingPlcHdr/>
          <w15:appearance w15:val="hidden"/>
        </w:sdtPr>
        <w:sdtEndPr/>
        <w:sdtContent>
          <w:r w:rsidR="003C0801" w:rsidRPr="00BA6A40">
            <w:rPr>
              <w:lang w:bidi="en-GB"/>
            </w:rPr>
            <w:t>Metrics and Expectations</w:t>
          </w:r>
        </w:sdtContent>
      </w:sdt>
    </w:p>
    <w:sdt>
      <w:sdtPr>
        <w:alias w:val="Enter list of all metrics and expectations:"/>
        <w:tag w:val="Enter list of all metrics and expectations:"/>
        <w:id w:val="-533577796"/>
        <w:placeholder>
          <w:docPart w:val="B24D8061725543B0A861170627E6C17F"/>
        </w:placeholder>
        <w:temporary/>
        <w:showingPlcHdr/>
        <w15:appearance w15:val="hidden"/>
      </w:sdtPr>
      <w:sdtEndPr/>
      <w:sdtContent>
        <w:p w14:paraId="1FAA9635" w14:textId="0EBC5D32" w:rsidR="00FC58C2" w:rsidRPr="00BA6A40" w:rsidRDefault="004F0E9B">
          <w:pPr>
            <w:pStyle w:val="ListBullet"/>
          </w:pPr>
          <w:r w:rsidRPr="00BA6A40">
            <w:rPr>
              <w:lang w:bidi="en-GB"/>
            </w:rPr>
            <w:t>List all metrics and expectations.</w:t>
          </w:r>
        </w:p>
      </w:sdtContent>
    </w:sdt>
    <w:sdt>
      <w:sdtPr>
        <w:alias w:val="Enter all metrics and expectations:"/>
        <w:tag w:val="Enter all metrics and expectations:"/>
        <w:id w:val="1619946556"/>
        <w:placeholder>
          <w:docPart w:val="A1934A9DE5FC4474B3928C2602E1B3AA"/>
        </w:placeholder>
        <w:temporary/>
        <w:showingPlcHdr/>
        <w15:appearance w15:val="hidden"/>
      </w:sdtPr>
      <w:sdtEndPr/>
      <w:sdtContent>
        <w:p w14:paraId="6E513130" w14:textId="2AC84EA8" w:rsidR="00FC58C2" w:rsidRPr="00BA6A40" w:rsidRDefault="004F0E9B">
          <w:r w:rsidRPr="00BA6A40">
            <w:rPr>
              <w:lang w:bidi="en-GB"/>
            </w:rPr>
            <w:t>Define all metrics and expectations.</w:t>
          </w:r>
        </w:p>
      </w:sdtContent>
    </w:sdt>
    <w:p w14:paraId="3BD8F8A5" w14:textId="22378FD7" w:rsidR="00FC58C2" w:rsidRPr="00BA6A40" w:rsidRDefault="00076CA1">
      <w:pPr>
        <w:pStyle w:val="Heading3"/>
      </w:pPr>
      <w:sdt>
        <w:sdtPr>
          <w:alias w:val="Approval:"/>
          <w:tag w:val="Approval:"/>
          <w:id w:val="1358932445"/>
          <w:placeholder>
            <w:docPart w:val="1402692ACEC5425D80322C5E49B037F2"/>
          </w:placeholder>
          <w:temporary/>
          <w:showingPlcHdr/>
          <w15:appearance w15:val="hidden"/>
        </w:sdtPr>
        <w:sdtEndPr/>
        <w:sdtContent>
          <w:r w:rsidR="003C0801" w:rsidRPr="00BA6A40">
            <w:rPr>
              <w:lang w:bidi="en-GB"/>
            </w:rPr>
            <w:t>Approval</w:t>
          </w:r>
        </w:sdtContent>
      </w:sdt>
    </w:p>
    <w:tbl>
      <w:tblPr>
        <w:tblStyle w:val="GridTable1Light-Accent2"/>
        <w:tblW w:w="5000" w:type="pct"/>
        <w:tblCellMar>
          <w:left w:w="0" w:type="dxa"/>
          <w:right w:w="0" w:type="dxa"/>
        </w:tblCellMar>
        <w:tblLook w:val="0420" w:firstRow="1" w:lastRow="0" w:firstColumn="0" w:lastColumn="0" w:noHBand="0" w:noVBand="1"/>
        <w:tblDescription w:val="Approval with names and dates"/>
      </w:tblPr>
      <w:tblGrid>
        <w:gridCol w:w="3298"/>
        <w:gridCol w:w="3281"/>
        <w:gridCol w:w="1223"/>
        <w:gridCol w:w="1224"/>
      </w:tblGrid>
      <w:tr w:rsidR="00FC58C2" w:rsidRPr="00BA6A40" w14:paraId="3E6411B0"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0DC7B5AD" w14:textId="758DE97B" w:rsidR="00FC58C2" w:rsidRPr="00BA6A40" w:rsidRDefault="00076CA1">
            <w:sdt>
              <w:sdtPr>
                <w:alias w:val="Title:"/>
                <w:tag w:val="Title:"/>
                <w:id w:val="22611863"/>
                <w:placeholder>
                  <w:docPart w:val="FA82AB13C197444F80A69A1AC5412271"/>
                </w:placeholder>
                <w:temporary/>
                <w:showingPlcHdr/>
                <w15:appearance w15:val="hidden"/>
              </w:sdtPr>
              <w:sdtEndPr/>
              <w:sdtContent>
                <w:r w:rsidR="003C0801" w:rsidRPr="00BA6A40">
                  <w:rPr>
                    <w:lang w:bidi="en-GB"/>
                  </w:rPr>
                  <w:t>Title</w:t>
                </w:r>
              </w:sdtContent>
            </w:sdt>
          </w:p>
        </w:tc>
        <w:tc>
          <w:tcPr>
            <w:tcW w:w="3422" w:type="dxa"/>
            <w:tcBorders>
              <w:top w:val="nil"/>
            </w:tcBorders>
            <w:vAlign w:val="bottom"/>
          </w:tcPr>
          <w:p w14:paraId="41915842" w14:textId="71BB3056" w:rsidR="00FC58C2" w:rsidRPr="00BA6A40" w:rsidRDefault="00076CA1">
            <w:sdt>
              <w:sdtPr>
                <w:alias w:val="Name:"/>
                <w:tag w:val="Name:"/>
                <w:id w:val="487916429"/>
                <w:placeholder>
                  <w:docPart w:val="4201C2AD78D64401BE447C54B524DAF3"/>
                </w:placeholder>
                <w:temporary/>
                <w:showingPlcHdr/>
                <w15:appearance w15:val="hidden"/>
              </w:sdtPr>
              <w:sdtEndPr/>
              <w:sdtContent>
                <w:r w:rsidR="003C0801" w:rsidRPr="00BA6A40">
                  <w:rPr>
                    <w:lang w:bidi="en-GB"/>
                  </w:rPr>
                  <w:t>Name</w:t>
                </w:r>
              </w:sdtContent>
            </w:sdt>
          </w:p>
        </w:tc>
        <w:tc>
          <w:tcPr>
            <w:tcW w:w="1258" w:type="dxa"/>
            <w:tcBorders>
              <w:top w:val="nil"/>
            </w:tcBorders>
            <w:vAlign w:val="bottom"/>
          </w:tcPr>
          <w:p w14:paraId="7FF3AE78" w14:textId="734D52DB" w:rsidR="00FC58C2" w:rsidRPr="00BA6A40" w:rsidRDefault="00076CA1">
            <w:sdt>
              <w:sdtPr>
                <w:alias w:val="Date 1:"/>
                <w:tag w:val="Date 1:"/>
                <w:id w:val="1414359431"/>
                <w:placeholder>
                  <w:docPart w:val="92193C9ABD4D40F6A60763727506F531"/>
                </w:placeholder>
                <w:temporary/>
                <w:showingPlcHdr/>
                <w15:appearance w15:val="hidden"/>
              </w:sdtPr>
              <w:sdtEndPr/>
              <w:sdtContent>
                <w:r w:rsidR="003C0801" w:rsidRPr="00BA6A40">
                  <w:rPr>
                    <w:lang w:bidi="en-GB"/>
                  </w:rPr>
                  <w:t>Date 1</w:t>
                </w:r>
              </w:sdtContent>
            </w:sdt>
          </w:p>
        </w:tc>
        <w:tc>
          <w:tcPr>
            <w:tcW w:w="1259" w:type="dxa"/>
            <w:tcBorders>
              <w:top w:val="nil"/>
              <w:right w:val="nil"/>
            </w:tcBorders>
            <w:vAlign w:val="bottom"/>
          </w:tcPr>
          <w:p w14:paraId="42793146" w14:textId="012DFF19" w:rsidR="00FC58C2" w:rsidRPr="00BA6A40" w:rsidRDefault="00076CA1">
            <w:sdt>
              <w:sdtPr>
                <w:alias w:val="Date 2:"/>
                <w:tag w:val="Date 2:"/>
                <w:id w:val="-171799723"/>
                <w:placeholder>
                  <w:docPart w:val="9BF0D425FACF45B998D5E7FB4625367A"/>
                </w:placeholder>
                <w:temporary/>
                <w:showingPlcHdr/>
                <w15:appearance w15:val="hidden"/>
              </w:sdtPr>
              <w:sdtEndPr/>
              <w:sdtContent>
                <w:r w:rsidR="003C0801" w:rsidRPr="00BA6A40">
                  <w:rPr>
                    <w:lang w:bidi="en-GB"/>
                  </w:rPr>
                  <w:t>Date 2</w:t>
                </w:r>
              </w:sdtContent>
            </w:sdt>
          </w:p>
        </w:tc>
      </w:tr>
      <w:tr w:rsidR="00FC58C2" w:rsidRPr="00BA6A40" w14:paraId="33896416" w14:textId="77777777" w:rsidTr="00FC58C2">
        <w:tc>
          <w:tcPr>
            <w:tcW w:w="3421" w:type="dxa"/>
            <w:tcBorders>
              <w:left w:val="nil"/>
            </w:tcBorders>
          </w:tcPr>
          <w:sdt>
            <w:sdtPr>
              <w:alias w:val="Enter title 1:"/>
              <w:tag w:val="Enter title 1:"/>
              <w:id w:val="-1456786885"/>
              <w:placeholder>
                <w:docPart w:val="3244F3CFE0424D5082B092DF64754F57"/>
              </w:placeholder>
              <w:temporary/>
              <w:showingPlcHdr/>
              <w15:appearance w15:val="hidden"/>
            </w:sdtPr>
            <w:sdtEndPr/>
            <w:sdtContent>
              <w:p w14:paraId="20075CD0" w14:textId="77777777" w:rsidR="00FC58C2" w:rsidRPr="00BA6A40" w:rsidRDefault="004F0E9B">
                <w:r w:rsidRPr="00BA6A40">
                  <w:rPr>
                    <w:lang w:bidi="en-GB"/>
                  </w:rPr>
                  <w:t>CEO</w:t>
                </w:r>
              </w:p>
            </w:sdtContent>
          </w:sdt>
        </w:tc>
        <w:sdt>
          <w:sdtPr>
            <w:alias w:val="Enter name:"/>
            <w:tag w:val="Enter name:"/>
            <w:id w:val="1701115883"/>
            <w:placeholder>
              <w:docPart w:val="84D51E3C7B3C4901A52816AB52AAB2EA"/>
            </w:placeholder>
            <w:temporary/>
            <w:showingPlcHdr/>
            <w15:appearance w15:val="hidden"/>
          </w:sdtPr>
          <w:sdtEndPr/>
          <w:sdtContent>
            <w:tc>
              <w:tcPr>
                <w:tcW w:w="3422" w:type="dxa"/>
              </w:tcPr>
              <w:p w14:paraId="5580632A" w14:textId="7A004F32" w:rsidR="00FC58C2" w:rsidRPr="00BA6A40" w:rsidRDefault="003C0801">
                <w:r w:rsidRPr="00BA6A40">
                  <w:rPr>
                    <w:lang w:bidi="en-GB"/>
                  </w:rPr>
                  <w:t>Name</w:t>
                </w:r>
              </w:p>
            </w:tc>
          </w:sdtContent>
        </w:sdt>
        <w:sdt>
          <w:sdtPr>
            <w:alias w:val="Enter date 1:"/>
            <w:tag w:val="Enter date 1:"/>
            <w:id w:val="-500512277"/>
            <w:placeholder>
              <w:docPart w:val="F936BE1E4FA0451F8750BDA5B6947027"/>
            </w:placeholder>
            <w:temporary/>
            <w:showingPlcHdr/>
            <w15:appearance w15:val="hidden"/>
          </w:sdtPr>
          <w:sdtEndPr/>
          <w:sdtContent>
            <w:tc>
              <w:tcPr>
                <w:tcW w:w="1258" w:type="dxa"/>
              </w:tcPr>
              <w:p w14:paraId="396926AA" w14:textId="49507230" w:rsidR="00FC58C2" w:rsidRPr="00BA6A40" w:rsidRDefault="003C0801">
                <w:r w:rsidRPr="00BA6A40">
                  <w:rPr>
                    <w:lang w:bidi="en-GB"/>
                  </w:rPr>
                  <w:t>Date 1</w:t>
                </w:r>
              </w:p>
            </w:tc>
          </w:sdtContent>
        </w:sdt>
        <w:sdt>
          <w:sdtPr>
            <w:alias w:val="Enter date 2:"/>
            <w:tag w:val="Enter date 2:"/>
            <w:id w:val="-1676638816"/>
            <w:placeholder>
              <w:docPart w:val="136C8945DDF64B8DB1805E45306FD2B1"/>
            </w:placeholder>
            <w:temporary/>
            <w:showingPlcHdr/>
            <w15:appearance w15:val="hidden"/>
          </w:sdtPr>
          <w:sdtEndPr/>
          <w:sdtContent>
            <w:tc>
              <w:tcPr>
                <w:tcW w:w="1259" w:type="dxa"/>
                <w:tcBorders>
                  <w:right w:val="nil"/>
                </w:tcBorders>
              </w:tcPr>
              <w:p w14:paraId="11FD0A86" w14:textId="51CF53C4" w:rsidR="00FC58C2" w:rsidRPr="00BA6A40" w:rsidRDefault="003C0801">
                <w:r w:rsidRPr="00BA6A40">
                  <w:rPr>
                    <w:lang w:bidi="en-GB"/>
                  </w:rPr>
                  <w:t>Date 2</w:t>
                </w:r>
              </w:p>
            </w:tc>
          </w:sdtContent>
        </w:sdt>
      </w:tr>
      <w:tr w:rsidR="00FC58C2" w:rsidRPr="00BA6A40" w14:paraId="645D709D" w14:textId="77777777" w:rsidTr="00FC58C2">
        <w:tc>
          <w:tcPr>
            <w:tcW w:w="3421" w:type="dxa"/>
            <w:tcBorders>
              <w:left w:val="nil"/>
            </w:tcBorders>
          </w:tcPr>
          <w:sdt>
            <w:sdtPr>
              <w:alias w:val="Enter title 2:"/>
              <w:tag w:val="Enter title 2:"/>
              <w:id w:val="184020581"/>
              <w:placeholder>
                <w:docPart w:val="50E176B9E90F4135AB3F67FFAF8FE699"/>
              </w:placeholder>
              <w:temporary/>
              <w:showingPlcHdr/>
              <w15:appearance w15:val="hidden"/>
            </w:sdtPr>
            <w:sdtEndPr/>
            <w:sdtContent>
              <w:p w14:paraId="38D17CAE" w14:textId="77777777" w:rsidR="00FC58C2" w:rsidRPr="00BA6A40" w:rsidRDefault="004F0E9B">
                <w:r w:rsidRPr="00BA6A40">
                  <w:rPr>
                    <w:lang w:bidi="en-GB"/>
                  </w:rPr>
                  <w:t>Campaign Manager</w:t>
                </w:r>
              </w:p>
            </w:sdtContent>
          </w:sdt>
        </w:tc>
        <w:sdt>
          <w:sdtPr>
            <w:alias w:val="Enter name:"/>
            <w:tag w:val="Enter name:"/>
            <w:id w:val="879202764"/>
            <w:placeholder>
              <w:docPart w:val="49B14211CEAB498D95571C5881ED9ADE"/>
            </w:placeholder>
            <w:temporary/>
            <w:showingPlcHdr/>
            <w15:appearance w15:val="hidden"/>
          </w:sdtPr>
          <w:sdtEndPr/>
          <w:sdtContent>
            <w:tc>
              <w:tcPr>
                <w:tcW w:w="3422" w:type="dxa"/>
              </w:tcPr>
              <w:p w14:paraId="57A8ED23" w14:textId="500EF4A8" w:rsidR="00FC58C2" w:rsidRPr="00BA6A40" w:rsidRDefault="003C0801">
                <w:r w:rsidRPr="00BA6A40">
                  <w:rPr>
                    <w:lang w:bidi="en-GB"/>
                  </w:rPr>
                  <w:t>Name</w:t>
                </w:r>
              </w:p>
            </w:tc>
          </w:sdtContent>
        </w:sdt>
        <w:sdt>
          <w:sdtPr>
            <w:alias w:val="Enter date 1:"/>
            <w:tag w:val="Enter date 1:"/>
            <w:id w:val="-225074950"/>
            <w:placeholder>
              <w:docPart w:val="9F714AEAD8B348939AFB0E9C4E09AD0A"/>
            </w:placeholder>
            <w:temporary/>
            <w:showingPlcHdr/>
            <w15:appearance w15:val="hidden"/>
          </w:sdtPr>
          <w:sdtEndPr/>
          <w:sdtContent>
            <w:tc>
              <w:tcPr>
                <w:tcW w:w="1258" w:type="dxa"/>
              </w:tcPr>
              <w:p w14:paraId="069E2DF6" w14:textId="3D102AFE" w:rsidR="00FC58C2" w:rsidRPr="00BA6A40" w:rsidRDefault="003C0801">
                <w:r w:rsidRPr="00BA6A40">
                  <w:rPr>
                    <w:lang w:bidi="en-GB"/>
                  </w:rPr>
                  <w:t>Date 1</w:t>
                </w:r>
              </w:p>
            </w:tc>
          </w:sdtContent>
        </w:sdt>
        <w:sdt>
          <w:sdtPr>
            <w:alias w:val="Enter date 2:"/>
            <w:tag w:val="Enter date 2:"/>
            <w:id w:val="936482909"/>
            <w:placeholder>
              <w:docPart w:val="E016C687C7244002A63144D277C82916"/>
            </w:placeholder>
            <w:temporary/>
            <w:showingPlcHdr/>
            <w15:appearance w15:val="hidden"/>
          </w:sdtPr>
          <w:sdtEndPr/>
          <w:sdtContent>
            <w:tc>
              <w:tcPr>
                <w:tcW w:w="1259" w:type="dxa"/>
                <w:tcBorders>
                  <w:right w:val="nil"/>
                </w:tcBorders>
              </w:tcPr>
              <w:p w14:paraId="7D55EC76" w14:textId="4628CD4B" w:rsidR="00FC58C2" w:rsidRPr="00BA6A40" w:rsidRDefault="003C0801">
                <w:r w:rsidRPr="00BA6A40">
                  <w:rPr>
                    <w:lang w:bidi="en-GB"/>
                  </w:rPr>
                  <w:t>Date 2</w:t>
                </w:r>
              </w:p>
            </w:tc>
          </w:sdtContent>
        </w:sdt>
      </w:tr>
      <w:tr w:rsidR="00FC58C2" w:rsidRPr="00BA6A40" w14:paraId="2EE57B1E" w14:textId="77777777" w:rsidTr="00FC58C2">
        <w:tc>
          <w:tcPr>
            <w:tcW w:w="3421" w:type="dxa"/>
            <w:tcBorders>
              <w:left w:val="nil"/>
            </w:tcBorders>
          </w:tcPr>
          <w:sdt>
            <w:sdtPr>
              <w:alias w:val="Enter title 3:"/>
              <w:tag w:val="Enter title 3:"/>
              <w:id w:val="-48685088"/>
              <w:placeholder>
                <w:docPart w:val="A9910DE7ADC748B8A7990F74EF2BD168"/>
              </w:placeholder>
              <w:temporary/>
              <w:showingPlcHdr/>
              <w15:appearance w15:val="hidden"/>
            </w:sdtPr>
            <w:sdtEndPr/>
            <w:sdtContent>
              <w:p w14:paraId="6FB619B7" w14:textId="77777777" w:rsidR="00FC58C2" w:rsidRPr="00BA6A40" w:rsidRDefault="004F0E9B">
                <w:r w:rsidRPr="00BA6A40">
                  <w:rPr>
                    <w:lang w:bidi="en-GB"/>
                  </w:rPr>
                  <w:t>Product Manager</w:t>
                </w:r>
              </w:p>
            </w:sdtContent>
          </w:sdt>
        </w:tc>
        <w:sdt>
          <w:sdtPr>
            <w:alias w:val="Enter name:"/>
            <w:tag w:val="Enter name:"/>
            <w:id w:val="-1861426613"/>
            <w:placeholder>
              <w:docPart w:val="4883F64568644909A34445472F8A9088"/>
            </w:placeholder>
            <w:temporary/>
            <w:showingPlcHdr/>
            <w15:appearance w15:val="hidden"/>
          </w:sdtPr>
          <w:sdtEndPr/>
          <w:sdtContent>
            <w:tc>
              <w:tcPr>
                <w:tcW w:w="3422" w:type="dxa"/>
              </w:tcPr>
              <w:p w14:paraId="380563CA" w14:textId="67EA6DC6" w:rsidR="00FC58C2" w:rsidRPr="00BA6A40" w:rsidRDefault="003C0801">
                <w:r w:rsidRPr="00BA6A40">
                  <w:rPr>
                    <w:lang w:bidi="en-GB"/>
                  </w:rPr>
                  <w:t>Name</w:t>
                </w:r>
              </w:p>
            </w:tc>
          </w:sdtContent>
        </w:sdt>
        <w:sdt>
          <w:sdtPr>
            <w:alias w:val="Enter date 1:"/>
            <w:tag w:val="Enter date 1:"/>
            <w:id w:val="732825495"/>
            <w:placeholder>
              <w:docPart w:val="CD2CBA0D566345E4ACF3B843146A8307"/>
            </w:placeholder>
            <w:temporary/>
            <w:showingPlcHdr/>
            <w15:appearance w15:val="hidden"/>
          </w:sdtPr>
          <w:sdtEndPr/>
          <w:sdtContent>
            <w:tc>
              <w:tcPr>
                <w:tcW w:w="1258" w:type="dxa"/>
              </w:tcPr>
              <w:p w14:paraId="41D1FBD9" w14:textId="3211CAA5" w:rsidR="00FC58C2" w:rsidRPr="00BA6A40" w:rsidRDefault="003C0801">
                <w:r w:rsidRPr="00BA6A40">
                  <w:rPr>
                    <w:lang w:bidi="en-GB"/>
                  </w:rPr>
                  <w:t>Date 1</w:t>
                </w:r>
              </w:p>
            </w:tc>
          </w:sdtContent>
        </w:sdt>
        <w:sdt>
          <w:sdtPr>
            <w:alias w:val="Enter date 2:"/>
            <w:tag w:val="Enter date 2:"/>
            <w:id w:val="-765767475"/>
            <w:placeholder>
              <w:docPart w:val="C11A7789ED7D40E2AC12B91595DF5D81"/>
            </w:placeholder>
            <w:temporary/>
            <w:showingPlcHdr/>
            <w15:appearance w15:val="hidden"/>
          </w:sdtPr>
          <w:sdtEndPr/>
          <w:sdtContent>
            <w:tc>
              <w:tcPr>
                <w:tcW w:w="1259" w:type="dxa"/>
                <w:tcBorders>
                  <w:right w:val="nil"/>
                </w:tcBorders>
              </w:tcPr>
              <w:p w14:paraId="2FB787E7" w14:textId="05B40F43" w:rsidR="00FC58C2" w:rsidRPr="00BA6A40" w:rsidRDefault="003C0801">
                <w:r w:rsidRPr="00BA6A40">
                  <w:rPr>
                    <w:lang w:bidi="en-GB"/>
                  </w:rPr>
                  <w:t>Date 2</w:t>
                </w:r>
              </w:p>
            </w:tc>
          </w:sdtContent>
        </w:sdt>
      </w:tr>
      <w:tr w:rsidR="00FC58C2" w:rsidRPr="00BA6A40" w14:paraId="1CF9E928" w14:textId="77777777" w:rsidTr="00FC58C2">
        <w:tc>
          <w:tcPr>
            <w:tcW w:w="3421" w:type="dxa"/>
            <w:tcBorders>
              <w:left w:val="nil"/>
            </w:tcBorders>
          </w:tcPr>
          <w:sdt>
            <w:sdtPr>
              <w:alias w:val="Enter title 4:"/>
              <w:tag w:val="Enter title 4:"/>
              <w:id w:val="865485727"/>
              <w:placeholder>
                <w:docPart w:val="EE71F4949E94436AA9B41EAA37427971"/>
              </w:placeholder>
              <w:temporary/>
              <w:showingPlcHdr/>
              <w15:appearance w15:val="hidden"/>
            </w:sdtPr>
            <w:sdtEndPr/>
            <w:sdtContent>
              <w:p w14:paraId="34B0EB57" w14:textId="77777777" w:rsidR="00FC58C2" w:rsidRPr="00BA6A40" w:rsidRDefault="004F0E9B">
                <w:r w:rsidRPr="00BA6A40">
                  <w:rPr>
                    <w:lang w:bidi="en-GB"/>
                  </w:rPr>
                  <w:t>Project Manager</w:t>
                </w:r>
              </w:p>
            </w:sdtContent>
          </w:sdt>
        </w:tc>
        <w:sdt>
          <w:sdtPr>
            <w:alias w:val="Enter name:"/>
            <w:tag w:val="Enter name:"/>
            <w:id w:val="-1775784595"/>
            <w:placeholder>
              <w:docPart w:val="4F406E6CCC3A4D1E8447C097E77CF4A3"/>
            </w:placeholder>
            <w:temporary/>
            <w:showingPlcHdr/>
            <w15:appearance w15:val="hidden"/>
          </w:sdtPr>
          <w:sdtEndPr/>
          <w:sdtContent>
            <w:tc>
              <w:tcPr>
                <w:tcW w:w="3422" w:type="dxa"/>
              </w:tcPr>
              <w:p w14:paraId="0241405A" w14:textId="4B042107" w:rsidR="00FC58C2" w:rsidRPr="00BA6A40" w:rsidRDefault="003C0801">
                <w:r w:rsidRPr="00BA6A40">
                  <w:rPr>
                    <w:lang w:bidi="en-GB"/>
                  </w:rPr>
                  <w:t>Name</w:t>
                </w:r>
              </w:p>
            </w:tc>
          </w:sdtContent>
        </w:sdt>
        <w:sdt>
          <w:sdtPr>
            <w:alias w:val="Enter date 1:"/>
            <w:tag w:val="Enter date 1:"/>
            <w:id w:val="-143589503"/>
            <w:placeholder>
              <w:docPart w:val="3356F525B51B4BF4804D79DE9947D488"/>
            </w:placeholder>
            <w:temporary/>
            <w:showingPlcHdr/>
            <w15:appearance w15:val="hidden"/>
          </w:sdtPr>
          <w:sdtEndPr/>
          <w:sdtContent>
            <w:tc>
              <w:tcPr>
                <w:tcW w:w="1258" w:type="dxa"/>
              </w:tcPr>
              <w:p w14:paraId="1C4E64B6" w14:textId="2B7225E6" w:rsidR="00FC58C2" w:rsidRPr="00BA6A40" w:rsidRDefault="003C0801">
                <w:r w:rsidRPr="00BA6A40">
                  <w:rPr>
                    <w:lang w:bidi="en-GB"/>
                  </w:rPr>
                  <w:t>Date 1</w:t>
                </w:r>
              </w:p>
            </w:tc>
          </w:sdtContent>
        </w:sdt>
        <w:sdt>
          <w:sdtPr>
            <w:alias w:val="Enter date 2:"/>
            <w:tag w:val="Enter date 2:"/>
            <w:id w:val="-203866105"/>
            <w:placeholder>
              <w:docPart w:val="E0E17FFE60A045FCB4752857302C3321"/>
            </w:placeholder>
            <w:temporary/>
            <w:showingPlcHdr/>
            <w15:appearance w15:val="hidden"/>
          </w:sdtPr>
          <w:sdtEndPr/>
          <w:sdtContent>
            <w:tc>
              <w:tcPr>
                <w:tcW w:w="1259" w:type="dxa"/>
                <w:tcBorders>
                  <w:right w:val="nil"/>
                </w:tcBorders>
              </w:tcPr>
              <w:p w14:paraId="067A4D73" w14:textId="4E1713F7" w:rsidR="00FC58C2" w:rsidRPr="00BA6A40" w:rsidRDefault="003C0801">
                <w:r w:rsidRPr="00BA6A40">
                  <w:rPr>
                    <w:lang w:bidi="en-GB"/>
                  </w:rPr>
                  <w:t>Date 2</w:t>
                </w:r>
              </w:p>
            </w:tc>
          </w:sdtContent>
        </w:sdt>
      </w:tr>
      <w:tr w:rsidR="00FC58C2" w:rsidRPr="00BA6A40" w14:paraId="7940D80E" w14:textId="77777777" w:rsidTr="00FC58C2">
        <w:tc>
          <w:tcPr>
            <w:tcW w:w="3421" w:type="dxa"/>
            <w:tcBorders>
              <w:left w:val="nil"/>
            </w:tcBorders>
          </w:tcPr>
          <w:p w14:paraId="3A7255BC" w14:textId="6BB56786" w:rsidR="00FC58C2" w:rsidRPr="00BA6A40" w:rsidRDefault="00076CA1">
            <w:sdt>
              <w:sdtPr>
                <w:alias w:val="Enter title 5:"/>
                <w:tag w:val="Enter title 5:"/>
                <w:id w:val="1824542443"/>
                <w:placeholder>
                  <w:docPart w:val="1D8C03FA83FA4A08836483CEBC8A153E"/>
                </w:placeholder>
                <w:temporary/>
                <w:showingPlcHdr/>
                <w15:appearance w15:val="hidden"/>
              </w:sdtPr>
              <w:sdtEndPr/>
              <w:sdtContent>
                <w:r w:rsidR="004F0E9B" w:rsidRPr="00BA6A40">
                  <w:rPr>
                    <w:lang w:bidi="en-GB"/>
                  </w:rPr>
                  <w:t>Title</w:t>
                </w:r>
                <w:r w:rsidR="003C0801" w:rsidRPr="00BA6A40">
                  <w:rPr>
                    <w:lang w:bidi="en-GB"/>
                  </w:rPr>
                  <w:t xml:space="preserve"> 5</w:t>
                </w:r>
              </w:sdtContent>
            </w:sdt>
          </w:p>
        </w:tc>
        <w:sdt>
          <w:sdtPr>
            <w:alias w:val="Enter name:"/>
            <w:tag w:val="Enter name:"/>
            <w:id w:val="-1158067657"/>
            <w:placeholder>
              <w:docPart w:val="94E32E2901BF40B0B16A70FBDCBCD180"/>
            </w:placeholder>
            <w:temporary/>
            <w:showingPlcHdr/>
            <w15:appearance w15:val="hidden"/>
          </w:sdtPr>
          <w:sdtEndPr/>
          <w:sdtContent>
            <w:tc>
              <w:tcPr>
                <w:tcW w:w="3422" w:type="dxa"/>
              </w:tcPr>
              <w:p w14:paraId="4F4FDB99" w14:textId="33115358" w:rsidR="00FC58C2" w:rsidRPr="00BA6A40" w:rsidRDefault="003C0801">
                <w:r w:rsidRPr="00BA6A40">
                  <w:rPr>
                    <w:lang w:bidi="en-GB"/>
                  </w:rPr>
                  <w:t>Name</w:t>
                </w:r>
              </w:p>
            </w:tc>
          </w:sdtContent>
        </w:sdt>
        <w:sdt>
          <w:sdtPr>
            <w:alias w:val="Enter date 1:"/>
            <w:tag w:val="Enter date 1:"/>
            <w:id w:val="2037923141"/>
            <w:placeholder>
              <w:docPart w:val="7C2DBE1419B54191BAEA967524E3B1AF"/>
            </w:placeholder>
            <w:temporary/>
            <w:showingPlcHdr/>
            <w15:appearance w15:val="hidden"/>
          </w:sdtPr>
          <w:sdtEndPr/>
          <w:sdtContent>
            <w:tc>
              <w:tcPr>
                <w:tcW w:w="1258" w:type="dxa"/>
              </w:tcPr>
              <w:p w14:paraId="45A84F4E" w14:textId="5FC40389" w:rsidR="00FC58C2" w:rsidRPr="00BA6A40" w:rsidRDefault="003C0801">
                <w:r w:rsidRPr="00BA6A40">
                  <w:rPr>
                    <w:lang w:bidi="en-GB"/>
                  </w:rPr>
                  <w:t>Date 1</w:t>
                </w:r>
              </w:p>
            </w:tc>
          </w:sdtContent>
        </w:sdt>
        <w:sdt>
          <w:sdtPr>
            <w:alias w:val="Enter date 2:"/>
            <w:tag w:val="Enter date 2:"/>
            <w:id w:val="1772737189"/>
            <w:placeholder>
              <w:docPart w:val="DD854DC276A0432297E87FE16023C2DE"/>
            </w:placeholder>
            <w:temporary/>
            <w:showingPlcHdr/>
            <w15:appearance w15:val="hidden"/>
          </w:sdtPr>
          <w:sdtEndPr/>
          <w:sdtContent>
            <w:tc>
              <w:tcPr>
                <w:tcW w:w="1259" w:type="dxa"/>
                <w:tcBorders>
                  <w:right w:val="nil"/>
                </w:tcBorders>
              </w:tcPr>
              <w:p w14:paraId="64F72B31" w14:textId="3C92635B" w:rsidR="00FC58C2" w:rsidRPr="00BA6A40" w:rsidRDefault="003C0801">
                <w:r w:rsidRPr="00BA6A40">
                  <w:rPr>
                    <w:lang w:bidi="en-GB"/>
                  </w:rPr>
                  <w:t>Date 2</w:t>
                </w:r>
              </w:p>
            </w:tc>
          </w:sdtContent>
        </w:sdt>
      </w:tr>
      <w:tr w:rsidR="00FC58C2" w:rsidRPr="00BA6A40" w14:paraId="2DE5BCC6" w14:textId="77777777" w:rsidTr="00FC58C2">
        <w:tc>
          <w:tcPr>
            <w:tcW w:w="3421" w:type="dxa"/>
            <w:tcBorders>
              <w:left w:val="nil"/>
            </w:tcBorders>
          </w:tcPr>
          <w:p w14:paraId="47AD8872" w14:textId="6CF8D1DB" w:rsidR="00FC58C2" w:rsidRPr="00BA6A40" w:rsidRDefault="00076CA1">
            <w:sdt>
              <w:sdtPr>
                <w:alias w:val="Enter title 6:"/>
                <w:tag w:val="Enter title 6:"/>
                <w:id w:val="-1192751863"/>
                <w:placeholder>
                  <w:docPart w:val="1D8C03FA83FA4A08836483CEBC8A153E"/>
                </w:placeholder>
                <w:temporary/>
                <w:showingPlcHdr/>
                <w15:appearance w15:val="hidden"/>
              </w:sdtPr>
              <w:sdtEndPr/>
              <w:sdtContent>
                <w:r w:rsidR="00BA6A40" w:rsidRPr="00BA6A40">
                  <w:rPr>
                    <w:lang w:bidi="en-GB"/>
                  </w:rPr>
                  <w:t>Title 5</w:t>
                </w:r>
              </w:sdtContent>
            </w:sdt>
          </w:p>
        </w:tc>
        <w:sdt>
          <w:sdtPr>
            <w:alias w:val="Enter name:"/>
            <w:tag w:val="Enter name:"/>
            <w:id w:val="-730689038"/>
            <w:placeholder>
              <w:docPart w:val="6C2A13B3F730462AB83857170A73E030"/>
            </w:placeholder>
            <w:temporary/>
            <w:showingPlcHdr/>
            <w15:appearance w15:val="hidden"/>
          </w:sdtPr>
          <w:sdtEndPr/>
          <w:sdtContent>
            <w:tc>
              <w:tcPr>
                <w:tcW w:w="3422" w:type="dxa"/>
              </w:tcPr>
              <w:p w14:paraId="675864E3" w14:textId="2076E44E" w:rsidR="00FC58C2" w:rsidRPr="00BA6A40" w:rsidRDefault="003C0801">
                <w:r w:rsidRPr="00BA6A40">
                  <w:rPr>
                    <w:lang w:bidi="en-GB"/>
                  </w:rPr>
                  <w:t>Name</w:t>
                </w:r>
              </w:p>
            </w:tc>
          </w:sdtContent>
        </w:sdt>
        <w:sdt>
          <w:sdtPr>
            <w:alias w:val="Enter date 1:"/>
            <w:tag w:val="Enter date 1:"/>
            <w:id w:val="-1777466083"/>
            <w:placeholder>
              <w:docPart w:val="7D5AB095505D40019233C9D5D73CBF28"/>
            </w:placeholder>
            <w:temporary/>
            <w:showingPlcHdr/>
            <w15:appearance w15:val="hidden"/>
          </w:sdtPr>
          <w:sdtEndPr/>
          <w:sdtContent>
            <w:tc>
              <w:tcPr>
                <w:tcW w:w="1258" w:type="dxa"/>
              </w:tcPr>
              <w:p w14:paraId="452352BF" w14:textId="36A284CE" w:rsidR="00FC58C2" w:rsidRPr="00BA6A40" w:rsidRDefault="003C0801">
                <w:r w:rsidRPr="00BA6A40">
                  <w:rPr>
                    <w:lang w:bidi="en-GB"/>
                  </w:rPr>
                  <w:t>Date 1</w:t>
                </w:r>
              </w:p>
            </w:tc>
          </w:sdtContent>
        </w:sdt>
        <w:sdt>
          <w:sdtPr>
            <w:alias w:val="Enter date 2:"/>
            <w:tag w:val="Enter date 2:"/>
            <w:id w:val="197442018"/>
            <w:placeholder>
              <w:docPart w:val="A716751592B049F9B8A49EEBFDC80F81"/>
            </w:placeholder>
            <w:temporary/>
            <w:showingPlcHdr/>
            <w15:appearance w15:val="hidden"/>
          </w:sdtPr>
          <w:sdtEndPr/>
          <w:sdtContent>
            <w:tc>
              <w:tcPr>
                <w:tcW w:w="1259" w:type="dxa"/>
                <w:tcBorders>
                  <w:right w:val="nil"/>
                </w:tcBorders>
              </w:tcPr>
              <w:p w14:paraId="772A5402" w14:textId="35FE8AFD" w:rsidR="00FC58C2" w:rsidRPr="00BA6A40" w:rsidRDefault="003C0801">
                <w:r w:rsidRPr="00BA6A40">
                  <w:rPr>
                    <w:lang w:bidi="en-GB"/>
                  </w:rPr>
                  <w:t>Date 2</w:t>
                </w:r>
              </w:p>
            </w:tc>
          </w:sdtContent>
        </w:sdt>
      </w:tr>
    </w:tbl>
    <w:p w14:paraId="6187CF12" w14:textId="0EBEB87C" w:rsidR="00FC58C2" w:rsidRPr="00BA6A40" w:rsidRDefault="00076CA1">
      <w:pPr>
        <w:pStyle w:val="Heading1"/>
      </w:pPr>
      <w:sdt>
        <w:sdtPr>
          <w:alias w:val="Campaign sign-off:"/>
          <w:tag w:val="Campaign sign-off:"/>
          <w:id w:val="724184117"/>
          <w:placeholder>
            <w:docPart w:val="A3D7A7A5EBB14E859D881268A93825C8"/>
          </w:placeholder>
          <w:temporary/>
          <w:showingPlcHdr/>
          <w15:appearance w15:val="hidden"/>
        </w:sdtPr>
        <w:sdtEndPr/>
        <w:sdtContent>
          <w:r w:rsidR="003C0801" w:rsidRPr="00BA6A40">
            <w:rPr>
              <w:lang w:bidi="en-GB"/>
            </w:rPr>
            <w:t>Campaign Sign-off</w:t>
          </w:r>
        </w:sdtContent>
      </w:sdt>
    </w:p>
    <w:sdt>
      <w:sdtPr>
        <w:alias w:val="Enter text:"/>
        <w:tag w:val="Enter text:"/>
        <w:id w:val="1268351826"/>
        <w:placeholder>
          <w:docPart w:val="DDECFF45DCF042C6AF908E437161DA90"/>
        </w:placeholder>
        <w:temporary/>
        <w:showingPlcHdr/>
        <w15:appearance w15:val="hidden"/>
      </w:sdtPr>
      <w:sdtEndPr/>
      <w:sdtContent>
        <w:p w14:paraId="4591BD0B" w14:textId="381376EE" w:rsidR="006E67C4" w:rsidRPr="00BA6A40" w:rsidRDefault="004F0E9B" w:rsidP="006E67C4">
          <w:r w:rsidRPr="00BA6A40">
            <w:rPr>
              <w:lang w:bidi="en-GB"/>
            </w:rPr>
            <w:t>The undersigned accept this Marketing Campaign as described herein.</w:t>
          </w:r>
        </w:p>
      </w:sdtContent>
    </w:sdt>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Signature block"/>
      </w:tblPr>
      <w:tblGrid>
        <w:gridCol w:w="2486"/>
        <w:gridCol w:w="2489"/>
        <w:gridCol w:w="2489"/>
        <w:gridCol w:w="1562"/>
      </w:tblGrid>
      <w:tr w:rsidR="00FC58C2" w:rsidRPr="00BA6A40" w14:paraId="79630466" w14:textId="77777777" w:rsidTr="005B3755">
        <w:tc>
          <w:tcPr>
            <w:tcW w:w="2580" w:type="dxa"/>
            <w:tcMar>
              <w:top w:w="432" w:type="dxa"/>
            </w:tcMar>
          </w:tcPr>
          <w:p w14:paraId="251BDC56" w14:textId="7AF80BE5" w:rsidR="00FC58C2" w:rsidRPr="00BA6A40" w:rsidRDefault="00076CA1">
            <w:pPr>
              <w:pStyle w:val="Signature"/>
            </w:pPr>
            <w:sdt>
              <w:sdtPr>
                <w:alias w:val="Enter first name and surname:"/>
                <w:tag w:val="Enter first name and surname:"/>
                <w:id w:val="-1922088563"/>
                <w:placeholder>
                  <w:docPart w:val="DDADC85C234E41D98434359409643C65"/>
                </w:placeholder>
                <w:temporary/>
                <w:showingPlcHdr/>
                <w15:appearance w15:val="hidden"/>
              </w:sdtPr>
              <w:sdtEndPr/>
              <w:sdtContent>
                <w:r w:rsidR="003C0801" w:rsidRPr="00BA6A40">
                  <w:rPr>
                    <w:lang w:bidi="en-GB"/>
                  </w:rPr>
                  <w:t>Print First Name and Surname</w:t>
                </w:r>
              </w:sdtContent>
            </w:sdt>
          </w:p>
        </w:tc>
        <w:tc>
          <w:tcPr>
            <w:tcW w:w="2580" w:type="dxa"/>
            <w:tcMar>
              <w:top w:w="432" w:type="dxa"/>
            </w:tcMar>
          </w:tcPr>
          <w:p w14:paraId="38E09899" w14:textId="09608515" w:rsidR="00FC58C2" w:rsidRPr="00BA6A40" w:rsidRDefault="00076CA1">
            <w:pPr>
              <w:pStyle w:val="Signature"/>
            </w:pPr>
            <w:sdt>
              <w:sdtPr>
                <w:alias w:val="Enter title:"/>
                <w:tag w:val="Enter title:"/>
                <w:id w:val="-969590508"/>
                <w:placeholder>
                  <w:docPart w:val="2E64399AA249463580B365B76932CE77"/>
                </w:placeholder>
                <w:temporary/>
                <w:showingPlcHdr/>
                <w15:appearance w15:val="hidden"/>
              </w:sdtPr>
              <w:sdtEndPr/>
              <w:sdtContent>
                <w:r w:rsidR="003C0801" w:rsidRPr="00BA6A40">
                  <w:rPr>
                    <w:lang w:bidi="en-GB"/>
                  </w:rPr>
                  <w:t>Title</w:t>
                </w:r>
              </w:sdtContent>
            </w:sdt>
          </w:p>
        </w:tc>
        <w:tc>
          <w:tcPr>
            <w:tcW w:w="2580" w:type="dxa"/>
            <w:tcMar>
              <w:top w:w="432" w:type="dxa"/>
            </w:tcMar>
          </w:tcPr>
          <w:p w14:paraId="1B4AF8C1" w14:textId="52BA5445" w:rsidR="00FC58C2" w:rsidRPr="00BA6A40" w:rsidRDefault="00076CA1">
            <w:pPr>
              <w:pStyle w:val="Signature"/>
            </w:pPr>
            <w:sdt>
              <w:sdtPr>
                <w:alias w:val="Enter signature:"/>
                <w:tag w:val="Enter signature:"/>
                <w:id w:val="-2118817645"/>
                <w:placeholder>
                  <w:docPart w:val="B036CD7F77614E36AE24CC7CAB6886BA"/>
                </w:placeholder>
                <w:temporary/>
                <w:showingPlcHdr/>
                <w15:appearance w15:val="hidden"/>
              </w:sdtPr>
              <w:sdtEndPr/>
              <w:sdtContent>
                <w:r w:rsidR="006E67C4" w:rsidRPr="00BA6A40">
                  <w:rPr>
                    <w:lang w:bidi="en-GB"/>
                  </w:rPr>
                  <w:t>Signature</w:t>
                </w:r>
              </w:sdtContent>
            </w:sdt>
          </w:p>
        </w:tc>
        <w:sdt>
          <w:sdtPr>
            <w:alias w:val="Enter date:"/>
            <w:tag w:val="Enter date:"/>
            <w:id w:val="-46616584"/>
            <w:placeholder>
              <w:docPart w:val="5CB3532894864332B49446CD85698374"/>
            </w:placeholder>
            <w:temporary/>
            <w:showingPlcHdr/>
            <w15:appearance w15:val="hidden"/>
          </w:sdtPr>
          <w:sdtEndPr/>
          <w:sdtContent>
            <w:tc>
              <w:tcPr>
                <w:tcW w:w="1620" w:type="dxa"/>
                <w:tcMar>
                  <w:top w:w="432" w:type="dxa"/>
                </w:tcMar>
              </w:tcPr>
              <w:p w14:paraId="2635CF6B" w14:textId="61B70C8D" w:rsidR="00FC58C2" w:rsidRPr="00BA6A40" w:rsidRDefault="006E67C4">
                <w:pPr>
                  <w:pStyle w:val="Signature"/>
                </w:pPr>
                <w:r w:rsidRPr="00BA6A40">
                  <w:rPr>
                    <w:lang w:bidi="en-GB"/>
                  </w:rPr>
                  <w:t>Date</w:t>
                </w:r>
                <w:r w:rsidRPr="00BA6A40">
                  <w:rPr>
                    <w:rStyle w:val="PlaceholderText"/>
                    <w:lang w:bidi="en-GB"/>
                  </w:rPr>
                  <w:t>.</w:t>
                </w:r>
              </w:p>
            </w:tc>
          </w:sdtContent>
        </w:sdt>
      </w:tr>
      <w:tr w:rsidR="00FC58C2" w:rsidRPr="00BA6A40" w14:paraId="6AFD69CF" w14:textId="77777777" w:rsidTr="005B3755">
        <w:tc>
          <w:tcPr>
            <w:tcW w:w="2580" w:type="dxa"/>
          </w:tcPr>
          <w:p w14:paraId="4E997AB5" w14:textId="7009EE13" w:rsidR="00FC58C2" w:rsidRPr="00BA6A40" w:rsidRDefault="00076CA1">
            <w:pPr>
              <w:pStyle w:val="Signature"/>
            </w:pPr>
            <w:sdt>
              <w:sdtPr>
                <w:alias w:val="Enter first name and surname:"/>
                <w:tag w:val="Enter first name and surname:"/>
                <w:id w:val="-1414471853"/>
                <w:placeholder>
                  <w:docPart w:val="AE6DC55AFD9941AA9FED9845F416E377"/>
                </w:placeholder>
                <w:temporary/>
                <w:showingPlcHdr/>
                <w15:appearance w15:val="hidden"/>
              </w:sdtPr>
              <w:sdtEndPr/>
              <w:sdtContent>
                <w:r w:rsidR="003C0801" w:rsidRPr="00BA6A40">
                  <w:rPr>
                    <w:lang w:bidi="en-GB"/>
                  </w:rPr>
                  <w:t>Print First Name and Surname</w:t>
                </w:r>
              </w:sdtContent>
            </w:sdt>
          </w:p>
        </w:tc>
        <w:tc>
          <w:tcPr>
            <w:tcW w:w="2580" w:type="dxa"/>
          </w:tcPr>
          <w:p w14:paraId="71055901" w14:textId="6FC76DD3" w:rsidR="00FC58C2" w:rsidRPr="00BA6A40" w:rsidRDefault="00076CA1">
            <w:pPr>
              <w:pStyle w:val="Signature"/>
            </w:pPr>
            <w:sdt>
              <w:sdtPr>
                <w:alias w:val="Enter title:"/>
                <w:tag w:val="Enter title:"/>
                <w:id w:val="520666373"/>
                <w:placeholder>
                  <w:docPart w:val="ACD3EA8B99474E5C9B2A09B33AC4885F"/>
                </w:placeholder>
                <w:temporary/>
                <w:showingPlcHdr/>
                <w15:appearance w15:val="hidden"/>
              </w:sdtPr>
              <w:sdtEndPr/>
              <w:sdtContent>
                <w:r w:rsidR="003C0801" w:rsidRPr="00BA6A40">
                  <w:rPr>
                    <w:lang w:bidi="en-GB"/>
                  </w:rPr>
                  <w:t>Title</w:t>
                </w:r>
              </w:sdtContent>
            </w:sdt>
          </w:p>
        </w:tc>
        <w:tc>
          <w:tcPr>
            <w:tcW w:w="2580" w:type="dxa"/>
          </w:tcPr>
          <w:p w14:paraId="753460BD" w14:textId="6B19D0E4" w:rsidR="00FC58C2" w:rsidRPr="00BA6A40" w:rsidRDefault="00076CA1">
            <w:pPr>
              <w:pStyle w:val="Signature"/>
            </w:pPr>
            <w:sdt>
              <w:sdtPr>
                <w:alias w:val="Enter signature:"/>
                <w:tag w:val="Enter signature:"/>
                <w:id w:val="-970969408"/>
                <w:placeholder>
                  <w:docPart w:val="D2D055480B534E47A88E1F1750861C9B"/>
                </w:placeholder>
                <w:temporary/>
                <w:showingPlcHdr/>
                <w15:appearance w15:val="hidden"/>
              </w:sdtPr>
              <w:sdtEndPr/>
              <w:sdtContent>
                <w:r w:rsidR="006E67C4" w:rsidRPr="00BA6A40">
                  <w:rPr>
                    <w:lang w:bidi="en-GB"/>
                  </w:rPr>
                  <w:t>Signature</w:t>
                </w:r>
              </w:sdtContent>
            </w:sdt>
          </w:p>
        </w:tc>
        <w:sdt>
          <w:sdtPr>
            <w:alias w:val="Enter date:"/>
            <w:tag w:val="Enter date:"/>
            <w:id w:val="1475718508"/>
            <w:placeholder>
              <w:docPart w:val="924D151035B64671AF5EDC2BD9DCB3D3"/>
            </w:placeholder>
            <w:temporary/>
            <w:showingPlcHdr/>
            <w15:appearance w15:val="hidden"/>
          </w:sdtPr>
          <w:sdtEndPr/>
          <w:sdtContent>
            <w:tc>
              <w:tcPr>
                <w:tcW w:w="1620" w:type="dxa"/>
              </w:tcPr>
              <w:p w14:paraId="757029B8" w14:textId="3D3D2B1A" w:rsidR="00FC58C2" w:rsidRPr="00BA6A40" w:rsidRDefault="006E67C4">
                <w:pPr>
                  <w:pStyle w:val="Signature"/>
                </w:pPr>
                <w:r w:rsidRPr="00BA6A40">
                  <w:rPr>
                    <w:lang w:bidi="en-GB"/>
                  </w:rPr>
                  <w:t>Date</w:t>
                </w:r>
                <w:r w:rsidRPr="00BA6A40">
                  <w:rPr>
                    <w:rStyle w:val="PlaceholderText"/>
                    <w:lang w:bidi="en-GB"/>
                  </w:rPr>
                  <w:t>.</w:t>
                </w:r>
              </w:p>
            </w:tc>
          </w:sdtContent>
        </w:sdt>
      </w:tr>
      <w:tr w:rsidR="00FC58C2" w:rsidRPr="00BA6A40" w14:paraId="4245A6AB" w14:textId="77777777" w:rsidTr="005B3755">
        <w:tc>
          <w:tcPr>
            <w:tcW w:w="2580" w:type="dxa"/>
          </w:tcPr>
          <w:p w14:paraId="73FCDE37" w14:textId="2CF9C931" w:rsidR="00FC58C2" w:rsidRPr="00BA6A40" w:rsidRDefault="00076CA1">
            <w:pPr>
              <w:pStyle w:val="Signature"/>
            </w:pPr>
            <w:sdt>
              <w:sdtPr>
                <w:alias w:val="Enter first name and surname:"/>
                <w:tag w:val="Enter first name and surname:"/>
                <w:id w:val="1502077586"/>
                <w:placeholder>
                  <w:docPart w:val="9226ED13DA914B9489BC66063B306E3F"/>
                </w:placeholder>
                <w:temporary/>
                <w:showingPlcHdr/>
                <w15:appearance w15:val="hidden"/>
              </w:sdtPr>
              <w:sdtEndPr/>
              <w:sdtContent>
                <w:r w:rsidR="003C0801" w:rsidRPr="00BA6A40">
                  <w:rPr>
                    <w:lang w:bidi="en-GB"/>
                  </w:rPr>
                  <w:t>Print First Name and Surname</w:t>
                </w:r>
              </w:sdtContent>
            </w:sdt>
          </w:p>
        </w:tc>
        <w:tc>
          <w:tcPr>
            <w:tcW w:w="2580" w:type="dxa"/>
          </w:tcPr>
          <w:p w14:paraId="46E5CFF4" w14:textId="18329257" w:rsidR="00FC58C2" w:rsidRPr="00BA6A40" w:rsidRDefault="00076CA1">
            <w:pPr>
              <w:pStyle w:val="Signature"/>
            </w:pPr>
            <w:sdt>
              <w:sdtPr>
                <w:alias w:val="Enter title:"/>
                <w:tag w:val="Enter title:"/>
                <w:id w:val="-1455549676"/>
                <w:placeholder>
                  <w:docPart w:val="B9265D0FDC0648B498F88020CCE4B709"/>
                </w:placeholder>
                <w:temporary/>
                <w:showingPlcHdr/>
                <w15:appearance w15:val="hidden"/>
              </w:sdtPr>
              <w:sdtEndPr/>
              <w:sdtContent>
                <w:r w:rsidR="003C0801" w:rsidRPr="00BA6A40">
                  <w:rPr>
                    <w:lang w:bidi="en-GB"/>
                  </w:rPr>
                  <w:t>Title</w:t>
                </w:r>
              </w:sdtContent>
            </w:sdt>
          </w:p>
        </w:tc>
        <w:tc>
          <w:tcPr>
            <w:tcW w:w="2580" w:type="dxa"/>
          </w:tcPr>
          <w:p w14:paraId="7967A21F" w14:textId="442C4BD8" w:rsidR="00FC58C2" w:rsidRPr="00BA6A40" w:rsidRDefault="00076CA1">
            <w:pPr>
              <w:pStyle w:val="Signature"/>
            </w:pPr>
            <w:sdt>
              <w:sdtPr>
                <w:alias w:val="Enter signature:"/>
                <w:tag w:val="Enter signature:"/>
                <w:id w:val="920446254"/>
                <w:placeholder>
                  <w:docPart w:val="11C965E0DCBD492E86D1D748BE114DB9"/>
                </w:placeholder>
                <w:temporary/>
                <w:showingPlcHdr/>
                <w15:appearance w15:val="hidden"/>
              </w:sdtPr>
              <w:sdtEndPr/>
              <w:sdtContent>
                <w:r w:rsidR="006E67C4" w:rsidRPr="00BA6A40">
                  <w:rPr>
                    <w:lang w:bidi="en-GB"/>
                  </w:rPr>
                  <w:t>Signature</w:t>
                </w:r>
              </w:sdtContent>
            </w:sdt>
          </w:p>
        </w:tc>
        <w:sdt>
          <w:sdtPr>
            <w:alias w:val="Enter date:"/>
            <w:tag w:val="Enter date:"/>
            <w:id w:val="-720435540"/>
            <w:placeholder>
              <w:docPart w:val="C8C8F948E0B44DAC9E881FAC1E6EBE92"/>
            </w:placeholder>
            <w:temporary/>
            <w:showingPlcHdr/>
            <w15:appearance w15:val="hidden"/>
          </w:sdtPr>
          <w:sdtEndPr/>
          <w:sdtContent>
            <w:tc>
              <w:tcPr>
                <w:tcW w:w="1620" w:type="dxa"/>
              </w:tcPr>
              <w:p w14:paraId="17C38157" w14:textId="27082BF3" w:rsidR="00FC58C2" w:rsidRPr="00BA6A40" w:rsidRDefault="006E67C4">
                <w:pPr>
                  <w:pStyle w:val="Signature"/>
                </w:pPr>
                <w:r w:rsidRPr="00BA6A40">
                  <w:rPr>
                    <w:lang w:bidi="en-GB"/>
                  </w:rPr>
                  <w:t>Date</w:t>
                </w:r>
                <w:r w:rsidRPr="00BA6A40">
                  <w:rPr>
                    <w:rStyle w:val="PlaceholderText"/>
                    <w:lang w:bidi="en-GB"/>
                  </w:rPr>
                  <w:t>.</w:t>
                </w:r>
              </w:p>
            </w:tc>
          </w:sdtContent>
        </w:sdt>
      </w:tr>
      <w:tr w:rsidR="00FC58C2" w:rsidRPr="00BA6A40" w14:paraId="559EB56D" w14:textId="77777777" w:rsidTr="005B3755">
        <w:tc>
          <w:tcPr>
            <w:tcW w:w="2580" w:type="dxa"/>
          </w:tcPr>
          <w:p w14:paraId="40573E3F" w14:textId="49E8738B" w:rsidR="00FC58C2" w:rsidRPr="00BA6A40" w:rsidRDefault="00076CA1">
            <w:pPr>
              <w:pStyle w:val="Signature"/>
            </w:pPr>
            <w:sdt>
              <w:sdtPr>
                <w:alias w:val="Enter first name and surname:"/>
                <w:tag w:val="Enter first name and surname:"/>
                <w:id w:val="-1842692674"/>
                <w:placeholder>
                  <w:docPart w:val="BC7B77CAD3E74ADBA1E54C8895D09D81"/>
                </w:placeholder>
                <w:temporary/>
                <w:showingPlcHdr/>
                <w15:appearance w15:val="hidden"/>
              </w:sdtPr>
              <w:sdtEndPr/>
              <w:sdtContent>
                <w:r w:rsidR="003C0801" w:rsidRPr="00BA6A40">
                  <w:rPr>
                    <w:lang w:bidi="en-GB"/>
                  </w:rPr>
                  <w:t>Print First Name and Surname</w:t>
                </w:r>
              </w:sdtContent>
            </w:sdt>
          </w:p>
        </w:tc>
        <w:tc>
          <w:tcPr>
            <w:tcW w:w="2580" w:type="dxa"/>
          </w:tcPr>
          <w:p w14:paraId="6DFBC735" w14:textId="3A8D57F9" w:rsidR="00FC58C2" w:rsidRPr="00BA6A40" w:rsidRDefault="00076CA1">
            <w:pPr>
              <w:pStyle w:val="Signature"/>
            </w:pPr>
            <w:sdt>
              <w:sdtPr>
                <w:alias w:val="Enter title:"/>
                <w:tag w:val="Enter title:"/>
                <w:id w:val="589198236"/>
                <w:placeholder>
                  <w:docPart w:val="3453F85A51254A4E9EC2E635015E05BE"/>
                </w:placeholder>
                <w:temporary/>
                <w:showingPlcHdr/>
                <w15:appearance w15:val="hidden"/>
              </w:sdtPr>
              <w:sdtEndPr/>
              <w:sdtContent>
                <w:r w:rsidR="003C0801" w:rsidRPr="00BA6A40">
                  <w:rPr>
                    <w:lang w:bidi="en-GB"/>
                  </w:rPr>
                  <w:t>Title</w:t>
                </w:r>
              </w:sdtContent>
            </w:sdt>
          </w:p>
        </w:tc>
        <w:tc>
          <w:tcPr>
            <w:tcW w:w="2580" w:type="dxa"/>
          </w:tcPr>
          <w:p w14:paraId="6F1631AA" w14:textId="75535E39" w:rsidR="00FC58C2" w:rsidRPr="00BA6A40" w:rsidRDefault="00076CA1">
            <w:pPr>
              <w:pStyle w:val="Signature"/>
            </w:pPr>
            <w:sdt>
              <w:sdtPr>
                <w:alias w:val="Enter signature:"/>
                <w:tag w:val="Enter signature:"/>
                <w:id w:val="1400642670"/>
                <w:placeholder>
                  <w:docPart w:val="FEE7107D081144A6B59497A1AC1D102C"/>
                </w:placeholder>
                <w:temporary/>
                <w:showingPlcHdr/>
                <w15:appearance w15:val="hidden"/>
              </w:sdtPr>
              <w:sdtEndPr/>
              <w:sdtContent>
                <w:r w:rsidR="006E67C4" w:rsidRPr="00BA6A40">
                  <w:rPr>
                    <w:lang w:bidi="en-GB"/>
                  </w:rPr>
                  <w:t>Signature</w:t>
                </w:r>
              </w:sdtContent>
            </w:sdt>
          </w:p>
        </w:tc>
        <w:sdt>
          <w:sdtPr>
            <w:alias w:val="Enter date:"/>
            <w:tag w:val="Enter date:"/>
            <w:id w:val="655876174"/>
            <w:placeholder>
              <w:docPart w:val="B8B1F9D948AB44F8826313F10BA44B9F"/>
            </w:placeholder>
            <w:temporary/>
            <w:showingPlcHdr/>
            <w15:appearance w15:val="hidden"/>
          </w:sdtPr>
          <w:sdtEndPr/>
          <w:sdtContent>
            <w:tc>
              <w:tcPr>
                <w:tcW w:w="1620" w:type="dxa"/>
              </w:tcPr>
              <w:p w14:paraId="417C38E0" w14:textId="3BBC1C51" w:rsidR="00FC58C2" w:rsidRPr="00BA6A40" w:rsidRDefault="006E67C4">
                <w:pPr>
                  <w:pStyle w:val="Signature"/>
                </w:pPr>
                <w:r w:rsidRPr="00BA6A40">
                  <w:rPr>
                    <w:lang w:bidi="en-GB"/>
                  </w:rPr>
                  <w:t>Date</w:t>
                </w:r>
                <w:r w:rsidRPr="00BA6A40">
                  <w:rPr>
                    <w:rStyle w:val="PlaceholderText"/>
                    <w:lang w:bidi="en-GB"/>
                  </w:rPr>
                  <w:t>.</w:t>
                </w:r>
              </w:p>
            </w:tc>
          </w:sdtContent>
        </w:sdt>
      </w:tr>
      <w:tr w:rsidR="00FC58C2" w:rsidRPr="00BA6A40" w14:paraId="3ACE9844" w14:textId="77777777" w:rsidTr="005B3755">
        <w:tc>
          <w:tcPr>
            <w:tcW w:w="2580" w:type="dxa"/>
          </w:tcPr>
          <w:p w14:paraId="4F99AC32" w14:textId="768A6E0F" w:rsidR="00FC58C2" w:rsidRPr="00BA6A40" w:rsidRDefault="00076CA1">
            <w:pPr>
              <w:pStyle w:val="Signature"/>
            </w:pPr>
            <w:sdt>
              <w:sdtPr>
                <w:alias w:val="Enter first name and surname:"/>
                <w:tag w:val="Enter first name and surname:"/>
                <w:id w:val="-524090874"/>
                <w:placeholder>
                  <w:docPart w:val="09EACDEDF31B4ED9B5D52629BAE91D5F"/>
                </w:placeholder>
                <w:temporary/>
                <w:showingPlcHdr/>
                <w15:appearance w15:val="hidden"/>
              </w:sdtPr>
              <w:sdtEndPr/>
              <w:sdtContent>
                <w:r w:rsidR="003C0801" w:rsidRPr="00BA6A40">
                  <w:rPr>
                    <w:lang w:bidi="en-GB"/>
                  </w:rPr>
                  <w:t>Print First Name and Surname</w:t>
                </w:r>
              </w:sdtContent>
            </w:sdt>
          </w:p>
        </w:tc>
        <w:tc>
          <w:tcPr>
            <w:tcW w:w="2580" w:type="dxa"/>
          </w:tcPr>
          <w:p w14:paraId="556FE011" w14:textId="721E2D1C" w:rsidR="00FC58C2" w:rsidRPr="00BA6A40" w:rsidRDefault="00076CA1">
            <w:pPr>
              <w:pStyle w:val="Signature"/>
            </w:pPr>
            <w:sdt>
              <w:sdtPr>
                <w:alias w:val="Enter title:"/>
                <w:tag w:val="Enter title:"/>
                <w:id w:val="503017985"/>
                <w:placeholder>
                  <w:docPart w:val="EB3BB964B1D540888F03C2FE3AF58B4F"/>
                </w:placeholder>
                <w:temporary/>
                <w:showingPlcHdr/>
                <w15:appearance w15:val="hidden"/>
              </w:sdtPr>
              <w:sdtEndPr/>
              <w:sdtContent>
                <w:r w:rsidR="003C0801" w:rsidRPr="00BA6A40">
                  <w:rPr>
                    <w:lang w:bidi="en-GB"/>
                  </w:rPr>
                  <w:t>Title</w:t>
                </w:r>
              </w:sdtContent>
            </w:sdt>
          </w:p>
        </w:tc>
        <w:tc>
          <w:tcPr>
            <w:tcW w:w="2580" w:type="dxa"/>
          </w:tcPr>
          <w:p w14:paraId="3FF3C737" w14:textId="74DA9F0D" w:rsidR="00FC58C2" w:rsidRPr="00BA6A40" w:rsidRDefault="00076CA1">
            <w:pPr>
              <w:pStyle w:val="Signature"/>
            </w:pPr>
            <w:sdt>
              <w:sdtPr>
                <w:alias w:val="Enter signature:"/>
                <w:tag w:val="Enter signature:"/>
                <w:id w:val="1844502329"/>
                <w:placeholder>
                  <w:docPart w:val="5DCC5DF236E94493A3D435CCDB6E6473"/>
                </w:placeholder>
                <w:temporary/>
                <w:showingPlcHdr/>
                <w15:appearance w15:val="hidden"/>
              </w:sdtPr>
              <w:sdtEndPr/>
              <w:sdtContent>
                <w:r w:rsidR="006E67C4" w:rsidRPr="00BA6A40">
                  <w:rPr>
                    <w:lang w:bidi="en-GB"/>
                  </w:rPr>
                  <w:t>Signature</w:t>
                </w:r>
              </w:sdtContent>
            </w:sdt>
          </w:p>
        </w:tc>
        <w:sdt>
          <w:sdtPr>
            <w:alias w:val="Enter date:"/>
            <w:tag w:val="Enter date:"/>
            <w:id w:val="1928227031"/>
            <w:placeholder>
              <w:docPart w:val="583FAF4F4FE74C36B630C77A0647302A"/>
            </w:placeholder>
            <w:temporary/>
            <w:showingPlcHdr/>
            <w15:appearance w15:val="hidden"/>
          </w:sdtPr>
          <w:sdtEndPr/>
          <w:sdtContent>
            <w:tc>
              <w:tcPr>
                <w:tcW w:w="1620" w:type="dxa"/>
              </w:tcPr>
              <w:p w14:paraId="062E570F" w14:textId="3478007A" w:rsidR="00FC58C2" w:rsidRPr="00BA6A40" w:rsidRDefault="006E67C4">
                <w:pPr>
                  <w:pStyle w:val="Signature"/>
                </w:pPr>
                <w:r w:rsidRPr="00BA6A40">
                  <w:rPr>
                    <w:lang w:bidi="en-GB"/>
                  </w:rPr>
                  <w:t>Date</w:t>
                </w:r>
                <w:r w:rsidRPr="00BA6A40">
                  <w:rPr>
                    <w:rStyle w:val="PlaceholderText"/>
                    <w:lang w:bidi="en-GB"/>
                  </w:rPr>
                  <w:t>.</w:t>
                </w:r>
              </w:p>
            </w:tc>
          </w:sdtContent>
        </w:sdt>
      </w:tr>
      <w:tr w:rsidR="00FC58C2" w:rsidRPr="00BA6A40" w14:paraId="53A2F359" w14:textId="77777777" w:rsidTr="005B3755">
        <w:tc>
          <w:tcPr>
            <w:tcW w:w="2580" w:type="dxa"/>
          </w:tcPr>
          <w:p w14:paraId="0B2CDD7D" w14:textId="4381DBB3" w:rsidR="00FC58C2" w:rsidRPr="00BA6A40" w:rsidRDefault="00076CA1">
            <w:pPr>
              <w:pStyle w:val="Signature"/>
            </w:pPr>
            <w:sdt>
              <w:sdtPr>
                <w:alias w:val="Enter first name and surname:"/>
                <w:tag w:val="Enter first name and surname:"/>
                <w:id w:val="2054428702"/>
                <w:placeholder>
                  <w:docPart w:val="6D1676F711AB40949EF51145065D5382"/>
                </w:placeholder>
                <w:temporary/>
                <w:showingPlcHdr/>
                <w15:appearance w15:val="hidden"/>
              </w:sdtPr>
              <w:sdtEndPr/>
              <w:sdtContent>
                <w:r w:rsidR="003C0801" w:rsidRPr="00BA6A40">
                  <w:rPr>
                    <w:lang w:bidi="en-GB"/>
                  </w:rPr>
                  <w:t>Print First Name and Surname</w:t>
                </w:r>
              </w:sdtContent>
            </w:sdt>
          </w:p>
        </w:tc>
        <w:tc>
          <w:tcPr>
            <w:tcW w:w="2580" w:type="dxa"/>
          </w:tcPr>
          <w:p w14:paraId="5339CCA4" w14:textId="2C32C25C" w:rsidR="00FC58C2" w:rsidRPr="00BA6A40" w:rsidRDefault="00076CA1">
            <w:pPr>
              <w:pStyle w:val="Signature"/>
            </w:pPr>
            <w:sdt>
              <w:sdtPr>
                <w:alias w:val="Enter title:"/>
                <w:tag w:val="Enter title:"/>
                <w:id w:val="-1271932785"/>
                <w:placeholder>
                  <w:docPart w:val="3C0065F053B1463CB4B53BB92B8DACA0"/>
                </w:placeholder>
                <w:temporary/>
                <w:showingPlcHdr/>
                <w15:appearance w15:val="hidden"/>
              </w:sdtPr>
              <w:sdtEndPr/>
              <w:sdtContent>
                <w:r w:rsidR="003C0801" w:rsidRPr="00BA6A40">
                  <w:rPr>
                    <w:lang w:bidi="en-GB"/>
                  </w:rPr>
                  <w:t>Title</w:t>
                </w:r>
              </w:sdtContent>
            </w:sdt>
          </w:p>
        </w:tc>
        <w:tc>
          <w:tcPr>
            <w:tcW w:w="2580" w:type="dxa"/>
          </w:tcPr>
          <w:p w14:paraId="6B6C8D50" w14:textId="2094394F" w:rsidR="00FC58C2" w:rsidRPr="00BA6A40" w:rsidRDefault="00076CA1">
            <w:pPr>
              <w:pStyle w:val="Signature"/>
            </w:pPr>
            <w:sdt>
              <w:sdtPr>
                <w:alias w:val="Enter signature:"/>
                <w:tag w:val="Enter signature:"/>
                <w:id w:val="-646667576"/>
                <w:placeholder>
                  <w:docPart w:val="AFB9EEC884EC4C46876A391E21B9087C"/>
                </w:placeholder>
                <w:temporary/>
                <w:showingPlcHdr/>
                <w15:appearance w15:val="hidden"/>
              </w:sdtPr>
              <w:sdtEndPr/>
              <w:sdtContent>
                <w:r w:rsidR="006E67C4" w:rsidRPr="00BA6A40">
                  <w:rPr>
                    <w:lang w:bidi="en-GB"/>
                  </w:rPr>
                  <w:t>Signature</w:t>
                </w:r>
              </w:sdtContent>
            </w:sdt>
          </w:p>
        </w:tc>
        <w:sdt>
          <w:sdtPr>
            <w:alias w:val="Enter date:"/>
            <w:tag w:val="Enter date:"/>
            <w:id w:val="-1267918368"/>
            <w:placeholder>
              <w:docPart w:val="7C84CA04A68E4521AB60B9F8726AB97C"/>
            </w:placeholder>
            <w:temporary/>
            <w:showingPlcHdr/>
            <w15:appearance w15:val="hidden"/>
          </w:sdtPr>
          <w:sdtEndPr/>
          <w:sdtContent>
            <w:tc>
              <w:tcPr>
                <w:tcW w:w="1620" w:type="dxa"/>
              </w:tcPr>
              <w:p w14:paraId="3E7618D2" w14:textId="760F99A9" w:rsidR="00FC58C2" w:rsidRPr="00BA6A40" w:rsidRDefault="006E67C4">
                <w:pPr>
                  <w:pStyle w:val="Signature"/>
                </w:pPr>
                <w:r w:rsidRPr="00BA6A40">
                  <w:rPr>
                    <w:lang w:bidi="en-GB"/>
                  </w:rPr>
                  <w:t>Date</w:t>
                </w:r>
                <w:r w:rsidRPr="00BA6A40">
                  <w:rPr>
                    <w:rStyle w:val="PlaceholderText"/>
                    <w:lang w:bidi="en-GB"/>
                  </w:rPr>
                  <w:t>.</w:t>
                </w:r>
              </w:p>
            </w:tc>
          </w:sdtContent>
        </w:sdt>
      </w:tr>
      <w:tr w:rsidR="00FC58C2" w:rsidRPr="00BA6A40" w14:paraId="7ABE1380" w14:textId="77777777" w:rsidTr="005B3755">
        <w:tc>
          <w:tcPr>
            <w:tcW w:w="2580" w:type="dxa"/>
          </w:tcPr>
          <w:p w14:paraId="357AA684" w14:textId="1E9908EE" w:rsidR="00FC58C2" w:rsidRPr="00BA6A40" w:rsidRDefault="00076CA1">
            <w:pPr>
              <w:pStyle w:val="Signature"/>
            </w:pPr>
            <w:sdt>
              <w:sdtPr>
                <w:alias w:val="Enter first name and surname:"/>
                <w:tag w:val="Enter first name and surname:"/>
                <w:id w:val="-542749601"/>
                <w:placeholder>
                  <w:docPart w:val="6325293E619643BEB19B3B2828CDE5A0"/>
                </w:placeholder>
                <w:temporary/>
                <w:showingPlcHdr/>
                <w15:appearance w15:val="hidden"/>
              </w:sdtPr>
              <w:sdtEndPr/>
              <w:sdtContent>
                <w:r w:rsidR="003C0801" w:rsidRPr="00BA6A40">
                  <w:rPr>
                    <w:lang w:bidi="en-GB"/>
                  </w:rPr>
                  <w:t>Print First Name and Surname</w:t>
                </w:r>
              </w:sdtContent>
            </w:sdt>
          </w:p>
        </w:tc>
        <w:tc>
          <w:tcPr>
            <w:tcW w:w="2580" w:type="dxa"/>
          </w:tcPr>
          <w:p w14:paraId="3D52D87D" w14:textId="4B3C36B9" w:rsidR="00FC58C2" w:rsidRPr="00BA6A40" w:rsidRDefault="00076CA1">
            <w:pPr>
              <w:pStyle w:val="Signature"/>
            </w:pPr>
            <w:sdt>
              <w:sdtPr>
                <w:alias w:val="Enter title:"/>
                <w:tag w:val="Enter title:"/>
                <w:id w:val="-166021798"/>
                <w:placeholder>
                  <w:docPart w:val="A85A68F6FAA34B81BEA24B2494687318"/>
                </w:placeholder>
                <w:temporary/>
                <w:showingPlcHdr/>
                <w15:appearance w15:val="hidden"/>
              </w:sdtPr>
              <w:sdtEndPr/>
              <w:sdtContent>
                <w:r w:rsidR="003C0801" w:rsidRPr="00BA6A40">
                  <w:rPr>
                    <w:lang w:bidi="en-GB"/>
                  </w:rPr>
                  <w:t>Title</w:t>
                </w:r>
              </w:sdtContent>
            </w:sdt>
          </w:p>
        </w:tc>
        <w:tc>
          <w:tcPr>
            <w:tcW w:w="2580" w:type="dxa"/>
          </w:tcPr>
          <w:p w14:paraId="2E4818A4" w14:textId="22543C35" w:rsidR="00FC58C2" w:rsidRPr="00BA6A40" w:rsidRDefault="00076CA1">
            <w:pPr>
              <w:pStyle w:val="Signature"/>
            </w:pPr>
            <w:sdt>
              <w:sdtPr>
                <w:alias w:val="Enter signature:"/>
                <w:tag w:val="Enter signature:"/>
                <w:id w:val="458848719"/>
                <w:placeholder>
                  <w:docPart w:val="3A3210684AC64CEFB7812B622121A84D"/>
                </w:placeholder>
                <w:temporary/>
                <w:showingPlcHdr/>
                <w15:appearance w15:val="hidden"/>
              </w:sdtPr>
              <w:sdtEndPr/>
              <w:sdtContent>
                <w:r w:rsidR="006E67C4" w:rsidRPr="00BA6A40">
                  <w:rPr>
                    <w:lang w:bidi="en-GB"/>
                  </w:rPr>
                  <w:t>Signature</w:t>
                </w:r>
              </w:sdtContent>
            </w:sdt>
          </w:p>
        </w:tc>
        <w:sdt>
          <w:sdtPr>
            <w:alias w:val="Enter date:"/>
            <w:tag w:val="Enter date:"/>
            <w:id w:val="-780340635"/>
            <w:placeholder>
              <w:docPart w:val="82C4BE7EF97D4E0AB9F5F8274AF1B658"/>
            </w:placeholder>
            <w:temporary/>
            <w:showingPlcHdr/>
            <w15:appearance w15:val="hidden"/>
          </w:sdtPr>
          <w:sdtEndPr/>
          <w:sdtContent>
            <w:tc>
              <w:tcPr>
                <w:tcW w:w="1620" w:type="dxa"/>
              </w:tcPr>
              <w:p w14:paraId="1EE60E44" w14:textId="4436A36D" w:rsidR="00FC58C2" w:rsidRPr="00BA6A40" w:rsidRDefault="006E67C4">
                <w:pPr>
                  <w:pStyle w:val="Signature"/>
                </w:pPr>
                <w:r w:rsidRPr="00BA6A40">
                  <w:rPr>
                    <w:lang w:bidi="en-GB"/>
                  </w:rPr>
                  <w:t>Date</w:t>
                </w:r>
                <w:r w:rsidRPr="00BA6A40">
                  <w:rPr>
                    <w:rStyle w:val="PlaceholderText"/>
                    <w:lang w:bidi="en-GB"/>
                  </w:rPr>
                  <w:t>.</w:t>
                </w:r>
              </w:p>
            </w:tc>
          </w:sdtContent>
        </w:sdt>
      </w:tr>
      <w:tr w:rsidR="00FC58C2" w:rsidRPr="00BA6A40" w14:paraId="382415C8" w14:textId="77777777" w:rsidTr="005B3755">
        <w:tc>
          <w:tcPr>
            <w:tcW w:w="2580" w:type="dxa"/>
          </w:tcPr>
          <w:p w14:paraId="26F18AF2" w14:textId="5A809E08" w:rsidR="00FC58C2" w:rsidRPr="00BA6A40" w:rsidRDefault="00076CA1">
            <w:pPr>
              <w:pStyle w:val="Signature"/>
            </w:pPr>
            <w:sdt>
              <w:sdtPr>
                <w:alias w:val="Enter first name and surname:"/>
                <w:tag w:val="Enter first name and surname:"/>
                <w:id w:val="1250688341"/>
                <w:placeholder>
                  <w:docPart w:val="F5A0CE92D8B94B4FB3ACA720ADF77D20"/>
                </w:placeholder>
                <w:temporary/>
                <w:showingPlcHdr/>
                <w15:appearance w15:val="hidden"/>
              </w:sdtPr>
              <w:sdtEndPr/>
              <w:sdtContent>
                <w:r w:rsidR="000C1EF1" w:rsidRPr="00BA6A40">
                  <w:rPr>
                    <w:lang w:bidi="en-GB"/>
                  </w:rPr>
                  <w:t>Print First Name and Surname</w:t>
                </w:r>
              </w:sdtContent>
            </w:sdt>
          </w:p>
        </w:tc>
        <w:tc>
          <w:tcPr>
            <w:tcW w:w="2580" w:type="dxa"/>
          </w:tcPr>
          <w:p w14:paraId="1B6C3531" w14:textId="2A152F3C" w:rsidR="00FC58C2" w:rsidRPr="00BA6A40" w:rsidRDefault="00076CA1">
            <w:pPr>
              <w:pStyle w:val="Signature"/>
            </w:pPr>
            <w:sdt>
              <w:sdtPr>
                <w:alias w:val="Enter title:"/>
                <w:tag w:val="Enter title:"/>
                <w:id w:val="-1315023494"/>
                <w:placeholder>
                  <w:docPart w:val="D9B81CA207FE4ED88C05085375AF18B2"/>
                </w:placeholder>
                <w:temporary/>
                <w:showingPlcHdr/>
                <w15:appearance w15:val="hidden"/>
              </w:sdtPr>
              <w:sdtEndPr/>
              <w:sdtContent>
                <w:r w:rsidR="000C1EF1" w:rsidRPr="00BA6A40">
                  <w:rPr>
                    <w:lang w:bidi="en-GB"/>
                  </w:rPr>
                  <w:t>Title</w:t>
                </w:r>
              </w:sdtContent>
            </w:sdt>
          </w:p>
        </w:tc>
        <w:tc>
          <w:tcPr>
            <w:tcW w:w="2580" w:type="dxa"/>
          </w:tcPr>
          <w:p w14:paraId="21415306" w14:textId="7E0B8D39" w:rsidR="00FC58C2" w:rsidRPr="00BA6A40" w:rsidRDefault="00076CA1">
            <w:pPr>
              <w:pStyle w:val="Signature"/>
            </w:pPr>
            <w:sdt>
              <w:sdtPr>
                <w:alias w:val="Enter signature:"/>
                <w:tag w:val="Enter signature:"/>
                <w:id w:val="-1593396069"/>
                <w:placeholder>
                  <w:docPart w:val="2BE5B1D65C974FDDAEF6C5834071210C"/>
                </w:placeholder>
                <w:temporary/>
                <w:showingPlcHdr/>
                <w15:appearance w15:val="hidden"/>
              </w:sdtPr>
              <w:sdtEndPr/>
              <w:sdtContent>
                <w:r w:rsidR="000C1EF1" w:rsidRPr="00BA6A40">
                  <w:rPr>
                    <w:lang w:bidi="en-GB"/>
                  </w:rPr>
                  <w:t>Signature</w:t>
                </w:r>
              </w:sdtContent>
            </w:sdt>
          </w:p>
        </w:tc>
        <w:sdt>
          <w:sdtPr>
            <w:alias w:val="Enter date:"/>
            <w:tag w:val="Enter date:"/>
            <w:id w:val="-200245410"/>
            <w:placeholder>
              <w:docPart w:val="7F068E946840456A8CFE70B81B209F4D"/>
            </w:placeholder>
            <w:temporary/>
            <w:showingPlcHdr/>
            <w15:appearance w15:val="hidden"/>
          </w:sdtPr>
          <w:sdtEndPr/>
          <w:sdtContent>
            <w:tc>
              <w:tcPr>
                <w:tcW w:w="1620" w:type="dxa"/>
              </w:tcPr>
              <w:p w14:paraId="621AC5D3" w14:textId="414CC4EE" w:rsidR="00FC58C2" w:rsidRPr="00BA6A40" w:rsidRDefault="006E67C4">
                <w:pPr>
                  <w:pStyle w:val="Signature"/>
                </w:pPr>
                <w:r w:rsidRPr="00BA6A40">
                  <w:rPr>
                    <w:lang w:bidi="en-GB"/>
                  </w:rPr>
                  <w:t>Date</w:t>
                </w:r>
                <w:r w:rsidRPr="00BA6A40">
                  <w:rPr>
                    <w:rStyle w:val="PlaceholderText"/>
                    <w:lang w:bidi="en-GB"/>
                  </w:rPr>
                  <w:t>.</w:t>
                </w:r>
              </w:p>
            </w:tc>
          </w:sdtContent>
        </w:sdt>
      </w:tr>
      <w:tr w:rsidR="00FC58C2" w:rsidRPr="00BA6A40" w14:paraId="3929E8CD" w14:textId="77777777" w:rsidTr="005B3755">
        <w:sdt>
          <w:sdtPr>
            <w:alias w:val="Enter first name and surname:"/>
            <w:tag w:val="Enter first name and surname:"/>
            <w:id w:val="1800806201"/>
            <w:placeholder>
              <w:docPart w:val="BE3171BDE0F64FE2A1E3B18FEA3A25A1"/>
            </w:placeholder>
            <w:temporary/>
            <w:showingPlcHdr/>
            <w15:appearance w15:val="hidden"/>
          </w:sdtPr>
          <w:sdtEndPr/>
          <w:sdtContent>
            <w:tc>
              <w:tcPr>
                <w:tcW w:w="2580" w:type="dxa"/>
                <w:tcMar>
                  <w:bottom w:w="0" w:type="dxa"/>
                </w:tcMar>
              </w:tcPr>
              <w:p w14:paraId="1ED24ED4" w14:textId="7805E11C" w:rsidR="00FC58C2" w:rsidRPr="00BA6A40" w:rsidRDefault="006E67C4">
                <w:pPr>
                  <w:pStyle w:val="Signature"/>
                </w:pPr>
                <w:r w:rsidRPr="00BA6A40">
                  <w:rPr>
                    <w:lang w:bidi="en-GB"/>
                  </w:rPr>
                  <w:t>Print First Name and Surname</w:t>
                </w:r>
              </w:p>
            </w:tc>
          </w:sdtContent>
        </w:sdt>
        <w:tc>
          <w:tcPr>
            <w:tcW w:w="2580" w:type="dxa"/>
            <w:tcMar>
              <w:bottom w:w="0" w:type="dxa"/>
            </w:tcMar>
          </w:tcPr>
          <w:p w14:paraId="0526E7E5" w14:textId="26B1F42E" w:rsidR="00FC58C2" w:rsidRPr="00BA6A40" w:rsidRDefault="00076CA1">
            <w:pPr>
              <w:pStyle w:val="Signature"/>
            </w:pPr>
            <w:sdt>
              <w:sdtPr>
                <w:alias w:val="Enter title:"/>
                <w:tag w:val="Enter title:"/>
                <w:id w:val="-658460029"/>
                <w:placeholder>
                  <w:docPart w:val="E0DCBC7DD6DD47D782633AFAF423210C"/>
                </w:placeholder>
                <w:temporary/>
                <w:showingPlcHdr/>
                <w15:appearance w15:val="hidden"/>
              </w:sdtPr>
              <w:sdtEndPr/>
              <w:sdtContent>
                <w:r w:rsidR="006E67C4" w:rsidRPr="00BA6A40">
                  <w:rPr>
                    <w:lang w:bidi="en-GB"/>
                  </w:rPr>
                  <w:t>Title</w:t>
                </w:r>
              </w:sdtContent>
            </w:sdt>
          </w:p>
        </w:tc>
        <w:tc>
          <w:tcPr>
            <w:tcW w:w="2580" w:type="dxa"/>
            <w:tcMar>
              <w:bottom w:w="0" w:type="dxa"/>
            </w:tcMar>
          </w:tcPr>
          <w:p w14:paraId="409AFD9B" w14:textId="48404D4A" w:rsidR="00FC58C2" w:rsidRPr="00BA6A40" w:rsidRDefault="00076CA1">
            <w:pPr>
              <w:pStyle w:val="Signature"/>
            </w:pPr>
            <w:sdt>
              <w:sdtPr>
                <w:alias w:val="Enter signature:"/>
                <w:tag w:val="Enter signature:"/>
                <w:id w:val="36552473"/>
                <w:placeholder>
                  <w:docPart w:val="6CDC943EF17A432D95280E39E942C787"/>
                </w:placeholder>
                <w:temporary/>
                <w:showingPlcHdr/>
                <w15:appearance w15:val="hidden"/>
              </w:sdtPr>
              <w:sdtEndPr/>
              <w:sdtContent>
                <w:r w:rsidR="006E67C4" w:rsidRPr="00BA6A40">
                  <w:rPr>
                    <w:lang w:bidi="en-GB"/>
                  </w:rPr>
                  <w:t>Signature</w:t>
                </w:r>
              </w:sdtContent>
            </w:sdt>
          </w:p>
        </w:tc>
        <w:sdt>
          <w:sdtPr>
            <w:alias w:val="Enter date:"/>
            <w:tag w:val="Enter date:"/>
            <w:id w:val="-1473525207"/>
            <w:placeholder>
              <w:docPart w:val="C6B3DD5A40464108872013F8D46CA433"/>
            </w:placeholder>
            <w:temporary/>
            <w:showingPlcHdr/>
            <w15:appearance w15:val="hidden"/>
          </w:sdtPr>
          <w:sdtEndPr/>
          <w:sdtContent>
            <w:tc>
              <w:tcPr>
                <w:tcW w:w="1620" w:type="dxa"/>
                <w:tcMar>
                  <w:bottom w:w="0" w:type="dxa"/>
                </w:tcMar>
              </w:tcPr>
              <w:p w14:paraId="14FFECBE" w14:textId="74E6563E" w:rsidR="00FC58C2" w:rsidRPr="00BA6A40" w:rsidRDefault="006E67C4">
                <w:pPr>
                  <w:pStyle w:val="Signature"/>
                </w:pPr>
                <w:r w:rsidRPr="00BA6A40">
                  <w:rPr>
                    <w:lang w:bidi="en-GB"/>
                  </w:rPr>
                  <w:t>Date</w:t>
                </w:r>
                <w:r w:rsidRPr="00BA6A40">
                  <w:rPr>
                    <w:rStyle w:val="PlaceholderText"/>
                    <w:lang w:bidi="en-GB"/>
                  </w:rPr>
                  <w:t>.</w:t>
                </w:r>
              </w:p>
            </w:tc>
          </w:sdtContent>
        </w:sdt>
      </w:tr>
    </w:tbl>
    <w:p w14:paraId="17D4C7A8" w14:textId="5DAA72F9" w:rsidR="00FC58C2" w:rsidRPr="00BA6A40" w:rsidRDefault="00076CA1">
      <w:sdt>
        <w:sdtPr>
          <w:alias w:val="Enter notes:"/>
          <w:tag w:val="Enter notes:"/>
          <w:id w:val="-1773923353"/>
          <w:placeholder>
            <w:docPart w:val="0E870E79C9084361AD82C309E7FFF56A"/>
          </w:placeholder>
          <w:temporary/>
          <w:showingPlcHdr/>
          <w15:appearance w15:val="hidden"/>
        </w:sdtPr>
        <w:sdtEndPr/>
        <w:sdtContent>
          <w:r w:rsidR="006E67C4" w:rsidRPr="00BA6A40">
            <w:rPr>
              <w:lang w:bidi="en-GB"/>
            </w:rPr>
            <w:t>Note: Additional signatures might be required if the document changes significantly at the client’s request.</w:t>
          </w:r>
        </w:sdtContent>
      </w:sdt>
    </w:p>
    <w:sectPr w:rsidR="00FC58C2" w:rsidRPr="00BA6A40" w:rsidSect="00CA74A9">
      <w:headerReference w:type="default" r:id="rId8"/>
      <w:foot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C59E" w14:textId="77777777" w:rsidR="00076CA1" w:rsidRDefault="00076CA1">
      <w:r>
        <w:separator/>
      </w:r>
    </w:p>
    <w:p w14:paraId="28742FD7" w14:textId="77777777" w:rsidR="00076CA1" w:rsidRDefault="00076CA1"/>
  </w:endnote>
  <w:endnote w:type="continuationSeparator" w:id="0">
    <w:p w14:paraId="4607E954" w14:textId="77777777" w:rsidR="00076CA1" w:rsidRDefault="00076CA1">
      <w:r>
        <w:continuationSeparator/>
      </w:r>
    </w:p>
    <w:p w14:paraId="388F0CAA" w14:textId="77777777" w:rsidR="00076CA1" w:rsidRDefault="00076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620" w:firstRow="1" w:lastRow="0" w:firstColumn="0" w:lastColumn="0" w:noHBand="1" w:noVBand="1"/>
      <w:tblDescription w:val="Footer table with date, document title and page number"/>
    </w:tblPr>
    <w:tblGrid>
      <w:gridCol w:w="1354"/>
      <w:gridCol w:w="6318"/>
      <w:gridCol w:w="1354"/>
    </w:tblGrid>
    <w:tr w:rsidR="00FC58C2" w14:paraId="58F349F0" w14:textId="77777777" w:rsidTr="005A54FA">
      <w:tc>
        <w:tcPr>
          <w:tcW w:w="750" w:type="pct"/>
        </w:tcPr>
        <w:p w14:paraId="1EBD70C2" w14:textId="698C9E30" w:rsidR="00FC58C2" w:rsidRDefault="00076CA1" w:rsidP="00547E56">
          <w:pPr>
            <w:pStyle w:val="Footer"/>
          </w:pPr>
          <w:sdt>
            <w:sdtPr>
              <w:alias w:val="Date:"/>
              <w:tag w:val="Date:"/>
              <w:id w:val="-581765881"/>
              <w:placeholder>
                <w:docPart w:val="97D35B8727644DD2AA054305680E1253"/>
              </w:placeholder>
              <w:showingPlcHdr/>
              <w:dataBinding w:prefixMappings="xmlns:ns0='http://schemas.microsoft.com/office/2006/coverPageProps' " w:xpath="/ns0:CoverPageProperties[1]/ns0:CompanyFax[1]" w:storeItemID="{55AF091B-3C7A-41E3-B477-F2FDAA23CFDA}"/>
              <w15:appearance w15:val="hidden"/>
              <w:text/>
            </w:sdtPr>
            <w:sdtEndPr/>
            <w:sdtContent>
              <w:r w:rsidR="003F66FA">
                <w:rPr>
                  <w:lang w:bidi="en-GB"/>
                </w:rPr>
                <w:t>Date</w:t>
              </w:r>
            </w:sdtContent>
          </w:sdt>
        </w:p>
      </w:tc>
      <w:tc>
        <w:tcPr>
          <w:tcW w:w="3500" w:type="pct"/>
        </w:tcPr>
        <w:sdt>
          <w:sdtPr>
            <w:alias w:val="Title:"/>
            <w:tag w:val="Title:"/>
            <w:id w:val="1369803302"/>
            <w:placeholder>
              <w:docPart w:val="BC009248114340F9B1BC43C33DC6192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9B7C78" w14:textId="2C38CB52" w:rsidR="00FC58C2" w:rsidRDefault="00547E56" w:rsidP="00547E56">
              <w:pPr>
                <w:pStyle w:val="Footer"/>
                <w:jc w:val="center"/>
              </w:pPr>
              <w:r w:rsidRPr="002A0044">
                <w:rPr>
                  <w:lang w:bidi="en-GB"/>
                </w:rPr>
                <w:t>Tactical Marketing Plan</w:t>
              </w:r>
            </w:p>
          </w:sdtContent>
        </w:sdt>
      </w:tc>
      <w:tc>
        <w:tcPr>
          <w:tcW w:w="750" w:type="pct"/>
        </w:tcPr>
        <w:p w14:paraId="3C02F810" w14:textId="17B82BAB" w:rsidR="00FC58C2" w:rsidRDefault="004F0E9B" w:rsidP="00547E56">
          <w:pPr>
            <w:pStyle w:val="Footer"/>
            <w:jc w:val="right"/>
          </w:pPr>
          <w:r>
            <w:rPr>
              <w:lang w:bidi="en-GB"/>
            </w:rPr>
            <w:fldChar w:fldCharType="begin"/>
          </w:r>
          <w:r>
            <w:rPr>
              <w:lang w:bidi="en-GB"/>
            </w:rPr>
            <w:instrText xml:space="preserve"> PAGE   \* MERGEFORMAT </w:instrText>
          </w:r>
          <w:r>
            <w:rPr>
              <w:lang w:bidi="en-GB"/>
            </w:rPr>
            <w:fldChar w:fldCharType="separate"/>
          </w:r>
          <w:r w:rsidR="007F4B9C">
            <w:rPr>
              <w:noProof/>
              <w:lang w:bidi="en-GB"/>
            </w:rPr>
            <w:t>4</w:t>
          </w:r>
          <w:r>
            <w:rPr>
              <w:noProof/>
              <w:lang w:bidi="en-GB"/>
            </w:rPr>
            <w:fldChar w:fldCharType="end"/>
          </w:r>
        </w:p>
      </w:tc>
    </w:tr>
  </w:tbl>
  <w:p w14:paraId="08686B03" w14:textId="77777777" w:rsidR="00FC58C2" w:rsidRDefault="00FC58C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EB62" w14:textId="77777777" w:rsidR="00076CA1" w:rsidRDefault="00076CA1">
      <w:r>
        <w:separator/>
      </w:r>
    </w:p>
    <w:p w14:paraId="27AFCBAC" w14:textId="77777777" w:rsidR="00076CA1" w:rsidRDefault="00076CA1"/>
  </w:footnote>
  <w:footnote w:type="continuationSeparator" w:id="0">
    <w:p w14:paraId="153DA496" w14:textId="77777777" w:rsidR="00076CA1" w:rsidRDefault="00076CA1">
      <w:r>
        <w:continuationSeparator/>
      </w:r>
    </w:p>
    <w:p w14:paraId="78DFBFF1" w14:textId="77777777" w:rsidR="00076CA1" w:rsidRDefault="00076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B5D0" w14:textId="1C94766F" w:rsidR="00FC58C2" w:rsidRDefault="00076CA1">
    <w:pPr>
      <w:pStyle w:val="Header"/>
    </w:pPr>
    <w:sdt>
      <w:sdtPr>
        <w:alias w:val="Confidential:"/>
        <w:tag w:val="Confidential:"/>
        <w:id w:val="-1822729698"/>
        <w:placeholder>
          <w:docPart w:val="77DA7A0E49A7449CA3A37666E25BCE0C"/>
        </w:placeholder>
        <w:temporary/>
        <w:showingPlcHdr/>
        <w15:appearance w15:val="hidden"/>
      </w:sdtPr>
      <w:sdtEndPr/>
      <w:sdtContent>
        <w:r w:rsidR="003F66FA">
          <w:rPr>
            <w:lang w:bidi="en-GB"/>
          </w:rPr>
          <w:t>Confidential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14C1" w14:textId="6885D163" w:rsidR="00A94C93" w:rsidRDefault="00A638EC">
    <w:pPr>
      <w:pStyle w:val="Header"/>
    </w:pPr>
    <w:r>
      <w:rPr>
        <w:noProof/>
        <w:lang w:bidi="en-GB"/>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Group 1"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FBEF6BC" id="Group 1" o:spid="_x0000_s1026" alt="Decorative sidebar"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tangle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C2"/>
    <w:rsid w:val="00076CA1"/>
    <w:rsid w:val="000C1EF1"/>
    <w:rsid w:val="001912B2"/>
    <w:rsid w:val="00290347"/>
    <w:rsid w:val="002A0044"/>
    <w:rsid w:val="003A445F"/>
    <w:rsid w:val="003A4FE1"/>
    <w:rsid w:val="003C0801"/>
    <w:rsid w:val="003F66FA"/>
    <w:rsid w:val="004224CB"/>
    <w:rsid w:val="00474746"/>
    <w:rsid w:val="004D5282"/>
    <w:rsid w:val="004F0E9B"/>
    <w:rsid w:val="00520B1C"/>
    <w:rsid w:val="00547E56"/>
    <w:rsid w:val="005A54FA"/>
    <w:rsid w:val="005B2EAF"/>
    <w:rsid w:val="005B3755"/>
    <w:rsid w:val="006E67C4"/>
    <w:rsid w:val="006F2718"/>
    <w:rsid w:val="007D770B"/>
    <w:rsid w:val="007F4B9C"/>
    <w:rsid w:val="007F6D58"/>
    <w:rsid w:val="008045F5"/>
    <w:rsid w:val="008400AB"/>
    <w:rsid w:val="0090428B"/>
    <w:rsid w:val="00A638EC"/>
    <w:rsid w:val="00A94C93"/>
    <w:rsid w:val="00AA133F"/>
    <w:rsid w:val="00BA6A40"/>
    <w:rsid w:val="00BE0195"/>
    <w:rsid w:val="00CA74A9"/>
    <w:rsid w:val="00D5350B"/>
    <w:rsid w:val="00E61F93"/>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7E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AF"/>
    <w:pPr>
      <w:spacing w:before="120" w:after="0" w:line="240" w:lineRule="auto"/>
      <w:ind w:left="72" w:right="72"/>
    </w:pPr>
    <w:rPr>
      <w:lang w:val="en-GB"/>
    </w:rPr>
  </w:style>
  <w:style w:type="paragraph" w:styleId="Heading1">
    <w:name w:val="heading 1"/>
    <w:basedOn w:val="Normal"/>
    <w:next w:val="Normal"/>
    <w:link w:val="Heading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Heading3">
    <w:name w:val="heading 3"/>
    <w:basedOn w:val="Normal"/>
    <w:next w:val="Normal"/>
    <w:link w:val="Heading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54FA"/>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Heading3Char">
    <w:name w:val="Heading 3 Char"/>
    <w:basedOn w:val="DefaultParagraphFont"/>
    <w:link w:val="Heading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link w:val="Title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5A54FA"/>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rsid w:val="00A638EC"/>
    <w:pPr>
      <w:spacing w:before="4700"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rsid w:val="00290347"/>
    <w:pPr>
      <w:spacing w:before="1680"/>
      <w:contextualSpacing/>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6E67C4"/>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character" w:styleId="IntenseEmphasis">
    <w:name w:val="Intense Emphasis"/>
    <w:basedOn w:val="DefaultParagraphFont"/>
    <w:uiPriority w:val="21"/>
    <w:semiHidden/>
    <w:unhideWhenUsed/>
    <w:rsid w:val="005A54FA"/>
    <w:rPr>
      <w:i/>
      <w:iCs/>
      <w:color w:val="355D7E" w:themeColor="accent1" w:themeShade="80"/>
    </w:rPr>
  </w:style>
  <w:style w:type="paragraph" w:styleId="IntenseQuote">
    <w:name w:val="Intense Quote"/>
    <w:basedOn w:val="Normal"/>
    <w:next w:val="Normal"/>
    <w:link w:val="IntenseQuote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5A54FA"/>
    <w:rPr>
      <w:i/>
      <w:iCs/>
      <w:color w:val="355D7E" w:themeColor="accent1" w:themeShade="80"/>
    </w:rPr>
  </w:style>
  <w:style w:type="character" w:styleId="IntenseReference">
    <w:name w:val="Intense Reference"/>
    <w:basedOn w:val="DefaultParagraphFont"/>
    <w:uiPriority w:val="32"/>
    <w:semiHidden/>
    <w:unhideWhenUsed/>
    <w:rsid w:val="005A54FA"/>
    <w:rPr>
      <w:b/>
      <w:bCs/>
      <w:caps w:val="0"/>
      <w:smallCaps/>
      <w:color w:val="355D7E" w:themeColor="accent1" w:themeShade="80"/>
      <w:spacing w:val="5"/>
    </w:rPr>
  </w:style>
  <w:style w:type="paragraph" w:styleId="BlockText">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DefaultParagraphFont"/>
    <w:uiPriority w:val="99"/>
    <w:semiHidden/>
    <w:unhideWhenUsed/>
    <w:rsid w:val="005A54FA"/>
    <w:rPr>
      <w:color w:val="7C5F1D" w:themeColor="accent4" w:themeShade="80"/>
      <w:u w:val="single"/>
    </w:rPr>
  </w:style>
  <w:style w:type="character" w:customStyle="1" w:styleId="UnresolvedMention1">
    <w:name w:val="Unresolved Mention1"/>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rsid w:val="005B2EAF"/>
    <w:rPr>
      <w:i/>
      <w:iCs/>
      <w:color w:val="595959" w:themeColor="text1" w:themeTint="A6"/>
    </w:rPr>
  </w:style>
  <w:style w:type="paragraph" w:styleId="BalloonText">
    <w:name w:val="Balloon Text"/>
    <w:basedOn w:val="Normal"/>
    <w:link w:val="BalloonTextChar"/>
    <w:uiPriority w:val="99"/>
    <w:semiHidden/>
    <w:unhideWhenUsed/>
    <w:rsid w:val="00520B1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D2189C55B84185BE68BCA0A2B84A69"/>
        <w:category>
          <w:name w:val="General"/>
          <w:gallery w:val="placeholder"/>
        </w:category>
        <w:types>
          <w:type w:val="bbPlcHdr"/>
        </w:types>
        <w:behaviors>
          <w:behavior w:val="content"/>
        </w:behaviors>
        <w:guid w:val="{24D32492-13AE-4CC0-AC5C-A0029A83B73B}"/>
      </w:docPartPr>
      <w:docPartBody>
        <w:p w:rsidR="00206EC8" w:rsidRDefault="00C34151" w:rsidP="00C34151">
          <w:pPr>
            <w:pStyle w:val="A6D2189C55B84185BE68BCA0A2B84A691"/>
          </w:pPr>
          <w:r w:rsidRPr="00BA6A40">
            <w:rPr>
              <w:lang w:bidi="en-GB"/>
            </w:rPr>
            <w:t>Describe your objective.</w:t>
          </w:r>
        </w:p>
      </w:docPartBody>
    </w:docPart>
    <w:docPart>
      <w:docPartPr>
        <w:name w:val="AC64C74009074BC29987F04194629ABC"/>
        <w:category>
          <w:name w:val="General"/>
          <w:gallery w:val="placeholder"/>
        </w:category>
        <w:types>
          <w:type w:val="bbPlcHdr"/>
        </w:types>
        <w:behaviors>
          <w:behavior w:val="content"/>
        </w:behaviors>
        <w:guid w:val="{780292F1-B316-41B3-8A04-A81562B4C6F2}"/>
      </w:docPartPr>
      <w:docPartBody>
        <w:p w:rsidR="00206EC8" w:rsidRDefault="00C34151" w:rsidP="00C34151">
          <w:pPr>
            <w:pStyle w:val="AC64C74009074BC29987F04194629ABC1"/>
          </w:pPr>
          <w:r w:rsidRPr="00BA6A40">
            <w:rPr>
              <w:lang w:bidi="en-GB"/>
            </w:rPr>
            <w:t>Describe your product demographics.</w:t>
          </w:r>
        </w:p>
      </w:docPartBody>
    </w:docPart>
    <w:docPart>
      <w:docPartPr>
        <w:name w:val="6B24776F79E44D8D96E6C5ABD1850FEC"/>
        <w:category>
          <w:name w:val="General"/>
          <w:gallery w:val="placeholder"/>
        </w:category>
        <w:types>
          <w:type w:val="bbPlcHdr"/>
        </w:types>
        <w:behaviors>
          <w:behavior w:val="content"/>
        </w:behaviors>
        <w:guid w:val="{3E585842-2A1C-4624-A4C0-C07285DAB0B8}"/>
      </w:docPartPr>
      <w:docPartBody>
        <w:p w:rsidR="00206EC8" w:rsidRDefault="00C34151" w:rsidP="00C34151">
          <w:pPr>
            <w:pStyle w:val="6B24776F79E44D8D96E6C5ABD1850FEC1"/>
          </w:pPr>
          <w:r w:rsidRPr="00BA6A40">
            <w:rPr>
              <w:lang w:bidi="en-GB"/>
            </w:rPr>
            <w:t>Describe your target contact demographics.</w:t>
          </w:r>
        </w:p>
      </w:docPartBody>
    </w:docPart>
    <w:docPart>
      <w:docPartPr>
        <w:name w:val="49D848E139934A17994EFB5E2DE3E00B"/>
        <w:category>
          <w:name w:val="General"/>
          <w:gallery w:val="placeholder"/>
        </w:category>
        <w:types>
          <w:type w:val="bbPlcHdr"/>
        </w:types>
        <w:behaviors>
          <w:behavior w:val="content"/>
        </w:behaviors>
        <w:guid w:val="{D814DC44-8D0F-4441-9385-3D19CBC95D80}"/>
      </w:docPartPr>
      <w:docPartBody>
        <w:p w:rsidR="00206EC8" w:rsidRDefault="00C34151" w:rsidP="00C34151">
          <w:pPr>
            <w:pStyle w:val="49D848E139934A17994EFB5E2DE3E00B1"/>
          </w:pPr>
          <w:r w:rsidRPr="00BA6A40">
            <w:rPr>
              <w:lang w:bidi="en-GB"/>
            </w:rPr>
            <w:t>Summarise your message.</w:t>
          </w:r>
        </w:p>
      </w:docPartBody>
    </w:docPart>
    <w:docPart>
      <w:docPartPr>
        <w:name w:val="33983FEF25414D2BBADE82B431D5AA37"/>
        <w:category>
          <w:name w:val="General"/>
          <w:gallery w:val="placeholder"/>
        </w:category>
        <w:types>
          <w:type w:val="bbPlcHdr"/>
        </w:types>
        <w:behaviors>
          <w:behavior w:val="content"/>
        </w:behaviors>
        <w:guid w:val="{4619F5E5-6676-40CD-9F93-1CC3DC028ACC}"/>
      </w:docPartPr>
      <w:docPartBody>
        <w:p w:rsidR="00206EC8" w:rsidRDefault="00C34151" w:rsidP="00C34151">
          <w:pPr>
            <w:pStyle w:val="33983FEF25414D2BBADE82B431D5AA371"/>
          </w:pPr>
          <w:r w:rsidRPr="00BA6A40">
            <w:rPr>
              <w:lang w:bidi="en-GB"/>
            </w:rPr>
            <w:t>Describe your desired outcome.</w:t>
          </w:r>
        </w:p>
      </w:docPartBody>
    </w:docPart>
    <w:docPart>
      <w:docPartPr>
        <w:name w:val="32D6E66DE4784F938A43DF1E6FB46656"/>
        <w:category>
          <w:name w:val="General"/>
          <w:gallery w:val="placeholder"/>
        </w:category>
        <w:types>
          <w:type w:val="bbPlcHdr"/>
        </w:types>
        <w:behaviors>
          <w:behavior w:val="content"/>
        </w:behaviors>
        <w:guid w:val="{82DC467B-2BC4-47B0-860A-7F3C20DE76C9}"/>
      </w:docPartPr>
      <w:docPartBody>
        <w:p w:rsidR="00206EC8" w:rsidRDefault="00C34151" w:rsidP="00C34151">
          <w:pPr>
            <w:pStyle w:val="32D6E66DE4784F938A43DF1E6FB466561"/>
          </w:pPr>
          <w:r w:rsidRPr="00BA6A40">
            <w:rPr>
              <w:lang w:bidi="en-GB"/>
            </w:rPr>
            <w:t>Define your pull-through offer.</w:t>
          </w:r>
        </w:p>
      </w:docPartBody>
    </w:docPart>
    <w:docPart>
      <w:docPartPr>
        <w:name w:val="E55605B31E864F00A10F42955ABDC960"/>
        <w:category>
          <w:name w:val="General"/>
          <w:gallery w:val="placeholder"/>
        </w:category>
        <w:types>
          <w:type w:val="bbPlcHdr"/>
        </w:types>
        <w:behaviors>
          <w:behavior w:val="content"/>
        </w:behaviors>
        <w:guid w:val="{C384C0C5-35B5-48EA-9E0A-22D1699951E1}"/>
      </w:docPartPr>
      <w:docPartBody>
        <w:p w:rsidR="00206EC8" w:rsidRDefault="00C34151" w:rsidP="00C34151">
          <w:pPr>
            <w:pStyle w:val="E55605B31E864F00A10F42955ABDC9601"/>
          </w:pPr>
          <w:r w:rsidRPr="00BA6A40">
            <w:rPr>
              <w:lang w:bidi="en-GB"/>
            </w:rPr>
            <w:t>Describe your list development.</w:t>
          </w:r>
        </w:p>
      </w:docPartBody>
    </w:docPart>
    <w:docPart>
      <w:docPartPr>
        <w:name w:val="5F3441F4154341868E6859960E059A07"/>
        <w:category>
          <w:name w:val="General"/>
          <w:gallery w:val="placeholder"/>
        </w:category>
        <w:types>
          <w:type w:val="bbPlcHdr"/>
        </w:types>
        <w:behaviors>
          <w:behavior w:val="content"/>
        </w:behaviors>
        <w:guid w:val="{8CB19B36-9CE8-4931-BA52-7436C6AA441E}"/>
      </w:docPartPr>
      <w:docPartBody>
        <w:p w:rsidR="00206EC8" w:rsidRDefault="00C34151" w:rsidP="00C34151">
          <w:pPr>
            <w:pStyle w:val="5F3441F4154341868E6859960E059A071"/>
          </w:pPr>
          <w:r w:rsidRPr="00BA6A40">
            <w:rPr>
              <w:lang w:bidi="en-GB"/>
            </w:rPr>
            <w:t>Describe your prospecting mechanism.</w:t>
          </w:r>
        </w:p>
      </w:docPartBody>
    </w:docPart>
    <w:docPart>
      <w:docPartPr>
        <w:name w:val="3F4713FDBCED4B4AAFAB4869A0CB97E8"/>
        <w:category>
          <w:name w:val="General"/>
          <w:gallery w:val="placeholder"/>
        </w:category>
        <w:types>
          <w:type w:val="bbPlcHdr"/>
        </w:types>
        <w:behaviors>
          <w:behavior w:val="content"/>
        </w:behaviors>
        <w:guid w:val="{0B0CE172-E4D5-4012-9C57-00FA405DC625}"/>
      </w:docPartPr>
      <w:docPartBody>
        <w:p w:rsidR="00206EC8" w:rsidRDefault="00C34151" w:rsidP="00C34151">
          <w:pPr>
            <w:pStyle w:val="3F4713FDBCED4B4AAFAB4869A0CB97E81"/>
          </w:pPr>
          <w:r w:rsidRPr="00BA6A40">
            <w:rPr>
              <w:lang w:bidi="en-GB"/>
            </w:rPr>
            <w:t>Define your pre-event follow-up.</w:t>
          </w:r>
        </w:p>
      </w:docPartBody>
    </w:docPart>
    <w:docPart>
      <w:docPartPr>
        <w:name w:val="C4D4D0211BAA4B3F9457D2D318B7DB63"/>
        <w:category>
          <w:name w:val="General"/>
          <w:gallery w:val="placeholder"/>
        </w:category>
        <w:types>
          <w:type w:val="bbPlcHdr"/>
        </w:types>
        <w:behaviors>
          <w:behavior w:val="content"/>
        </w:behaviors>
        <w:guid w:val="{D6E985D7-833F-459A-8ABC-D658610E9165}"/>
      </w:docPartPr>
      <w:docPartBody>
        <w:p w:rsidR="00206EC8" w:rsidRDefault="00C34151" w:rsidP="00C34151">
          <w:pPr>
            <w:pStyle w:val="C4D4D0211BAA4B3F9457D2D318B7DB631"/>
          </w:pPr>
          <w:r w:rsidRPr="00BA6A40">
            <w:rPr>
              <w:lang w:bidi="en-GB"/>
            </w:rPr>
            <w:t>Define your post-event follow-up.</w:t>
          </w:r>
        </w:p>
      </w:docPartBody>
    </w:docPart>
    <w:docPart>
      <w:docPartPr>
        <w:name w:val="9156677AC3944BEFAC672D2E2F64BDC2"/>
        <w:category>
          <w:name w:val="General"/>
          <w:gallery w:val="placeholder"/>
        </w:category>
        <w:types>
          <w:type w:val="bbPlcHdr"/>
        </w:types>
        <w:behaviors>
          <w:behavior w:val="content"/>
        </w:behaviors>
        <w:guid w:val="{0CDFACEA-60B9-4D45-95F6-9C31BCFF8431}"/>
      </w:docPartPr>
      <w:docPartBody>
        <w:p w:rsidR="00206EC8" w:rsidRDefault="00C34151" w:rsidP="00C34151">
          <w:pPr>
            <w:pStyle w:val="9156677AC3944BEFAC672D2E2F64BDC21"/>
          </w:pPr>
          <w:r w:rsidRPr="00BA6A40">
            <w:rPr>
              <w:lang w:bidi="en-GB"/>
            </w:rPr>
            <w:t>Define your opportunity qualification process and criteria.</w:t>
          </w:r>
        </w:p>
      </w:docPartBody>
    </w:docPart>
    <w:docPart>
      <w:docPartPr>
        <w:name w:val="BA4E95D308304B7D9EF48B375C796E93"/>
        <w:category>
          <w:name w:val="General"/>
          <w:gallery w:val="placeholder"/>
        </w:category>
        <w:types>
          <w:type w:val="bbPlcHdr"/>
        </w:types>
        <w:behaviors>
          <w:behavior w:val="content"/>
        </w:behaviors>
        <w:guid w:val="{2B9B1DCA-25CF-4091-B4E7-5D54168ABAE6}"/>
      </w:docPartPr>
      <w:docPartBody>
        <w:p w:rsidR="00206EC8" w:rsidRDefault="00C34151" w:rsidP="00C34151">
          <w:pPr>
            <w:pStyle w:val="BA4E95D308304B7D9EF48B375C796E931"/>
          </w:pPr>
          <w:r w:rsidRPr="00BA6A40">
            <w:rPr>
              <w:lang w:bidi="en-GB"/>
            </w:rPr>
            <w:t>List all relevant items.</w:t>
          </w:r>
        </w:p>
      </w:docPartBody>
    </w:docPart>
    <w:docPart>
      <w:docPartPr>
        <w:name w:val="65093681D7CA4870820756E75351397C"/>
        <w:category>
          <w:name w:val="General"/>
          <w:gallery w:val="placeholder"/>
        </w:category>
        <w:types>
          <w:type w:val="bbPlcHdr"/>
        </w:types>
        <w:behaviors>
          <w:behavior w:val="content"/>
        </w:behaviors>
        <w:guid w:val="{F0B5C610-915C-4AB8-A9C8-969F03082053}"/>
      </w:docPartPr>
      <w:docPartBody>
        <w:p w:rsidR="00206EC8" w:rsidRDefault="00C34151" w:rsidP="00C34151">
          <w:pPr>
            <w:pStyle w:val="65093681D7CA4870820756E75351397C1"/>
          </w:pPr>
          <w:r w:rsidRPr="00BA6A40">
            <w:rPr>
              <w:lang w:bidi="en-GB"/>
            </w:rPr>
            <w:t>Define all relevant items.</w:t>
          </w:r>
        </w:p>
      </w:docPartBody>
    </w:docPart>
    <w:docPart>
      <w:docPartPr>
        <w:name w:val="B24D8061725543B0A861170627E6C17F"/>
        <w:category>
          <w:name w:val="General"/>
          <w:gallery w:val="placeholder"/>
        </w:category>
        <w:types>
          <w:type w:val="bbPlcHdr"/>
        </w:types>
        <w:behaviors>
          <w:behavior w:val="content"/>
        </w:behaviors>
        <w:guid w:val="{76FA2E96-E83E-472D-BD93-7DC446265BD1}"/>
      </w:docPartPr>
      <w:docPartBody>
        <w:p w:rsidR="00206EC8" w:rsidRDefault="00C34151" w:rsidP="00C34151">
          <w:pPr>
            <w:pStyle w:val="B24D8061725543B0A861170627E6C17F1"/>
          </w:pPr>
          <w:r w:rsidRPr="00BA6A40">
            <w:rPr>
              <w:lang w:bidi="en-GB"/>
            </w:rPr>
            <w:t>List all metrics and expectations.</w:t>
          </w:r>
        </w:p>
      </w:docPartBody>
    </w:docPart>
    <w:docPart>
      <w:docPartPr>
        <w:name w:val="A1934A9DE5FC4474B3928C2602E1B3AA"/>
        <w:category>
          <w:name w:val="General"/>
          <w:gallery w:val="placeholder"/>
        </w:category>
        <w:types>
          <w:type w:val="bbPlcHdr"/>
        </w:types>
        <w:behaviors>
          <w:behavior w:val="content"/>
        </w:behaviors>
        <w:guid w:val="{8C8456E8-2F6B-4259-BE3B-140C4CED6366}"/>
      </w:docPartPr>
      <w:docPartBody>
        <w:p w:rsidR="00206EC8" w:rsidRDefault="00C34151" w:rsidP="00C34151">
          <w:pPr>
            <w:pStyle w:val="A1934A9DE5FC4474B3928C2602E1B3AA1"/>
          </w:pPr>
          <w:r w:rsidRPr="00BA6A40">
            <w:rPr>
              <w:lang w:bidi="en-GB"/>
            </w:rPr>
            <w:t>Define all metrics and expectations.</w:t>
          </w:r>
        </w:p>
      </w:docPartBody>
    </w:docPart>
    <w:docPart>
      <w:docPartPr>
        <w:name w:val="DDECFF45DCF042C6AF908E437161DA90"/>
        <w:category>
          <w:name w:val="General"/>
          <w:gallery w:val="placeholder"/>
        </w:category>
        <w:types>
          <w:type w:val="bbPlcHdr"/>
        </w:types>
        <w:behaviors>
          <w:behavior w:val="content"/>
        </w:behaviors>
        <w:guid w:val="{3C2A8B62-3684-491C-9CD2-33E3172D3354}"/>
      </w:docPartPr>
      <w:docPartBody>
        <w:p w:rsidR="00206EC8" w:rsidRDefault="00C34151" w:rsidP="00C34151">
          <w:pPr>
            <w:pStyle w:val="DDECFF45DCF042C6AF908E437161DA901"/>
          </w:pPr>
          <w:r w:rsidRPr="00BA6A40">
            <w:rPr>
              <w:lang w:bidi="en-GB"/>
            </w:rPr>
            <w:t>The undersigned accept this Marketing Campaign as described herein.</w:t>
          </w:r>
        </w:p>
      </w:docPartBody>
    </w:docPart>
    <w:docPart>
      <w:docPartPr>
        <w:name w:val="9DCED3FE0F34494CB2CF61A27E779736"/>
        <w:category>
          <w:name w:val="General"/>
          <w:gallery w:val="placeholder"/>
        </w:category>
        <w:types>
          <w:type w:val="bbPlcHdr"/>
        </w:types>
        <w:behaviors>
          <w:behavior w:val="content"/>
        </w:behaviors>
        <w:guid w:val="{E5578280-A0E8-4829-B6BC-26919BFCFBB1}"/>
      </w:docPartPr>
      <w:docPartBody>
        <w:p w:rsidR="00206EC8" w:rsidRDefault="00C34151" w:rsidP="00C34151">
          <w:pPr>
            <w:pStyle w:val="9DCED3FE0F34494CB2CF61A27E77973625"/>
          </w:pPr>
          <w:r w:rsidRPr="00BA6A40">
            <w:rPr>
              <w:rStyle w:val="Emphasis"/>
              <w:lang w:bidi="en-GB"/>
            </w:rPr>
            <w:t>Use the Tactical Marketing Plan to identify the action items and expectations that surround marketing your product or service. Use this template to begin the process of brainstorming and building your marketing plan.</w:t>
          </w:r>
        </w:p>
      </w:docPartBody>
    </w:docPart>
    <w:docPart>
      <w:docPartPr>
        <w:name w:val="FF95DBD5FA024F9BBFDA7E24415CDEA8"/>
        <w:category>
          <w:name w:val="General"/>
          <w:gallery w:val="placeholder"/>
        </w:category>
        <w:types>
          <w:type w:val="bbPlcHdr"/>
        </w:types>
        <w:behaviors>
          <w:behavior w:val="content"/>
        </w:behaviors>
        <w:guid w:val="{4A67452B-C8C2-4EDA-A3EE-B14EBAE22BCC}"/>
      </w:docPartPr>
      <w:docPartBody>
        <w:p w:rsidR="00206EC8" w:rsidRDefault="00C34151" w:rsidP="00C34151">
          <w:pPr>
            <w:pStyle w:val="FF95DBD5FA024F9BBFDA7E24415CDEA825"/>
          </w:pPr>
          <w:r w:rsidRPr="00BA6A40">
            <w:rPr>
              <w:rStyle w:val="Emphasis"/>
              <w:lang w:bidi="en-GB"/>
            </w:rPr>
            <w:t>In this section, you need to define your current customers and the potential customers you want to target.</w:t>
          </w:r>
        </w:p>
      </w:docPartBody>
    </w:docPart>
    <w:docPart>
      <w:docPartPr>
        <w:name w:val="7264E8A980574B88A2D698EFB95547D7"/>
        <w:category>
          <w:name w:val="General"/>
          <w:gallery w:val="placeholder"/>
        </w:category>
        <w:types>
          <w:type w:val="bbPlcHdr"/>
        </w:types>
        <w:behaviors>
          <w:behavior w:val="content"/>
        </w:behaviors>
        <w:guid w:val="{6788B217-ACEC-44D7-9B43-DE063F791F62}"/>
      </w:docPartPr>
      <w:docPartBody>
        <w:p w:rsidR="00206EC8" w:rsidRDefault="00C34151" w:rsidP="00C34151">
          <w:pPr>
            <w:pStyle w:val="7264E8A980574B88A2D698EFB95547D725"/>
          </w:pPr>
          <w:r w:rsidRPr="00BA6A40">
            <w:rPr>
              <w:rStyle w:val="Emphasis"/>
              <w:lang w:bidi="en-GB"/>
            </w:rPr>
            <w:t>Use this section to brainstorm words or phrases that ask the customer to take action.</w:t>
          </w:r>
        </w:p>
      </w:docPartBody>
    </w:docPart>
    <w:docPart>
      <w:docPartPr>
        <w:name w:val="344CCF92B64D47DE9F0C800AF9B268D1"/>
        <w:category>
          <w:name w:val="General"/>
          <w:gallery w:val="placeholder"/>
        </w:category>
        <w:types>
          <w:type w:val="bbPlcHdr"/>
        </w:types>
        <w:behaviors>
          <w:behavior w:val="content"/>
        </w:behaviors>
        <w:guid w:val="{7CA060B7-7A81-4E43-AE2D-81E2CC3C3690}"/>
      </w:docPartPr>
      <w:docPartBody>
        <w:p w:rsidR="00206EC8" w:rsidRDefault="00C34151" w:rsidP="00C34151">
          <w:pPr>
            <w:pStyle w:val="344CCF92B64D47DE9F0C800AF9B268D125"/>
          </w:pPr>
          <w:r w:rsidRPr="00BA6A40">
            <w:rPr>
              <w:rStyle w:val="Emphasis"/>
              <w:lang w:bidi="en-GB"/>
            </w:rPr>
            <w:t>Compile a list of relevant items that you will use to create your budget line items (for example, booth rental, amenities, travel). Use the Marketing Budget Plan template to build your final budget.</w:t>
          </w:r>
        </w:p>
      </w:docPartBody>
    </w:docPart>
    <w:docPart>
      <w:docPartPr>
        <w:name w:val="3244F3CFE0424D5082B092DF64754F57"/>
        <w:category>
          <w:name w:val="General"/>
          <w:gallery w:val="placeholder"/>
        </w:category>
        <w:types>
          <w:type w:val="bbPlcHdr"/>
        </w:types>
        <w:behaviors>
          <w:behavior w:val="content"/>
        </w:behaviors>
        <w:guid w:val="{CD193898-1A89-44AE-90FC-ABEE10010714}"/>
      </w:docPartPr>
      <w:docPartBody>
        <w:p w:rsidR="00206EC8" w:rsidRDefault="00C34151" w:rsidP="00C34151">
          <w:pPr>
            <w:pStyle w:val="3244F3CFE0424D5082B092DF64754F571"/>
          </w:pPr>
          <w:r w:rsidRPr="00BA6A40">
            <w:rPr>
              <w:lang w:bidi="en-GB"/>
            </w:rPr>
            <w:t>CEO</w:t>
          </w:r>
        </w:p>
      </w:docPartBody>
    </w:docPart>
    <w:docPart>
      <w:docPartPr>
        <w:name w:val="50E176B9E90F4135AB3F67FFAF8FE699"/>
        <w:category>
          <w:name w:val="General"/>
          <w:gallery w:val="placeholder"/>
        </w:category>
        <w:types>
          <w:type w:val="bbPlcHdr"/>
        </w:types>
        <w:behaviors>
          <w:behavior w:val="content"/>
        </w:behaviors>
        <w:guid w:val="{02E38DED-BE85-4292-A5BB-2A24D06C544B}"/>
      </w:docPartPr>
      <w:docPartBody>
        <w:p w:rsidR="00206EC8" w:rsidRDefault="00C34151" w:rsidP="00C34151">
          <w:pPr>
            <w:pStyle w:val="50E176B9E90F4135AB3F67FFAF8FE6991"/>
          </w:pPr>
          <w:r w:rsidRPr="00BA6A40">
            <w:rPr>
              <w:lang w:bidi="en-GB"/>
            </w:rPr>
            <w:t>Campaign Manager</w:t>
          </w:r>
        </w:p>
      </w:docPartBody>
    </w:docPart>
    <w:docPart>
      <w:docPartPr>
        <w:name w:val="A9910DE7ADC748B8A7990F74EF2BD168"/>
        <w:category>
          <w:name w:val="General"/>
          <w:gallery w:val="placeholder"/>
        </w:category>
        <w:types>
          <w:type w:val="bbPlcHdr"/>
        </w:types>
        <w:behaviors>
          <w:behavior w:val="content"/>
        </w:behaviors>
        <w:guid w:val="{277AE917-5845-4CA8-8D93-A2DC79B8DB0A}"/>
      </w:docPartPr>
      <w:docPartBody>
        <w:p w:rsidR="00206EC8" w:rsidRDefault="00C34151" w:rsidP="00C34151">
          <w:pPr>
            <w:pStyle w:val="A9910DE7ADC748B8A7990F74EF2BD1681"/>
          </w:pPr>
          <w:r w:rsidRPr="00BA6A40">
            <w:rPr>
              <w:lang w:bidi="en-GB"/>
            </w:rPr>
            <w:t>Product Manager</w:t>
          </w:r>
        </w:p>
      </w:docPartBody>
    </w:docPart>
    <w:docPart>
      <w:docPartPr>
        <w:name w:val="EE71F4949E94436AA9B41EAA37427971"/>
        <w:category>
          <w:name w:val="General"/>
          <w:gallery w:val="placeholder"/>
        </w:category>
        <w:types>
          <w:type w:val="bbPlcHdr"/>
        </w:types>
        <w:behaviors>
          <w:behavior w:val="content"/>
        </w:behaviors>
        <w:guid w:val="{AB0382DB-74FE-4DB2-AC1C-987B2627FB38}"/>
      </w:docPartPr>
      <w:docPartBody>
        <w:p w:rsidR="00206EC8" w:rsidRDefault="00C34151" w:rsidP="00C34151">
          <w:pPr>
            <w:pStyle w:val="EE71F4949E94436AA9B41EAA374279711"/>
          </w:pPr>
          <w:r w:rsidRPr="00BA6A40">
            <w:rPr>
              <w:lang w:bidi="en-GB"/>
            </w:rPr>
            <w:t>Project Manager</w:t>
          </w:r>
        </w:p>
      </w:docPartBody>
    </w:docPart>
    <w:docPart>
      <w:docPartPr>
        <w:name w:val="1D8C03FA83FA4A08836483CEBC8A153E"/>
        <w:category>
          <w:name w:val="General"/>
          <w:gallery w:val="placeholder"/>
        </w:category>
        <w:types>
          <w:type w:val="bbPlcHdr"/>
        </w:types>
        <w:behaviors>
          <w:behavior w:val="content"/>
        </w:behaviors>
        <w:guid w:val="{B20B06E6-991B-493F-B3E6-02DB943EA4DF}"/>
      </w:docPartPr>
      <w:docPartBody>
        <w:p w:rsidR="00206EC8" w:rsidRDefault="00C34151" w:rsidP="00C34151">
          <w:pPr>
            <w:pStyle w:val="1D8C03FA83FA4A08836483CEBC8A153E1"/>
          </w:pPr>
          <w:r w:rsidRPr="00BA6A40">
            <w:rPr>
              <w:lang w:bidi="en-GB"/>
            </w:rPr>
            <w:t>Title 5</w:t>
          </w:r>
        </w:p>
      </w:docPartBody>
    </w:docPart>
    <w:docPart>
      <w:docPartPr>
        <w:name w:val="28E352AA68744A34A71B919E1067DCF1"/>
        <w:category>
          <w:name w:val="General"/>
          <w:gallery w:val="placeholder"/>
        </w:category>
        <w:types>
          <w:type w:val="bbPlcHdr"/>
        </w:types>
        <w:behaviors>
          <w:behavior w:val="content"/>
        </w:behaviors>
        <w:guid w:val="{905F276D-014B-4169-A1E4-C378BB4E8379}"/>
      </w:docPartPr>
      <w:docPartBody>
        <w:p w:rsidR="00EE7BF1" w:rsidRDefault="00C34151" w:rsidP="00C34151">
          <w:pPr>
            <w:pStyle w:val="28E352AA68744A34A71B919E1067DCF11"/>
          </w:pPr>
          <w:r w:rsidRPr="00BA6A40">
            <w:rPr>
              <w:lang w:bidi="en-GB"/>
            </w:rPr>
            <w:t>Version</w:t>
          </w:r>
        </w:p>
      </w:docPartBody>
    </w:docPart>
    <w:docPart>
      <w:docPartPr>
        <w:name w:val="EB1970559A5A4A8CAD831B06C8A12C23"/>
        <w:category>
          <w:name w:val="General"/>
          <w:gallery w:val="placeholder"/>
        </w:category>
        <w:types>
          <w:type w:val="bbPlcHdr"/>
        </w:types>
        <w:behaviors>
          <w:behavior w:val="content"/>
        </w:behaviors>
        <w:guid w:val="{050BFB66-94B7-42A6-B011-E80DEEA1D4BE}"/>
      </w:docPartPr>
      <w:docPartBody>
        <w:p w:rsidR="00EE7BF1" w:rsidRDefault="00C34151" w:rsidP="00C34151">
          <w:pPr>
            <w:pStyle w:val="EB1970559A5A4A8CAD831B06C8A12C231"/>
          </w:pPr>
          <w:r w:rsidRPr="00BA6A40">
            <w:rPr>
              <w:lang w:bidi="en-GB"/>
            </w:rPr>
            <w:t>0.0</w:t>
          </w:r>
        </w:p>
      </w:docPartBody>
    </w:docPart>
    <w:docPart>
      <w:docPartPr>
        <w:name w:val="55A49131E6794C9CBC9507971C7EAD1D"/>
        <w:category>
          <w:name w:val="General"/>
          <w:gallery w:val="placeholder"/>
        </w:category>
        <w:types>
          <w:type w:val="bbPlcHdr"/>
        </w:types>
        <w:behaviors>
          <w:behavior w:val="content"/>
        </w:behaviors>
        <w:guid w:val="{CAA70D7B-CA25-4A3B-8447-582752DC081C}"/>
      </w:docPartPr>
      <w:docPartBody>
        <w:p w:rsidR="00EE7BF1" w:rsidRDefault="00C34151" w:rsidP="00C34151">
          <w:pPr>
            <w:pStyle w:val="55A49131E6794C9CBC9507971C7EAD1D2"/>
          </w:pPr>
          <w:r w:rsidRPr="00BA6A40">
            <w:rPr>
              <w:lang w:bidi="en-GB"/>
            </w:rPr>
            <w:t>Document subtitle</w:t>
          </w:r>
        </w:p>
      </w:docPartBody>
    </w:docPart>
    <w:docPart>
      <w:docPartPr>
        <w:name w:val="384300F7904F412DBB0C072FA9E110E3"/>
        <w:category>
          <w:name w:val="General"/>
          <w:gallery w:val="placeholder"/>
        </w:category>
        <w:types>
          <w:type w:val="bbPlcHdr"/>
        </w:types>
        <w:behaviors>
          <w:behavior w:val="content"/>
        </w:behaviors>
        <w:guid w:val="{E61ECD32-9FDD-45EB-BC78-3F97F3143316}"/>
      </w:docPartPr>
      <w:docPartBody>
        <w:p w:rsidR="00EE7BF1" w:rsidRDefault="00C34151" w:rsidP="00C34151">
          <w:pPr>
            <w:pStyle w:val="384300F7904F412DBB0C072FA9E110E32"/>
          </w:pPr>
          <w:r w:rsidRPr="00BA6A40">
            <w:rPr>
              <w:lang w:bidi="en-GB"/>
            </w:rPr>
            <w:t>company name</w:t>
          </w:r>
        </w:p>
      </w:docPartBody>
    </w:docPart>
    <w:docPart>
      <w:docPartPr>
        <w:name w:val="C05D7087BD0441889990E1DB2DE97ADF"/>
        <w:category>
          <w:name w:val="General"/>
          <w:gallery w:val="placeholder"/>
        </w:category>
        <w:types>
          <w:type w:val="bbPlcHdr"/>
        </w:types>
        <w:behaviors>
          <w:behavior w:val="content"/>
        </w:behaviors>
        <w:guid w:val="{88A144EC-A4AE-48B8-8452-93EDC775A842}"/>
      </w:docPartPr>
      <w:docPartBody>
        <w:p w:rsidR="00EE7BF1" w:rsidRDefault="00C34151" w:rsidP="00C34151">
          <w:pPr>
            <w:pStyle w:val="C05D7087BD0441889990E1DB2DE97ADF1"/>
          </w:pPr>
          <w:r w:rsidRPr="00BA6A40">
            <w:rPr>
              <w:lang w:bidi="en-GB"/>
            </w:rPr>
            <w:t>Presented by:</w:t>
          </w:r>
        </w:p>
      </w:docPartBody>
    </w:docPart>
    <w:docPart>
      <w:docPartPr>
        <w:name w:val="8F1648F879994BF193CA0B1A6C151DA0"/>
        <w:category>
          <w:name w:val="General"/>
          <w:gallery w:val="placeholder"/>
        </w:category>
        <w:types>
          <w:type w:val="bbPlcHdr"/>
        </w:types>
        <w:behaviors>
          <w:behavior w:val="content"/>
        </w:behaviors>
        <w:guid w:val="{537D9C6F-ED23-417C-A195-4236F472CFC8}"/>
      </w:docPartPr>
      <w:docPartBody>
        <w:p w:rsidR="00EE7BF1" w:rsidRDefault="00C34151" w:rsidP="00C34151">
          <w:pPr>
            <w:pStyle w:val="8F1648F879994BF193CA0B1A6C151DA01"/>
          </w:pPr>
          <w:r w:rsidRPr="00BA6A40">
            <w:rPr>
              <w:lang w:bidi="en-GB"/>
            </w:rPr>
            <w:t>Your name</w:t>
          </w:r>
        </w:p>
      </w:docPartBody>
    </w:docPart>
    <w:docPart>
      <w:docPartPr>
        <w:name w:val="9C2B65429241472FADBB34A9B5BCEF1A"/>
        <w:category>
          <w:name w:val="General"/>
          <w:gallery w:val="placeholder"/>
        </w:category>
        <w:types>
          <w:type w:val="bbPlcHdr"/>
        </w:types>
        <w:behaviors>
          <w:behavior w:val="content"/>
        </w:behaviors>
        <w:guid w:val="{F9307375-E0D6-495F-B633-C0EDB758330B}"/>
      </w:docPartPr>
      <w:docPartBody>
        <w:p w:rsidR="00EE7BF1" w:rsidRDefault="00C34151" w:rsidP="00C34151">
          <w:pPr>
            <w:pStyle w:val="9C2B65429241472FADBB34A9B5BCEF1A1"/>
          </w:pPr>
          <w:r w:rsidRPr="00BA6A40">
            <w:rPr>
              <w:lang w:bidi="en-GB"/>
            </w:rPr>
            <w:t>Tactical Marketing Plan</w:t>
          </w:r>
        </w:p>
      </w:docPartBody>
    </w:docPart>
    <w:docPart>
      <w:docPartPr>
        <w:name w:val="11322F4BE7FF4031BDCBEA1AFC8811EC"/>
        <w:category>
          <w:name w:val="General"/>
          <w:gallery w:val="placeholder"/>
        </w:category>
        <w:types>
          <w:type w:val="bbPlcHdr"/>
        </w:types>
        <w:behaviors>
          <w:behavior w:val="content"/>
        </w:behaviors>
        <w:guid w:val="{9EC44173-7A06-4535-B330-D0B7A0E1F95E}"/>
      </w:docPartPr>
      <w:docPartBody>
        <w:p w:rsidR="00EE7BF1" w:rsidRDefault="00C34151" w:rsidP="00C34151">
          <w:pPr>
            <w:pStyle w:val="11322F4BE7FF4031BDCBEA1AFC8811EC2"/>
          </w:pPr>
          <w:r w:rsidRPr="00BA6A40">
            <w:rPr>
              <w:lang w:bidi="en-GB"/>
            </w:rPr>
            <w:t>Tactical Marketing Plan</w:t>
          </w:r>
        </w:p>
      </w:docPartBody>
    </w:docPart>
    <w:docPart>
      <w:docPartPr>
        <w:name w:val="42DD46B141524E27B7C0644AC76F1307"/>
        <w:category>
          <w:name w:val="General"/>
          <w:gallery w:val="placeholder"/>
        </w:category>
        <w:types>
          <w:type w:val="bbPlcHdr"/>
        </w:types>
        <w:behaviors>
          <w:behavior w:val="content"/>
        </w:behaviors>
        <w:guid w:val="{681E680E-66F1-43FA-AE5B-D694F4B5C3A9}"/>
      </w:docPartPr>
      <w:docPartBody>
        <w:p w:rsidR="00EE7BF1" w:rsidRDefault="00C34151" w:rsidP="00C34151">
          <w:pPr>
            <w:pStyle w:val="42DD46B141524E27B7C0644AC76F13071"/>
          </w:pPr>
          <w:r w:rsidRPr="00BA6A40">
            <w:rPr>
              <w:lang w:bidi="en-GB"/>
            </w:rPr>
            <w:t>Company address</w:t>
          </w:r>
        </w:p>
      </w:docPartBody>
    </w:docPart>
    <w:docPart>
      <w:docPartPr>
        <w:name w:val="82144830BCFF45CDA37A59BF3F0EF3FF"/>
        <w:category>
          <w:name w:val="General"/>
          <w:gallery w:val="placeholder"/>
        </w:category>
        <w:types>
          <w:type w:val="bbPlcHdr"/>
        </w:types>
        <w:behaviors>
          <w:behavior w:val="content"/>
        </w:behaviors>
        <w:guid w:val="{46503927-9406-4F55-A573-544382F3D7A1}"/>
      </w:docPartPr>
      <w:docPartBody>
        <w:p w:rsidR="006470A1" w:rsidRDefault="00C34151" w:rsidP="00C34151">
          <w:pPr>
            <w:pStyle w:val="82144830BCFF45CDA37A59BF3F0EF3FF1"/>
          </w:pPr>
          <w:r w:rsidRPr="00BA6A40">
            <w:rPr>
              <w:lang w:bidi="en-GB"/>
            </w:rPr>
            <w:t>Date</w:t>
          </w:r>
        </w:p>
      </w:docPartBody>
    </w:docPart>
    <w:docPart>
      <w:docPartPr>
        <w:name w:val="97D35B8727644DD2AA054305680E1253"/>
        <w:category>
          <w:name w:val="General"/>
          <w:gallery w:val="placeholder"/>
        </w:category>
        <w:types>
          <w:type w:val="bbPlcHdr"/>
        </w:types>
        <w:behaviors>
          <w:behavior w:val="content"/>
        </w:behaviors>
        <w:guid w:val="{8AEF08CD-BBE6-4B26-AEA4-5EA76F380BE8}"/>
      </w:docPartPr>
      <w:docPartBody>
        <w:p w:rsidR="006470A1" w:rsidRDefault="00C34151" w:rsidP="00C34151">
          <w:pPr>
            <w:pStyle w:val="97D35B8727644DD2AA054305680E12532"/>
          </w:pPr>
          <w:r>
            <w:rPr>
              <w:lang w:bidi="en-GB"/>
            </w:rPr>
            <w:t>Date</w:t>
          </w:r>
        </w:p>
      </w:docPartBody>
    </w:docPart>
    <w:docPart>
      <w:docPartPr>
        <w:name w:val="BC009248114340F9B1BC43C33DC6192F"/>
        <w:category>
          <w:name w:val="General"/>
          <w:gallery w:val="placeholder"/>
        </w:category>
        <w:types>
          <w:type w:val="bbPlcHdr"/>
        </w:types>
        <w:behaviors>
          <w:behavior w:val="content"/>
        </w:behaviors>
        <w:guid w:val="{C062F9DA-FAF0-4847-AD58-0FA7A8017D25}"/>
      </w:docPartPr>
      <w:docPartBody>
        <w:p w:rsidR="006470A1" w:rsidRDefault="00C34151" w:rsidP="00C34151">
          <w:pPr>
            <w:pStyle w:val="BC009248114340F9B1BC43C33DC6192F2"/>
          </w:pPr>
          <w:r w:rsidRPr="002A0044">
            <w:rPr>
              <w:lang w:bidi="en-GB"/>
            </w:rPr>
            <w:t>Tactical Marketing Plan</w:t>
          </w:r>
        </w:p>
      </w:docPartBody>
    </w:docPart>
    <w:docPart>
      <w:docPartPr>
        <w:name w:val="8FF47092612144BBBB31B6B1D9F92CCB"/>
        <w:category>
          <w:name w:val="General"/>
          <w:gallery w:val="placeholder"/>
        </w:category>
        <w:types>
          <w:type w:val="bbPlcHdr"/>
        </w:types>
        <w:behaviors>
          <w:behavior w:val="content"/>
        </w:behaviors>
        <w:guid w:val="{59FD1705-8C16-4B2B-A623-B746C3B0C090}"/>
      </w:docPartPr>
      <w:docPartBody>
        <w:p w:rsidR="006470A1" w:rsidRDefault="00C34151" w:rsidP="00C34151">
          <w:pPr>
            <w:pStyle w:val="8FF47092612144BBBB31B6B1D9F92CCB1"/>
          </w:pPr>
          <w:r w:rsidRPr="00BA6A40">
            <w:rPr>
              <w:lang w:bidi="en-GB"/>
            </w:rPr>
            <w:t>Plan Overview</w:t>
          </w:r>
        </w:p>
      </w:docPartBody>
    </w:docPart>
    <w:docPart>
      <w:docPartPr>
        <w:name w:val="F0D509E0C554426EB89CC08D36405261"/>
        <w:category>
          <w:name w:val="General"/>
          <w:gallery w:val="placeholder"/>
        </w:category>
        <w:types>
          <w:type w:val="bbPlcHdr"/>
        </w:types>
        <w:behaviors>
          <w:behavior w:val="content"/>
        </w:behaviors>
        <w:guid w:val="{F9745F81-ECEC-4BFB-A1FF-AFCA4F3364A4}"/>
      </w:docPartPr>
      <w:docPartBody>
        <w:p w:rsidR="006470A1" w:rsidRDefault="00C34151" w:rsidP="00C34151">
          <w:pPr>
            <w:pStyle w:val="F0D509E0C554426EB89CC08D3640526116"/>
          </w:pPr>
          <w:r w:rsidRPr="00BA6A40">
            <w:rPr>
              <w:lang w:bidi="en-GB"/>
            </w:rPr>
            <w:t>Practice:</w:t>
          </w:r>
        </w:p>
      </w:docPartBody>
    </w:docPart>
    <w:docPart>
      <w:docPartPr>
        <w:name w:val="85CC9488FAF44C4CA6ED6FD8767EA038"/>
        <w:category>
          <w:name w:val="General"/>
          <w:gallery w:val="placeholder"/>
        </w:category>
        <w:types>
          <w:type w:val="bbPlcHdr"/>
        </w:types>
        <w:behaviors>
          <w:behavior w:val="content"/>
        </w:behaviors>
        <w:guid w:val="{E39BAD3A-DC6A-44DE-B9B1-C08CBECBD8FF}"/>
      </w:docPartPr>
      <w:docPartBody>
        <w:p w:rsidR="006470A1" w:rsidRDefault="00C34151" w:rsidP="00C34151">
          <w:pPr>
            <w:pStyle w:val="85CC9488FAF44C4CA6ED6FD8767EA03816"/>
          </w:pPr>
          <w:r w:rsidRPr="00BA6A40">
            <w:rPr>
              <w:lang w:bidi="en-GB"/>
            </w:rPr>
            <w:t>Name of Campaign:</w:t>
          </w:r>
        </w:p>
      </w:docPartBody>
    </w:docPart>
    <w:docPart>
      <w:docPartPr>
        <w:name w:val="88E130A9365842D788DD2AB74EBEC95C"/>
        <w:category>
          <w:name w:val="General"/>
          <w:gallery w:val="placeholder"/>
        </w:category>
        <w:types>
          <w:type w:val="bbPlcHdr"/>
        </w:types>
        <w:behaviors>
          <w:behavior w:val="content"/>
        </w:behaviors>
        <w:guid w:val="{5604547E-110C-42F4-A611-75B2EE299FFA}"/>
      </w:docPartPr>
      <w:docPartBody>
        <w:p w:rsidR="006470A1" w:rsidRDefault="00C34151" w:rsidP="00C34151">
          <w:pPr>
            <w:pStyle w:val="88E130A9365842D788DD2AB74EBEC95C1"/>
          </w:pPr>
          <w:r w:rsidRPr="00BA6A40">
            <w:rPr>
              <w:lang w:bidi="en-GB"/>
            </w:rPr>
            <w:t>Campaign name</w:t>
          </w:r>
        </w:p>
      </w:docPartBody>
    </w:docPart>
    <w:docPart>
      <w:docPartPr>
        <w:name w:val="E238CCF255954B83BB7E76ACE06B268B"/>
        <w:category>
          <w:name w:val="General"/>
          <w:gallery w:val="placeholder"/>
        </w:category>
        <w:types>
          <w:type w:val="bbPlcHdr"/>
        </w:types>
        <w:behaviors>
          <w:behavior w:val="content"/>
        </w:behaviors>
        <w:guid w:val="{E1EA4596-CF2B-4FA6-878A-D2247DB7E583}"/>
      </w:docPartPr>
      <w:docPartBody>
        <w:p w:rsidR="006470A1" w:rsidRDefault="00C34151" w:rsidP="00C34151">
          <w:pPr>
            <w:pStyle w:val="E238CCF255954B83BB7E76ACE06B268B16"/>
          </w:pPr>
          <w:r w:rsidRPr="00BA6A40">
            <w:rPr>
              <w:lang w:bidi="en-GB"/>
            </w:rPr>
            <w:t>Campaign Manager:</w:t>
          </w:r>
        </w:p>
      </w:docPartBody>
    </w:docPart>
    <w:docPart>
      <w:docPartPr>
        <w:name w:val="EBE25B95D12845CE8573ED0D1B7B97E6"/>
        <w:category>
          <w:name w:val="General"/>
          <w:gallery w:val="placeholder"/>
        </w:category>
        <w:types>
          <w:type w:val="bbPlcHdr"/>
        </w:types>
        <w:behaviors>
          <w:behavior w:val="content"/>
        </w:behaviors>
        <w:guid w:val="{A739F1E0-789D-4567-B18B-18F8D2DF3E68}"/>
      </w:docPartPr>
      <w:docPartBody>
        <w:p w:rsidR="006470A1" w:rsidRDefault="00C34151" w:rsidP="00C34151">
          <w:pPr>
            <w:pStyle w:val="EBE25B95D12845CE8573ED0D1B7B97E616"/>
          </w:pPr>
          <w:r w:rsidRPr="00BA6A40">
            <w:rPr>
              <w:lang w:bidi="en-GB"/>
            </w:rPr>
            <w:t>Subject Matter Expert:</w:t>
          </w:r>
        </w:p>
      </w:docPartBody>
    </w:docPart>
    <w:docPart>
      <w:docPartPr>
        <w:name w:val="1B50F8787C3D4B0C9CF41B129CC97B21"/>
        <w:category>
          <w:name w:val="General"/>
          <w:gallery w:val="placeholder"/>
        </w:category>
        <w:types>
          <w:type w:val="bbPlcHdr"/>
        </w:types>
        <w:behaviors>
          <w:behavior w:val="content"/>
        </w:behaviors>
        <w:guid w:val="{A37BE71E-34A7-46CF-9097-5C9F187A6C0D}"/>
      </w:docPartPr>
      <w:docPartBody>
        <w:p w:rsidR="006470A1" w:rsidRDefault="00C34151" w:rsidP="00C34151">
          <w:pPr>
            <w:pStyle w:val="1B50F8787C3D4B0C9CF41B129CC97B211"/>
          </w:pPr>
          <w:r w:rsidRPr="00BA6A40">
            <w:rPr>
              <w:lang w:bidi="en-GB"/>
            </w:rPr>
            <w:t>Manager name</w:t>
          </w:r>
        </w:p>
      </w:docPartBody>
    </w:docPart>
    <w:docPart>
      <w:docPartPr>
        <w:name w:val="4874198F3DE142C5B6852A8D57A6A42B"/>
        <w:category>
          <w:name w:val="General"/>
          <w:gallery w:val="placeholder"/>
        </w:category>
        <w:types>
          <w:type w:val="bbPlcHdr"/>
        </w:types>
        <w:behaviors>
          <w:behavior w:val="content"/>
        </w:behaviors>
        <w:guid w:val="{F7C69044-5C53-4A65-9E0D-165E83E39312}"/>
      </w:docPartPr>
      <w:docPartBody>
        <w:p w:rsidR="006470A1" w:rsidRDefault="00C34151" w:rsidP="00C34151">
          <w:pPr>
            <w:pStyle w:val="4874198F3DE142C5B6852A8D57A6A42B1"/>
          </w:pPr>
          <w:r w:rsidRPr="00BA6A40">
            <w:rPr>
              <w:lang w:bidi="en-GB"/>
            </w:rPr>
            <w:t>Expert name</w:t>
          </w:r>
        </w:p>
      </w:docPartBody>
    </w:docPart>
    <w:docPart>
      <w:docPartPr>
        <w:name w:val="18652789B80D4A808AA83CF5764F2026"/>
        <w:category>
          <w:name w:val="General"/>
          <w:gallery w:val="placeholder"/>
        </w:category>
        <w:types>
          <w:type w:val="bbPlcHdr"/>
        </w:types>
        <w:behaviors>
          <w:behavior w:val="content"/>
        </w:behaviors>
        <w:guid w:val="{115D6591-9B64-4F82-B9ED-4A57C7F5EAEC}"/>
      </w:docPartPr>
      <w:docPartBody>
        <w:p w:rsidR="006470A1" w:rsidRDefault="00C34151" w:rsidP="00C34151">
          <w:pPr>
            <w:pStyle w:val="18652789B80D4A808AA83CF5764F20261"/>
          </w:pPr>
          <w:r w:rsidRPr="00BA6A40">
            <w:rPr>
              <w:lang w:bidi="en-GB"/>
            </w:rPr>
            <w:t>Objective</w:t>
          </w:r>
        </w:p>
      </w:docPartBody>
    </w:docPart>
    <w:docPart>
      <w:docPartPr>
        <w:name w:val="772A14FE19944BC4BB84008B1011151D"/>
        <w:category>
          <w:name w:val="General"/>
          <w:gallery w:val="placeholder"/>
        </w:category>
        <w:types>
          <w:type w:val="bbPlcHdr"/>
        </w:types>
        <w:behaviors>
          <w:behavior w:val="content"/>
        </w:behaviors>
        <w:guid w:val="{1B097E24-F056-4D5F-8E21-CDD066C6A522}"/>
      </w:docPartPr>
      <w:docPartBody>
        <w:p w:rsidR="006470A1" w:rsidRDefault="00C34151" w:rsidP="00C34151">
          <w:pPr>
            <w:pStyle w:val="772A14FE19944BC4BB84008B1011151D1"/>
          </w:pPr>
          <w:r w:rsidRPr="00BA6A40">
            <w:rPr>
              <w:lang w:bidi="en-GB"/>
            </w:rPr>
            <w:t>Target Market</w:t>
          </w:r>
        </w:p>
      </w:docPartBody>
    </w:docPart>
    <w:docPart>
      <w:docPartPr>
        <w:name w:val="530D89B834FD4143B7E0DECFF65F71EE"/>
        <w:category>
          <w:name w:val="General"/>
          <w:gallery w:val="placeholder"/>
        </w:category>
        <w:types>
          <w:type w:val="bbPlcHdr"/>
        </w:types>
        <w:behaviors>
          <w:behavior w:val="content"/>
        </w:behaviors>
        <w:guid w:val="{37FCEADF-4E87-4DF5-8F43-92A3D3D7AA7A}"/>
      </w:docPartPr>
      <w:docPartBody>
        <w:p w:rsidR="006470A1" w:rsidRDefault="00C34151" w:rsidP="00C34151">
          <w:pPr>
            <w:pStyle w:val="530D89B834FD4143B7E0DECFF65F71EE1"/>
          </w:pPr>
          <w:r w:rsidRPr="00BA6A40">
            <w:rPr>
              <w:lang w:bidi="en-GB"/>
            </w:rPr>
            <w:t>Product Demographics</w:t>
          </w:r>
        </w:p>
      </w:docPartBody>
    </w:docPart>
    <w:docPart>
      <w:docPartPr>
        <w:name w:val="26C3951FCF9A4AB1A299F63218157EAD"/>
        <w:category>
          <w:name w:val="General"/>
          <w:gallery w:val="placeholder"/>
        </w:category>
        <w:types>
          <w:type w:val="bbPlcHdr"/>
        </w:types>
        <w:behaviors>
          <w:behavior w:val="content"/>
        </w:behaviors>
        <w:guid w:val="{BBDA9AE5-E9AD-4BF1-B4F7-666CE936C3D9}"/>
      </w:docPartPr>
      <w:docPartBody>
        <w:p w:rsidR="006470A1" w:rsidRDefault="00C34151" w:rsidP="00C34151">
          <w:pPr>
            <w:pStyle w:val="26C3951FCF9A4AB1A299F63218157EAD1"/>
          </w:pPr>
          <w:r w:rsidRPr="00BA6A40">
            <w:rPr>
              <w:lang w:bidi="en-GB"/>
            </w:rPr>
            <w:t>Target Contact Demographics</w:t>
          </w:r>
        </w:p>
      </w:docPartBody>
    </w:docPart>
    <w:docPart>
      <w:docPartPr>
        <w:name w:val="26DE902613D34D1DA73B0A896B87A656"/>
        <w:category>
          <w:name w:val="General"/>
          <w:gallery w:val="placeholder"/>
        </w:category>
        <w:types>
          <w:type w:val="bbPlcHdr"/>
        </w:types>
        <w:behaviors>
          <w:behavior w:val="content"/>
        </w:behaviors>
        <w:guid w:val="{CFB16E62-CCCB-47C3-A32D-1F69B4BA1D5B}"/>
      </w:docPartPr>
      <w:docPartBody>
        <w:p w:rsidR="006470A1" w:rsidRDefault="00C34151" w:rsidP="00C34151">
          <w:pPr>
            <w:pStyle w:val="26DE902613D34D1DA73B0A896B87A6561"/>
          </w:pPr>
          <w:r w:rsidRPr="00BA6A40">
            <w:rPr>
              <w:lang w:bidi="en-GB"/>
            </w:rPr>
            <w:t>Message Summary</w:t>
          </w:r>
        </w:p>
      </w:docPartBody>
    </w:docPart>
    <w:docPart>
      <w:docPartPr>
        <w:name w:val="3F26751347AE444B8F24B4F71E7196AB"/>
        <w:category>
          <w:name w:val="General"/>
          <w:gallery w:val="placeholder"/>
        </w:category>
        <w:types>
          <w:type w:val="bbPlcHdr"/>
        </w:types>
        <w:behaviors>
          <w:behavior w:val="content"/>
        </w:behaviors>
        <w:guid w:val="{9E304D46-2EDC-42AB-886A-FEA4851E192A}"/>
      </w:docPartPr>
      <w:docPartBody>
        <w:p w:rsidR="006470A1" w:rsidRDefault="00C34151" w:rsidP="00C34151">
          <w:pPr>
            <w:pStyle w:val="3F26751347AE444B8F24B4F71E7196AB1"/>
          </w:pPr>
          <w:r w:rsidRPr="00BA6A40">
            <w:rPr>
              <w:lang w:bidi="en-GB"/>
            </w:rPr>
            <w:t>Call to Action</w:t>
          </w:r>
        </w:p>
      </w:docPartBody>
    </w:docPart>
    <w:docPart>
      <w:docPartPr>
        <w:name w:val="F674ACE0613043E1BBEA3068380EC76B"/>
        <w:category>
          <w:name w:val="General"/>
          <w:gallery w:val="placeholder"/>
        </w:category>
        <w:types>
          <w:type w:val="bbPlcHdr"/>
        </w:types>
        <w:behaviors>
          <w:behavior w:val="content"/>
        </w:behaviors>
        <w:guid w:val="{6188D836-E20B-4F3A-B4DF-11E9C7DB9787}"/>
      </w:docPartPr>
      <w:docPartBody>
        <w:p w:rsidR="006470A1" w:rsidRDefault="00C34151" w:rsidP="00C34151">
          <w:pPr>
            <w:pStyle w:val="F674ACE0613043E1BBEA3068380EC76B1"/>
          </w:pPr>
          <w:r w:rsidRPr="00BA6A40">
            <w:rPr>
              <w:lang w:bidi="en-GB"/>
            </w:rPr>
            <w:t>What is the desired outcome?</w:t>
          </w:r>
        </w:p>
      </w:docPartBody>
    </w:docPart>
    <w:docPart>
      <w:docPartPr>
        <w:name w:val="25F0E041F9C544DA9D5D200FD9A0070F"/>
        <w:category>
          <w:name w:val="General"/>
          <w:gallery w:val="placeholder"/>
        </w:category>
        <w:types>
          <w:type w:val="bbPlcHdr"/>
        </w:types>
        <w:behaviors>
          <w:behavior w:val="content"/>
        </w:behaviors>
        <w:guid w:val="{1B989B27-21BE-4F00-A737-8148D28E7BB3}"/>
      </w:docPartPr>
      <w:docPartBody>
        <w:p w:rsidR="006470A1" w:rsidRDefault="00C34151" w:rsidP="00C34151">
          <w:pPr>
            <w:pStyle w:val="25F0E041F9C544DA9D5D200FD9A0070F1"/>
          </w:pPr>
          <w:r w:rsidRPr="00BA6A40">
            <w:rPr>
              <w:lang w:bidi="en-GB"/>
            </w:rPr>
            <w:t>What is the pull-through offer?</w:t>
          </w:r>
        </w:p>
      </w:docPartBody>
    </w:docPart>
    <w:docPart>
      <w:docPartPr>
        <w:name w:val="504F701AB1D24B6D93A6F674059407EF"/>
        <w:category>
          <w:name w:val="General"/>
          <w:gallery w:val="placeholder"/>
        </w:category>
        <w:types>
          <w:type w:val="bbPlcHdr"/>
        </w:types>
        <w:behaviors>
          <w:behavior w:val="content"/>
        </w:behaviors>
        <w:guid w:val="{0BA0BF8E-DB20-4420-A148-E51CA350932C}"/>
      </w:docPartPr>
      <w:docPartBody>
        <w:p w:rsidR="006470A1" w:rsidRDefault="00C34151" w:rsidP="00C34151">
          <w:pPr>
            <w:pStyle w:val="504F701AB1D24B6D93A6F674059407EF1"/>
          </w:pPr>
          <w:r w:rsidRPr="00BA6A40">
            <w:rPr>
              <w:lang w:bidi="en-GB"/>
            </w:rPr>
            <w:t>Process</w:t>
          </w:r>
        </w:p>
      </w:docPartBody>
    </w:docPart>
    <w:docPart>
      <w:docPartPr>
        <w:name w:val="0D436AF7E28F405F8A3DC433D1F3F78E"/>
        <w:category>
          <w:name w:val="General"/>
          <w:gallery w:val="placeholder"/>
        </w:category>
        <w:types>
          <w:type w:val="bbPlcHdr"/>
        </w:types>
        <w:behaviors>
          <w:behavior w:val="content"/>
        </w:behaviors>
        <w:guid w:val="{257E7459-F51D-4509-AA4D-1FF2DA1BE9E4}"/>
      </w:docPartPr>
      <w:docPartBody>
        <w:p w:rsidR="006470A1" w:rsidRDefault="00C34151" w:rsidP="00C34151">
          <w:pPr>
            <w:pStyle w:val="0D436AF7E28F405F8A3DC433D1F3F78E1"/>
          </w:pPr>
          <w:r w:rsidRPr="00BA6A40">
            <w:rPr>
              <w:lang w:bidi="en-GB"/>
            </w:rPr>
            <w:t>List Development</w:t>
          </w:r>
        </w:p>
      </w:docPartBody>
    </w:docPart>
    <w:docPart>
      <w:docPartPr>
        <w:name w:val="EEDD1467ABDB4F4F897BE5421FD12B8B"/>
        <w:category>
          <w:name w:val="General"/>
          <w:gallery w:val="placeholder"/>
        </w:category>
        <w:types>
          <w:type w:val="bbPlcHdr"/>
        </w:types>
        <w:behaviors>
          <w:behavior w:val="content"/>
        </w:behaviors>
        <w:guid w:val="{B96080AF-57DB-41C6-84DF-09D56F2D2814}"/>
      </w:docPartPr>
      <w:docPartBody>
        <w:p w:rsidR="006470A1" w:rsidRDefault="00C34151" w:rsidP="00C34151">
          <w:pPr>
            <w:pStyle w:val="EEDD1467ABDB4F4F897BE5421FD12B8B1"/>
          </w:pPr>
          <w:r w:rsidRPr="00BA6A40">
            <w:rPr>
              <w:lang w:bidi="en-GB"/>
            </w:rPr>
            <w:t>Prospecting Mechanism</w:t>
          </w:r>
        </w:p>
      </w:docPartBody>
    </w:docPart>
    <w:docPart>
      <w:docPartPr>
        <w:name w:val="BED0D1BCE0344CDF8C85FD0B5F155B21"/>
        <w:category>
          <w:name w:val="General"/>
          <w:gallery w:val="placeholder"/>
        </w:category>
        <w:types>
          <w:type w:val="bbPlcHdr"/>
        </w:types>
        <w:behaviors>
          <w:behavior w:val="content"/>
        </w:behaviors>
        <w:guid w:val="{47C94A02-A833-4B3B-98ED-BCB55D1FD9A3}"/>
      </w:docPartPr>
      <w:docPartBody>
        <w:p w:rsidR="006470A1" w:rsidRDefault="00C34151" w:rsidP="00C34151">
          <w:pPr>
            <w:pStyle w:val="BED0D1BCE0344CDF8C85FD0B5F155B211"/>
          </w:pPr>
          <w:r w:rsidRPr="00BA6A40">
            <w:rPr>
              <w:lang w:bidi="en-GB"/>
            </w:rPr>
            <w:t>Pre-event Follow-up</w:t>
          </w:r>
        </w:p>
      </w:docPartBody>
    </w:docPart>
    <w:docPart>
      <w:docPartPr>
        <w:name w:val="9BDF47CD917C46958841FE54AA7049C0"/>
        <w:category>
          <w:name w:val="General"/>
          <w:gallery w:val="placeholder"/>
        </w:category>
        <w:types>
          <w:type w:val="bbPlcHdr"/>
        </w:types>
        <w:behaviors>
          <w:behavior w:val="content"/>
        </w:behaviors>
        <w:guid w:val="{CF5CF178-A115-4B04-BDA4-D6254C57ACA1}"/>
      </w:docPartPr>
      <w:docPartBody>
        <w:p w:rsidR="006470A1" w:rsidRDefault="00C34151" w:rsidP="00C34151">
          <w:pPr>
            <w:pStyle w:val="9BDF47CD917C46958841FE54AA7049C01"/>
          </w:pPr>
          <w:r w:rsidRPr="00BA6A40">
            <w:rPr>
              <w:lang w:bidi="en-GB"/>
            </w:rPr>
            <w:t>Post-event Follow-up</w:t>
          </w:r>
        </w:p>
      </w:docPartBody>
    </w:docPart>
    <w:docPart>
      <w:docPartPr>
        <w:name w:val="68077BFD888547D9B9A017FBD0467F34"/>
        <w:category>
          <w:name w:val="General"/>
          <w:gallery w:val="placeholder"/>
        </w:category>
        <w:types>
          <w:type w:val="bbPlcHdr"/>
        </w:types>
        <w:behaviors>
          <w:behavior w:val="content"/>
        </w:behaviors>
        <w:guid w:val="{C1E5BF1A-3E71-4C6F-9109-CD48379BCF76}"/>
      </w:docPartPr>
      <w:docPartBody>
        <w:p w:rsidR="006470A1" w:rsidRDefault="00C34151" w:rsidP="00C34151">
          <w:pPr>
            <w:pStyle w:val="68077BFD888547D9B9A017FBD0467F341"/>
          </w:pPr>
          <w:r w:rsidRPr="00BA6A40">
            <w:rPr>
              <w:lang w:bidi="en-GB"/>
            </w:rPr>
            <w:t>Opportunity Qualification Process and Criteria</w:t>
          </w:r>
        </w:p>
      </w:docPartBody>
    </w:docPart>
    <w:docPart>
      <w:docPartPr>
        <w:name w:val="464BA74AB64B44C7908006AC615B55A4"/>
        <w:category>
          <w:name w:val="General"/>
          <w:gallery w:val="placeholder"/>
        </w:category>
        <w:types>
          <w:type w:val="bbPlcHdr"/>
        </w:types>
        <w:behaviors>
          <w:behavior w:val="content"/>
        </w:behaviors>
        <w:guid w:val="{6F9F09E1-25AD-4174-AA3A-AC3583A4979E}"/>
      </w:docPartPr>
      <w:docPartBody>
        <w:p w:rsidR="006470A1" w:rsidRDefault="00C34151" w:rsidP="00C34151">
          <w:pPr>
            <w:pStyle w:val="464BA74AB64B44C7908006AC615B55A42"/>
          </w:pPr>
          <w:r w:rsidRPr="00BA6A40">
            <w:rPr>
              <w:lang w:bidi="en-GB"/>
            </w:rPr>
            <w:t>Role</w:t>
          </w:r>
        </w:p>
      </w:docPartBody>
    </w:docPart>
    <w:docPart>
      <w:docPartPr>
        <w:name w:val="DB111A38C73A485484ADDD8601B8B42E"/>
        <w:category>
          <w:name w:val="General"/>
          <w:gallery w:val="placeholder"/>
        </w:category>
        <w:types>
          <w:type w:val="bbPlcHdr"/>
        </w:types>
        <w:behaviors>
          <w:behavior w:val="content"/>
        </w:behaviors>
        <w:guid w:val="{FEA304C6-5175-44EF-8193-43026D86DF16}"/>
      </w:docPartPr>
      <w:docPartBody>
        <w:p w:rsidR="006470A1" w:rsidRDefault="00C34151" w:rsidP="00C34151">
          <w:pPr>
            <w:pStyle w:val="DB111A38C73A485484ADDD8601B8B42E2"/>
          </w:pPr>
          <w:r w:rsidRPr="00BA6A40">
            <w:rPr>
              <w:lang w:bidi="en-GB"/>
            </w:rPr>
            <w:t>Role</w:t>
          </w:r>
        </w:p>
      </w:docPartBody>
    </w:docPart>
    <w:docPart>
      <w:docPartPr>
        <w:name w:val="80B8EA58A6C94C579E291CE684B1165D"/>
        <w:category>
          <w:name w:val="General"/>
          <w:gallery w:val="placeholder"/>
        </w:category>
        <w:types>
          <w:type w:val="bbPlcHdr"/>
        </w:types>
        <w:behaviors>
          <w:behavior w:val="content"/>
        </w:behaviors>
        <w:guid w:val="{6488F2B5-BDE9-4655-BB8B-BEA30647E815}"/>
      </w:docPartPr>
      <w:docPartBody>
        <w:p w:rsidR="006470A1" w:rsidRDefault="00C34151" w:rsidP="00C34151">
          <w:pPr>
            <w:pStyle w:val="80B8EA58A6C94C579E291CE684B1165D2"/>
          </w:pPr>
          <w:r w:rsidRPr="00BA6A40">
            <w:rPr>
              <w:lang w:bidi="en-GB"/>
            </w:rPr>
            <w:t>Time</w:t>
          </w:r>
        </w:p>
      </w:docPartBody>
    </w:docPart>
    <w:docPart>
      <w:docPartPr>
        <w:name w:val="3BC0ADDBA64342E8938516C39C1C7074"/>
        <w:category>
          <w:name w:val="General"/>
          <w:gallery w:val="placeholder"/>
        </w:category>
        <w:types>
          <w:type w:val="bbPlcHdr"/>
        </w:types>
        <w:behaviors>
          <w:behavior w:val="content"/>
        </w:behaviors>
        <w:guid w:val="{0AD98292-C02F-4D74-ADFA-92220B7AEFE8}"/>
      </w:docPartPr>
      <w:docPartBody>
        <w:p w:rsidR="006470A1" w:rsidRDefault="00C34151" w:rsidP="00C34151">
          <w:pPr>
            <w:pStyle w:val="3BC0ADDBA64342E8938516C39C1C70742"/>
          </w:pPr>
          <w:r w:rsidRPr="00BA6A40">
            <w:rPr>
              <w:lang w:bidi="en-GB"/>
            </w:rPr>
            <w:t>Time</w:t>
          </w:r>
        </w:p>
      </w:docPartBody>
    </w:docPart>
    <w:docPart>
      <w:docPartPr>
        <w:name w:val="98BDAFF6ECA7489CB5DB7B272B1973C4"/>
        <w:category>
          <w:name w:val="General"/>
          <w:gallery w:val="placeholder"/>
        </w:category>
        <w:types>
          <w:type w:val="bbPlcHdr"/>
        </w:types>
        <w:behaviors>
          <w:behavior w:val="content"/>
        </w:behaviors>
        <w:guid w:val="{CBA70CFB-4515-451B-AFB3-0BAFE078D328}"/>
      </w:docPartPr>
      <w:docPartBody>
        <w:p w:rsidR="006470A1" w:rsidRDefault="00C34151" w:rsidP="00C34151">
          <w:pPr>
            <w:pStyle w:val="98BDAFF6ECA7489CB5DB7B272B1973C41"/>
          </w:pPr>
          <w:r w:rsidRPr="00BA6A40">
            <w:rPr>
              <w:lang w:bidi="en-GB"/>
            </w:rPr>
            <w:t>Project Plan</w:t>
          </w:r>
        </w:p>
      </w:docPartBody>
    </w:docPart>
    <w:docPart>
      <w:docPartPr>
        <w:name w:val="7041EE35E704412AB6AB06A12EF3AC24"/>
        <w:category>
          <w:name w:val="General"/>
          <w:gallery w:val="placeholder"/>
        </w:category>
        <w:types>
          <w:type w:val="bbPlcHdr"/>
        </w:types>
        <w:behaviors>
          <w:behavior w:val="content"/>
        </w:behaviors>
        <w:guid w:val="{F11AFF8B-49EA-45F4-99A7-140BDD0CFFDE}"/>
      </w:docPartPr>
      <w:docPartBody>
        <w:p w:rsidR="006470A1" w:rsidRDefault="00C34151" w:rsidP="00C34151">
          <w:pPr>
            <w:pStyle w:val="7041EE35E704412AB6AB06A12EF3AC241"/>
          </w:pPr>
          <w:r w:rsidRPr="00BA6A40">
            <w:rPr>
              <w:lang w:bidi="en-GB"/>
            </w:rPr>
            <w:t>Necessary Event Resources</w:t>
          </w:r>
        </w:p>
      </w:docPartBody>
    </w:docPart>
    <w:docPart>
      <w:docPartPr>
        <w:name w:val="4D3973502DBB43928A0D6E4A7D2B907B"/>
        <w:category>
          <w:name w:val="General"/>
          <w:gallery w:val="placeholder"/>
        </w:category>
        <w:types>
          <w:type w:val="bbPlcHdr"/>
        </w:types>
        <w:behaviors>
          <w:behavior w:val="content"/>
        </w:behaviors>
        <w:guid w:val="{7C6F705C-7708-4729-B1A2-EF674E61275E}"/>
      </w:docPartPr>
      <w:docPartBody>
        <w:p w:rsidR="006470A1" w:rsidRDefault="00C34151" w:rsidP="00C34151">
          <w:pPr>
            <w:pStyle w:val="4D3973502DBB43928A0D6E4A7D2B907B14"/>
          </w:pPr>
          <w:r w:rsidRPr="00BA6A40">
            <w:rPr>
              <w:lang w:bidi="en-GB"/>
            </w:rPr>
            <w:t>Resource</w:t>
          </w:r>
        </w:p>
      </w:docPartBody>
    </w:docPart>
    <w:docPart>
      <w:docPartPr>
        <w:name w:val="6C9A08FCA799487397B00F2561C9229F"/>
        <w:category>
          <w:name w:val="General"/>
          <w:gallery w:val="placeholder"/>
        </w:category>
        <w:types>
          <w:type w:val="bbPlcHdr"/>
        </w:types>
        <w:behaviors>
          <w:behavior w:val="content"/>
        </w:behaviors>
        <w:guid w:val="{722BC7EF-13E2-4739-AD1B-7D3C4301E4B7}"/>
      </w:docPartPr>
      <w:docPartBody>
        <w:p w:rsidR="006470A1" w:rsidRDefault="00C34151" w:rsidP="00C34151">
          <w:pPr>
            <w:pStyle w:val="6C9A08FCA799487397B00F2561C9229F14"/>
          </w:pPr>
          <w:r w:rsidRPr="00BA6A40">
            <w:rPr>
              <w:lang w:bidi="en-GB"/>
            </w:rPr>
            <w:t>Role</w:t>
          </w:r>
        </w:p>
      </w:docPartBody>
    </w:docPart>
    <w:docPart>
      <w:docPartPr>
        <w:name w:val="421129EA18FA45D8AEE662B2B9A3C5D3"/>
        <w:category>
          <w:name w:val="General"/>
          <w:gallery w:val="placeholder"/>
        </w:category>
        <w:types>
          <w:type w:val="bbPlcHdr"/>
        </w:types>
        <w:behaviors>
          <w:behavior w:val="content"/>
        </w:behaviors>
        <w:guid w:val="{BBCDEA07-92F3-4CD7-BBCA-AE74A61514F5}"/>
      </w:docPartPr>
      <w:docPartBody>
        <w:p w:rsidR="006470A1" w:rsidRDefault="00C34151" w:rsidP="00C34151">
          <w:pPr>
            <w:pStyle w:val="421129EA18FA45D8AEE662B2B9A3C5D314"/>
          </w:pPr>
          <w:r w:rsidRPr="00BA6A40">
            <w:rPr>
              <w:lang w:bidi="en-GB"/>
            </w:rPr>
            <w:t>Estimated Working Hours</w:t>
          </w:r>
        </w:p>
      </w:docPartBody>
    </w:docPart>
    <w:docPart>
      <w:docPartPr>
        <w:name w:val="0153D9FD93D448BC8F0CADBACAB20CEE"/>
        <w:category>
          <w:name w:val="General"/>
          <w:gallery w:val="placeholder"/>
        </w:category>
        <w:types>
          <w:type w:val="bbPlcHdr"/>
        </w:types>
        <w:behaviors>
          <w:behavior w:val="content"/>
        </w:behaviors>
        <w:guid w:val="{7DD4AA43-BA21-4C03-9039-CDCE633FC565}"/>
      </w:docPartPr>
      <w:docPartBody>
        <w:p w:rsidR="006470A1" w:rsidRDefault="00C34151" w:rsidP="00C34151">
          <w:pPr>
            <w:pStyle w:val="0153D9FD93D448BC8F0CADBACAB20CEE1"/>
          </w:pPr>
          <w:r w:rsidRPr="00BA6A40">
            <w:rPr>
              <w:lang w:bidi="en-GB"/>
            </w:rPr>
            <w:t>Resource 1</w:t>
          </w:r>
        </w:p>
      </w:docPartBody>
    </w:docPart>
    <w:docPart>
      <w:docPartPr>
        <w:name w:val="82468CE4BB774FDEAE677E69C2AFE9B9"/>
        <w:category>
          <w:name w:val="General"/>
          <w:gallery w:val="placeholder"/>
        </w:category>
        <w:types>
          <w:type w:val="bbPlcHdr"/>
        </w:types>
        <w:behaviors>
          <w:behavior w:val="content"/>
        </w:behaviors>
        <w:guid w:val="{7B982A5E-8188-4367-A87D-5AE566F9602C}"/>
      </w:docPartPr>
      <w:docPartBody>
        <w:p w:rsidR="006470A1" w:rsidRDefault="00C34151" w:rsidP="00C34151">
          <w:pPr>
            <w:pStyle w:val="82468CE4BB774FDEAE677E69C2AFE9B91"/>
          </w:pPr>
          <w:r w:rsidRPr="00BA6A40">
            <w:rPr>
              <w:lang w:bidi="en-GB"/>
            </w:rPr>
            <w:t>Role</w:t>
          </w:r>
        </w:p>
      </w:docPartBody>
    </w:docPart>
    <w:docPart>
      <w:docPartPr>
        <w:name w:val="07C5795F76BB48F4B209D77BC24EAC3B"/>
        <w:category>
          <w:name w:val="General"/>
          <w:gallery w:val="placeholder"/>
        </w:category>
        <w:types>
          <w:type w:val="bbPlcHdr"/>
        </w:types>
        <w:behaviors>
          <w:behavior w:val="content"/>
        </w:behaviors>
        <w:guid w:val="{E18653F3-40C2-4B72-80E9-3B4BC1C4B15F}"/>
      </w:docPartPr>
      <w:docPartBody>
        <w:p w:rsidR="006470A1" w:rsidRDefault="00C34151" w:rsidP="00C34151">
          <w:pPr>
            <w:pStyle w:val="07C5795F76BB48F4B209D77BC24EAC3B1"/>
          </w:pPr>
          <w:r w:rsidRPr="00BA6A40">
            <w:rPr>
              <w:lang w:bidi="en-GB"/>
            </w:rPr>
            <w:t>Time</w:t>
          </w:r>
        </w:p>
      </w:docPartBody>
    </w:docPart>
    <w:docPart>
      <w:docPartPr>
        <w:name w:val="A51B1E6D46DD4308B13741FBAFD28D0D"/>
        <w:category>
          <w:name w:val="General"/>
          <w:gallery w:val="placeholder"/>
        </w:category>
        <w:types>
          <w:type w:val="bbPlcHdr"/>
        </w:types>
        <w:behaviors>
          <w:behavior w:val="content"/>
        </w:behaviors>
        <w:guid w:val="{1822A932-8A6A-4AEB-B994-CAA893337724}"/>
      </w:docPartPr>
      <w:docPartBody>
        <w:p w:rsidR="006470A1" w:rsidRDefault="00C34151" w:rsidP="00C34151">
          <w:pPr>
            <w:pStyle w:val="A51B1E6D46DD4308B13741FBAFD28D0D1"/>
          </w:pPr>
          <w:r w:rsidRPr="00BA6A40">
            <w:rPr>
              <w:lang w:bidi="en-GB"/>
            </w:rPr>
            <w:t>Resource 2</w:t>
          </w:r>
        </w:p>
      </w:docPartBody>
    </w:docPart>
    <w:docPart>
      <w:docPartPr>
        <w:name w:val="E824F2F6457045E39FBE7711B316CA6D"/>
        <w:category>
          <w:name w:val="General"/>
          <w:gallery w:val="placeholder"/>
        </w:category>
        <w:types>
          <w:type w:val="bbPlcHdr"/>
        </w:types>
        <w:behaviors>
          <w:behavior w:val="content"/>
        </w:behaviors>
        <w:guid w:val="{34BC9FFB-36C1-4CCA-AC5E-919E411E19E2}"/>
      </w:docPartPr>
      <w:docPartBody>
        <w:p w:rsidR="006470A1" w:rsidRDefault="00C34151" w:rsidP="00C34151">
          <w:pPr>
            <w:pStyle w:val="E824F2F6457045E39FBE7711B316CA6D1"/>
          </w:pPr>
          <w:r w:rsidRPr="00BA6A40">
            <w:rPr>
              <w:lang w:bidi="en-GB"/>
            </w:rPr>
            <w:t>Resource 3</w:t>
          </w:r>
        </w:p>
      </w:docPartBody>
    </w:docPart>
    <w:docPart>
      <w:docPartPr>
        <w:name w:val="CFE3A046EAA3449AB616A07B67D759A8"/>
        <w:category>
          <w:name w:val="General"/>
          <w:gallery w:val="placeholder"/>
        </w:category>
        <w:types>
          <w:type w:val="bbPlcHdr"/>
        </w:types>
        <w:behaviors>
          <w:behavior w:val="content"/>
        </w:behaviors>
        <w:guid w:val="{D69F9461-445E-420F-A6EC-1C8FE7CD46BF}"/>
      </w:docPartPr>
      <w:docPartBody>
        <w:p w:rsidR="006470A1" w:rsidRDefault="00C34151" w:rsidP="00C34151">
          <w:pPr>
            <w:pStyle w:val="CFE3A046EAA3449AB616A07B67D759A81"/>
          </w:pPr>
          <w:r w:rsidRPr="00BA6A40">
            <w:rPr>
              <w:lang w:bidi="en-GB"/>
            </w:rPr>
            <w:t>Budget</w:t>
          </w:r>
        </w:p>
      </w:docPartBody>
    </w:docPart>
    <w:docPart>
      <w:docPartPr>
        <w:name w:val="49B14211CEAB498D95571C5881ED9ADE"/>
        <w:category>
          <w:name w:val="General"/>
          <w:gallery w:val="placeholder"/>
        </w:category>
        <w:types>
          <w:type w:val="bbPlcHdr"/>
        </w:types>
        <w:behaviors>
          <w:behavior w:val="content"/>
        </w:behaviors>
        <w:guid w:val="{4F41DA58-CD4B-4EDF-848F-5D12FA1FAF8F}"/>
      </w:docPartPr>
      <w:docPartBody>
        <w:p w:rsidR="006470A1" w:rsidRDefault="00C34151" w:rsidP="00C34151">
          <w:pPr>
            <w:pStyle w:val="49B14211CEAB498D95571C5881ED9ADE2"/>
          </w:pPr>
          <w:r w:rsidRPr="00BA6A40">
            <w:rPr>
              <w:lang w:bidi="en-GB"/>
            </w:rPr>
            <w:t>Name</w:t>
          </w:r>
        </w:p>
      </w:docPartBody>
    </w:docPart>
    <w:docPart>
      <w:docPartPr>
        <w:name w:val="4883F64568644909A34445472F8A9088"/>
        <w:category>
          <w:name w:val="General"/>
          <w:gallery w:val="placeholder"/>
        </w:category>
        <w:types>
          <w:type w:val="bbPlcHdr"/>
        </w:types>
        <w:behaviors>
          <w:behavior w:val="content"/>
        </w:behaviors>
        <w:guid w:val="{E8122083-146D-45FC-9E79-4337015A9F1C}"/>
      </w:docPartPr>
      <w:docPartBody>
        <w:p w:rsidR="006470A1" w:rsidRDefault="00C34151" w:rsidP="00C34151">
          <w:pPr>
            <w:pStyle w:val="4883F64568644909A34445472F8A90882"/>
          </w:pPr>
          <w:r w:rsidRPr="00BA6A40">
            <w:rPr>
              <w:lang w:bidi="en-GB"/>
            </w:rPr>
            <w:t>Name</w:t>
          </w:r>
        </w:p>
      </w:docPartBody>
    </w:docPart>
    <w:docPart>
      <w:docPartPr>
        <w:name w:val="4F406E6CCC3A4D1E8447C097E77CF4A3"/>
        <w:category>
          <w:name w:val="General"/>
          <w:gallery w:val="placeholder"/>
        </w:category>
        <w:types>
          <w:type w:val="bbPlcHdr"/>
        </w:types>
        <w:behaviors>
          <w:behavior w:val="content"/>
        </w:behaviors>
        <w:guid w:val="{3EDC9CE0-BAB7-4653-89B0-2C6F194533D5}"/>
      </w:docPartPr>
      <w:docPartBody>
        <w:p w:rsidR="006470A1" w:rsidRDefault="00C34151" w:rsidP="00C34151">
          <w:pPr>
            <w:pStyle w:val="4F406E6CCC3A4D1E8447C097E77CF4A32"/>
          </w:pPr>
          <w:r w:rsidRPr="00BA6A40">
            <w:rPr>
              <w:lang w:bidi="en-GB"/>
            </w:rPr>
            <w:t>Name</w:t>
          </w:r>
        </w:p>
      </w:docPartBody>
    </w:docPart>
    <w:docPart>
      <w:docPartPr>
        <w:name w:val="94E32E2901BF40B0B16A70FBDCBCD180"/>
        <w:category>
          <w:name w:val="General"/>
          <w:gallery w:val="placeholder"/>
        </w:category>
        <w:types>
          <w:type w:val="bbPlcHdr"/>
        </w:types>
        <w:behaviors>
          <w:behavior w:val="content"/>
        </w:behaviors>
        <w:guid w:val="{8D62FF01-9229-403F-9D12-2371E8B8C269}"/>
      </w:docPartPr>
      <w:docPartBody>
        <w:p w:rsidR="006470A1" w:rsidRDefault="00C34151" w:rsidP="00C34151">
          <w:pPr>
            <w:pStyle w:val="94E32E2901BF40B0B16A70FBDCBCD1802"/>
          </w:pPr>
          <w:r w:rsidRPr="00BA6A40">
            <w:rPr>
              <w:lang w:bidi="en-GB"/>
            </w:rPr>
            <w:t>Name</w:t>
          </w:r>
        </w:p>
      </w:docPartBody>
    </w:docPart>
    <w:docPart>
      <w:docPartPr>
        <w:name w:val="6C2A13B3F730462AB83857170A73E030"/>
        <w:category>
          <w:name w:val="General"/>
          <w:gallery w:val="placeholder"/>
        </w:category>
        <w:types>
          <w:type w:val="bbPlcHdr"/>
        </w:types>
        <w:behaviors>
          <w:behavior w:val="content"/>
        </w:behaviors>
        <w:guid w:val="{F9B48E2B-05A2-4B25-A620-9B78FF8C95AF}"/>
      </w:docPartPr>
      <w:docPartBody>
        <w:p w:rsidR="006470A1" w:rsidRDefault="00C34151" w:rsidP="00C34151">
          <w:pPr>
            <w:pStyle w:val="6C2A13B3F730462AB83857170A73E0302"/>
          </w:pPr>
          <w:r w:rsidRPr="00BA6A40">
            <w:rPr>
              <w:lang w:bidi="en-GB"/>
            </w:rPr>
            <w:t>Name</w:t>
          </w:r>
        </w:p>
      </w:docPartBody>
    </w:docPart>
    <w:docPart>
      <w:docPartPr>
        <w:name w:val="F936BE1E4FA0451F8750BDA5B6947027"/>
        <w:category>
          <w:name w:val="General"/>
          <w:gallery w:val="placeholder"/>
        </w:category>
        <w:types>
          <w:type w:val="bbPlcHdr"/>
        </w:types>
        <w:behaviors>
          <w:behavior w:val="content"/>
        </w:behaviors>
        <w:guid w:val="{8406C7A2-5127-4767-9549-D7DA60171DE0}"/>
      </w:docPartPr>
      <w:docPartBody>
        <w:p w:rsidR="006470A1" w:rsidRDefault="00C34151" w:rsidP="00C34151">
          <w:pPr>
            <w:pStyle w:val="F936BE1E4FA0451F8750BDA5B69470272"/>
          </w:pPr>
          <w:r w:rsidRPr="00BA6A40">
            <w:rPr>
              <w:lang w:bidi="en-GB"/>
            </w:rPr>
            <w:t>Date 1</w:t>
          </w:r>
        </w:p>
      </w:docPartBody>
    </w:docPart>
    <w:docPart>
      <w:docPartPr>
        <w:name w:val="CD2CBA0D566345E4ACF3B843146A8307"/>
        <w:category>
          <w:name w:val="General"/>
          <w:gallery w:val="placeholder"/>
        </w:category>
        <w:types>
          <w:type w:val="bbPlcHdr"/>
        </w:types>
        <w:behaviors>
          <w:behavior w:val="content"/>
        </w:behaviors>
        <w:guid w:val="{2DDBE08D-F8B6-4E69-BF88-B0F004FE6457}"/>
      </w:docPartPr>
      <w:docPartBody>
        <w:p w:rsidR="006470A1" w:rsidRDefault="00C34151" w:rsidP="00C34151">
          <w:pPr>
            <w:pStyle w:val="CD2CBA0D566345E4ACF3B843146A83072"/>
          </w:pPr>
          <w:r w:rsidRPr="00BA6A40">
            <w:rPr>
              <w:lang w:bidi="en-GB"/>
            </w:rPr>
            <w:t>Date 1</w:t>
          </w:r>
        </w:p>
      </w:docPartBody>
    </w:docPart>
    <w:docPart>
      <w:docPartPr>
        <w:name w:val="3356F525B51B4BF4804D79DE9947D488"/>
        <w:category>
          <w:name w:val="General"/>
          <w:gallery w:val="placeholder"/>
        </w:category>
        <w:types>
          <w:type w:val="bbPlcHdr"/>
        </w:types>
        <w:behaviors>
          <w:behavior w:val="content"/>
        </w:behaviors>
        <w:guid w:val="{E9FB7C6F-35B6-436F-971A-A12764D3CF28}"/>
      </w:docPartPr>
      <w:docPartBody>
        <w:p w:rsidR="006470A1" w:rsidRDefault="00C34151" w:rsidP="00C34151">
          <w:pPr>
            <w:pStyle w:val="3356F525B51B4BF4804D79DE9947D4882"/>
          </w:pPr>
          <w:r w:rsidRPr="00BA6A40">
            <w:rPr>
              <w:lang w:bidi="en-GB"/>
            </w:rPr>
            <w:t>Date 1</w:t>
          </w:r>
        </w:p>
      </w:docPartBody>
    </w:docPart>
    <w:docPart>
      <w:docPartPr>
        <w:name w:val="7C2DBE1419B54191BAEA967524E3B1AF"/>
        <w:category>
          <w:name w:val="General"/>
          <w:gallery w:val="placeholder"/>
        </w:category>
        <w:types>
          <w:type w:val="bbPlcHdr"/>
        </w:types>
        <w:behaviors>
          <w:behavior w:val="content"/>
        </w:behaviors>
        <w:guid w:val="{F1AB1F8E-9BBB-4A49-BCE7-C772334A280A}"/>
      </w:docPartPr>
      <w:docPartBody>
        <w:p w:rsidR="006470A1" w:rsidRDefault="00C34151" w:rsidP="00C34151">
          <w:pPr>
            <w:pStyle w:val="7C2DBE1419B54191BAEA967524E3B1AF2"/>
          </w:pPr>
          <w:r w:rsidRPr="00BA6A40">
            <w:rPr>
              <w:lang w:bidi="en-GB"/>
            </w:rPr>
            <w:t>Date 1</w:t>
          </w:r>
        </w:p>
      </w:docPartBody>
    </w:docPart>
    <w:docPart>
      <w:docPartPr>
        <w:name w:val="7D5AB095505D40019233C9D5D73CBF28"/>
        <w:category>
          <w:name w:val="General"/>
          <w:gallery w:val="placeholder"/>
        </w:category>
        <w:types>
          <w:type w:val="bbPlcHdr"/>
        </w:types>
        <w:behaviors>
          <w:behavior w:val="content"/>
        </w:behaviors>
        <w:guid w:val="{337E8645-B8A1-4842-AB80-5AFDBEE7B3FA}"/>
      </w:docPartPr>
      <w:docPartBody>
        <w:p w:rsidR="006470A1" w:rsidRDefault="00C34151" w:rsidP="00C34151">
          <w:pPr>
            <w:pStyle w:val="7D5AB095505D40019233C9D5D73CBF282"/>
          </w:pPr>
          <w:r w:rsidRPr="00BA6A40">
            <w:rPr>
              <w:lang w:bidi="en-GB"/>
            </w:rPr>
            <w:t>Date 1</w:t>
          </w:r>
        </w:p>
      </w:docPartBody>
    </w:docPart>
    <w:docPart>
      <w:docPartPr>
        <w:name w:val="C11A7789ED7D40E2AC12B91595DF5D81"/>
        <w:category>
          <w:name w:val="General"/>
          <w:gallery w:val="placeholder"/>
        </w:category>
        <w:types>
          <w:type w:val="bbPlcHdr"/>
        </w:types>
        <w:behaviors>
          <w:behavior w:val="content"/>
        </w:behaviors>
        <w:guid w:val="{0546315F-920A-48F2-A3D4-78A87877C703}"/>
      </w:docPartPr>
      <w:docPartBody>
        <w:p w:rsidR="006470A1" w:rsidRDefault="00C34151" w:rsidP="00C34151">
          <w:pPr>
            <w:pStyle w:val="C11A7789ED7D40E2AC12B91595DF5D812"/>
          </w:pPr>
          <w:r w:rsidRPr="00BA6A40">
            <w:rPr>
              <w:lang w:bidi="en-GB"/>
            </w:rPr>
            <w:t>Date 2</w:t>
          </w:r>
        </w:p>
      </w:docPartBody>
    </w:docPart>
    <w:docPart>
      <w:docPartPr>
        <w:name w:val="E0E17FFE60A045FCB4752857302C3321"/>
        <w:category>
          <w:name w:val="General"/>
          <w:gallery w:val="placeholder"/>
        </w:category>
        <w:types>
          <w:type w:val="bbPlcHdr"/>
        </w:types>
        <w:behaviors>
          <w:behavior w:val="content"/>
        </w:behaviors>
        <w:guid w:val="{C8224FB9-5632-408C-A0CA-20B9617286E3}"/>
      </w:docPartPr>
      <w:docPartBody>
        <w:p w:rsidR="006470A1" w:rsidRDefault="00C34151" w:rsidP="00C34151">
          <w:pPr>
            <w:pStyle w:val="E0E17FFE60A045FCB4752857302C33212"/>
          </w:pPr>
          <w:r w:rsidRPr="00BA6A40">
            <w:rPr>
              <w:lang w:bidi="en-GB"/>
            </w:rPr>
            <w:t>Date 2</w:t>
          </w:r>
        </w:p>
      </w:docPartBody>
    </w:docPart>
    <w:docPart>
      <w:docPartPr>
        <w:name w:val="DD854DC276A0432297E87FE16023C2DE"/>
        <w:category>
          <w:name w:val="General"/>
          <w:gallery w:val="placeholder"/>
        </w:category>
        <w:types>
          <w:type w:val="bbPlcHdr"/>
        </w:types>
        <w:behaviors>
          <w:behavior w:val="content"/>
        </w:behaviors>
        <w:guid w:val="{E17861CC-C3CC-4A78-926E-CD1FDDC6DF47}"/>
      </w:docPartPr>
      <w:docPartBody>
        <w:p w:rsidR="006470A1" w:rsidRDefault="00C34151" w:rsidP="00C34151">
          <w:pPr>
            <w:pStyle w:val="DD854DC276A0432297E87FE16023C2DE2"/>
          </w:pPr>
          <w:r w:rsidRPr="00BA6A40">
            <w:rPr>
              <w:lang w:bidi="en-GB"/>
            </w:rPr>
            <w:t>Date 2</w:t>
          </w:r>
        </w:p>
      </w:docPartBody>
    </w:docPart>
    <w:docPart>
      <w:docPartPr>
        <w:name w:val="A716751592B049F9B8A49EEBFDC80F81"/>
        <w:category>
          <w:name w:val="General"/>
          <w:gallery w:val="placeholder"/>
        </w:category>
        <w:types>
          <w:type w:val="bbPlcHdr"/>
        </w:types>
        <w:behaviors>
          <w:behavior w:val="content"/>
        </w:behaviors>
        <w:guid w:val="{A2E8E76E-3B67-47D7-89DC-D44C928FDA2D}"/>
      </w:docPartPr>
      <w:docPartBody>
        <w:p w:rsidR="006470A1" w:rsidRDefault="00C34151" w:rsidP="00C34151">
          <w:pPr>
            <w:pStyle w:val="A716751592B049F9B8A49EEBFDC80F812"/>
          </w:pPr>
          <w:r w:rsidRPr="00BA6A40">
            <w:rPr>
              <w:lang w:bidi="en-GB"/>
            </w:rPr>
            <w:t>Date 2</w:t>
          </w:r>
        </w:p>
      </w:docPartBody>
    </w:docPart>
    <w:docPart>
      <w:docPartPr>
        <w:name w:val="136C8945DDF64B8DB1805E45306FD2B1"/>
        <w:category>
          <w:name w:val="General"/>
          <w:gallery w:val="placeholder"/>
        </w:category>
        <w:types>
          <w:type w:val="bbPlcHdr"/>
        </w:types>
        <w:behaviors>
          <w:behavior w:val="content"/>
        </w:behaviors>
        <w:guid w:val="{0B1803C8-C9F0-4238-80EF-8B87A451B6B5}"/>
      </w:docPartPr>
      <w:docPartBody>
        <w:p w:rsidR="006470A1" w:rsidRDefault="00C34151" w:rsidP="00C34151">
          <w:pPr>
            <w:pStyle w:val="136C8945DDF64B8DB1805E45306FD2B12"/>
          </w:pPr>
          <w:r w:rsidRPr="00BA6A40">
            <w:rPr>
              <w:lang w:bidi="en-GB"/>
            </w:rPr>
            <w:t>Date 2</w:t>
          </w:r>
        </w:p>
      </w:docPartBody>
    </w:docPart>
    <w:docPart>
      <w:docPartPr>
        <w:name w:val="3D057F77589648A4A1CEEADEC9FE2F53"/>
        <w:category>
          <w:name w:val="General"/>
          <w:gallery w:val="placeholder"/>
        </w:category>
        <w:types>
          <w:type w:val="bbPlcHdr"/>
        </w:types>
        <w:behaviors>
          <w:behavior w:val="content"/>
        </w:behaviors>
        <w:guid w:val="{B774257A-F893-41A8-A761-871DA142BDF5}"/>
      </w:docPartPr>
      <w:docPartBody>
        <w:p w:rsidR="006470A1" w:rsidRDefault="00C34151" w:rsidP="00C34151">
          <w:pPr>
            <w:pStyle w:val="3D057F77589648A4A1CEEADEC9FE2F531"/>
          </w:pPr>
          <w:r w:rsidRPr="00BA6A40">
            <w:rPr>
              <w:lang w:bidi="en-GB"/>
            </w:rPr>
            <w:t>Metrics and Expectations</w:t>
          </w:r>
        </w:p>
      </w:docPartBody>
    </w:docPart>
    <w:docPart>
      <w:docPartPr>
        <w:name w:val="1402692ACEC5425D80322C5E49B037F2"/>
        <w:category>
          <w:name w:val="General"/>
          <w:gallery w:val="placeholder"/>
        </w:category>
        <w:types>
          <w:type w:val="bbPlcHdr"/>
        </w:types>
        <w:behaviors>
          <w:behavior w:val="content"/>
        </w:behaviors>
        <w:guid w:val="{1497F65A-CD0F-4AEB-A424-5D9D65BD21BF}"/>
      </w:docPartPr>
      <w:docPartBody>
        <w:p w:rsidR="006470A1" w:rsidRDefault="00C34151" w:rsidP="00C34151">
          <w:pPr>
            <w:pStyle w:val="1402692ACEC5425D80322C5E49B037F21"/>
          </w:pPr>
          <w:r w:rsidRPr="00BA6A40">
            <w:rPr>
              <w:lang w:bidi="en-GB"/>
            </w:rPr>
            <w:t>Approval</w:t>
          </w:r>
        </w:p>
      </w:docPartBody>
    </w:docPart>
    <w:docPart>
      <w:docPartPr>
        <w:name w:val="FA82AB13C197444F80A69A1AC5412271"/>
        <w:category>
          <w:name w:val="General"/>
          <w:gallery w:val="placeholder"/>
        </w:category>
        <w:types>
          <w:type w:val="bbPlcHdr"/>
        </w:types>
        <w:behaviors>
          <w:behavior w:val="content"/>
        </w:behaviors>
        <w:guid w:val="{92B98256-F07E-43AF-8015-B2339013FBC9}"/>
      </w:docPartPr>
      <w:docPartBody>
        <w:p w:rsidR="006470A1" w:rsidRDefault="00C34151" w:rsidP="00C34151">
          <w:pPr>
            <w:pStyle w:val="FA82AB13C197444F80A69A1AC541227113"/>
          </w:pPr>
          <w:r w:rsidRPr="00BA6A40">
            <w:rPr>
              <w:lang w:bidi="en-GB"/>
            </w:rPr>
            <w:t>Title</w:t>
          </w:r>
        </w:p>
      </w:docPartBody>
    </w:docPart>
    <w:docPart>
      <w:docPartPr>
        <w:name w:val="4201C2AD78D64401BE447C54B524DAF3"/>
        <w:category>
          <w:name w:val="General"/>
          <w:gallery w:val="placeholder"/>
        </w:category>
        <w:types>
          <w:type w:val="bbPlcHdr"/>
        </w:types>
        <w:behaviors>
          <w:behavior w:val="content"/>
        </w:behaviors>
        <w:guid w:val="{2060F5FF-7979-4D9D-A1C9-6252CC8FB993}"/>
      </w:docPartPr>
      <w:docPartBody>
        <w:p w:rsidR="006470A1" w:rsidRDefault="00C34151" w:rsidP="00C34151">
          <w:pPr>
            <w:pStyle w:val="4201C2AD78D64401BE447C54B524DAF313"/>
          </w:pPr>
          <w:r w:rsidRPr="00BA6A40">
            <w:rPr>
              <w:lang w:bidi="en-GB"/>
            </w:rPr>
            <w:t>Name</w:t>
          </w:r>
        </w:p>
      </w:docPartBody>
    </w:docPart>
    <w:docPart>
      <w:docPartPr>
        <w:name w:val="92193C9ABD4D40F6A60763727506F531"/>
        <w:category>
          <w:name w:val="General"/>
          <w:gallery w:val="placeholder"/>
        </w:category>
        <w:types>
          <w:type w:val="bbPlcHdr"/>
        </w:types>
        <w:behaviors>
          <w:behavior w:val="content"/>
        </w:behaviors>
        <w:guid w:val="{C663F03A-072D-44DC-8E02-D4D9B3AC504A}"/>
      </w:docPartPr>
      <w:docPartBody>
        <w:p w:rsidR="006470A1" w:rsidRDefault="00C34151" w:rsidP="00C34151">
          <w:pPr>
            <w:pStyle w:val="92193C9ABD4D40F6A60763727506F53113"/>
          </w:pPr>
          <w:r w:rsidRPr="00BA6A40">
            <w:rPr>
              <w:lang w:bidi="en-GB"/>
            </w:rPr>
            <w:t>Date 1</w:t>
          </w:r>
        </w:p>
      </w:docPartBody>
    </w:docPart>
    <w:docPart>
      <w:docPartPr>
        <w:name w:val="9BF0D425FACF45B998D5E7FB4625367A"/>
        <w:category>
          <w:name w:val="General"/>
          <w:gallery w:val="placeholder"/>
        </w:category>
        <w:types>
          <w:type w:val="bbPlcHdr"/>
        </w:types>
        <w:behaviors>
          <w:behavior w:val="content"/>
        </w:behaviors>
        <w:guid w:val="{BFC80148-629C-4044-B4A3-B111AC627B3E}"/>
      </w:docPartPr>
      <w:docPartBody>
        <w:p w:rsidR="006470A1" w:rsidRDefault="00C34151" w:rsidP="00C34151">
          <w:pPr>
            <w:pStyle w:val="9BF0D425FACF45B998D5E7FB4625367A13"/>
          </w:pPr>
          <w:r w:rsidRPr="00BA6A40">
            <w:rPr>
              <w:lang w:bidi="en-GB"/>
            </w:rPr>
            <w:t>Date 2</w:t>
          </w:r>
        </w:p>
      </w:docPartBody>
    </w:docPart>
    <w:docPart>
      <w:docPartPr>
        <w:name w:val="84D51E3C7B3C4901A52816AB52AAB2EA"/>
        <w:category>
          <w:name w:val="General"/>
          <w:gallery w:val="placeholder"/>
        </w:category>
        <w:types>
          <w:type w:val="bbPlcHdr"/>
        </w:types>
        <w:behaviors>
          <w:behavior w:val="content"/>
        </w:behaviors>
        <w:guid w:val="{B0102257-39BF-4E6B-B8BD-C840308887D8}"/>
      </w:docPartPr>
      <w:docPartBody>
        <w:p w:rsidR="006470A1" w:rsidRDefault="00C34151" w:rsidP="00C34151">
          <w:pPr>
            <w:pStyle w:val="84D51E3C7B3C4901A52816AB52AAB2EA1"/>
          </w:pPr>
          <w:r w:rsidRPr="00BA6A40">
            <w:rPr>
              <w:lang w:bidi="en-GB"/>
            </w:rPr>
            <w:t>Name</w:t>
          </w:r>
        </w:p>
      </w:docPartBody>
    </w:docPart>
    <w:docPart>
      <w:docPartPr>
        <w:name w:val="9F714AEAD8B348939AFB0E9C4E09AD0A"/>
        <w:category>
          <w:name w:val="General"/>
          <w:gallery w:val="placeholder"/>
        </w:category>
        <w:types>
          <w:type w:val="bbPlcHdr"/>
        </w:types>
        <w:behaviors>
          <w:behavior w:val="content"/>
        </w:behaviors>
        <w:guid w:val="{6AA32468-4E8E-476C-885D-6C51C5E9C1AE}"/>
      </w:docPartPr>
      <w:docPartBody>
        <w:p w:rsidR="006470A1" w:rsidRDefault="00C34151" w:rsidP="00C34151">
          <w:pPr>
            <w:pStyle w:val="9F714AEAD8B348939AFB0E9C4E09AD0A1"/>
          </w:pPr>
          <w:r w:rsidRPr="00BA6A40">
            <w:rPr>
              <w:lang w:bidi="en-GB"/>
            </w:rPr>
            <w:t>Date 1</w:t>
          </w:r>
        </w:p>
      </w:docPartBody>
    </w:docPart>
    <w:docPart>
      <w:docPartPr>
        <w:name w:val="E016C687C7244002A63144D277C82916"/>
        <w:category>
          <w:name w:val="General"/>
          <w:gallery w:val="placeholder"/>
        </w:category>
        <w:types>
          <w:type w:val="bbPlcHdr"/>
        </w:types>
        <w:behaviors>
          <w:behavior w:val="content"/>
        </w:behaviors>
        <w:guid w:val="{2C9AD817-3959-41C7-9405-C4B4827B1EB1}"/>
      </w:docPartPr>
      <w:docPartBody>
        <w:p w:rsidR="006470A1" w:rsidRDefault="00C34151" w:rsidP="00C34151">
          <w:pPr>
            <w:pStyle w:val="E016C687C7244002A63144D277C829161"/>
          </w:pPr>
          <w:r w:rsidRPr="00BA6A40">
            <w:rPr>
              <w:lang w:bidi="en-GB"/>
            </w:rPr>
            <w:t>Date 2</w:t>
          </w:r>
        </w:p>
      </w:docPartBody>
    </w:docPart>
    <w:docPart>
      <w:docPartPr>
        <w:name w:val="A3D7A7A5EBB14E859D881268A93825C8"/>
        <w:category>
          <w:name w:val="General"/>
          <w:gallery w:val="placeholder"/>
        </w:category>
        <w:types>
          <w:type w:val="bbPlcHdr"/>
        </w:types>
        <w:behaviors>
          <w:behavior w:val="content"/>
        </w:behaviors>
        <w:guid w:val="{3DDB188C-93F0-4A68-B7FC-9E1AECA9CB5A}"/>
      </w:docPartPr>
      <w:docPartBody>
        <w:p w:rsidR="006470A1" w:rsidRDefault="00C34151" w:rsidP="00C34151">
          <w:pPr>
            <w:pStyle w:val="A3D7A7A5EBB14E859D881268A93825C81"/>
          </w:pPr>
          <w:r w:rsidRPr="00BA6A40">
            <w:rPr>
              <w:lang w:bidi="en-GB"/>
            </w:rPr>
            <w:t>Campaign Sign-off</w:t>
          </w:r>
        </w:p>
      </w:docPartBody>
    </w:docPart>
    <w:docPart>
      <w:docPartPr>
        <w:name w:val="AE6DC55AFD9941AA9FED9845F416E377"/>
        <w:category>
          <w:name w:val="General"/>
          <w:gallery w:val="placeholder"/>
        </w:category>
        <w:types>
          <w:type w:val="bbPlcHdr"/>
        </w:types>
        <w:behaviors>
          <w:behavior w:val="content"/>
        </w:behaviors>
        <w:guid w:val="{E32D615A-5CFE-4914-A54F-3A717F134A6E}"/>
      </w:docPartPr>
      <w:docPartBody>
        <w:p w:rsidR="006470A1" w:rsidRDefault="00C34151" w:rsidP="00C34151">
          <w:pPr>
            <w:pStyle w:val="AE6DC55AFD9941AA9FED9845F416E3772"/>
          </w:pPr>
          <w:r w:rsidRPr="00BA6A40">
            <w:rPr>
              <w:lang w:bidi="en-GB"/>
            </w:rPr>
            <w:t>Print First Name and Surname</w:t>
          </w:r>
        </w:p>
      </w:docPartBody>
    </w:docPart>
    <w:docPart>
      <w:docPartPr>
        <w:name w:val="9226ED13DA914B9489BC66063B306E3F"/>
        <w:category>
          <w:name w:val="General"/>
          <w:gallery w:val="placeholder"/>
        </w:category>
        <w:types>
          <w:type w:val="bbPlcHdr"/>
        </w:types>
        <w:behaviors>
          <w:behavior w:val="content"/>
        </w:behaviors>
        <w:guid w:val="{E2593AEA-9754-42CA-A283-5777498DBD4A}"/>
      </w:docPartPr>
      <w:docPartBody>
        <w:p w:rsidR="006470A1" w:rsidRDefault="00C34151" w:rsidP="00C34151">
          <w:pPr>
            <w:pStyle w:val="9226ED13DA914B9489BC66063B306E3F2"/>
          </w:pPr>
          <w:r w:rsidRPr="00BA6A40">
            <w:rPr>
              <w:lang w:bidi="en-GB"/>
            </w:rPr>
            <w:t>Print First Name and Surname</w:t>
          </w:r>
        </w:p>
      </w:docPartBody>
    </w:docPart>
    <w:docPart>
      <w:docPartPr>
        <w:name w:val="BC7B77CAD3E74ADBA1E54C8895D09D81"/>
        <w:category>
          <w:name w:val="General"/>
          <w:gallery w:val="placeholder"/>
        </w:category>
        <w:types>
          <w:type w:val="bbPlcHdr"/>
        </w:types>
        <w:behaviors>
          <w:behavior w:val="content"/>
        </w:behaviors>
        <w:guid w:val="{BCFC3AB0-C6A1-4B47-9670-564E6F4C670F}"/>
      </w:docPartPr>
      <w:docPartBody>
        <w:p w:rsidR="006470A1" w:rsidRDefault="00C34151" w:rsidP="00C34151">
          <w:pPr>
            <w:pStyle w:val="BC7B77CAD3E74ADBA1E54C8895D09D812"/>
          </w:pPr>
          <w:r w:rsidRPr="00BA6A40">
            <w:rPr>
              <w:lang w:bidi="en-GB"/>
            </w:rPr>
            <w:t>Print First Name and Surname</w:t>
          </w:r>
        </w:p>
      </w:docPartBody>
    </w:docPart>
    <w:docPart>
      <w:docPartPr>
        <w:name w:val="09EACDEDF31B4ED9B5D52629BAE91D5F"/>
        <w:category>
          <w:name w:val="General"/>
          <w:gallery w:val="placeholder"/>
        </w:category>
        <w:types>
          <w:type w:val="bbPlcHdr"/>
        </w:types>
        <w:behaviors>
          <w:behavior w:val="content"/>
        </w:behaviors>
        <w:guid w:val="{822A91AF-5E21-4E56-981C-1BC7CA8E889F}"/>
      </w:docPartPr>
      <w:docPartBody>
        <w:p w:rsidR="006470A1" w:rsidRDefault="00C34151" w:rsidP="00C34151">
          <w:pPr>
            <w:pStyle w:val="09EACDEDF31B4ED9B5D52629BAE91D5F2"/>
          </w:pPr>
          <w:r w:rsidRPr="00BA6A40">
            <w:rPr>
              <w:lang w:bidi="en-GB"/>
            </w:rPr>
            <w:t>Print First Name and Surname</w:t>
          </w:r>
        </w:p>
      </w:docPartBody>
    </w:docPart>
    <w:docPart>
      <w:docPartPr>
        <w:name w:val="6D1676F711AB40949EF51145065D5382"/>
        <w:category>
          <w:name w:val="General"/>
          <w:gallery w:val="placeholder"/>
        </w:category>
        <w:types>
          <w:type w:val="bbPlcHdr"/>
        </w:types>
        <w:behaviors>
          <w:behavior w:val="content"/>
        </w:behaviors>
        <w:guid w:val="{3C81065A-B7BC-4248-8010-A9DC2E3BDB80}"/>
      </w:docPartPr>
      <w:docPartBody>
        <w:p w:rsidR="006470A1" w:rsidRDefault="00C34151" w:rsidP="00C34151">
          <w:pPr>
            <w:pStyle w:val="6D1676F711AB40949EF51145065D53822"/>
          </w:pPr>
          <w:r w:rsidRPr="00BA6A40">
            <w:rPr>
              <w:lang w:bidi="en-GB"/>
            </w:rPr>
            <w:t>Print First Name and Surname</w:t>
          </w:r>
        </w:p>
      </w:docPartBody>
    </w:docPart>
    <w:docPart>
      <w:docPartPr>
        <w:name w:val="6325293E619643BEB19B3B2828CDE5A0"/>
        <w:category>
          <w:name w:val="General"/>
          <w:gallery w:val="placeholder"/>
        </w:category>
        <w:types>
          <w:type w:val="bbPlcHdr"/>
        </w:types>
        <w:behaviors>
          <w:behavior w:val="content"/>
        </w:behaviors>
        <w:guid w:val="{E25D14CD-39B1-4809-9264-074468AF1340}"/>
      </w:docPartPr>
      <w:docPartBody>
        <w:p w:rsidR="006470A1" w:rsidRDefault="00C34151" w:rsidP="00C34151">
          <w:pPr>
            <w:pStyle w:val="6325293E619643BEB19B3B2828CDE5A02"/>
          </w:pPr>
          <w:r w:rsidRPr="00BA6A40">
            <w:rPr>
              <w:lang w:bidi="en-GB"/>
            </w:rPr>
            <w:t>Print First Name and Surname</w:t>
          </w:r>
        </w:p>
      </w:docPartBody>
    </w:docPart>
    <w:docPart>
      <w:docPartPr>
        <w:name w:val="ACD3EA8B99474E5C9B2A09B33AC4885F"/>
        <w:category>
          <w:name w:val="General"/>
          <w:gallery w:val="placeholder"/>
        </w:category>
        <w:types>
          <w:type w:val="bbPlcHdr"/>
        </w:types>
        <w:behaviors>
          <w:behavior w:val="content"/>
        </w:behaviors>
        <w:guid w:val="{9870D37E-4B57-45F7-B568-3CBFD3A91354}"/>
      </w:docPartPr>
      <w:docPartBody>
        <w:p w:rsidR="006470A1" w:rsidRDefault="00C34151" w:rsidP="00C34151">
          <w:pPr>
            <w:pStyle w:val="ACD3EA8B99474E5C9B2A09B33AC4885F2"/>
          </w:pPr>
          <w:r w:rsidRPr="00BA6A40">
            <w:rPr>
              <w:lang w:bidi="en-GB"/>
            </w:rPr>
            <w:t>Title</w:t>
          </w:r>
        </w:p>
      </w:docPartBody>
    </w:docPart>
    <w:docPart>
      <w:docPartPr>
        <w:name w:val="B9265D0FDC0648B498F88020CCE4B709"/>
        <w:category>
          <w:name w:val="General"/>
          <w:gallery w:val="placeholder"/>
        </w:category>
        <w:types>
          <w:type w:val="bbPlcHdr"/>
        </w:types>
        <w:behaviors>
          <w:behavior w:val="content"/>
        </w:behaviors>
        <w:guid w:val="{899404C5-950A-4A53-9B91-5C557E95650E}"/>
      </w:docPartPr>
      <w:docPartBody>
        <w:p w:rsidR="006470A1" w:rsidRDefault="00C34151" w:rsidP="00C34151">
          <w:pPr>
            <w:pStyle w:val="B9265D0FDC0648B498F88020CCE4B7092"/>
          </w:pPr>
          <w:r w:rsidRPr="00BA6A40">
            <w:rPr>
              <w:lang w:bidi="en-GB"/>
            </w:rPr>
            <w:t>Title</w:t>
          </w:r>
        </w:p>
      </w:docPartBody>
    </w:docPart>
    <w:docPart>
      <w:docPartPr>
        <w:name w:val="3453F85A51254A4E9EC2E635015E05BE"/>
        <w:category>
          <w:name w:val="General"/>
          <w:gallery w:val="placeholder"/>
        </w:category>
        <w:types>
          <w:type w:val="bbPlcHdr"/>
        </w:types>
        <w:behaviors>
          <w:behavior w:val="content"/>
        </w:behaviors>
        <w:guid w:val="{A2A165C7-2849-4927-933B-9761049028FF}"/>
      </w:docPartPr>
      <w:docPartBody>
        <w:p w:rsidR="006470A1" w:rsidRDefault="00C34151" w:rsidP="00C34151">
          <w:pPr>
            <w:pStyle w:val="3453F85A51254A4E9EC2E635015E05BE2"/>
          </w:pPr>
          <w:r w:rsidRPr="00BA6A40">
            <w:rPr>
              <w:lang w:bidi="en-GB"/>
            </w:rPr>
            <w:t>Title</w:t>
          </w:r>
        </w:p>
      </w:docPartBody>
    </w:docPart>
    <w:docPart>
      <w:docPartPr>
        <w:name w:val="EB3BB964B1D540888F03C2FE3AF58B4F"/>
        <w:category>
          <w:name w:val="General"/>
          <w:gallery w:val="placeholder"/>
        </w:category>
        <w:types>
          <w:type w:val="bbPlcHdr"/>
        </w:types>
        <w:behaviors>
          <w:behavior w:val="content"/>
        </w:behaviors>
        <w:guid w:val="{5586E115-1760-4EC8-A5C8-F28A9FA560C2}"/>
      </w:docPartPr>
      <w:docPartBody>
        <w:p w:rsidR="006470A1" w:rsidRDefault="00C34151" w:rsidP="00C34151">
          <w:pPr>
            <w:pStyle w:val="EB3BB964B1D540888F03C2FE3AF58B4F2"/>
          </w:pPr>
          <w:r w:rsidRPr="00BA6A40">
            <w:rPr>
              <w:lang w:bidi="en-GB"/>
            </w:rPr>
            <w:t>Title</w:t>
          </w:r>
        </w:p>
      </w:docPartBody>
    </w:docPart>
    <w:docPart>
      <w:docPartPr>
        <w:name w:val="3C0065F053B1463CB4B53BB92B8DACA0"/>
        <w:category>
          <w:name w:val="General"/>
          <w:gallery w:val="placeholder"/>
        </w:category>
        <w:types>
          <w:type w:val="bbPlcHdr"/>
        </w:types>
        <w:behaviors>
          <w:behavior w:val="content"/>
        </w:behaviors>
        <w:guid w:val="{D697DA90-7477-4DF3-BE95-6C95C3AA7CBE}"/>
      </w:docPartPr>
      <w:docPartBody>
        <w:p w:rsidR="006470A1" w:rsidRDefault="00C34151" w:rsidP="00C34151">
          <w:pPr>
            <w:pStyle w:val="3C0065F053B1463CB4B53BB92B8DACA02"/>
          </w:pPr>
          <w:r w:rsidRPr="00BA6A40">
            <w:rPr>
              <w:lang w:bidi="en-GB"/>
            </w:rPr>
            <w:t>Title</w:t>
          </w:r>
        </w:p>
      </w:docPartBody>
    </w:docPart>
    <w:docPart>
      <w:docPartPr>
        <w:name w:val="A85A68F6FAA34B81BEA24B2494687318"/>
        <w:category>
          <w:name w:val="General"/>
          <w:gallery w:val="placeholder"/>
        </w:category>
        <w:types>
          <w:type w:val="bbPlcHdr"/>
        </w:types>
        <w:behaviors>
          <w:behavior w:val="content"/>
        </w:behaviors>
        <w:guid w:val="{CE102C56-3F8F-4BD2-8EF5-26447D1B76FC}"/>
      </w:docPartPr>
      <w:docPartBody>
        <w:p w:rsidR="006470A1" w:rsidRDefault="00C34151" w:rsidP="00C34151">
          <w:pPr>
            <w:pStyle w:val="A85A68F6FAA34B81BEA24B24946873182"/>
          </w:pPr>
          <w:r w:rsidRPr="00BA6A40">
            <w:rPr>
              <w:lang w:bidi="en-GB"/>
            </w:rPr>
            <w:t>Title</w:t>
          </w:r>
        </w:p>
      </w:docPartBody>
    </w:docPart>
    <w:docPart>
      <w:docPartPr>
        <w:name w:val="DDADC85C234E41D98434359409643C65"/>
        <w:category>
          <w:name w:val="General"/>
          <w:gallery w:val="placeholder"/>
        </w:category>
        <w:types>
          <w:type w:val="bbPlcHdr"/>
        </w:types>
        <w:behaviors>
          <w:behavior w:val="content"/>
        </w:behaviors>
        <w:guid w:val="{8CE81F17-5448-4766-8FF9-88054B6D1AD4}"/>
      </w:docPartPr>
      <w:docPartBody>
        <w:p w:rsidR="006470A1" w:rsidRDefault="00C34151" w:rsidP="00C34151">
          <w:pPr>
            <w:pStyle w:val="DDADC85C234E41D98434359409643C651"/>
          </w:pPr>
          <w:r w:rsidRPr="00BA6A40">
            <w:rPr>
              <w:lang w:bidi="en-GB"/>
            </w:rPr>
            <w:t>Print First Name and Surname</w:t>
          </w:r>
        </w:p>
      </w:docPartBody>
    </w:docPart>
    <w:docPart>
      <w:docPartPr>
        <w:name w:val="2E64399AA249463580B365B76932CE77"/>
        <w:category>
          <w:name w:val="General"/>
          <w:gallery w:val="placeholder"/>
        </w:category>
        <w:types>
          <w:type w:val="bbPlcHdr"/>
        </w:types>
        <w:behaviors>
          <w:behavior w:val="content"/>
        </w:behaviors>
        <w:guid w:val="{DFBFEA13-C4D0-42B9-92D7-1128661612CC}"/>
      </w:docPartPr>
      <w:docPartBody>
        <w:p w:rsidR="006470A1" w:rsidRDefault="00C34151" w:rsidP="00C34151">
          <w:pPr>
            <w:pStyle w:val="2E64399AA249463580B365B76932CE771"/>
          </w:pPr>
          <w:r w:rsidRPr="00BA6A40">
            <w:rPr>
              <w:lang w:bidi="en-GB"/>
            </w:rPr>
            <w:t>Title</w:t>
          </w:r>
        </w:p>
      </w:docPartBody>
    </w:docPart>
    <w:docPart>
      <w:docPartPr>
        <w:name w:val="D2D055480B534E47A88E1F1750861C9B"/>
        <w:category>
          <w:name w:val="General"/>
          <w:gallery w:val="placeholder"/>
        </w:category>
        <w:types>
          <w:type w:val="bbPlcHdr"/>
        </w:types>
        <w:behaviors>
          <w:behavior w:val="content"/>
        </w:behaviors>
        <w:guid w:val="{FAD875DE-5994-4499-AF56-4B0603550F02}"/>
      </w:docPartPr>
      <w:docPartBody>
        <w:p w:rsidR="006470A1" w:rsidRDefault="00C34151" w:rsidP="00C34151">
          <w:pPr>
            <w:pStyle w:val="D2D055480B534E47A88E1F1750861C9B2"/>
          </w:pPr>
          <w:r w:rsidRPr="00BA6A40">
            <w:rPr>
              <w:lang w:bidi="en-GB"/>
            </w:rPr>
            <w:t>Signature</w:t>
          </w:r>
        </w:p>
      </w:docPartBody>
    </w:docPart>
    <w:docPart>
      <w:docPartPr>
        <w:name w:val="11C965E0DCBD492E86D1D748BE114DB9"/>
        <w:category>
          <w:name w:val="General"/>
          <w:gallery w:val="placeholder"/>
        </w:category>
        <w:types>
          <w:type w:val="bbPlcHdr"/>
        </w:types>
        <w:behaviors>
          <w:behavior w:val="content"/>
        </w:behaviors>
        <w:guid w:val="{4EF9CA4F-4F8F-49DF-BCBA-DA1FA903FB88}"/>
      </w:docPartPr>
      <w:docPartBody>
        <w:p w:rsidR="006470A1" w:rsidRDefault="00C34151" w:rsidP="00C34151">
          <w:pPr>
            <w:pStyle w:val="11C965E0DCBD492E86D1D748BE114DB92"/>
          </w:pPr>
          <w:r w:rsidRPr="00BA6A40">
            <w:rPr>
              <w:lang w:bidi="en-GB"/>
            </w:rPr>
            <w:t>Signature</w:t>
          </w:r>
        </w:p>
      </w:docPartBody>
    </w:docPart>
    <w:docPart>
      <w:docPartPr>
        <w:name w:val="FEE7107D081144A6B59497A1AC1D102C"/>
        <w:category>
          <w:name w:val="General"/>
          <w:gallery w:val="placeholder"/>
        </w:category>
        <w:types>
          <w:type w:val="bbPlcHdr"/>
        </w:types>
        <w:behaviors>
          <w:behavior w:val="content"/>
        </w:behaviors>
        <w:guid w:val="{94A9003C-571E-4628-80E1-424E317300C8}"/>
      </w:docPartPr>
      <w:docPartBody>
        <w:p w:rsidR="006470A1" w:rsidRDefault="00C34151" w:rsidP="00C34151">
          <w:pPr>
            <w:pStyle w:val="FEE7107D081144A6B59497A1AC1D102C2"/>
          </w:pPr>
          <w:r w:rsidRPr="00BA6A40">
            <w:rPr>
              <w:lang w:bidi="en-GB"/>
            </w:rPr>
            <w:t>Signature</w:t>
          </w:r>
        </w:p>
      </w:docPartBody>
    </w:docPart>
    <w:docPart>
      <w:docPartPr>
        <w:name w:val="5DCC5DF236E94493A3D435CCDB6E6473"/>
        <w:category>
          <w:name w:val="General"/>
          <w:gallery w:val="placeholder"/>
        </w:category>
        <w:types>
          <w:type w:val="bbPlcHdr"/>
        </w:types>
        <w:behaviors>
          <w:behavior w:val="content"/>
        </w:behaviors>
        <w:guid w:val="{2F44DA10-8BFC-429D-82E0-A3502416B7B4}"/>
      </w:docPartPr>
      <w:docPartBody>
        <w:p w:rsidR="006470A1" w:rsidRDefault="00C34151" w:rsidP="00C34151">
          <w:pPr>
            <w:pStyle w:val="5DCC5DF236E94493A3D435CCDB6E64732"/>
          </w:pPr>
          <w:r w:rsidRPr="00BA6A40">
            <w:rPr>
              <w:lang w:bidi="en-GB"/>
            </w:rPr>
            <w:t>Signature</w:t>
          </w:r>
        </w:p>
      </w:docPartBody>
    </w:docPart>
    <w:docPart>
      <w:docPartPr>
        <w:name w:val="AFB9EEC884EC4C46876A391E21B9087C"/>
        <w:category>
          <w:name w:val="General"/>
          <w:gallery w:val="placeholder"/>
        </w:category>
        <w:types>
          <w:type w:val="bbPlcHdr"/>
        </w:types>
        <w:behaviors>
          <w:behavior w:val="content"/>
        </w:behaviors>
        <w:guid w:val="{21B50A67-DB89-49DA-911B-3D2E6AB9FC17}"/>
      </w:docPartPr>
      <w:docPartBody>
        <w:p w:rsidR="006470A1" w:rsidRDefault="00C34151" w:rsidP="00C34151">
          <w:pPr>
            <w:pStyle w:val="AFB9EEC884EC4C46876A391E21B9087C2"/>
          </w:pPr>
          <w:r w:rsidRPr="00BA6A40">
            <w:rPr>
              <w:lang w:bidi="en-GB"/>
            </w:rPr>
            <w:t>Signature</w:t>
          </w:r>
        </w:p>
      </w:docPartBody>
    </w:docPart>
    <w:docPart>
      <w:docPartPr>
        <w:name w:val="3A3210684AC64CEFB7812B622121A84D"/>
        <w:category>
          <w:name w:val="General"/>
          <w:gallery w:val="placeholder"/>
        </w:category>
        <w:types>
          <w:type w:val="bbPlcHdr"/>
        </w:types>
        <w:behaviors>
          <w:behavior w:val="content"/>
        </w:behaviors>
        <w:guid w:val="{2C8E45D0-A567-4DAB-8510-FE08D6CFD6C5}"/>
      </w:docPartPr>
      <w:docPartBody>
        <w:p w:rsidR="006470A1" w:rsidRDefault="00C34151" w:rsidP="00C34151">
          <w:pPr>
            <w:pStyle w:val="3A3210684AC64CEFB7812B622121A84D2"/>
          </w:pPr>
          <w:r w:rsidRPr="00BA6A40">
            <w:rPr>
              <w:lang w:bidi="en-GB"/>
            </w:rPr>
            <w:t>Signature</w:t>
          </w:r>
        </w:p>
      </w:docPartBody>
    </w:docPart>
    <w:docPart>
      <w:docPartPr>
        <w:name w:val="924D151035B64671AF5EDC2BD9DCB3D3"/>
        <w:category>
          <w:name w:val="General"/>
          <w:gallery w:val="placeholder"/>
        </w:category>
        <w:types>
          <w:type w:val="bbPlcHdr"/>
        </w:types>
        <w:behaviors>
          <w:behavior w:val="content"/>
        </w:behaviors>
        <w:guid w:val="{1A783B35-BBEB-469B-92CB-C04A86546D94}"/>
      </w:docPartPr>
      <w:docPartBody>
        <w:p w:rsidR="006470A1" w:rsidRDefault="00C34151" w:rsidP="00C34151">
          <w:pPr>
            <w:pStyle w:val="924D151035B64671AF5EDC2BD9DCB3D311"/>
          </w:pPr>
          <w:r w:rsidRPr="00BA6A40">
            <w:rPr>
              <w:lang w:bidi="en-GB"/>
            </w:rPr>
            <w:t>Date</w:t>
          </w:r>
          <w:r w:rsidRPr="00BA6A40">
            <w:rPr>
              <w:rStyle w:val="PlaceholderText"/>
              <w:lang w:bidi="en-GB"/>
            </w:rPr>
            <w:t>.</w:t>
          </w:r>
        </w:p>
      </w:docPartBody>
    </w:docPart>
    <w:docPart>
      <w:docPartPr>
        <w:name w:val="C8C8F948E0B44DAC9E881FAC1E6EBE92"/>
        <w:category>
          <w:name w:val="General"/>
          <w:gallery w:val="placeholder"/>
        </w:category>
        <w:types>
          <w:type w:val="bbPlcHdr"/>
        </w:types>
        <w:behaviors>
          <w:behavior w:val="content"/>
        </w:behaviors>
        <w:guid w:val="{846FC946-537F-490A-9E8F-192D44F7D1F6}"/>
      </w:docPartPr>
      <w:docPartBody>
        <w:p w:rsidR="006470A1" w:rsidRDefault="00C34151" w:rsidP="00C34151">
          <w:pPr>
            <w:pStyle w:val="C8C8F948E0B44DAC9E881FAC1E6EBE9211"/>
          </w:pPr>
          <w:r w:rsidRPr="00BA6A40">
            <w:rPr>
              <w:lang w:bidi="en-GB"/>
            </w:rPr>
            <w:t>Date</w:t>
          </w:r>
          <w:r w:rsidRPr="00BA6A40">
            <w:rPr>
              <w:rStyle w:val="PlaceholderText"/>
              <w:lang w:bidi="en-GB"/>
            </w:rPr>
            <w:t>.</w:t>
          </w:r>
        </w:p>
      </w:docPartBody>
    </w:docPart>
    <w:docPart>
      <w:docPartPr>
        <w:name w:val="B8B1F9D948AB44F8826313F10BA44B9F"/>
        <w:category>
          <w:name w:val="General"/>
          <w:gallery w:val="placeholder"/>
        </w:category>
        <w:types>
          <w:type w:val="bbPlcHdr"/>
        </w:types>
        <w:behaviors>
          <w:behavior w:val="content"/>
        </w:behaviors>
        <w:guid w:val="{4EFBF71A-A47E-44AB-A13E-E552D0286522}"/>
      </w:docPartPr>
      <w:docPartBody>
        <w:p w:rsidR="006470A1" w:rsidRDefault="00C34151" w:rsidP="00C34151">
          <w:pPr>
            <w:pStyle w:val="B8B1F9D948AB44F8826313F10BA44B9F11"/>
          </w:pPr>
          <w:r w:rsidRPr="00BA6A40">
            <w:rPr>
              <w:lang w:bidi="en-GB"/>
            </w:rPr>
            <w:t>Date</w:t>
          </w:r>
          <w:r w:rsidRPr="00BA6A40">
            <w:rPr>
              <w:rStyle w:val="PlaceholderText"/>
              <w:lang w:bidi="en-GB"/>
            </w:rPr>
            <w:t>.</w:t>
          </w:r>
        </w:p>
      </w:docPartBody>
    </w:docPart>
    <w:docPart>
      <w:docPartPr>
        <w:name w:val="583FAF4F4FE74C36B630C77A0647302A"/>
        <w:category>
          <w:name w:val="General"/>
          <w:gallery w:val="placeholder"/>
        </w:category>
        <w:types>
          <w:type w:val="bbPlcHdr"/>
        </w:types>
        <w:behaviors>
          <w:behavior w:val="content"/>
        </w:behaviors>
        <w:guid w:val="{AED6E63C-D70A-45FE-B37D-60DBFA86703E}"/>
      </w:docPartPr>
      <w:docPartBody>
        <w:p w:rsidR="006470A1" w:rsidRDefault="00C34151" w:rsidP="00C34151">
          <w:pPr>
            <w:pStyle w:val="583FAF4F4FE74C36B630C77A0647302A11"/>
          </w:pPr>
          <w:r w:rsidRPr="00BA6A40">
            <w:rPr>
              <w:lang w:bidi="en-GB"/>
            </w:rPr>
            <w:t>Date</w:t>
          </w:r>
          <w:r w:rsidRPr="00BA6A40">
            <w:rPr>
              <w:rStyle w:val="PlaceholderText"/>
              <w:lang w:bidi="en-GB"/>
            </w:rPr>
            <w:t>.</w:t>
          </w:r>
        </w:p>
      </w:docPartBody>
    </w:docPart>
    <w:docPart>
      <w:docPartPr>
        <w:name w:val="7C84CA04A68E4521AB60B9F8726AB97C"/>
        <w:category>
          <w:name w:val="General"/>
          <w:gallery w:val="placeholder"/>
        </w:category>
        <w:types>
          <w:type w:val="bbPlcHdr"/>
        </w:types>
        <w:behaviors>
          <w:behavior w:val="content"/>
        </w:behaviors>
        <w:guid w:val="{70E46B64-8CCD-4AB6-81FD-F7A20BEE9F67}"/>
      </w:docPartPr>
      <w:docPartBody>
        <w:p w:rsidR="006470A1" w:rsidRDefault="00C34151" w:rsidP="00C34151">
          <w:pPr>
            <w:pStyle w:val="7C84CA04A68E4521AB60B9F8726AB97C11"/>
          </w:pPr>
          <w:r w:rsidRPr="00BA6A40">
            <w:rPr>
              <w:lang w:bidi="en-GB"/>
            </w:rPr>
            <w:t>Date</w:t>
          </w:r>
          <w:r w:rsidRPr="00BA6A40">
            <w:rPr>
              <w:rStyle w:val="PlaceholderText"/>
              <w:lang w:bidi="en-GB"/>
            </w:rPr>
            <w:t>.</w:t>
          </w:r>
        </w:p>
      </w:docPartBody>
    </w:docPart>
    <w:docPart>
      <w:docPartPr>
        <w:name w:val="82C4BE7EF97D4E0AB9F5F8274AF1B658"/>
        <w:category>
          <w:name w:val="General"/>
          <w:gallery w:val="placeholder"/>
        </w:category>
        <w:types>
          <w:type w:val="bbPlcHdr"/>
        </w:types>
        <w:behaviors>
          <w:behavior w:val="content"/>
        </w:behaviors>
        <w:guid w:val="{881DE374-B83E-48B7-B761-9CC47B9664F0}"/>
      </w:docPartPr>
      <w:docPartBody>
        <w:p w:rsidR="006470A1" w:rsidRDefault="00C34151" w:rsidP="00C34151">
          <w:pPr>
            <w:pStyle w:val="82C4BE7EF97D4E0AB9F5F8274AF1B65811"/>
          </w:pPr>
          <w:r w:rsidRPr="00BA6A40">
            <w:rPr>
              <w:lang w:bidi="en-GB"/>
            </w:rPr>
            <w:t>Date</w:t>
          </w:r>
          <w:r w:rsidRPr="00BA6A40">
            <w:rPr>
              <w:rStyle w:val="PlaceholderText"/>
              <w:lang w:bidi="en-GB"/>
            </w:rPr>
            <w:t>.</w:t>
          </w:r>
        </w:p>
      </w:docPartBody>
    </w:docPart>
    <w:docPart>
      <w:docPartPr>
        <w:name w:val="7F068E946840456A8CFE70B81B209F4D"/>
        <w:category>
          <w:name w:val="General"/>
          <w:gallery w:val="placeholder"/>
        </w:category>
        <w:types>
          <w:type w:val="bbPlcHdr"/>
        </w:types>
        <w:behaviors>
          <w:behavior w:val="content"/>
        </w:behaviors>
        <w:guid w:val="{3DF9130E-D45D-456C-A1AD-39DFD4D544F1}"/>
      </w:docPartPr>
      <w:docPartBody>
        <w:p w:rsidR="006470A1" w:rsidRDefault="00C34151" w:rsidP="00C34151">
          <w:pPr>
            <w:pStyle w:val="7F068E946840456A8CFE70B81B209F4D11"/>
          </w:pPr>
          <w:r w:rsidRPr="00BA6A40">
            <w:rPr>
              <w:lang w:bidi="en-GB"/>
            </w:rPr>
            <w:t>Date</w:t>
          </w:r>
          <w:r w:rsidRPr="00BA6A40">
            <w:rPr>
              <w:rStyle w:val="PlaceholderText"/>
              <w:lang w:bidi="en-GB"/>
            </w:rPr>
            <w:t>.</w:t>
          </w:r>
        </w:p>
      </w:docPartBody>
    </w:docPart>
    <w:docPart>
      <w:docPartPr>
        <w:name w:val="C6B3DD5A40464108872013F8D46CA433"/>
        <w:category>
          <w:name w:val="General"/>
          <w:gallery w:val="placeholder"/>
        </w:category>
        <w:types>
          <w:type w:val="bbPlcHdr"/>
        </w:types>
        <w:behaviors>
          <w:behavior w:val="content"/>
        </w:behaviors>
        <w:guid w:val="{C8790489-A190-421E-A9D1-153A9A9A1257}"/>
      </w:docPartPr>
      <w:docPartBody>
        <w:p w:rsidR="006470A1" w:rsidRDefault="00C34151" w:rsidP="00C34151">
          <w:pPr>
            <w:pStyle w:val="C6B3DD5A40464108872013F8D46CA43311"/>
          </w:pPr>
          <w:r w:rsidRPr="00BA6A40">
            <w:rPr>
              <w:lang w:bidi="en-GB"/>
            </w:rPr>
            <w:t>Date</w:t>
          </w:r>
          <w:r w:rsidRPr="00BA6A40">
            <w:rPr>
              <w:rStyle w:val="PlaceholderText"/>
              <w:lang w:bidi="en-GB"/>
            </w:rPr>
            <w:t>.</w:t>
          </w:r>
        </w:p>
      </w:docPartBody>
    </w:docPart>
    <w:docPart>
      <w:docPartPr>
        <w:name w:val="B036CD7F77614E36AE24CC7CAB6886BA"/>
        <w:category>
          <w:name w:val="General"/>
          <w:gallery w:val="placeholder"/>
        </w:category>
        <w:types>
          <w:type w:val="bbPlcHdr"/>
        </w:types>
        <w:behaviors>
          <w:behavior w:val="content"/>
        </w:behaviors>
        <w:guid w:val="{C4B5753F-7845-4AB1-974C-9525CB10790D}"/>
      </w:docPartPr>
      <w:docPartBody>
        <w:p w:rsidR="006470A1" w:rsidRDefault="00C34151" w:rsidP="00C34151">
          <w:pPr>
            <w:pStyle w:val="B036CD7F77614E36AE24CC7CAB6886BA1"/>
          </w:pPr>
          <w:r w:rsidRPr="00BA6A40">
            <w:rPr>
              <w:lang w:bidi="en-GB"/>
            </w:rPr>
            <w:t>Signature</w:t>
          </w:r>
        </w:p>
      </w:docPartBody>
    </w:docPart>
    <w:docPart>
      <w:docPartPr>
        <w:name w:val="5CB3532894864332B49446CD85698374"/>
        <w:category>
          <w:name w:val="General"/>
          <w:gallery w:val="placeholder"/>
        </w:category>
        <w:types>
          <w:type w:val="bbPlcHdr"/>
        </w:types>
        <w:behaviors>
          <w:behavior w:val="content"/>
        </w:behaviors>
        <w:guid w:val="{0A555563-D2A1-4908-BB66-962213A2B748}"/>
      </w:docPartPr>
      <w:docPartBody>
        <w:p w:rsidR="006470A1" w:rsidRDefault="00C34151" w:rsidP="00C34151">
          <w:pPr>
            <w:pStyle w:val="5CB3532894864332B49446CD8569837410"/>
          </w:pPr>
          <w:r w:rsidRPr="00BA6A40">
            <w:rPr>
              <w:lang w:bidi="en-GB"/>
            </w:rPr>
            <w:t>Date</w:t>
          </w:r>
          <w:r w:rsidRPr="00BA6A40">
            <w:rPr>
              <w:rStyle w:val="PlaceholderText"/>
              <w:lang w:bidi="en-GB"/>
            </w:rPr>
            <w:t>.</w:t>
          </w:r>
        </w:p>
      </w:docPartBody>
    </w:docPart>
    <w:docPart>
      <w:docPartPr>
        <w:name w:val="BE3171BDE0F64FE2A1E3B18FEA3A25A1"/>
        <w:category>
          <w:name w:val="General"/>
          <w:gallery w:val="placeholder"/>
        </w:category>
        <w:types>
          <w:type w:val="bbPlcHdr"/>
        </w:types>
        <w:behaviors>
          <w:behavior w:val="content"/>
        </w:behaviors>
        <w:guid w:val="{94393B87-1A79-4DEE-95C9-1E3030237522}"/>
      </w:docPartPr>
      <w:docPartBody>
        <w:p w:rsidR="006470A1" w:rsidRDefault="00C34151" w:rsidP="00C34151">
          <w:pPr>
            <w:pStyle w:val="BE3171BDE0F64FE2A1E3B18FEA3A25A11"/>
          </w:pPr>
          <w:r w:rsidRPr="00BA6A40">
            <w:rPr>
              <w:lang w:bidi="en-GB"/>
            </w:rPr>
            <w:t>Print First Name and Surname</w:t>
          </w:r>
        </w:p>
      </w:docPartBody>
    </w:docPart>
    <w:docPart>
      <w:docPartPr>
        <w:name w:val="E0DCBC7DD6DD47D782633AFAF423210C"/>
        <w:category>
          <w:name w:val="General"/>
          <w:gallery w:val="placeholder"/>
        </w:category>
        <w:types>
          <w:type w:val="bbPlcHdr"/>
        </w:types>
        <w:behaviors>
          <w:behavior w:val="content"/>
        </w:behaviors>
        <w:guid w:val="{12B8B256-D4DE-48FC-86BA-6BDB6E25E5D8}"/>
      </w:docPartPr>
      <w:docPartBody>
        <w:p w:rsidR="006470A1" w:rsidRDefault="00C34151" w:rsidP="00C34151">
          <w:pPr>
            <w:pStyle w:val="E0DCBC7DD6DD47D782633AFAF423210C1"/>
          </w:pPr>
          <w:r w:rsidRPr="00BA6A40">
            <w:rPr>
              <w:lang w:bidi="en-GB"/>
            </w:rPr>
            <w:t>Title</w:t>
          </w:r>
        </w:p>
      </w:docPartBody>
    </w:docPart>
    <w:docPart>
      <w:docPartPr>
        <w:name w:val="6CDC943EF17A432D95280E39E942C787"/>
        <w:category>
          <w:name w:val="General"/>
          <w:gallery w:val="placeholder"/>
        </w:category>
        <w:types>
          <w:type w:val="bbPlcHdr"/>
        </w:types>
        <w:behaviors>
          <w:behavior w:val="content"/>
        </w:behaviors>
        <w:guid w:val="{9198BFC6-FA58-4F11-85E7-A7D68C7C92AC}"/>
      </w:docPartPr>
      <w:docPartBody>
        <w:p w:rsidR="006470A1" w:rsidRDefault="00C34151" w:rsidP="00C34151">
          <w:pPr>
            <w:pStyle w:val="6CDC943EF17A432D95280E39E942C7871"/>
          </w:pPr>
          <w:r w:rsidRPr="00BA6A40">
            <w:rPr>
              <w:lang w:bidi="en-GB"/>
            </w:rPr>
            <w:t>Signature</w:t>
          </w:r>
        </w:p>
      </w:docPartBody>
    </w:docPart>
    <w:docPart>
      <w:docPartPr>
        <w:name w:val="0E870E79C9084361AD82C309E7FFF56A"/>
        <w:category>
          <w:name w:val="General"/>
          <w:gallery w:val="placeholder"/>
        </w:category>
        <w:types>
          <w:type w:val="bbPlcHdr"/>
        </w:types>
        <w:behaviors>
          <w:behavior w:val="content"/>
        </w:behaviors>
        <w:guid w:val="{FB0E9B69-18E4-45FB-825E-1334E9C2FBE1}"/>
      </w:docPartPr>
      <w:docPartBody>
        <w:p w:rsidR="006470A1" w:rsidRDefault="00C34151" w:rsidP="00C34151">
          <w:pPr>
            <w:pStyle w:val="0E870E79C9084361AD82C309E7FFF56A1"/>
          </w:pPr>
          <w:r w:rsidRPr="00BA6A40">
            <w:rPr>
              <w:lang w:bidi="en-GB"/>
            </w:rPr>
            <w:t>Note: Additional signatures might be required if the document changes significantly at the client’s request.</w:t>
          </w:r>
        </w:p>
      </w:docPartBody>
    </w:docPart>
    <w:docPart>
      <w:docPartPr>
        <w:name w:val="878EAA5A1F6A497584A9A484A18B1DD1"/>
        <w:category>
          <w:name w:val="General"/>
          <w:gallery w:val="placeholder"/>
        </w:category>
        <w:types>
          <w:type w:val="bbPlcHdr"/>
        </w:types>
        <w:behaviors>
          <w:behavior w:val="content"/>
        </w:behaviors>
        <w:guid w:val="{694F5CE1-D52F-4E70-B7B6-7E9FCDC94D5D}"/>
      </w:docPartPr>
      <w:docPartBody>
        <w:p w:rsidR="006470A1" w:rsidRDefault="00C34151" w:rsidP="00C34151">
          <w:pPr>
            <w:pStyle w:val="878EAA5A1F6A497584A9A484A18B1DD18"/>
          </w:pPr>
          <w:r w:rsidRPr="00BA6A40">
            <w:rPr>
              <w:lang w:bidi="en-GB"/>
            </w:rPr>
            <w:t>Name</w:t>
          </w:r>
        </w:p>
      </w:docPartBody>
    </w:docPart>
    <w:docPart>
      <w:docPartPr>
        <w:name w:val="77DA7A0E49A7449CA3A37666E25BCE0C"/>
        <w:category>
          <w:name w:val="General"/>
          <w:gallery w:val="placeholder"/>
        </w:category>
        <w:types>
          <w:type w:val="bbPlcHdr"/>
        </w:types>
        <w:behaviors>
          <w:behavior w:val="content"/>
        </w:behaviors>
        <w:guid w:val="{9F7F1756-D1D3-4EA7-B1EB-FB0A6376ACA6}"/>
      </w:docPartPr>
      <w:docPartBody>
        <w:p w:rsidR="006470A1" w:rsidRDefault="00C34151" w:rsidP="00C34151">
          <w:pPr>
            <w:pStyle w:val="77DA7A0E49A7449CA3A37666E25BCE0C1"/>
          </w:pPr>
          <w:r>
            <w:rPr>
              <w:lang w:bidi="en-GB"/>
            </w:rPr>
            <w:t>Confidential</w:t>
          </w:r>
        </w:p>
      </w:docPartBody>
    </w:docPart>
    <w:docPart>
      <w:docPartPr>
        <w:name w:val="F5A0CE92D8B94B4FB3ACA720ADF77D20"/>
        <w:category>
          <w:name w:val="General"/>
          <w:gallery w:val="placeholder"/>
        </w:category>
        <w:types>
          <w:type w:val="bbPlcHdr"/>
        </w:types>
        <w:behaviors>
          <w:behavior w:val="content"/>
        </w:behaviors>
        <w:guid w:val="{7DDACC9E-7B7F-4117-BB2E-C84F2812E65D}"/>
      </w:docPartPr>
      <w:docPartBody>
        <w:p w:rsidR="00AE461E" w:rsidRDefault="00C34151" w:rsidP="00C34151">
          <w:pPr>
            <w:pStyle w:val="F5A0CE92D8B94B4FB3ACA720ADF77D202"/>
          </w:pPr>
          <w:r w:rsidRPr="00BA6A40">
            <w:rPr>
              <w:lang w:bidi="en-GB"/>
            </w:rPr>
            <w:t>Print First Name and Surname</w:t>
          </w:r>
        </w:p>
      </w:docPartBody>
    </w:docPart>
    <w:docPart>
      <w:docPartPr>
        <w:name w:val="D9B81CA207FE4ED88C05085375AF18B2"/>
        <w:category>
          <w:name w:val="General"/>
          <w:gallery w:val="placeholder"/>
        </w:category>
        <w:types>
          <w:type w:val="bbPlcHdr"/>
        </w:types>
        <w:behaviors>
          <w:behavior w:val="content"/>
        </w:behaviors>
        <w:guid w:val="{2CFBA84D-1E26-4E5D-8A0D-4B8BB4AF843B}"/>
      </w:docPartPr>
      <w:docPartBody>
        <w:p w:rsidR="00AE461E" w:rsidRDefault="00C34151" w:rsidP="00C34151">
          <w:pPr>
            <w:pStyle w:val="D9B81CA207FE4ED88C05085375AF18B22"/>
          </w:pPr>
          <w:r w:rsidRPr="00BA6A40">
            <w:rPr>
              <w:lang w:bidi="en-GB"/>
            </w:rPr>
            <w:t>Title</w:t>
          </w:r>
        </w:p>
      </w:docPartBody>
    </w:docPart>
    <w:docPart>
      <w:docPartPr>
        <w:name w:val="2BE5B1D65C974FDDAEF6C5834071210C"/>
        <w:category>
          <w:name w:val="General"/>
          <w:gallery w:val="placeholder"/>
        </w:category>
        <w:types>
          <w:type w:val="bbPlcHdr"/>
        </w:types>
        <w:behaviors>
          <w:behavior w:val="content"/>
        </w:behaviors>
        <w:guid w:val="{58F3625C-3CE3-4834-BEED-43B1D2CA635A}"/>
      </w:docPartPr>
      <w:docPartBody>
        <w:p w:rsidR="00AE461E" w:rsidRDefault="00C34151" w:rsidP="00C34151">
          <w:pPr>
            <w:pStyle w:val="2BE5B1D65C974FDDAEF6C5834071210C2"/>
          </w:pPr>
          <w:r w:rsidRPr="00BA6A40">
            <w:rPr>
              <w:lang w:bidi="en-GB"/>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F83"/>
    <w:multiLevelType w:val="multilevel"/>
    <w:tmpl w:val="8320CD68"/>
    <w:lvl w:ilvl="0">
      <w:start w:val="1"/>
      <w:numFmt w:val="decimal"/>
      <w:pStyle w:val="BA4E95D308304B7D9EF48B375C796E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C8"/>
    <w:rsid w:val="00206EC8"/>
    <w:rsid w:val="002A433B"/>
    <w:rsid w:val="004A10E2"/>
    <w:rsid w:val="006470A1"/>
    <w:rsid w:val="00755E57"/>
    <w:rsid w:val="00887EAD"/>
    <w:rsid w:val="00AE461E"/>
    <w:rsid w:val="00BF5909"/>
    <w:rsid w:val="00C34151"/>
    <w:rsid w:val="00CB3084"/>
    <w:rsid w:val="00E41EED"/>
    <w:rsid w:val="00EE7BF1"/>
    <w:rsid w:val="00EF0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C34151"/>
    <w:rPr>
      <w:i/>
      <w:iCs/>
      <w:color w:val="808080"/>
    </w:rPr>
  </w:style>
  <w:style w:type="character" w:styleId="Strong">
    <w:name w:val="Strong"/>
    <w:basedOn w:val="DefaultParagraphFont"/>
    <w:qFormat/>
    <w:rPr>
      <w:b/>
      <w:bCs/>
    </w:rPr>
  </w:style>
  <w:style w:type="paragraph" w:customStyle="1" w:styleId="A6D2189C55B84185BE68BCA0A2B84A699">
    <w:name w:val="A6D2189C55B84185BE68BCA0A2B84A699"/>
    <w:pPr>
      <w:spacing w:after="120" w:line="240" w:lineRule="auto"/>
      <w:ind w:left="72" w:right="72"/>
    </w:pPr>
    <w:rPr>
      <w:kern w:val="22"/>
    </w:rPr>
  </w:style>
  <w:style w:type="paragraph" w:customStyle="1" w:styleId="AC64C74009074BC29987F04194629ABC7">
    <w:name w:val="AC64C74009074BC29987F04194629ABC7"/>
    <w:pPr>
      <w:spacing w:after="120" w:line="240" w:lineRule="auto"/>
      <w:ind w:left="72" w:right="72"/>
    </w:pPr>
    <w:rPr>
      <w:kern w:val="22"/>
    </w:rPr>
  </w:style>
  <w:style w:type="paragraph" w:customStyle="1" w:styleId="6B24776F79E44D8D96E6C5ABD1850FEC7">
    <w:name w:val="6B24776F79E44D8D96E6C5ABD1850FEC7"/>
    <w:pPr>
      <w:spacing w:after="120" w:line="240" w:lineRule="auto"/>
      <w:ind w:left="72" w:right="72"/>
    </w:pPr>
    <w:rPr>
      <w:kern w:val="22"/>
    </w:rPr>
  </w:style>
  <w:style w:type="paragraph" w:customStyle="1" w:styleId="49D848E139934A17994EFB5E2DE3E00B7">
    <w:name w:val="49D848E139934A17994EFB5E2DE3E00B7"/>
    <w:pPr>
      <w:spacing w:after="120" w:line="240" w:lineRule="auto"/>
      <w:ind w:left="72" w:right="72"/>
    </w:pPr>
    <w:rPr>
      <w:kern w:val="22"/>
    </w:rPr>
  </w:style>
  <w:style w:type="paragraph" w:customStyle="1" w:styleId="33983FEF25414D2BBADE82B431D5AA377">
    <w:name w:val="33983FEF25414D2BBADE82B431D5AA377"/>
    <w:pPr>
      <w:spacing w:after="120" w:line="240" w:lineRule="auto"/>
      <w:ind w:left="72" w:right="72"/>
    </w:pPr>
    <w:rPr>
      <w:kern w:val="22"/>
    </w:rPr>
  </w:style>
  <w:style w:type="paragraph" w:customStyle="1" w:styleId="32D6E66DE4784F938A43DF1E6FB466567">
    <w:name w:val="32D6E66DE4784F938A43DF1E6FB466567"/>
    <w:pPr>
      <w:spacing w:after="120" w:line="240" w:lineRule="auto"/>
      <w:ind w:left="72" w:right="72"/>
    </w:pPr>
    <w:rPr>
      <w:kern w:val="22"/>
    </w:rPr>
  </w:style>
  <w:style w:type="paragraph" w:customStyle="1" w:styleId="E55605B31E864F00A10F42955ABDC9607">
    <w:name w:val="E55605B31E864F00A10F42955ABDC9607"/>
    <w:pPr>
      <w:spacing w:after="120" w:line="240" w:lineRule="auto"/>
      <w:ind w:left="72" w:right="72"/>
    </w:pPr>
    <w:rPr>
      <w:kern w:val="22"/>
    </w:rPr>
  </w:style>
  <w:style w:type="paragraph" w:customStyle="1" w:styleId="5F3441F4154341868E6859960E059A077">
    <w:name w:val="5F3441F4154341868E6859960E059A077"/>
    <w:pPr>
      <w:spacing w:after="120" w:line="240" w:lineRule="auto"/>
      <w:ind w:left="72" w:right="72"/>
    </w:pPr>
    <w:rPr>
      <w:kern w:val="22"/>
    </w:rPr>
  </w:style>
  <w:style w:type="paragraph" w:customStyle="1" w:styleId="3F4713FDBCED4B4AAFAB4869A0CB97E87">
    <w:name w:val="3F4713FDBCED4B4AAFAB4869A0CB97E87"/>
    <w:pPr>
      <w:spacing w:after="120" w:line="240" w:lineRule="auto"/>
      <w:ind w:left="72" w:right="72"/>
    </w:pPr>
    <w:rPr>
      <w:kern w:val="22"/>
    </w:rPr>
  </w:style>
  <w:style w:type="paragraph" w:customStyle="1" w:styleId="C4D4D0211BAA4B3F9457D2D318B7DB637">
    <w:name w:val="C4D4D0211BAA4B3F9457D2D318B7DB637"/>
    <w:pPr>
      <w:spacing w:after="120" w:line="240" w:lineRule="auto"/>
      <w:ind w:left="72" w:right="72"/>
    </w:pPr>
    <w:rPr>
      <w:kern w:val="22"/>
    </w:rPr>
  </w:style>
  <w:style w:type="paragraph" w:customStyle="1" w:styleId="9156677AC3944BEFAC672D2E2F64BDC27">
    <w:name w:val="9156677AC3944BEFAC672D2E2F64BDC27"/>
    <w:pPr>
      <w:spacing w:after="120" w:line="240" w:lineRule="auto"/>
      <w:ind w:left="72" w:right="72"/>
    </w:pPr>
    <w:rPr>
      <w:kern w:val="22"/>
    </w:rPr>
  </w:style>
  <w:style w:type="paragraph" w:customStyle="1" w:styleId="9DCED3FE0F34494CB2CF61A27E7797364">
    <w:name w:val="9DCED3FE0F34494CB2CF61A27E7797364"/>
    <w:pPr>
      <w:spacing w:before="120" w:after="0" w:line="240" w:lineRule="auto"/>
      <w:ind w:left="72" w:right="72"/>
    </w:pPr>
    <w:rPr>
      <w:kern w:val="22"/>
    </w:rPr>
  </w:style>
  <w:style w:type="paragraph" w:customStyle="1" w:styleId="FF95DBD5FA024F9BBFDA7E24415CDEA84">
    <w:name w:val="FF95DBD5FA024F9BBFDA7E24415CDEA84"/>
    <w:pPr>
      <w:spacing w:before="120" w:after="0" w:line="240" w:lineRule="auto"/>
      <w:ind w:left="72" w:right="72"/>
    </w:pPr>
    <w:rPr>
      <w:kern w:val="22"/>
    </w:rPr>
  </w:style>
  <w:style w:type="paragraph" w:customStyle="1" w:styleId="7264E8A980574B88A2D698EFB95547D74">
    <w:name w:val="7264E8A980574B88A2D698EFB95547D74"/>
    <w:pPr>
      <w:spacing w:before="120" w:after="0" w:line="240" w:lineRule="auto"/>
      <w:ind w:left="72" w:right="72"/>
    </w:pPr>
    <w:rPr>
      <w:kern w:val="22"/>
    </w:rPr>
  </w:style>
  <w:style w:type="paragraph" w:customStyle="1" w:styleId="344CCF92B64D47DE9F0C800AF9B268D14">
    <w:name w:val="344CCF92B64D47DE9F0C800AF9B268D14"/>
    <w:pPr>
      <w:spacing w:before="120" w:after="0" w:line="240" w:lineRule="auto"/>
      <w:ind w:left="72" w:right="72"/>
    </w:pPr>
    <w:rPr>
      <w:kern w:val="22"/>
    </w:rPr>
  </w:style>
  <w:style w:type="paragraph" w:customStyle="1" w:styleId="9DCED3FE0F34494CB2CF61A27E779736">
    <w:name w:val="9DCED3FE0F34494CB2CF61A27E779736"/>
    <w:rsid w:val="002A433B"/>
    <w:pPr>
      <w:spacing w:before="120" w:after="0" w:line="240" w:lineRule="auto"/>
      <w:ind w:left="72" w:right="72"/>
    </w:pPr>
    <w:rPr>
      <w:kern w:val="22"/>
      <w:lang w:eastAsia="ja-JP"/>
    </w:rPr>
  </w:style>
  <w:style w:type="paragraph" w:customStyle="1" w:styleId="FF95DBD5FA024F9BBFDA7E24415CDEA8">
    <w:name w:val="FF95DBD5FA024F9BBFDA7E24415CDEA8"/>
    <w:rsid w:val="002A433B"/>
    <w:pPr>
      <w:spacing w:before="120" w:after="0" w:line="240" w:lineRule="auto"/>
      <w:ind w:left="72" w:right="72"/>
    </w:pPr>
    <w:rPr>
      <w:kern w:val="22"/>
      <w:lang w:eastAsia="ja-JP"/>
    </w:rPr>
  </w:style>
  <w:style w:type="paragraph" w:customStyle="1" w:styleId="7264E8A980574B88A2D698EFB95547D7">
    <w:name w:val="7264E8A980574B88A2D698EFB95547D7"/>
    <w:rsid w:val="002A433B"/>
    <w:pPr>
      <w:spacing w:before="120" w:after="0" w:line="240" w:lineRule="auto"/>
      <w:ind w:left="72" w:right="72"/>
    </w:pPr>
    <w:rPr>
      <w:kern w:val="22"/>
      <w:lang w:eastAsia="ja-JP"/>
    </w:rPr>
  </w:style>
  <w:style w:type="paragraph" w:customStyle="1" w:styleId="344CCF92B64D47DE9F0C800AF9B268D1">
    <w:name w:val="344CCF92B64D47DE9F0C800AF9B268D1"/>
    <w:rsid w:val="002A433B"/>
    <w:pPr>
      <w:spacing w:before="120" w:after="0" w:line="240" w:lineRule="auto"/>
      <w:ind w:left="72" w:right="72"/>
    </w:pPr>
    <w:rPr>
      <w:kern w:val="22"/>
      <w:lang w:eastAsia="ja-JP"/>
    </w:rPr>
  </w:style>
  <w:style w:type="paragraph" w:customStyle="1" w:styleId="94C13831485149D4B8B45F60F67FC1D9">
    <w:name w:val="94C13831485149D4B8B45F60F67FC1D9"/>
    <w:rsid w:val="002A433B"/>
    <w:rPr>
      <w:kern w:val="0"/>
      <w:lang w:val="en-IN" w:eastAsia="en-IN"/>
      <w14:ligatures w14:val="none"/>
    </w:rPr>
  </w:style>
  <w:style w:type="paragraph" w:customStyle="1" w:styleId="9ECF70D574C742D185FE2BFA150C8088">
    <w:name w:val="9ECF70D574C742D185FE2BFA150C8088"/>
    <w:rsid w:val="002A433B"/>
    <w:rPr>
      <w:kern w:val="0"/>
      <w:lang w:val="en-IN" w:eastAsia="en-IN"/>
      <w14:ligatures w14:val="none"/>
    </w:rPr>
  </w:style>
  <w:style w:type="paragraph" w:customStyle="1" w:styleId="9DCED3FE0F34494CB2CF61A27E7797361">
    <w:name w:val="9DCED3FE0F34494CB2CF61A27E7797361"/>
    <w:rsid w:val="002A433B"/>
    <w:pPr>
      <w:spacing w:before="120" w:after="0" w:line="240" w:lineRule="auto"/>
      <w:ind w:left="72" w:right="72"/>
    </w:pPr>
    <w:rPr>
      <w:kern w:val="22"/>
      <w:lang w:eastAsia="ja-JP"/>
    </w:rPr>
  </w:style>
  <w:style w:type="paragraph" w:customStyle="1" w:styleId="FF95DBD5FA024F9BBFDA7E24415CDEA81">
    <w:name w:val="FF95DBD5FA024F9BBFDA7E24415CDEA81"/>
    <w:rsid w:val="002A433B"/>
    <w:pPr>
      <w:spacing w:before="120" w:after="0" w:line="240" w:lineRule="auto"/>
      <w:ind w:left="72" w:right="72"/>
    </w:pPr>
    <w:rPr>
      <w:kern w:val="22"/>
      <w:lang w:eastAsia="ja-JP"/>
    </w:rPr>
  </w:style>
  <w:style w:type="paragraph" w:customStyle="1" w:styleId="7264E8A980574B88A2D698EFB95547D71">
    <w:name w:val="7264E8A980574B88A2D698EFB95547D71"/>
    <w:rsid w:val="002A433B"/>
    <w:pPr>
      <w:spacing w:before="120" w:after="0" w:line="240" w:lineRule="auto"/>
      <w:ind w:left="72" w:right="72"/>
    </w:pPr>
    <w:rPr>
      <w:kern w:val="22"/>
      <w:lang w:eastAsia="ja-JP"/>
    </w:rPr>
  </w:style>
  <w:style w:type="paragraph" w:customStyle="1" w:styleId="344CCF92B64D47DE9F0C800AF9B268D11">
    <w:name w:val="344CCF92B64D47DE9F0C800AF9B268D11"/>
    <w:rsid w:val="002A433B"/>
    <w:pPr>
      <w:spacing w:before="120" w:after="0" w:line="240" w:lineRule="auto"/>
      <w:ind w:left="72" w:right="72"/>
    </w:pPr>
    <w:rPr>
      <w:kern w:val="22"/>
      <w:lang w:eastAsia="ja-JP"/>
    </w:rPr>
  </w:style>
  <w:style w:type="paragraph" w:customStyle="1" w:styleId="D5CBE56B442541AC93DE8A2197E48901">
    <w:name w:val="D5CBE56B442541AC93DE8A2197E48901"/>
    <w:rsid w:val="002A433B"/>
    <w:rPr>
      <w:kern w:val="0"/>
      <w:lang w:val="en-IN" w:eastAsia="en-IN"/>
      <w14:ligatures w14:val="none"/>
    </w:rPr>
  </w:style>
  <w:style w:type="paragraph" w:customStyle="1" w:styleId="55A49131E6794C9CBC9507971C7EAD1D">
    <w:name w:val="55A49131E6794C9CBC9507971C7EAD1D"/>
    <w:rsid w:val="002A433B"/>
    <w:rPr>
      <w:kern w:val="0"/>
      <w:lang w:val="en-IN" w:eastAsia="en-IN"/>
      <w14:ligatures w14:val="none"/>
    </w:rPr>
  </w:style>
  <w:style w:type="paragraph" w:customStyle="1" w:styleId="384300F7904F412DBB0C072FA9E110E3">
    <w:name w:val="384300F7904F412DBB0C072FA9E110E3"/>
    <w:rsid w:val="002A433B"/>
    <w:rPr>
      <w:kern w:val="0"/>
      <w:lang w:val="en-IN" w:eastAsia="en-IN"/>
      <w14:ligatures w14:val="none"/>
    </w:rPr>
  </w:style>
  <w:style w:type="paragraph" w:customStyle="1" w:styleId="9DCED3FE0F34494CB2CF61A27E7797362">
    <w:name w:val="9DCED3FE0F34494CB2CF61A27E7797362"/>
    <w:rsid w:val="002A433B"/>
    <w:pPr>
      <w:spacing w:before="120" w:after="0" w:line="240" w:lineRule="auto"/>
      <w:ind w:left="72" w:right="72"/>
    </w:pPr>
    <w:rPr>
      <w:kern w:val="22"/>
      <w:lang w:eastAsia="ja-JP"/>
    </w:rPr>
  </w:style>
  <w:style w:type="paragraph" w:customStyle="1" w:styleId="FF95DBD5FA024F9BBFDA7E24415CDEA82">
    <w:name w:val="FF95DBD5FA024F9BBFDA7E24415CDEA82"/>
    <w:rsid w:val="002A433B"/>
    <w:pPr>
      <w:spacing w:before="120" w:after="0" w:line="240" w:lineRule="auto"/>
      <w:ind w:left="72" w:right="72"/>
    </w:pPr>
    <w:rPr>
      <w:kern w:val="22"/>
      <w:lang w:eastAsia="ja-JP"/>
    </w:rPr>
  </w:style>
  <w:style w:type="paragraph" w:customStyle="1" w:styleId="7264E8A980574B88A2D698EFB95547D72">
    <w:name w:val="7264E8A980574B88A2D698EFB95547D72"/>
    <w:rsid w:val="002A433B"/>
    <w:pPr>
      <w:spacing w:before="120" w:after="0" w:line="240" w:lineRule="auto"/>
      <w:ind w:left="72" w:right="72"/>
    </w:pPr>
    <w:rPr>
      <w:kern w:val="22"/>
      <w:lang w:eastAsia="ja-JP"/>
    </w:rPr>
  </w:style>
  <w:style w:type="paragraph" w:customStyle="1" w:styleId="344CCF92B64D47DE9F0C800AF9B268D12">
    <w:name w:val="344CCF92B64D47DE9F0C800AF9B268D12"/>
    <w:rsid w:val="002A433B"/>
    <w:pPr>
      <w:spacing w:before="120" w:after="0" w:line="240" w:lineRule="auto"/>
      <w:ind w:left="72" w:right="72"/>
    </w:pPr>
    <w:rPr>
      <w:kern w:val="22"/>
      <w:lang w:eastAsia="ja-JP"/>
    </w:rPr>
  </w:style>
  <w:style w:type="paragraph" w:customStyle="1" w:styleId="23563EA86E064D0EA5C58E6CFE9A7135">
    <w:name w:val="23563EA86E064D0EA5C58E6CFE9A7135"/>
    <w:rsid w:val="002A433B"/>
    <w:rPr>
      <w:kern w:val="0"/>
      <w:lang w:val="en-IN" w:eastAsia="en-IN"/>
      <w14:ligatures w14:val="none"/>
    </w:rPr>
  </w:style>
  <w:style w:type="paragraph" w:customStyle="1" w:styleId="11322F4BE7FF4031BDCBEA1AFC8811EC">
    <w:name w:val="11322F4BE7FF4031BDCBEA1AFC8811EC"/>
    <w:rsid w:val="002A433B"/>
    <w:rPr>
      <w:kern w:val="0"/>
      <w:lang w:val="en-IN" w:eastAsia="en-IN"/>
      <w14:ligatures w14:val="none"/>
    </w:rPr>
  </w:style>
  <w:style w:type="paragraph" w:customStyle="1" w:styleId="9DCED3FE0F34494CB2CF61A27E7797363">
    <w:name w:val="9DCED3FE0F34494CB2CF61A27E7797363"/>
    <w:rsid w:val="002A433B"/>
    <w:pPr>
      <w:spacing w:before="120" w:after="0" w:line="240" w:lineRule="auto"/>
      <w:ind w:left="72" w:right="72"/>
    </w:pPr>
    <w:rPr>
      <w:kern w:val="22"/>
      <w:lang w:eastAsia="ja-JP"/>
    </w:rPr>
  </w:style>
  <w:style w:type="paragraph" w:customStyle="1" w:styleId="FF95DBD5FA024F9BBFDA7E24415CDEA83">
    <w:name w:val="FF95DBD5FA024F9BBFDA7E24415CDEA83"/>
    <w:rsid w:val="002A433B"/>
    <w:pPr>
      <w:spacing w:before="120" w:after="0" w:line="240" w:lineRule="auto"/>
      <w:ind w:left="72" w:right="72"/>
    </w:pPr>
    <w:rPr>
      <w:kern w:val="22"/>
      <w:lang w:eastAsia="ja-JP"/>
    </w:rPr>
  </w:style>
  <w:style w:type="paragraph" w:customStyle="1" w:styleId="7264E8A980574B88A2D698EFB95547D73">
    <w:name w:val="7264E8A980574B88A2D698EFB95547D73"/>
    <w:rsid w:val="002A433B"/>
    <w:pPr>
      <w:spacing w:before="120" w:after="0" w:line="240" w:lineRule="auto"/>
      <w:ind w:left="72" w:right="72"/>
    </w:pPr>
    <w:rPr>
      <w:kern w:val="22"/>
      <w:lang w:eastAsia="ja-JP"/>
    </w:rPr>
  </w:style>
  <w:style w:type="paragraph" w:customStyle="1" w:styleId="344CCF92B64D47DE9F0C800AF9B268D13">
    <w:name w:val="344CCF92B64D47DE9F0C800AF9B268D13"/>
    <w:rsid w:val="002A433B"/>
    <w:pPr>
      <w:spacing w:before="120" w:after="0" w:line="240" w:lineRule="auto"/>
      <w:ind w:left="72" w:right="72"/>
    </w:pPr>
    <w:rPr>
      <w:kern w:val="22"/>
      <w:lang w:eastAsia="ja-JP"/>
    </w:rPr>
  </w:style>
  <w:style w:type="paragraph" w:customStyle="1" w:styleId="9DCED3FE0F34494CB2CF61A27E7797365">
    <w:name w:val="9DCED3FE0F34494CB2CF61A27E7797365"/>
    <w:rsid w:val="002A433B"/>
    <w:pPr>
      <w:spacing w:before="120" w:after="0" w:line="240" w:lineRule="auto"/>
      <w:ind w:left="72" w:right="72"/>
    </w:pPr>
    <w:rPr>
      <w:kern w:val="22"/>
      <w:lang w:eastAsia="ja-JP"/>
    </w:rPr>
  </w:style>
  <w:style w:type="paragraph" w:customStyle="1" w:styleId="FF95DBD5FA024F9BBFDA7E24415CDEA85">
    <w:name w:val="FF95DBD5FA024F9BBFDA7E24415CDEA85"/>
    <w:rsid w:val="002A433B"/>
    <w:pPr>
      <w:spacing w:before="120" w:after="0" w:line="240" w:lineRule="auto"/>
      <w:ind w:left="72" w:right="72"/>
    </w:pPr>
    <w:rPr>
      <w:kern w:val="22"/>
      <w:lang w:eastAsia="ja-JP"/>
    </w:rPr>
  </w:style>
  <w:style w:type="paragraph" w:customStyle="1" w:styleId="7264E8A980574B88A2D698EFB95547D75">
    <w:name w:val="7264E8A980574B88A2D698EFB95547D75"/>
    <w:rsid w:val="002A433B"/>
    <w:pPr>
      <w:spacing w:before="120" w:after="0" w:line="240" w:lineRule="auto"/>
      <w:ind w:left="72" w:right="72"/>
    </w:pPr>
    <w:rPr>
      <w:kern w:val="22"/>
      <w:lang w:eastAsia="ja-JP"/>
    </w:rPr>
  </w:style>
  <w:style w:type="paragraph" w:customStyle="1" w:styleId="344CCF92B64D47DE9F0C800AF9B268D15">
    <w:name w:val="344CCF92B64D47DE9F0C800AF9B268D15"/>
    <w:rsid w:val="002A433B"/>
    <w:pPr>
      <w:spacing w:before="120" w:after="0" w:line="240" w:lineRule="auto"/>
      <w:ind w:left="72" w:right="72"/>
    </w:pPr>
    <w:rPr>
      <w:kern w:val="22"/>
      <w:lang w:eastAsia="ja-JP"/>
    </w:rPr>
  </w:style>
  <w:style w:type="paragraph" w:customStyle="1" w:styleId="4000256EC64549D19B3EA49096308F78">
    <w:name w:val="4000256EC64549D19B3EA49096308F78"/>
    <w:rsid w:val="002A433B"/>
    <w:rPr>
      <w:kern w:val="0"/>
      <w:lang w:val="en-IN" w:eastAsia="en-IN"/>
      <w14:ligatures w14:val="none"/>
    </w:rPr>
  </w:style>
  <w:style w:type="paragraph" w:customStyle="1" w:styleId="9DCED3FE0F34494CB2CF61A27E7797366">
    <w:name w:val="9DCED3FE0F34494CB2CF61A27E7797366"/>
    <w:rsid w:val="002A433B"/>
    <w:pPr>
      <w:spacing w:before="120" w:after="0" w:line="240" w:lineRule="auto"/>
      <w:ind w:left="72" w:right="72"/>
    </w:pPr>
    <w:rPr>
      <w:kern w:val="22"/>
      <w:lang w:eastAsia="ja-JP"/>
    </w:rPr>
  </w:style>
  <w:style w:type="paragraph" w:customStyle="1" w:styleId="FF95DBD5FA024F9BBFDA7E24415CDEA86">
    <w:name w:val="FF95DBD5FA024F9BBFDA7E24415CDEA86"/>
    <w:rsid w:val="002A433B"/>
    <w:pPr>
      <w:spacing w:before="120" w:after="0" w:line="240" w:lineRule="auto"/>
      <w:ind w:left="72" w:right="72"/>
    </w:pPr>
    <w:rPr>
      <w:kern w:val="22"/>
      <w:lang w:eastAsia="ja-JP"/>
    </w:rPr>
  </w:style>
  <w:style w:type="paragraph" w:customStyle="1" w:styleId="7264E8A980574B88A2D698EFB95547D76">
    <w:name w:val="7264E8A980574B88A2D698EFB95547D76"/>
    <w:rsid w:val="002A433B"/>
    <w:pPr>
      <w:spacing w:before="120" w:after="0" w:line="240" w:lineRule="auto"/>
      <w:ind w:left="72" w:right="72"/>
    </w:pPr>
    <w:rPr>
      <w:kern w:val="22"/>
      <w:lang w:eastAsia="ja-JP"/>
    </w:rPr>
  </w:style>
  <w:style w:type="paragraph" w:customStyle="1" w:styleId="344CCF92B64D47DE9F0C800AF9B268D16">
    <w:name w:val="344CCF92B64D47DE9F0C800AF9B268D16"/>
    <w:rsid w:val="002A433B"/>
    <w:pPr>
      <w:spacing w:before="120" w:after="0" w:line="240" w:lineRule="auto"/>
      <w:ind w:left="72" w:right="72"/>
    </w:pPr>
    <w:rPr>
      <w:kern w:val="22"/>
      <w:lang w:eastAsia="ja-JP"/>
    </w:rPr>
  </w:style>
  <w:style w:type="paragraph" w:customStyle="1" w:styleId="9DCED3FE0F34494CB2CF61A27E7797367">
    <w:name w:val="9DCED3FE0F34494CB2CF61A27E7797367"/>
    <w:rsid w:val="00EE7BF1"/>
    <w:pPr>
      <w:spacing w:before="120" w:after="0" w:line="240" w:lineRule="auto"/>
      <w:ind w:left="72" w:right="72"/>
    </w:pPr>
    <w:rPr>
      <w:kern w:val="22"/>
      <w:lang w:eastAsia="ja-JP"/>
    </w:rPr>
  </w:style>
  <w:style w:type="paragraph" w:customStyle="1" w:styleId="FF95DBD5FA024F9BBFDA7E24415CDEA87">
    <w:name w:val="FF95DBD5FA024F9BBFDA7E24415CDEA87"/>
    <w:rsid w:val="00EE7BF1"/>
    <w:pPr>
      <w:spacing w:before="120" w:after="0" w:line="240" w:lineRule="auto"/>
      <w:ind w:left="72" w:right="72"/>
    </w:pPr>
    <w:rPr>
      <w:kern w:val="22"/>
      <w:lang w:eastAsia="ja-JP"/>
    </w:rPr>
  </w:style>
  <w:style w:type="paragraph" w:customStyle="1" w:styleId="7264E8A980574B88A2D698EFB95547D77">
    <w:name w:val="7264E8A980574B88A2D698EFB95547D77"/>
    <w:rsid w:val="00EE7BF1"/>
    <w:pPr>
      <w:spacing w:before="120" w:after="0" w:line="240" w:lineRule="auto"/>
      <w:ind w:left="72" w:right="72"/>
    </w:pPr>
    <w:rPr>
      <w:kern w:val="22"/>
      <w:lang w:eastAsia="ja-JP"/>
    </w:rPr>
  </w:style>
  <w:style w:type="paragraph" w:customStyle="1" w:styleId="344CCF92B64D47DE9F0C800AF9B268D17">
    <w:name w:val="344CCF92B64D47DE9F0C800AF9B268D17"/>
    <w:rsid w:val="00EE7BF1"/>
    <w:pPr>
      <w:spacing w:before="120" w:after="0" w:line="240" w:lineRule="auto"/>
      <w:ind w:left="72" w:right="72"/>
    </w:pPr>
    <w:rPr>
      <w:kern w:val="22"/>
      <w:lang w:eastAsia="ja-JP"/>
    </w:rPr>
  </w:style>
  <w:style w:type="paragraph" w:customStyle="1" w:styleId="97D35B8727644DD2AA054305680E1253">
    <w:name w:val="97D35B8727644DD2AA054305680E1253"/>
    <w:rsid w:val="00EE7BF1"/>
    <w:rPr>
      <w:kern w:val="0"/>
      <w:lang w:val="en-IN" w:eastAsia="en-IN"/>
      <w14:ligatures w14:val="none"/>
    </w:rPr>
  </w:style>
  <w:style w:type="paragraph" w:customStyle="1" w:styleId="BC009248114340F9B1BC43C33DC6192F">
    <w:name w:val="BC009248114340F9B1BC43C33DC6192F"/>
    <w:rsid w:val="00EE7BF1"/>
    <w:rPr>
      <w:kern w:val="0"/>
      <w:lang w:val="en-IN" w:eastAsia="en-IN"/>
      <w14:ligatures w14:val="none"/>
    </w:rPr>
  </w:style>
  <w:style w:type="paragraph" w:customStyle="1" w:styleId="9DCED3FE0F34494CB2CF61A27E7797368">
    <w:name w:val="9DCED3FE0F34494CB2CF61A27E7797368"/>
    <w:rsid w:val="00EE7BF1"/>
    <w:pPr>
      <w:spacing w:before="120" w:after="0" w:line="240" w:lineRule="auto"/>
      <w:ind w:left="72" w:right="72"/>
    </w:pPr>
    <w:rPr>
      <w:kern w:val="22"/>
      <w:lang w:eastAsia="ja-JP"/>
    </w:rPr>
  </w:style>
  <w:style w:type="paragraph" w:customStyle="1" w:styleId="FF95DBD5FA024F9BBFDA7E24415CDEA88">
    <w:name w:val="FF95DBD5FA024F9BBFDA7E24415CDEA88"/>
    <w:rsid w:val="00EE7BF1"/>
    <w:pPr>
      <w:spacing w:before="120" w:after="0" w:line="240" w:lineRule="auto"/>
      <w:ind w:left="72" w:right="72"/>
    </w:pPr>
    <w:rPr>
      <w:kern w:val="22"/>
      <w:lang w:eastAsia="ja-JP"/>
    </w:rPr>
  </w:style>
  <w:style w:type="paragraph" w:customStyle="1" w:styleId="7264E8A980574B88A2D698EFB95547D78">
    <w:name w:val="7264E8A980574B88A2D698EFB95547D78"/>
    <w:rsid w:val="00EE7BF1"/>
    <w:pPr>
      <w:spacing w:before="120" w:after="0" w:line="240" w:lineRule="auto"/>
      <w:ind w:left="72" w:right="72"/>
    </w:pPr>
    <w:rPr>
      <w:kern w:val="22"/>
      <w:lang w:eastAsia="ja-JP"/>
    </w:rPr>
  </w:style>
  <w:style w:type="paragraph" w:customStyle="1" w:styleId="344CCF92B64D47DE9F0C800AF9B268D18">
    <w:name w:val="344CCF92B64D47DE9F0C800AF9B268D18"/>
    <w:rsid w:val="00EE7BF1"/>
    <w:pPr>
      <w:spacing w:before="120" w:after="0" w:line="240" w:lineRule="auto"/>
      <w:ind w:left="72" w:right="72"/>
    </w:pPr>
    <w:rPr>
      <w:kern w:val="22"/>
      <w:lang w:eastAsia="ja-JP"/>
    </w:rPr>
  </w:style>
  <w:style w:type="paragraph" w:customStyle="1" w:styleId="9DCED3FE0F34494CB2CF61A27E7797369">
    <w:name w:val="9DCED3FE0F34494CB2CF61A27E7797369"/>
    <w:rsid w:val="00EE7BF1"/>
    <w:pPr>
      <w:spacing w:before="120" w:after="0" w:line="240" w:lineRule="auto"/>
      <w:ind w:left="72" w:right="72"/>
    </w:pPr>
    <w:rPr>
      <w:kern w:val="22"/>
      <w:lang w:eastAsia="ja-JP"/>
    </w:rPr>
  </w:style>
  <w:style w:type="paragraph" w:customStyle="1" w:styleId="F0D509E0C554426EB89CC08D36405261">
    <w:name w:val="F0D509E0C554426EB89CC08D36405261"/>
    <w:rsid w:val="00EE7BF1"/>
    <w:pPr>
      <w:spacing w:before="120" w:after="0" w:line="240" w:lineRule="auto"/>
      <w:ind w:left="72" w:right="72"/>
    </w:pPr>
    <w:rPr>
      <w:kern w:val="22"/>
      <w:lang w:eastAsia="ja-JP"/>
    </w:rPr>
  </w:style>
  <w:style w:type="paragraph" w:customStyle="1" w:styleId="85CC9488FAF44C4CA6ED6FD8767EA038">
    <w:name w:val="85CC9488FAF44C4CA6ED6FD8767EA038"/>
    <w:rsid w:val="00EE7BF1"/>
    <w:pPr>
      <w:spacing w:before="120" w:after="0" w:line="240" w:lineRule="auto"/>
      <w:ind w:left="72" w:right="72"/>
    </w:pPr>
    <w:rPr>
      <w:kern w:val="22"/>
      <w:lang w:eastAsia="ja-JP"/>
    </w:rPr>
  </w:style>
  <w:style w:type="paragraph" w:customStyle="1" w:styleId="E238CCF255954B83BB7E76ACE06B268B">
    <w:name w:val="E238CCF255954B83BB7E76ACE06B268B"/>
    <w:rsid w:val="00EE7BF1"/>
    <w:pPr>
      <w:spacing w:before="120" w:after="0" w:line="240" w:lineRule="auto"/>
      <w:ind w:left="72" w:right="72"/>
    </w:pPr>
    <w:rPr>
      <w:kern w:val="22"/>
      <w:lang w:eastAsia="ja-JP"/>
    </w:rPr>
  </w:style>
  <w:style w:type="paragraph" w:customStyle="1" w:styleId="EBE25B95D12845CE8573ED0D1B7B97E6">
    <w:name w:val="EBE25B95D12845CE8573ED0D1B7B97E6"/>
    <w:rsid w:val="00EE7BF1"/>
    <w:pPr>
      <w:spacing w:before="120" w:after="0" w:line="240" w:lineRule="auto"/>
      <w:ind w:left="72" w:right="72"/>
    </w:pPr>
    <w:rPr>
      <w:kern w:val="22"/>
      <w:lang w:eastAsia="ja-JP"/>
    </w:rPr>
  </w:style>
  <w:style w:type="paragraph" w:customStyle="1" w:styleId="FF95DBD5FA024F9BBFDA7E24415CDEA89">
    <w:name w:val="FF95DBD5FA024F9BBFDA7E24415CDEA89"/>
    <w:rsid w:val="00EE7BF1"/>
    <w:pPr>
      <w:spacing w:before="120" w:after="0" w:line="240" w:lineRule="auto"/>
      <w:ind w:left="72" w:right="72"/>
    </w:pPr>
    <w:rPr>
      <w:kern w:val="22"/>
      <w:lang w:eastAsia="ja-JP"/>
    </w:rPr>
  </w:style>
  <w:style w:type="paragraph" w:customStyle="1" w:styleId="7264E8A980574B88A2D698EFB95547D79">
    <w:name w:val="7264E8A980574B88A2D698EFB95547D79"/>
    <w:rsid w:val="00EE7BF1"/>
    <w:pPr>
      <w:spacing w:before="120" w:after="0" w:line="240" w:lineRule="auto"/>
      <w:ind w:left="72" w:right="72"/>
    </w:pPr>
    <w:rPr>
      <w:kern w:val="22"/>
      <w:lang w:eastAsia="ja-JP"/>
    </w:rPr>
  </w:style>
  <w:style w:type="paragraph" w:customStyle="1" w:styleId="344CCF92B64D47DE9F0C800AF9B268D19">
    <w:name w:val="344CCF92B64D47DE9F0C800AF9B268D19"/>
    <w:rsid w:val="00EE7BF1"/>
    <w:pPr>
      <w:spacing w:before="120" w:after="0" w:line="240" w:lineRule="auto"/>
      <w:ind w:left="72" w:right="72"/>
    </w:pPr>
    <w:rPr>
      <w:kern w:val="22"/>
      <w:lang w:eastAsia="ja-JP"/>
    </w:rPr>
  </w:style>
  <w:style w:type="paragraph" w:customStyle="1" w:styleId="9DCED3FE0F34494CB2CF61A27E77973610">
    <w:name w:val="9DCED3FE0F34494CB2CF61A27E77973610"/>
    <w:rsid w:val="00EE7BF1"/>
    <w:pPr>
      <w:spacing w:before="120" w:after="0" w:line="240" w:lineRule="auto"/>
      <w:ind w:left="72" w:right="72"/>
    </w:pPr>
    <w:rPr>
      <w:kern w:val="22"/>
      <w:lang w:eastAsia="ja-JP"/>
    </w:rPr>
  </w:style>
  <w:style w:type="paragraph" w:customStyle="1" w:styleId="F0D509E0C554426EB89CC08D364052611">
    <w:name w:val="F0D509E0C554426EB89CC08D364052611"/>
    <w:rsid w:val="00EE7BF1"/>
    <w:pPr>
      <w:spacing w:before="120" w:after="0" w:line="240" w:lineRule="auto"/>
      <w:ind w:left="72" w:right="72"/>
    </w:pPr>
    <w:rPr>
      <w:kern w:val="22"/>
      <w:lang w:eastAsia="ja-JP"/>
    </w:rPr>
  </w:style>
  <w:style w:type="paragraph" w:customStyle="1" w:styleId="85CC9488FAF44C4CA6ED6FD8767EA0381">
    <w:name w:val="85CC9488FAF44C4CA6ED6FD8767EA0381"/>
    <w:rsid w:val="00EE7BF1"/>
    <w:pPr>
      <w:spacing w:before="120" w:after="0" w:line="240" w:lineRule="auto"/>
      <w:ind w:left="72" w:right="72"/>
    </w:pPr>
    <w:rPr>
      <w:kern w:val="22"/>
      <w:lang w:eastAsia="ja-JP"/>
    </w:rPr>
  </w:style>
  <w:style w:type="paragraph" w:customStyle="1" w:styleId="E238CCF255954B83BB7E76ACE06B268B1">
    <w:name w:val="E238CCF255954B83BB7E76ACE06B268B1"/>
    <w:rsid w:val="00EE7BF1"/>
    <w:pPr>
      <w:spacing w:before="120" w:after="0" w:line="240" w:lineRule="auto"/>
      <w:ind w:left="72" w:right="72"/>
    </w:pPr>
    <w:rPr>
      <w:kern w:val="22"/>
      <w:lang w:eastAsia="ja-JP"/>
    </w:rPr>
  </w:style>
  <w:style w:type="paragraph" w:customStyle="1" w:styleId="EBE25B95D12845CE8573ED0D1B7B97E61">
    <w:name w:val="EBE25B95D12845CE8573ED0D1B7B97E61"/>
    <w:rsid w:val="00EE7BF1"/>
    <w:pPr>
      <w:spacing w:before="120" w:after="0" w:line="240" w:lineRule="auto"/>
      <w:ind w:left="72" w:right="72"/>
    </w:pPr>
    <w:rPr>
      <w:kern w:val="22"/>
      <w:lang w:eastAsia="ja-JP"/>
    </w:rPr>
  </w:style>
  <w:style w:type="paragraph" w:customStyle="1" w:styleId="FF95DBD5FA024F9BBFDA7E24415CDEA810">
    <w:name w:val="FF95DBD5FA024F9BBFDA7E24415CDEA810"/>
    <w:rsid w:val="00EE7BF1"/>
    <w:pPr>
      <w:spacing w:before="120" w:after="0" w:line="240" w:lineRule="auto"/>
      <w:ind w:left="72" w:right="72"/>
    </w:pPr>
    <w:rPr>
      <w:kern w:val="22"/>
      <w:lang w:eastAsia="ja-JP"/>
    </w:rPr>
  </w:style>
  <w:style w:type="paragraph" w:customStyle="1" w:styleId="7264E8A980574B88A2D698EFB95547D710">
    <w:name w:val="7264E8A980574B88A2D698EFB95547D710"/>
    <w:rsid w:val="00EE7BF1"/>
    <w:pPr>
      <w:spacing w:before="120" w:after="0" w:line="240" w:lineRule="auto"/>
      <w:ind w:left="72" w:right="72"/>
    </w:pPr>
    <w:rPr>
      <w:kern w:val="22"/>
      <w:lang w:eastAsia="ja-JP"/>
    </w:rPr>
  </w:style>
  <w:style w:type="paragraph" w:customStyle="1" w:styleId="344CCF92B64D47DE9F0C800AF9B268D110">
    <w:name w:val="344CCF92B64D47DE9F0C800AF9B268D110"/>
    <w:rsid w:val="00EE7BF1"/>
    <w:pPr>
      <w:spacing w:before="120" w:after="0" w:line="240" w:lineRule="auto"/>
      <w:ind w:left="72" w:right="72"/>
    </w:pPr>
    <w:rPr>
      <w:kern w:val="22"/>
      <w:lang w:eastAsia="ja-JP"/>
    </w:rPr>
  </w:style>
  <w:style w:type="paragraph" w:customStyle="1" w:styleId="464BA74AB64B44C7908006AC615B55A4">
    <w:name w:val="464BA74AB64B44C7908006AC615B55A4"/>
    <w:rsid w:val="00EE7BF1"/>
    <w:rPr>
      <w:kern w:val="0"/>
      <w:lang w:val="en-IN" w:eastAsia="en-IN"/>
      <w14:ligatures w14:val="none"/>
    </w:rPr>
  </w:style>
  <w:style w:type="paragraph" w:customStyle="1" w:styleId="DB111A38C73A485484ADDD8601B8B42E">
    <w:name w:val="DB111A38C73A485484ADDD8601B8B42E"/>
    <w:rsid w:val="00EE7BF1"/>
    <w:rPr>
      <w:kern w:val="0"/>
      <w:lang w:val="en-IN" w:eastAsia="en-IN"/>
      <w14:ligatures w14:val="none"/>
    </w:rPr>
  </w:style>
  <w:style w:type="paragraph" w:customStyle="1" w:styleId="80B8EA58A6C94C579E291CE684B1165D">
    <w:name w:val="80B8EA58A6C94C579E291CE684B1165D"/>
    <w:rsid w:val="00EE7BF1"/>
    <w:rPr>
      <w:kern w:val="0"/>
      <w:lang w:val="en-IN" w:eastAsia="en-IN"/>
      <w14:ligatures w14:val="none"/>
    </w:rPr>
  </w:style>
  <w:style w:type="paragraph" w:customStyle="1" w:styleId="3BC0ADDBA64342E8938516C39C1C7074">
    <w:name w:val="3BC0ADDBA64342E8938516C39C1C7074"/>
    <w:rsid w:val="00EE7BF1"/>
    <w:rPr>
      <w:kern w:val="0"/>
      <w:lang w:val="en-IN" w:eastAsia="en-IN"/>
      <w14:ligatures w14:val="none"/>
    </w:rPr>
  </w:style>
  <w:style w:type="paragraph" w:customStyle="1" w:styleId="9DCED3FE0F34494CB2CF61A27E77973611">
    <w:name w:val="9DCED3FE0F34494CB2CF61A27E77973611"/>
    <w:rsid w:val="00EE7BF1"/>
    <w:pPr>
      <w:spacing w:before="120" w:after="0" w:line="240" w:lineRule="auto"/>
      <w:ind w:left="72" w:right="72"/>
    </w:pPr>
    <w:rPr>
      <w:kern w:val="22"/>
      <w:lang w:eastAsia="ja-JP"/>
    </w:rPr>
  </w:style>
  <w:style w:type="paragraph" w:customStyle="1" w:styleId="F0D509E0C554426EB89CC08D364052612">
    <w:name w:val="F0D509E0C554426EB89CC08D364052612"/>
    <w:rsid w:val="00EE7BF1"/>
    <w:pPr>
      <w:spacing w:before="120" w:after="0" w:line="240" w:lineRule="auto"/>
      <w:ind w:left="72" w:right="72"/>
    </w:pPr>
    <w:rPr>
      <w:kern w:val="22"/>
      <w:lang w:eastAsia="ja-JP"/>
    </w:rPr>
  </w:style>
  <w:style w:type="paragraph" w:customStyle="1" w:styleId="85CC9488FAF44C4CA6ED6FD8767EA0382">
    <w:name w:val="85CC9488FAF44C4CA6ED6FD8767EA0382"/>
    <w:rsid w:val="00EE7BF1"/>
    <w:pPr>
      <w:spacing w:before="120" w:after="0" w:line="240" w:lineRule="auto"/>
      <w:ind w:left="72" w:right="72"/>
    </w:pPr>
    <w:rPr>
      <w:kern w:val="22"/>
      <w:lang w:eastAsia="ja-JP"/>
    </w:rPr>
  </w:style>
  <w:style w:type="paragraph" w:customStyle="1" w:styleId="E238CCF255954B83BB7E76ACE06B268B2">
    <w:name w:val="E238CCF255954B83BB7E76ACE06B268B2"/>
    <w:rsid w:val="00EE7BF1"/>
    <w:pPr>
      <w:spacing w:before="120" w:after="0" w:line="240" w:lineRule="auto"/>
      <w:ind w:left="72" w:right="72"/>
    </w:pPr>
    <w:rPr>
      <w:kern w:val="22"/>
      <w:lang w:eastAsia="ja-JP"/>
    </w:rPr>
  </w:style>
  <w:style w:type="paragraph" w:customStyle="1" w:styleId="EBE25B95D12845CE8573ED0D1B7B97E62">
    <w:name w:val="EBE25B95D12845CE8573ED0D1B7B97E62"/>
    <w:rsid w:val="00EE7BF1"/>
    <w:pPr>
      <w:spacing w:before="120" w:after="0" w:line="240" w:lineRule="auto"/>
      <w:ind w:left="72" w:right="72"/>
    </w:pPr>
    <w:rPr>
      <w:kern w:val="22"/>
      <w:lang w:eastAsia="ja-JP"/>
    </w:rPr>
  </w:style>
  <w:style w:type="paragraph" w:customStyle="1" w:styleId="FF95DBD5FA024F9BBFDA7E24415CDEA811">
    <w:name w:val="FF95DBD5FA024F9BBFDA7E24415CDEA811"/>
    <w:rsid w:val="00EE7BF1"/>
    <w:pPr>
      <w:spacing w:before="120" w:after="0" w:line="240" w:lineRule="auto"/>
      <w:ind w:left="72" w:right="72"/>
    </w:pPr>
    <w:rPr>
      <w:kern w:val="22"/>
      <w:lang w:eastAsia="ja-JP"/>
    </w:rPr>
  </w:style>
  <w:style w:type="paragraph" w:customStyle="1" w:styleId="7264E8A980574B88A2D698EFB95547D711">
    <w:name w:val="7264E8A980574B88A2D698EFB95547D711"/>
    <w:rsid w:val="00EE7BF1"/>
    <w:pPr>
      <w:spacing w:before="120" w:after="0" w:line="240" w:lineRule="auto"/>
      <w:ind w:left="72" w:right="72"/>
    </w:pPr>
    <w:rPr>
      <w:kern w:val="22"/>
      <w:lang w:eastAsia="ja-JP"/>
    </w:rPr>
  </w:style>
  <w:style w:type="paragraph" w:customStyle="1" w:styleId="4D3973502DBB43928A0D6E4A7D2B907B">
    <w:name w:val="4D3973502DBB43928A0D6E4A7D2B907B"/>
    <w:rsid w:val="00EE7BF1"/>
    <w:pPr>
      <w:spacing w:before="120" w:after="0" w:line="240" w:lineRule="auto"/>
      <w:ind w:left="72" w:right="72"/>
    </w:pPr>
    <w:rPr>
      <w:kern w:val="22"/>
      <w:lang w:eastAsia="ja-JP"/>
    </w:rPr>
  </w:style>
  <w:style w:type="paragraph" w:customStyle="1" w:styleId="6C9A08FCA799487397B00F2561C9229F">
    <w:name w:val="6C9A08FCA799487397B00F2561C9229F"/>
    <w:rsid w:val="00EE7BF1"/>
    <w:pPr>
      <w:spacing w:before="120" w:after="0" w:line="240" w:lineRule="auto"/>
      <w:ind w:left="72" w:right="72"/>
    </w:pPr>
    <w:rPr>
      <w:kern w:val="22"/>
      <w:lang w:eastAsia="ja-JP"/>
    </w:rPr>
  </w:style>
  <w:style w:type="paragraph" w:customStyle="1" w:styleId="421129EA18FA45D8AEE662B2B9A3C5D3">
    <w:name w:val="421129EA18FA45D8AEE662B2B9A3C5D3"/>
    <w:rsid w:val="00EE7BF1"/>
    <w:pPr>
      <w:spacing w:before="120" w:after="0" w:line="240" w:lineRule="auto"/>
      <w:ind w:left="72" w:right="72"/>
      <w:jc w:val="right"/>
    </w:pPr>
    <w:rPr>
      <w:kern w:val="22"/>
      <w:lang w:eastAsia="ja-JP"/>
    </w:rPr>
  </w:style>
  <w:style w:type="paragraph" w:customStyle="1" w:styleId="344CCF92B64D47DE9F0C800AF9B268D111">
    <w:name w:val="344CCF92B64D47DE9F0C800AF9B268D111"/>
    <w:rsid w:val="00EE7BF1"/>
    <w:pPr>
      <w:spacing w:before="120" w:after="0" w:line="240" w:lineRule="auto"/>
      <w:ind w:left="72" w:right="72"/>
    </w:pPr>
    <w:rPr>
      <w:kern w:val="22"/>
      <w:lang w:eastAsia="ja-JP"/>
    </w:rPr>
  </w:style>
  <w:style w:type="paragraph" w:customStyle="1" w:styleId="49B14211CEAB498D95571C5881ED9ADE">
    <w:name w:val="49B14211CEAB498D95571C5881ED9ADE"/>
    <w:rsid w:val="00EE7BF1"/>
    <w:rPr>
      <w:kern w:val="0"/>
      <w:lang w:val="en-IN" w:eastAsia="en-IN"/>
      <w14:ligatures w14:val="none"/>
    </w:rPr>
  </w:style>
  <w:style w:type="paragraph" w:customStyle="1" w:styleId="4883F64568644909A34445472F8A9088">
    <w:name w:val="4883F64568644909A34445472F8A9088"/>
    <w:rsid w:val="00EE7BF1"/>
    <w:rPr>
      <w:kern w:val="0"/>
      <w:lang w:val="en-IN" w:eastAsia="en-IN"/>
      <w14:ligatures w14:val="none"/>
    </w:rPr>
  </w:style>
  <w:style w:type="paragraph" w:customStyle="1" w:styleId="4F406E6CCC3A4D1E8447C097E77CF4A3">
    <w:name w:val="4F406E6CCC3A4D1E8447C097E77CF4A3"/>
    <w:rsid w:val="00EE7BF1"/>
    <w:rPr>
      <w:kern w:val="0"/>
      <w:lang w:val="en-IN" w:eastAsia="en-IN"/>
      <w14:ligatures w14:val="none"/>
    </w:rPr>
  </w:style>
  <w:style w:type="paragraph" w:customStyle="1" w:styleId="94E32E2901BF40B0B16A70FBDCBCD180">
    <w:name w:val="94E32E2901BF40B0B16A70FBDCBCD180"/>
    <w:rsid w:val="00EE7BF1"/>
    <w:rPr>
      <w:kern w:val="0"/>
      <w:lang w:val="en-IN" w:eastAsia="en-IN"/>
      <w14:ligatures w14:val="none"/>
    </w:rPr>
  </w:style>
  <w:style w:type="paragraph" w:customStyle="1" w:styleId="6C2A13B3F730462AB83857170A73E030">
    <w:name w:val="6C2A13B3F730462AB83857170A73E030"/>
    <w:rsid w:val="00EE7BF1"/>
    <w:rPr>
      <w:kern w:val="0"/>
      <w:lang w:val="en-IN" w:eastAsia="en-IN"/>
      <w14:ligatures w14:val="none"/>
    </w:rPr>
  </w:style>
  <w:style w:type="paragraph" w:customStyle="1" w:styleId="F936BE1E4FA0451F8750BDA5B6947027">
    <w:name w:val="F936BE1E4FA0451F8750BDA5B6947027"/>
    <w:rsid w:val="00EE7BF1"/>
    <w:rPr>
      <w:kern w:val="0"/>
      <w:lang w:val="en-IN" w:eastAsia="en-IN"/>
      <w14:ligatures w14:val="none"/>
    </w:rPr>
  </w:style>
  <w:style w:type="paragraph" w:customStyle="1" w:styleId="CD2CBA0D566345E4ACF3B843146A8307">
    <w:name w:val="CD2CBA0D566345E4ACF3B843146A8307"/>
    <w:rsid w:val="00EE7BF1"/>
    <w:rPr>
      <w:kern w:val="0"/>
      <w:lang w:val="en-IN" w:eastAsia="en-IN"/>
      <w14:ligatures w14:val="none"/>
    </w:rPr>
  </w:style>
  <w:style w:type="paragraph" w:customStyle="1" w:styleId="3356F525B51B4BF4804D79DE9947D488">
    <w:name w:val="3356F525B51B4BF4804D79DE9947D488"/>
    <w:rsid w:val="00EE7BF1"/>
    <w:rPr>
      <w:kern w:val="0"/>
      <w:lang w:val="en-IN" w:eastAsia="en-IN"/>
      <w14:ligatures w14:val="none"/>
    </w:rPr>
  </w:style>
  <w:style w:type="paragraph" w:customStyle="1" w:styleId="7C2DBE1419B54191BAEA967524E3B1AF">
    <w:name w:val="7C2DBE1419B54191BAEA967524E3B1AF"/>
    <w:rsid w:val="00EE7BF1"/>
    <w:rPr>
      <w:kern w:val="0"/>
      <w:lang w:val="en-IN" w:eastAsia="en-IN"/>
      <w14:ligatures w14:val="none"/>
    </w:rPr>
  </w:style>
  <w:style w:type="paragraph" w:customStyle="1" w:styleId="7D5AB095505D40019233C9D5D73CBF28">
    <w:name w:val="7D5AB095505D40019233C9D5D73CBF28"/>
    <w:rsid w:val="00EE7BF1"/>
    <w:rPr>
      <w:kern w:val="0"/>
      <w:lang w:val="en-IN" w:eastAsia="en-IN"/>
      <w14:ligatures w14:val="none"/>
    </w:rPr>
  </w:style>
  <w:style w:type="paragraph" w:customStyle="1" w:styleId="C11A7789ED7D40E2AC12B91595DF5D81">
    <w:name w:val="C11A7789ED7D40E2AC12B91595DF5D81"/>
    <w:rsid w:val="00EE7BF1"/>
    <w:rPr>
      <w:kern w:val="0"/>
      <w:lang w:val="en-IN" w:eastAsia="en-IN"/>
      <w14:ligatures w14:val="none"/>
    </w:rPr>
  </w:style>
  <w:style w:type="paragraph" w:customStyle="1" w:styleId="E0E17FFE60A045FCB4752857302C3321">
    <w:name w:val="E0E17FFE60A045FCB4752857302C3321"/>
    <w:rsid w:val="00EE7BF1"/>
    <w:rPr>
      <w:kern w:val="0"/>
      <w:lang w:val="en-IN" w:eastAsia="en-IN"/>
      <w14:ligatures w14:val="none"/>
    </w:rPr>
  </w:style>
  <w:style w:type="paragraph" w:customStyle="1" w:styleId="DD854DC276A0432297E87FE16023C2DE">
    <w:name w:val="DD854DC276A0432297E87FE16023C2DE"/>
    <w:rsid w:val="00EE7BF1"/>
    <w:rPr>
      <w:kern w:val="0"/>
      <w:lang w:val="en-IN" w:eastAsia="en-IN"/>
      <w14:ligatures w14:val="none"/>
    </w:rPr>
  </w:style>
  <w:style w:type="paragraph" w:customStyle="1" w:styleId="A716751592B049F9B8A49EEBFDC80F81">
    <w:name w:val="A716751592B049F9B8A49EEBFDC80F81"/>
    <w:rsid w:val="00EE7BF1"/>
    <w:rPr>
      <w:kern w:val="0"/>
      <w:lang w:val="en-IN" w:eastAsia="en-IN"/>
      <w14:ligatures w14:val="none"/>
    </w:rPr>
  </w:style>
  <w:style w:type="paragraph" w:customStyle="1" w:styleId="136C8945DDF64B8DB1805E45306FD2B1">
    <w:name w:val="136C8945DDF64B8DB1805E45306FD2B1"/>
    <w:rsid w:val="00EE7BF1"/>
    <w:rPr>
      <w:kern w:val="0"/>
      <w:lang w:val="en-IN" w:eastAsia="en-IN"/>
      <w14:ligatures w14:val="none"/>
    </w:rPr>
  </w:style>
  <w:style w:type="paragraph" w:customStyle="1" w:styleId="9DCED3FE0F34494CB2CF61A27E77973612">
    <w:name w:val="9DCED3FE0F34494CB2CF61A27E77973612"/>
    <w:rsid w:val="00EE7BF1"/>
    <w:pPr>
      <w:spacing w:before="120" w:after="0" w:line="240" w:lineRule="auto"/>
      <w:ind w:left="72" w:right="72"/>
    </w:pPr>
    <w:rPr>
      <w:kern w:val="22"/>
      <w:lang w:eastAsia="ja-JP"/>
    </w:rPr>
  </w:style>
  <w:style w:type="paragraph" w:customStyle="1" w:styleId="F0D509E0C554426EB89CC08D364052613">
    <w:name w:val="F0D509E0C554426EB89CC08D364052613"/>
    <w:rsid w:val="00EE7BF1"/>
    <w:pPr>
      <w:spacing w:before="120" w:after="0" w:line="240" w:lineRule="auto"/>
      <w:ind w:left="72" w:right="72"/>
    </w:pPr>
    <w:rPr>
      <w:kern w:val="22"/>
      <w:lang w:eastAsia="ja-JP"/>
    </w:rPr>
  </w:style>
  <w:style w:type="paragraph" w:customStyle="1" w:styleId="85CC9488FAF44C4CA6ED6FD8767EA0383">
    <w:name w:val="85CC9488FAF44C4CA6ED6FD8767EA0383"/>
    <w:rsid w:val="00EE7BF1"/>
    <w:pPr>
      <w:spacing w:before="120" w:after="0" w:line="240" w:lineRule="auto"/>
      <w:ind w:left="72" w:right="72"/>
    </w:pPr>
    <w:rPr>
      <w:kern w:val="22"/>
      <w:lang w:eastAsia="ja-JP"/>
    </w:rPr>
  </w:style>
  <w:style w:type="paragraph" w:customStyle="1" w:styleId="E238CCF255954B83BB7E76ACE06B268B3">
    <w:name w:val="E238CCF255954B83BB7E76ACE06B268B3"/>
    <w:rsid w:val="00EE7BF1"/>
    <w:pPr>
      <w:spacing w:before="120" w:after="0" w:line="240" w:lineRule="auto"/>
      <w:ind w:left="72" w:right="72"/>
    </w:pPr>
    <w:rPr>
      <w:kern w:val="22"/>
      <w:lang w:eastAsia="ja-JP"/>
    </w:rPr>
  </w:style>
  <w:style w:type="paragraph" w:customStyle="1" w:styleId="EBE25B95D12845CE8573ED0D1B7B97E63">
    <w:name w:val="EBE25B95D12845CE8573ED0D1B7B97E63"/>
    <w:rsid w:val="00EE7BF1"/>
    <w:pPr>
      <w:spacing w:before="120" w:after="0" w:line="240" w:lineRule="auto"/>
      <w:ind w:left="72" w:right="72"/>
    </w:pPr>
    <w:rPr>
      <w:kern w:val="22"/>
      <w:lang w:eastAsia="ja-JP"/>
    </w:rPr>
  </w:style>
  <w:style w:type="paragraph" w:customStyle="1" w:styleId="FF95DBD5FA024F9BBFDA7E24415CDEA812">
    <w:name w:val="FF95DBD5FA024F9BBFDA7E24415CDEA812"/>
    <w:rsid w:val="00EE7BF1"/>
    <w:pPr>
      <w:spacing w:before="120" w:after="0" w:line="240" w:lineRule="auto"/>
      <w:ind w:left="72" w:right="72"/>
    </w:pPr>
    <w:rPr>
      <w:kern w:val="22"/>
      <w:lang w:eastAsia="ja-JP"/>
    </w:rPr>
  </w:style>
  <w:style w:type="paragraph" w:customStyle="1" w:styleId="7264E8A980574B88A2D698EFB95547D712">
    <w:name w:val="7264E8A980574B88A2D698EFB95547D712"/>
    <w:rsid w:val="00EE7BF1"/>
    <w:pPr>
      <w:spacing w:before="120" w:after="0" w:line="240" w:lineRule="auto"/>
      <w:ind w:left="72" w:right="72"/>
    </w:pPr>
    <w:rPr>
      <w:kern w:val="22"/>
      <w:lang w:eastAsia="ja-JP"/>
    </w:rPr>
  </w:style>
  <w:style w:type="paragraph" w:customStyle="1" w:styleId="4D3973502DBB43928A0D6E4A7D2B907B1">
    <w:name w:val="4D3973502DBB43928A0D6E4A7D2B907B1"/>
    <w:rsid w:val="00EE7BF1"/>
    <w:pPr>
      <w:spacing w:before="120" w:after="0" w:line="240" w:lineRule="auto"/>
      <w:ind w:left="72" w:right="72"/>
    </w:pPr>
    <w:rPr>
      <w:kern w:val="22"/>
      <w:lang w:eastAsia="ja-JP"/>
    </w:rPr>
  </w:style>
  <w:style w:type="paragraph" w:customStyle="1" w:styleId="6C9A08FCA799487397B00F2561C9229F1">
    <w:name w:val="6C9A08FCA799487397B00F2561C9229F1"/>
    <w:rsid w:val="00EE7BF1"/>
    <w:pPr>
      <w:spacing w:before="120" w:after="0" w:line="240" w:lineRule="auto"/>
      <w:ind w:left="72" w:right="72"/>
    </w:pPr>
    <w:rPr>
      <w:kern w:val="22"/>
      <w:lang w:eastAsia="ja-JP"/>
    </w:rPr>
  </w:style>
  <w:style w:type="paragraph" w:customStyle="1" w:styleId="421129EA18FA45D8AEE662B2B9A3C5D31">
    <w:name w:val="421129EA18FA45D8AEE662B2B9A3C5D31"/>
    <w:rsid w:val="00EE7BF1"/>
    <w:pPr>
      <w:spacing w:before="120" w:after="0" w:line="240" w:lineRule="auto"/>
      <w:ind w:left="72" w:right="72"/>
      <w:jc w:val="right"/>
    </w:pPr>
    <w:rPr>
      <w:kern w:val="22"/>
      <w:lang w:eastAsia="ja-JP"/>
    </w:rPr>
  </w:style>
  <w:style w:type="paragraph" w:customStyle="1" w:styleId="344CCF92B64D47DE9F0C800AF9B268D112">
    <w:name w:val="344CCF92B64D47DE9F0C800AF9B268D112"/>
    <w:rsid w:val="00EE7BF1"/>
    <w:pPr>
      <w:spacing w:before="120" w:after="0" w:line="240" w:lineRule="auto"/>
      <w:ind w:left="72" w:right="72"/>
    </w:pPr>
    <w:rPr>
      <w:kern w:val="22"/>
      <w:lang w:eastAsia="ja-JP"/>
    </w:rPr>
  </w:style>
  <w:style w:type="paragraph" w:customStyle="1" w:styleId="FA82AB13C197444F80A69A1AC5412271">
    <w:name w:val="FA82AB13C197444F80A69A1AC5412271"/>
    <w:rsid w:val="00EE7BF1"/>
    <w:pPr>
      <w:spacing w:before="120" w:after="0" w:line="240" w:lineRule="auto"/>
      <w:ind w:left="72" w:right="72"/>
    </w:pPr>
    <w:rPr>
      <w:kern w:val="22"/>
      <w:lang w:eastAsia="ja-JP"/>
    </w:rPr>
  </w:style>
  <w:style w:type="paragraph" w:customStyle="1" w:styleId="4201C2AD78D64401BE447C54B524DAF3">
    <w:name w:val="4201C2AD78D64401BE447C54B524DAF3"/>
    <w:rsid w:val="00EE7BF1"/>
    <w:pPr>
      <w:spacing w:before="120" w:after="0" w:line="240" w:lineRule="auto"/>
      <w:ind w:left="72" w:right="72"/>
    </w:pPr>
    <w:rPr>
      <w:kern w:val="22"/>
      <w:lang w:eastAsia="ja-JP"/>
    </w:rPr>
  </w:style>
  <w:style w:type="paragraph" w:customStyle="1" w:styleId="92193C9ABD4D40F6A60763727506F531">
    <w:name w:val="92193C9ABD4D40F6A60763727506F531"/>
    <w:rsid w:val="00EE7BF1"/>
    <w:pPr>
      <w:spacing w:before="120" w:after="0" w:line="240" w:lineRule="auto"/>
      <w:ind w:left="72" w:right="72"/>
    </w:pPr>
    <w:rPr>
      <w:kern w:val="22"/>
      <w:lang w:eastAsia="ja-JP"/>
    </w:rPr>
  </w:style>
  <w:style w:type="paragraph" w:customStyle="1" w:styleId="9BF0D425FACF45B998D5E7FB4625367A">
    <w:name w:val="9BF0D425FACF45B998D5E7FB4625367A"/>
    <w:rsid w:val="00EE7BF1"/>
    <w:pPr>
      <w:spacing w:before="120" w:after="0" w:line="240" w:lineRule="auto"/>
      <w:ind w:left="72" w:right="72"/>
    </w:pPr>
    <w:rPr>
      <w:kern w:val="22"/>
      <w:lang w:eastAsia="ja-JP"/>
    </w:rPr>
  </w:style>
  <w:style w:type="paragraph" w:customStyle="1" w:styleId="9DCED3FE0F34494CB2CF61A27E77973613">
    <w:name w:val="9DCED3FE0F34494CB2CF61A27E77973613"/>
    <w:rsid w:val="00EE7BF1"/>
    <w:pPr>
      <w:spacing w:before="120" w:after="0" w:line="240" w:lineRule="auto"/>
      <w:ind w:left="72" w:right="72"/>
    </w:pPr>
    <w:rPr>
      <w:kern w:val="22"/>
      <w:lang w:eastAsia="ja-JP"/>
    </w:rPr>
  </w:style>
  <w:style w:type="paragraph" w:customStyle="1" w:styleId="F0D509E0C554426EB89CC08D364052614">
    <w:name w:val="F0D509E0C554426EB89CC08D364052614"/>
    <w:rsid w:val="00EE7BF1"/>
    <w:pPr>
      <w:spacing w:before="120" w:after="0" w:line="240" w:lineRule="auto"/>
      <w:ind w:left="72" w:right="72"/>
    </w:pPr>
    <w:rPr>
      <w:kern w:val="22"/>
      <w:lang w:eastAsia="ja-JP"/>
    </w:rPr>
  </w:style>
  <w:style w:type="paragraph" w:customStyle="1" w:styleId="85CC9488FAF44C4CA6ED6FD8767EA0384">
    <w:name w:val="85CC9488FAF44C4CA6ED6FD8767EA0384"/>
    <w:rsid w:val="00EE7BF1"/>
    <w:pPr>
      <w:spacing w:before="120" w:after="0" w:line="240" w:lineRule="auto"/>
      <w:ind w:left="72" w:right="72"/>
    </w:pPr>
    <w:rPr>
      <w:kern w:val="22"/>
      <w:lang w:eastAsia="ja-JP"/>
    </w:rPr>
  </w:style>
  <w:style w:type="paragraph" w:customStyle="1" w:styleId="E238CCF255954B83BB7E76ACE06B268B4">
    <w:name w:val="E238CCF255954B83BB7E76ACE06B268B4"/>
    <w:rsid w:val="00EE7BF1"/>
    <w:pPr>
      <w:spacing w:before="120" w:after="0" w:line="240" w:lineRule="auto"/>
      <w:ind w:left="72" w:right="72"/>
    </w:pPr>
    <w:rPr>
      <w:kern w:val="22"/>
      <w:lang w:eastAsia="ja-JP"/>
    </w:rPr>
  </w:style>
  <w:style w:type="paragraph" w:customStyle="1" w:styleId="EBE25B95D12845CE8573ED0D1B7B97E64">
    <w:name w:val="EBE25B95D12845CE8573ED0D1B7B97E64"/>
    <w:rsid w:val="00EE7BF1"/>
    <w:pPr>
      <w:spacing w:before="120" w:after="0" w:line="240" w:lineRule="auto"/>
      <w:ind w:left="72" w:right="72"/>
    </w:pPr>
    <w:rPr>
      <w:kern w:val="22"/>
      <w:lang w:eastAsia="ja-JP"/>
    </w:rPr>
  </w:style>
  <w:style w:type="paragraph" w:customStyle="1" w:styleId="FF95DBD5FA024F9BBFDA7E24415CDEA813">
    <w:name w:val="FF95DBD5FA024F9BBFDA7E24415CDEA813"/>
    <w:rsid w:val="00EE7BF1"/>
    <w:pPr>
      <w:spacing w:before="120" w:after="0" w:line="240" w:lineRule="auto"/>
      <w:ind w:left="72" w:right="72"/>
    </w:pPr>
    <w:rPr>
      <w:kern w:val="22"/>
      <w:lang w:eastAsia="ja-JP"/>
    </w:rPr>
  </w:style>
  <w:style w:type="paragraph" w:customStyle="1" w:styleId="7264E8A980574B88A2D698EFB95547D713">
    <w:name w:val="7264E8A980574B88A2D698EFB95547D713"/>
    <w:rsid w:val="00EE7BF1"/>
    <w:pPr>
      <w:spacing w:before="120" w:after="0" w:line="240" w:lineRule="auto"/>
      <w:ind w:left="72" w:right="72"/>
    </w:pPr>
    <w:rPr>
      <w:kern w:val="22"/>
      <w:lang w:eastAsia="ja-JP"/>
    </w:rPr>
  </w:style>
  <w:style w:type="paragraph" w:customStyle="1" w:styleId="4D3973502DBB43928A0D6E4A7D2B907B2">
    <w:name w:val="4D3973502DBB43928A0D6E4A7D2B907B2"/>
    <w:rsid w:val="00EE7BF1"/>
    <w:pPr>
      <w:spacing w:before="120" w:after="0" w:line="240" w:lineRule="auto"/>
      <w:ind w:left="72" w:right="72"/>
    </w:pPr>
    <w:rPr>
      <w:kern w:val="22"/>
      <w:lang w:eastAsia="ja-JP"/>
    </w:rPr>
  </w:style>
  <w:style w:type="paragraph" w:customStyle="1" w:styleId="6C9A08FCA799487397B00F2561C9229F2">
    <w:name w:val="6C9A08FCA799487397B00F2561C9229F2"/>
    <w:rsid w:val="00EE7BF1"/>
    <w:pPr>
      <w:spacing w:before="120" w:after="0" w:line="240" w:lineRule="auto"/>
      <w:ind w:left="72" w:right="72"/>
    </w:pPr>
    <w:rPr>
      <w:kern w:val="22"/>
      <w:lang w:eastAsia="ja-JP"/>
    </w:rPr>
  </w:style>
  <w:style w:type="paragraph" w:customStyle="1" w:styleId="421129EA18FA45D8AEE662B2B9A3C5D32">
    <w:name w:val="421129EA18FA45D8AEE662B2B9A3C5D32"/>
    <w:rsid w:val="00EE7BF1"/>
    <w:pPr>
      <w:spacing w:before="120" w:after="0" w:line="240" w:lineRule="auto"/>
      <w:ind w:left="72" w:right="72"/>
      <w:jc w:val="right"/>
    </w:pPr>
    <w:rPr>
      <w:kern w:val="22"/>
      <w:lang w:eastAsia="ja-JP"/>
    </w:rPr>
  </w:style>
  <w:style w:type="paragraph" w:customStyle="1" w:styleId="344CCF92B64D47DE9F0C800AF9B268D113">
    <w:name w:val="344CCF92B64D47DE9F0C800AF9B268D113"/>
    <w:rsid w:val="00EE7BF1"/>
    <w:pPr>
      <w:spacing w:before="120" w:after="0" w:line="240" w:lineRule="auto"/>
      <w:ind w:left="72" w:right="72"/>
    </w:pPr>
    <w:rPr>
      <w:kern w:val="22"/>
      <w:lang w:eastAsia="ja-JP"/>
    </w:rPr>
  </w:style>
  <w:style w:type="paragraph" w:customStyle="1" w:styleId="FA82AB13C197444F80A69A1AC54122711">
    <w:name w:val="FA82AB13C197444F80A69A1AC54122711"/>
    <w:rsid w:val="00EE7BF1"/>
    <w:pPr>
      <w:spacing w:before="120" w:after="0" w:line="240" w:lineRule="auto"/>
      <w:ind w:left="72" w:right="72"/>
    </w:pPr>
    <w:rPr>
      <w:kern w:val="22"/>
      <w:lang w:eastAsia="ja-JP"/>
    </w:rPr>
  </w:style>
  <w:style w:type="paragraph" w:customStyle="1" w:styleId="4201C2AD78D64401BE447C54B524DAF31">
    <w:name w:val="4201C2AD78D64401BE447C54B524DAF31"/>
    <w:rsid w:val="00EE7BF1"/>
    <w:pPr>
      <w:spacing w:before="120" w:after="0" w:line="240" w:lineRule="auto"/>
      <w:ind w:left="72" w:right="72"/>
    </w:pPr>
    <w:rPr>
      <w:kern w:val="22"/>
      <w:lang w:eastAsia="ja-JP"/>
    </w:rPr>
  </w:style>
  <w:style w:type="paragraph" w:customStyle="1" w:styleId="92193C9ABD4D40F6A60763727506F5311">
    <w:name w:val="92193C9ABD4D40F6A60763727506F5311"/>
    <w:rsid w:val="00EE7BF1"/>
    <w:pPr>
      <w:spacing w:before="120" w:after="0" w:line="240" w:lineRule="auto"/>
      <w:ind w:left="72" w:right="72"/>
    </w:pPr>
    <w:rPr>
      <w:kern w:val="22"/>
      <w:lang w:eastAsia="ja-JP"/>
    </w:rPr>
  </w:style>
  <w:style w:type="paragraph" w:customStyle="1" w:styleId="9BF0D425FACF45B998D5E7FB4625367A1">
    <w:name w:val="9BF0D425FACF45B998D5E7FB4625367A1"/>
    <w:rsid w:val="00EE7BF1"/>
    <w:pPr>
      <w:spacing w:before="120" w:after="0" w:line="240" w:lineRule="auto"/>
      <w:ind w:left="72" w:right="72"/>
    </w:pPr>
    <w:rPr>
      <w:kern w:val="22"/>
      <w:lang w:eastAsia="ja-JP"/>
    </w:rPr>
  </w:style>
  <w:style w:type="paragraph" w:customStyle="1" w:styleId="AE6DC55AFD9941AA9FED9845F416E377">
    <w:name w:val="AE6DC55AFD9941AA9FED9845F416E377"/>
    <w:rsid w:val="00EE7BF1"/>
    <w:rPr>
      <w:kern w:val="0"/>
      <w:lang w:val="en-IN" w:eastAsia="en-IN"/>
      <w14:ligatures w14:val="none"/>
    </w:rPr>
  </w:style>
  <w:style w:type="paragraph" w:customStyle="1" w:styleId="9226ED13DA914B9489BC66063B306E3F">
    <w:name w:val="9226ED13DA914B9489BC66063B306E3F"/>
    <w:rsid w:val="00EE7BF1"/>
    <w:rPr>
      <w:kern w:val="0"/>
      <w:lang w:val="en-IN" w:eastAsia="en-IN"/>
      <w14:ligatures w14:val="none"/>
    </w:rPr>
  </w:style>
  <w:style w:type="paragraph" w:customStyle="1" w:styleId="BC7B77CAD3E74ADBA1E54C8895D09D81">
    <w:name w:val="BC7B77CAD3E74ADBA1E54C8895D09D81"/>
    <w:rsid w:val="00EE7BF1"/>
    <w:rPr>
      <w:kern w:val="0"/>
      <w:lang w:val="en-IN" w:eastAsia="en-IN"/>
      <w14:ligatures w14:val="none"/>
    </w:rPr>
  </w:style>
  <w:style w:type="paragraph" w:customStyle="1" w:styleId="09EACDEDF31B4ED9B5D52629BAE91D5F">
    <w:name w:val="09EACDEDF31B4ED9B5D52629BAE91D5F"/>
    <w:rsid w:val="00EE7BF1"/>
    <w:rPr>
      <w:kern w:val="0"/>
      <w:lang w:val="en-IN" w:eastAsia="en-IN"/>
      <w14:ligatures w14:val="none"/>
    </w:rPr>
  </w:style>
  <w:style w:type="paragraph" w:customStyle="1" w:styleId="6D1676F711AB40949EF51145065D5382">
    <w:name w:val="6D1676F711AB40949EF51145065D5382"/>
    <w:rsid w:val="00EE7BF1"/>
    <w:rPr>
      <w:kern w:val="0"/>
      <w:lang w:val="en-IN" w:eastAsia="en-IN"/>
      <w14:ligatures w14:val="none"/>
    </w:rPr>
  </w:style>
  <w:style w:type="paragraph" w:customStyle="1" w:styleId="6325293E619643BEB19B3B2828CDE5A0">
    <w:name w:val="6325293E619643BEB19B3B2828CDE5A0"/>
    <w:rsid w:val="00EE7BF1"/>
    <w:rPr>
      <w:kern w:val="0"/>
      <w:lang w:val="en-IN" w:eastAsia="en-IN"/>
      <w14:ligatures w14:val="none"/>
    </w:rPr>
  </w:style>
  <w:style w:type="paragraph" w:customStyle="1" w:styleId="ACD3EA8B99474E5C9B2A09B33AC4885F">
    <w:name w:val="ACD3EA8B99474E5C9B2A09B33AC4885F"/>
    <w:rsid w:val="00EE7BF1"/>
    <w:rPr>
      <w:kern w:val="0"/>
      <w:lang w:val="en-IN" w:eastAsia="en-IN"/>
      <w14:ligatures w14:val="none"/>
    </w:rPr>
  </w:style>
  <w:style w:type="paragraph" w:customStyle="1" w:styleId="B9265D0FDC0648B498F88020CCE4B709">
    <w:name w:val="B9265D0FDC0648B498F88020CCE4B709"/>
    <w:rsid w:val="00EE7BF1"/>
    <w:rPr>
      <w:kern w:val="0"/>
      <w:lang w:val="en-IN" w:eastAsia="en-IN"/>
      <w14:ligatures w14:val="none"/>
    </w:rPr>
  </w:style>
  <w:style w:type="paragraph" w:customStyle="1" w:styleId="3453F85A51254A4E9EC2E635015E05BE">
    <w:name w:val="3453F85A51254A4E9EC2E635015E05BE"/>
    <w:rsid w:val="00EE7BF1"/>
    <w:rPr>
      <w:kern w:val="0"/>
      <w:lang w:val="en-IN" w:eastAsia="en-IN"/>
      <w14:ligatures w14:val="none"/>
    </w:rPr>
  </w:style>
  <w:style w:type="paragraph" w:customStyle="1" w:styleId="EB3BB964B1D540888F03C2FE3AF58B4F">
    <w:name w:val="EB3BB964B1D540888F03C2FE3AF58B4F"/>
    <w:rsid w:val="00EE7BF1"/>
    <w:rPr>
      <w:kern w:val="0"/>
      <w:lang w:val="en-IN" w:eastAsia="en-IN"/>
      <w14:ligatures w14:val="none"/>
    </w:rPr>
  </w:style>
  <w:style w:type="paragraph" w:customStyle="1" w:styleId="3C0065F053B1463CB4B53BB92B8DACA0">
    <w:name w:val="3C0065F053B1463CB4B53BB92B8DACA0"/>
    <w:rsid w:val="00EE7BF1"/>
    <w:rPr>
      <w:kern w:val="0"/>
      <w:lang w:val="en-IN" w:eastAsia="en-IN"/>
      <w14:ligatures w14:val="none"/>
    </w:rPr>
  </w:style>
  <w:style w:type="paragraph" w:customStyle="1" w:styleId="A85A68F6FAA34B81BEA24B2494687318">
    <w:name w:val="A85A68F6FAA34B81BEA24B2494687318"/>
    <w:rsid w:val="00EE7BF1"/>
    <w:rPr>
      <w:kern w:val="0"/>
      <w:lang w:val="en-IN" w:eastAsia="en-IN"/>
      <w14:ligatures w14:val="none"/>
    </w:rPr>
  </w:style>
  <w:style w:type="paragraph" w:customStyle="1" w:styleId="9DCED3FE0F34494CB2CF61A27E77973614">
    <w:name w:val="9DCED3FE0F34494CB2CF61A27E77973614"/>
    <w:rsid w:val="00EE7BF1"/>
    <w:pPr>
      <w:spacing w:before="120" w:after="0" w:line="240" w:lineRule="auto"/>
      <w:ind w:left="72" w:right="72"/>
    </w:pPr>
    <w:rPr>
      <w:kern w:val="22"/>
      <w:lang w:eastAsia="ja-JP"/>
    </w:rPr>
  </w:style>
  <w:style w:type="paragraph" w:customStyle="1" w:styleId="F0D509E0C554426EB89CC08D364052615">
    <w:name w:val="F0D509E0C554426EB89CC08D364052615"/>
    <w:rsid w:val="00EE7BF1"/>
    <w:pPr>
      <w:spacing w:before="120" w:after="0" w:line="240" w:lineRule="auto"/>
      <w:ind w:left="72" w:right="72"/>
    </w:pPr>
    <w:rPr>
      <w:kern w:val="22"/>
      <w:lang w:eastAsia="ja-JP"/>
    </w:rPr>
  </w:style>
  <w:style w:type="paragraph" w:customStyle="1" w:styleId="85CC9488FAF44C4CA6ED6FD8767EA0385">
    <w:name w:val="85CC9488FAF44C4CA6ED6FD8767EA0385"/>
    <w:rsid w:val="00EE7BF1"/>
    <w:pPr>
      <w:spacing w:before="120" w:after="0" w:line="240" w:lineRule="auto"/>
      <w:ind w:left="72" w:right="72"/>
    </w:pPr>
    <w:rPr>
      <w:kern w:val="22"/>
      <w:lang w:eastAsia="ja-JP"/>
    </w:rPr>
  </w:style>
  <w:style w:type="paragraph" w:customStyle="1" w:styleId="E238CCF255954B83BB7E76ACE06B268B5">
    <w:name w:val="E238CCF255954B83BB7E76ACE06B268B5"/>
    <w:rsid w:val="00EE7BF1"/>
    <w:pPr>
      <w:spacing w:before="120" w:after="0" w:line="240" w:lineRule="auto"/>
      <w:ind w:left="72" w:right="72"/>
    </w:pPr>
    <w:rPr>
      <w:kern w:val="22"/>
      <w:lang w:eastAsia="ja-JP"/>
    </w:rPr>
  </w:style>
  <w:style w:type="paragraph" w:customStyle="1" w:styleId="EBE25B95D12845CE8573ED0D1B7B97E65">
    <w:name w:val="EBE25B95D12845CE8573ED0D1B7B97E65"/>
    <w:rsid w:val="00EE7BF1"/>
    <w:pPr>
      <w:spacing w:before="120" w:after="0" w:line="240" w:lineRule="auto"/>
      <w:ind w:left="72" w:right="72"/>
    </w:pPr>
    <w:rPr>
      <w:kern w:val="22"/>
      <w:lang w:eastAsia="ja-JP"/>
    </w:rPr>
  </w:style>
  <w:style w:type="paragraph" w:customStyle="1" w:styleId="FF95DBD5FA024F9BBFDA7E24415CDEA814">
    <w:name w:val="FF95DBD5FA024F9BBFDA7E24415CDEA814"/>
    <w:rsid w:val="00EE7BF1"/>
    <w:pPr>
      <w:spacing w:before="120" w:after="0" w:line="240" w:lineRule="auto"/>
      <w:ind w:left="72" w:right="72"/>
    </w:pPr>
    <w:rPr>
      <w:kern w:val="22"/>
      <w:lang w:eastAsia="ja-JP"/>
    </w:rPr>
  </w:style>
  <w:style w:type="paragraph" w:customStyle="1" w:styleId="7264E8A980574B88A2D698EFB95547D714">
    <w:name w:val="7264E8A980574B88A2D698EFB95547D714"/>
    <w:rsid w:val="00EE7BF1"/>
    <w:pPr>
      <w:spacing w:before="120" w:after="0" w:line="240" w:lineRule="auto"/>
      <w:ind w:left="72" w:right="72"/>
    </w:pPr>
    <w:rPr>
      <w:kern w:val="22"/>
      <w:lang w:eastAsia="ja-JP"/>
    </w:rPr>
  </w:style>
  <w:style w:type="paragraph" w:customStyle="1" w:styleId="4D3973502DBB43928A0D6E4A7D2B907B3">
    <w:name w:val="4D3973502DBB43928A0D6E4A7D2B907B3"/>
    <w:rsid w:val="00EE7BF1"/>
    <w:pPr>
      <w:spacing w:before="120" w:after="0" w:line="240" w:lineRule="auto"/>
      <w:ind w:left="72" w:right="72"/>
    </w:pPr>
    <w:rPr>
      <w:kern w:val="22"/>
      <w:lang w:eastAsia="ja-JP"/>
    </w:rPr>
  </w:style>
  <w:style w:type="paragraph" w:customStyle="1" w:styleId="6C9A08FCA799487397B00F2561C9229F3">
    <w:name w:val="6C9A08FCA799487397B00F2561C9229F3"/>
    <w:rsid w:val="00EE7BF1"/>
    <w:pPr>
      <w:spacing w:before="120" w:after="0" w:line="240" w:lineRule="auto"/>
      <w:ind w:left="72" w:right="72"/>
    </w:pPr>
    <w:rPr>
      <w:kern w:val="22"/>
      <w:lang w:eastAsia="ja-JP"/>
    </w:rPr>
  </w:style>
  <w:style w:type="paragraph" w:customStyle="1" w:styleId="421129EA18FA45D8AEE662B2B9A3C5D33">
    <w:name w:val="421129EA18FA45D8AEE662B2B9A3C5D33"/>
    <w:rsid w:val="00EE7BF1"/>
    <w:pPr>
      <w:spacing w:before="120" w:after="0" w:line="240" w:lineRule="auto"/>
      <w:ind w:left="72" w:right="72"/>
      <w:jc w:val="right"/>
    </w:pPr>
    <w:rPr>
      <w:kern w:val="22"/>
      <w:lang w:eastAsia="ja-JP"/>
    </w:rPr>
  </w:style>
  <w:style w:type="paragraph" w:customStyle="1" w:styleId="344CCF92B64D47DE9F0C800AF9B268D114">
    <w:name w:val="344CCF92B64D47DE9F0C800AF9B268D114"/>
    <w:rsid w:val="00EE7BF1"/>
    <w:pPr>
      <w:spacing w:before="120" w:after="0" w:line="240" w:lineRule="auto"/>
      <w:ind w:left="72" w:right="72"/>
    </w:pPr>
    <w:rPr>
      <w:kern w:val="22"/>
      <w:lang w:eastAsia="ja-JP"/>
    </w:rPr>
  </w:style>
  <w:style w:type="paragraph" w:customStyle="1" w:styleId="FA82AB13C197444F80A69A1AC54122712">
    <w:name w:val="FA82AB13C197444F80A69A1AC54122712"/>
    <w:rsid w:val="00EE7BF1"/>
    <w:pPr>
      <w:spacing w:before="120" w:after="0" w:line="240" w:lineRule="auto"/>
      <w:ind w:left="72" w:right="72"/>
    </w:pPr>
    <w:rPr>
      <w:kern w:val="22"/>
      <w:lang w:eastAsia="ja-JP"/>
    </w:rPr>
  </w:style>
  <w:style w:type="paragraph" w:customStyle="1" w:styleId="4201C2AD78D64401BE447C54B524DAF32">
    <w:name w:val="4201C2AD78D64401BE447C54B524DAF32"/>
    <w:rsid w:val="00EE7BF1"/>
    <w:pPr>
      <w:spacing w:before="120" w:after="0" w:line="240" w:lineRule="auto"/>
      <w:ind w:left="72" w:right="72"/>
    </w:pPr>
    <w:rPr>
      <w:kern w:val="22"/>
      <w:lang w:eastAsia="ja-JP"/>
    </w:rPr>
  </w:style>
  <w:style w:type="paragraph" w:customStyle="1" w:styleId="92193C9ABD4D40F6A60763727506F5312">
    <w:name w:val="92193C9ABD4D40F6A60763727506F5312"/>
    <w:rsid w:val="00EE7BF1"/>
    <w:pPr>
      <w:spacing w:before="120" w:after="0" w:line="240" w:lineRule="auto"/>
      <w:ind w:left="72" w:right="72"/>
    </w:pPr>
    <w:rPr>
      <w:kern w:val="22"/>
      <w:lang w:eastAsia="ja-JP"/>
    </w:rPr>
  </w:style>
  <w:style w:type="paragraph" w:customStyle="1" w:styleId="9BF0D425FACF45B998D5E7FB4625367A2">
    <w:name w:val="9BF0D425FACF45B998D5E7FB4625367A2"/>
    <w:rsid w:val="00EE7BF1"/>
    <w:pPr>
      <w:spacing w:before="120" w:after="0" w:line="240" w:lineRule="auto"/>
      <w:ind w:left="72" w:right="72"/>
    </w:pPr>
    <w:rPr>
      <w:kern w:val="22"/>
      <w:lang w:eastAsia="ja-JP"/>
    </w:rPr>
  </w:style>
  <w:style w:type="paragraph" w:customStyle="1" w:styleId="D2D055480B534E47A88E1F1750861C9B">
    <w:name w:val="D2D055480B534E47A88E1F1750861C9B"/>
    <w:rsid w:val="00EE7BF1"/>
    <w:rPr>
      <w:kern w:val="0"/>
      <w:lang w:val="en-IN" w:eastAsia="en-IN"/>
      <w14:ligatures w14:val="none"/>
    </w:rPr>
  </w:style>
  <w:style w:type="paragraph" w:customStyle="1" w:styleId="11C965E0DCBD492E86D1D748BE114DB9">
    <w:name w:val="11C965E0DCBD492E86D1D748BE114DB9"/>
    <w:rsid w:val="00EE7BF1"/>
    <w:rPr>
      <w:kern w:val="0"/>
      <w:lang w:val="en-IN" w:eastAsia="en-IN"/>
      <w14:ligatures w14:val="none"/>
    </w:rPr>
  </w:style>
  <w:style w:type="paragraph" w:customStyle="1" w:styleId="FEE7107D081144A6B59497A1AC1D102C">
    <w:name w:val="FEE7107D081144A6B59497A1AC1D102C"/>
    <w:rsid w:val="00EE7BF1"/>
    <w:rPr>
      <w:kern w:val="0"/>
      <w:lang w:val="en-IN" w:eastAsia="en-IN"/>
      <w14:ligatures w14:val="none"/>
    </w:rPr>
  </w:style>
  <w:style w:type="paragraph" w:customStyle="1" w:styleId="5DCC5DF236E94493A3D435CCDB6E6473">
    <w:name w:val="5DCC5DF236E94493A3D435CCDB6E6473"/>
    <w:rsid w:val="00EE7BF1"/>
    <w:rPr>
      <w:kern w:val="0"/>
      <w:lang w:val="en-IN" w:eastAsia="en-IN"/>
      <w14:ligatures w14:val="none"/>
    </w:rPr>
  </w:style>
  <w:style w:type="paragraph" w:customStyle="1" w:styleId="AFB9EEC884EC4C46876A391E21B9087C">
    <w:name w:val="AFB9EEC884EC4C46876A391E21B9087C"/>
    <w:rsid w:val="00EE7BF1"/>
    <w:rPr>
      <w:kern w:val="0"/>
      <w:lang w:val="en-IN" w:eastAsia="en-IN"/>
      <w14:ligatures w14:val="none"/>
    </w:rPr>
  </w:style>
  <w:style w:type="paragraph" w:customStyle="1" w:styleId="3A3210684AC64CEFB7812B622121A84D">
    <w:name w:val="3A3210684AC64CEFB7812B622121A84D"/>
    <w:rsid w:val="00EE7BF1"/>
    <w:rPr>
      <w:kern w:val="0"/>
      <w:lang w:val="en-IN" w:eastAsia="en-IN"/>
      <w14:ligatures w14:val="none"/>
    </w:rPr>
  </w:style>
  <w:style w:type="paragraph" w:customStyle="1" w:styleId="924D151035B64671AF5EDC2BD9DCB3D3">
    <w:name w:val="924D151035B64671AF5EDC2BD9DCB3D3"/>
    <w:rsid w:val="00EE7BF1"/>
    <w:rPr>
      <w:kern w:val="0"/>
      <w:lang w:val="en-IN" w:eastAsia="en-IN"/>
      <w14:ligatures w14:val="none"/>
    </w:rPr>
  </w:style>
  <w:style w:type="paragraph" w:customStyle="1" w:styleId="C8C8F948E0B44DAC9E881FAC1E6EBE92">
    <w:name w:val="C8C8F948E0B44DAC9E881FAC1E6EBE92"/>
    <w:rsid w:val="00EE7BF1"/>
    <w:rPr>
      <w:kern w:val="0"/>
      <w:lang w:val="en-IN" w:eastAsia="en-IN"/>
      <w14:ligatures w14:val="none"/>
    </w:rPr>
  </w:style>
  <w:style w:type="paragraph" w:customStyle="1" w:styleId="B8B1F9D948AB44F8826313F10BA44B9F">
    <w:name w:val="B8B1F9D948AB44F8826313F10BA44B9F"/>
    <w:rsid w:val="00EE7BF1"/>
    <w:rPr>
      <w:kern w:val="0"/>
      <w:lang w:val="en-IN" w:eastAsia="en-IN"/>
      <w14:ligatures w14:val="none"/>
    </w:rPr>
  </w:style>
  <w:style w:type="paragraph" w:customStyle="1" w:styleId="583FAF4F4FE74C36B630C77A0647302A">
    <w:name w:val="583FAF4F4FE74C36B630C77A0647302A"/>
    <w:rsid w:val="00EE7BF1"/>
    <w:rPr>
      <w:kern w:val="0"/>
      <w:lang w:val="en-IN" w:eastAsia="en-IN"/>
      <w14:ligatures w14:val="none"/>
    </w:rPr>
  </w:style>
  <w:style w:type="paragraph" w:customStyle="1" w:styleId="7C84CA04A68E4521AB60B9F8726AB97C">
    <w:name w:val="7C84CA04A68E4521AB60B9F8726AB97C"/>
    <w:rsid w:val="00EE7BF1"/>
    <w:rPr>
      <w:kern w:val="0"/>
      <w:lang w:val="en-IN" w:eastAsia="en-IN"/>
      <w14:ligatures w14:val="none"/>
    </w:rPr>
  </w:style>
  <w:style w:type="paragraph" w:customStyle="1" w:styleId="82C4BE7EF97D4E0AB9F5F8274AF1B658">
    <w:name w:val="82C4BE7EF97D4E0AB9F5F8274AF1B658"/>
    <w:rsid w:val="00EE7BF1"/>
    <w:rPr>
      <w:kern w:val="0"/>
      <w:lang w:val="en-IN" w:eastAsia="en-IN"/>
      <w14:ligatures w14:val="none"/>
    </w:rPr>
  </w:style>
  <w:style w:type="paragraph" w:customStyle="1" w:styleId="7F068E946840456A8CFE70B81B209F4D">
    <w:name w:val="7F068E946840456A8CFE70B81B209F4D"/>
    <w:rsid w:val="00EE7BF1"/>
    <w:rPr>
      <w:kern w:val="0"/>
      <w:lang w:val="en-IN" w:eastAsia="en-IN"/>
      <w14:ligatures w14:val="none"/>
    </w:rPr>
  </w:style>
  <w:style w:type="paragraph" w:customStyle="1" w:styleId="C6B3DD5A40464108872013F8D46CA433">
    <w:name w:val="C6B3DD5A40464108872013F8D46CA433"/>
    <w:rsid w:val="00EE7BF1"/>
    <w:rPr>
      <w:kern w:val="0"/>
      <w:lang w:val="en-IN" w:eastAsia="en-IN"/>
      <w14:ligatures w14:val="none"/>
    </w:rPr>
  </w:style>
  <w:style w:type="paragraph" w:customStyle="1" w:styleId="9DCED3FE0F34494CB2CF61A27E77973615">
    <w:name w:val="9DCED3FE0F34494CB2CF61A27E77973615"/>
    <w:rsid w:val="00EE7BF1"/>
    <w:pPr>
      <w:spacing w:before="120" w:after="0" w:line="240" w:lineRule="auto"/>
      <w:ind w:left="72" w:right="72"/>
    </w:pPr>
    <w:rPr>
      <w:kern w:val="22"/>
      <w:lang w:eastAsia="ja-JP"/>
    </w:rPr>
  </w:style>
  <w:style w:type="paragraph" w:customStyle="1" w:styleId="F0D509E0C554426EB89CC08D364052616">
    <w:name w:val="F0D509E0C554426EB89CC08D364052616"/>
    <w:rsid w:val="00EE7BF1"/>
    <w:pPr>
      <w:spacing w:before="120" w:after="0" w:line="240" w:lineRule="auto"/>
      <w:ind w:left="72" w:right="72"/>
    </w:pPr>
    <w:rPr>
      <w:kern w:val="22"/>
      <w:lang w:eastAsia="ja-JP"/>
    </w:rPr>
  </w:style>
  <w:style w:type="paragraph" w:customStyle="1" w:styleId="85CC9488FAF44C4CA6ED6FD8767EA0386">
    <w:name w:val="85CC9488FAF44C4CA6ED6FD8767EA0386"/>
    <w:rsid w:val="00EE7BF1"/>
    <w:pPr>
      <w:spacing w:before="120" w:after="0" w:line="240" w:lineRule="auto"/>
      <w:ind w:left="72" w:right="72"/>
    </w:pPr>
    <w:rPr>
      <w:kern w:val="22"/>
      <w:lang w:eastAsia="ja-JP"/>
    </w:rPr>
  </w:style>
  <w:style w:type="paragraph" w:customStyle="1" w:styleId="E238CCF255954B83BB7E76ACE06B268B6">
    <w:name w:val="E238CCF255954B83BB7E76ACE06B268B6"/>
    <w:rsid w:val="00EE7BF1"/>
    <w:pPr>
      <w:spacing w:before="120" w:after="0" w:line="240" w:lineRule="auto"/>
      <w:ind w:left="72" w:right="72"/>
    </w:pPr>
    <w:rPr>
      <w:kern w:val="22"/>
      <w:lang w:eastAsia="ja-JP"/>
    </w:rPr>
  </w:style>
  <w:style w:type="paragraph" w:customStyle="1" w:styleId="EBE25B95D12845CE8573ED0D1B7B97E66">
    <w:name w:val="EBE25B95D12845CE8573ED0D1B7B97E66"/>
    <w:rsid w:val="00EE7BF1"/>
    <w:pPr>
      <w:spacing w:before="120" w:after="0" w:line="240" w:lineRule="auto"/>
      <w:ind w:left="72" w:right="72"/>
    </w:pPr>
    <w:rPr>
      <w:kern w:val="22"/>
      <w:lang w:eastAsia="ja-JP"/>
    </w:rPr>
  </w:style>
  <w:style w:type="paragraph" w:customStyle="1" w:styleId="FF95DBD5FA024F9BBFDA7E24415CDEA815">
    <w:name w:val="FF95DBD5FA024F9BBFDA7E24415CDEA815"/>
    <w:rsid w:val="00EE7BF1"/>
    <w:pPr>
      <w:spacing w:before="120" w:after="0" w:line="240" w:lineRule="auto"/>
      <w:ind w:left="72" w:right="72"/>
    </w:pPr>
    <w:rPr>
      <w:kern w:val="22"/>
      <w:lang w:eastAsia="ja-JP"/>
    </w:rPr>
  </w:style>
  <w:style w:type="paragraph" w:customStyle="1" w:styleId="7264E8A980574B88A2D698EFB95547D715">
    <w:name w:val="7264E8A980574B88A2D698EFB95547D715"/>
    <w:rsid w:val="00EE7BF1"/>
    <w:pPr>
      <w:spacing w:before="120" w:after="0" w:line="240" w:lineRule="auto"/>
      <w:ind w:left="72" w:right="72"/>
    </w:pPr>
    <w:rPr>
      <w:kern w:val="22"/>
      <w:lang w:eastAsia="ja-JP"/>
    </w:rPr>
  </w:style>
  <w:style w:type="paragraph" w:customStyle="1" w:styleId="4D3973502DBB43928A0D6E4A7D2B907B4">
    <w:name w:val="4D3973502DBB43928A0D6E4A7D2B907B4"/>
    <w:rsid w:val="00EE7BF1"/>
    <w:pPr>
      <w:spacing w:before="120" w:after="0" w:line="240" w:lineRule="auto"/>
      <w:ind w:left="72" w:right="72"/>
    </w:pPr>
    <w:rPr>
      <w:kern w:val="22"/>
      <w:lang w:eastAsia="ja-JP"/>
    </w:rPr>
  </w:style>
  <w:style w:type="paragraph" w:customStyle="1" w:styleId="6C9A08FCA799487397B00F2561C9229F4">
    <w:name w:val="6C9A08FCA799487397B00F2561C9229F4"/>
    <w:rsid w:val="00EE7BF1"/>
    <w:pPr>
      <w:spacing w:before="120" w:after="0" w:line="240" w:lineRule="auto"/>
      <w:ind w:left="72" w:right="72"/>
    </w:pPr>
    <w:rPr>
      <w:kern w:val="22"/>
      <w:lang w:eastAsia="ja-JP"/>
    </w:rPr>
  </w:style>
  <w:style w:type="paragraph" w:customStyle="1" w:styleId="421129EA18FA45D8AEE662B2B9A3C5D34">
    <w:name w:val="421129EA18FA45D8AEE662B2B9A3C5D34"/>
    <w:rsid w:val="00EE7BF1"/>
    <w:pPr>
      <w:spacing w:before="120" w:after="0" w:line="240" w:lineRule="auto"/>
      <w:ind w:left="72" w:right="72"/>
      <w:jc w:val="right"/>
    </w:pPr>
    <w:rPr>
      <w:kern w:val="22"/>
      <w:lang w:eastAsia="ja-JP"/>
    </w:rPr>
  </w:style>
  <w:style w:type="paragraph" w:customStyle="1" w:styleId="344CCF92B64D47DE9F0C800AF9B268D115">
    <w:name w:val="344CCF92B64D47DE9F0C800AF9B268D115"/>
    <w:rsid w:val="00EE7BF1"/>
    <w:pPr>
      <w:spacing w:before="120" w:after="0" w:line="240" w:lineRule="auto"/>
      <w:ind w:left="72" w:right="72"/>
    </w:pPr>
    <w:rPr>
      <w:kern w:val="22"/>
      <w:lang w:eastAsia="ja-JP"/>
    </w:rPr>
  </w:style>
  <w:style w:type="paragraph" w:customStyle="1" w:styleId="FA82AB13C197444F80A69A1AC54122713">
    <w:name w:val="FA82AB13C197444F80A69A1AC54122713"/>
    <w:rsid w:val="00EE7BF1"/>
    <w:pPr>
      <w:spacing w:before="120" w:after="0" w:line="240" w:lineRule="auto"/>
      <w:ind w:left="72" w:right="72"/>
    </w:pPr>
    <w:rPr>
      <w:kern w:val="22"/>
      <w:lang w:eastAsia="ja-JP"/>
    </w:rPr>
  </w:style>
  <w:style w:type="paragraph" w:customStyle="1" w:styleId="4201C2AD78D64401BE447C54B524DAF33">
    <w:name w:val="4201C2AD78D64401BE447C54B524DAF33"/>
    <w:rsid w:val="00EE7BF1"/>
    <w:pPr>
      <w:spacing w:before="120" w:after="0" w:line="240" w:lineRule="auto"/>
      <w:ind w:left="72" w:right="72"/>
    </w:pPr>
    <w:rPr>
      <w:kern w:val="22"/>
      <w:lang w:eastAsia="ja-JP"/>
    </w:rPr>
  </w:style>
  <w:style w:type="paragraph" w:customStyle="1" w:styleId="92193C9ABD4D40F6A60763727506F5313">
    <w:name w:val="92193C9ABD4D40F6A60763727506F5313"/>
    <w:rsid w:val="00EE7BF1"/>
    <w:pPr>
      <w:spacing w:before="120" w:after="0" w:line="240" w:lineRule="auto"/>
      <w:ind w:left="72" w:right="72"/>
    </w:pPr>
    <w:rPr>
      <w:kern w:val="22"/>
      <w:lang w:eastAsia="ja-JP"/>
    </w:rPr>
  </w:style>
  <w:style w:type="paragraph" w:customStyle="1" w:styleId="9BF0D425FACF45B998D5E7FB4625367A3">
    <w:name w:val="9BF0D425FACF45B998D5E7FB4625367A3"/>
    <w:rsid w:val="00EE7BF1"/>
    <w:pPr>
      <w:spacing w:before="120" w:after="0" w:line="240" w:lineRule="auto"/>
      <w:ind w:left="72" w:right="72"/>
    </w:pPr>
    <w:rPr>
      <w:kern w:val="22"/>
      <w:lang w:eastAsia="ja-JP"/>
    </w:rPr>
  </w:style>
  <w:style w:type="paragraph" w:customStyle="1" w:styleId="5CB3532894864332B49446CD85698374">
    <w:name w:val="5CB3532894864332B49446CD85698374"/>
    <w:rsid w:val="00EE7BF1"/>
    <w:pPr>
      <w:spacing w:before="120" w:after="360" w:line="276" w:lineRule="auto"/>
      <w:jc w:val="center"/>
    </w:pPr>
    <w:rPr>
      <w:kern w:val="0"/>
      <w:sz w:val="16"/>
      <w:szCs w:val="16"/>
      <w:lang w:eastAsia="ja-JP"/>
      <w14:ligatures w14:val="none"/>
    </w:rPr>
  </w:style>
  <w:style w:type="paragraph" w:customStyle="1" w:styleId="924D151035B64671AF5EDC2BD9DCB3D31">
    <w:name w:val="924D151035B64671AF5EDC2BD9DCB3D31"/>
    <w:rsid w:val="00EE7BF1"/>
    <w:pPr>
      <w:spacing w:before="120" w:after="360" w:line="276" w:lineRule="auto"/>
      <w:jc w:val="center"/>
    </w:pPr>
    <w:rPr>
      <w:kern w:val="0"/>
      <w:sz w:val="16"/>
      <w:szCs w:val="16"/>
      <w:lang w:eastAsia="ja-JP"/>
      <w14:ligatures w14:val="none"/>
    </w:rPr>
  </w:style>
  <w:style w:type="paragraph" w:customStyle="1" w:styleId="C8C8F948E0B44DAC9E881FAC1E6EBE921">
    <w:name w:val="C8C8F948E0B44DAC9E881FAC1E6EBE921"/>
    <w:rsid w:val="00EE7BF1"/>
    <w:pPr>
      <w:spacing w:before="120" w:after="360" w:line="276" w:lineRule="auto"/>
      <w:jc w:val="center"/>
    </w:pPr>
    <w:rPr>
      <w:kern w:val="0"/>
      <w:sz w:val="16"/>
      <w:szCs w:val="16"/>
      <w:lang w:eastAsia="ja-JP"/>
      <w14:ligatures w14:val="none"/>
    </w:rPr>
  </w:style>
  <w:style w:type="paragraph" w:customStyle="1" w:styleId="B8B1F9D948AB44F8826313F10BA44B9F1">
    <w:name w:val="B8B1F9D948AB44F8826313F10BA44B9F1"/>
    <w:rsid w:val="00EE7BF1"/>
    <w:pPr>
      <w:spacing w:before="120" w:after="360" w:line="276" w:lineRule="auto"/>
      <w:jc w:val="center"/>
    </w:pPr>
    <w:rPr>
      <w:kern w:val="0"/>
      <w:sz w:val="16"/>
      <w:szCs w:val="16"/>
      <w:lang w:eastAsia="ja-JP"/>
      <w14:ligatures w14:val="none"/>
    </w:rPr>
  </w:style>
  <w:style w:type="paragraph" w:customStyle="1" w:styleId="583FAF4F4FE74C36B630C77A0647302A1">
    <w:name w:val="583FAF4F4FE74C36B630C77A0647302A1"/>
    <w:rsid w:val="00EE7BF1"/>
    <w:pPr>
      <w:spacing w:before="120" w:after="360" w:line="276" w:lineRule="auto"/>
      <w:jc w:val="center"/>
    </w:pPr>
    <w:rPr>
      <w:kern w:val="0"/>
      <w:sz w:val="16"/>
      <w:szCs w:val="16"/>
      <w:lang w:eastAsia="ja-JP"/>
      <w14:ligatures w14:val="none"/>
    </w:rPr>
  </w:style>
  <w:style w:type="paragraph" w:customStyle="1" w:styleId="7C84CA04A68E4521AB60B9F8726AB97C1">
    <w:name w:val="7C84CA04A68E4521AB60B9F8726AB97C1"/>
    <w:rsid w:val="00EE7BF1"/>
    <w:pPr>
      <w:spacing w:before="120" w:after="360" w:line="276" w:lineRule="auto"/>
      <w:jc w:val="center"/>
    </w:pPr>
    <w:rPr>
      <w:kern w:val="0"/>
      <w:sz w:val="16"/>
      <w:szCs w:val="16"/>
      <w:lang w:eastAsia="ja-JP"/>
      <w14:ligatures w14:val="none"/>
    </w:rPr>
  </w:style>
  <w:style w:type="paragraph" w:customStyle="1" w:styleId="82C4BE7EF97D4E0AB9F5F8274AF1B6581">
    <w:name w:val="82C4BE7EF97D4E0AB9F5F8274AF1B6581"/>
    <w:rsid w:val="00EE7BF1"/>
    <w:pPr>
      <w:spacing w:before="120" w:after="360" w:line="276" w:lineRule="auto"/>
      <w:jc w:val="center"/>
    </w:pPr>
    <w:rPr>
      <w:kern w:val="0"/>
      <w:sz w:val="16"/>
      <w:szCs w:val="16"/>
      <w:lang w:eastAsia="ja-JP"/>
      <w14:ligatures w14:val="none"/>
    </w:rPr>
  </w:style>
  <w:style w:type="paragraph" w:customStyle="1" w:styleId="7F068E946840456A8CFE70B81B209F4D1">
    <w:name w:val="7F068E946840456A8CFE70B81B209F4D1"/>
    <w:rsid w:val="00EE7BF1"/>
    <w:pPr>
      <w:spacing w:before="120" w:after="360" w:line="276" w:lineRule="auto"/>
      <w:jc w:val="center"/>
    </w:pPr>
    <w:rPr>
      <w:kern w:val="0"/>
      <w:sz w:val="16"/>
      <w:szCs w:val="16"/>
      <w:lang w:eastAsia="ja-JP"/>
      <w14:ligatures w14:val="none"/>
    </w:rPr>
  </w:style>
  <w:style w:type="paragraph" w:customStyle="1" w:styleId="C6B3DD5A40464108872013F8D46CA4331">
    <w:name w:val="C6B3DD5A40464108872013F8D46CA4331"/>
    <w:rsid w:val="00EE7BF1"/>
    <w:pPr>
      <w:spacing w:before="120" w:after="360" w:line="276" w:lineRule="auto"/>
      <w:jc w:val="center"/>
    </w:pPr>
    <w:rPr>
      <w:kern w:val="0"/>
      <w:sz w:val="16"/>
      <w:szCs w:val="16"/>
      <w:lang w:eastAsia="ja-JP"/>
      <w14:ligatures w14:val="none"/>
    </w:rPr>
  </w:style>
  <w:style w:type="paragraph" w:customStyle="1" w:styleId="9DCED3FE0F34494CB2CF61A27E77973616">
    <w:name w:val="9DCED3FE0F34494CB2CF61A27E77973616"/>
    <w:rsid w:val="00EE7BF1"/>
    <w:pPr>
      <w:spacing w:before="120" w:after="0" w:line="240" w:lineRule="auto"/>
      <w:ind w:left="72" w:right="72"/>
    </w:pPr>
    <w:rPr>
      <w:kern w:val="22"/>
      <w:lang w:eastAsia="ja-JP"/>
    </w:rPr>
  </w:style>
  <w:style w:type="paragraph" w:customStyle="1" w:styleId="F0D509E0C554426EB89CC08D364052617">
    <w:name w:val="F0D509E0C554426EB89CC08D364052617"/>
    <w:rsid w:val="00EE7BF1"/>
    <w:pPr>
      <w:spacing w:before="120" w:after="0" w:line="240" w:lineRule="auto"/>
      <w:ind w:left="72" w:right="72"/>
    </w:pPr>
    <w:rPr>
      <w:kern w:val="22"/>
      <w:lang w:eastAsia="ja-JP"/>
    </w:rPr>
  </w:style>
  <w:style w:type="paragraph" w:customStyle="1" w:styleId="85CC9488FAF44C4CA6ED6FD8767EA0387">
    <w:name w:val="85CC9488FAF44C4CA6ED6FD8767EA0387"/>
    <w:rsid w:val="00EE7BF1"/>
    <w:pPr>
      <w:spacing w:before="120" w:after="0" w:line="240" w:lineRule="auto"/>
      <w:ind w:left="72" w:right="72"/>
    </w:pPr>
    <w:rPr>
      <w:kern w:val="22"/>
      <w:lang w:eastAsia="ja-JP"/>
    </w:rPr>
  </w:style>
  <w:style w:type="paragraph" w:customStyle="1" w:styleId="E238CCF255954B83BB7E76ACE06B268B7">
    <w:name w:val="E238CCF255954B83BB7E76ACE06B268B7"/>
    <w:rsid w:val="00EE7BF1"/>
    <w:pPr>
      <w:spacing w:before="120" w:after="0" w:line="240" w:lineRule="auto"/>
      <w:ind w:left="72" w:right="72"/>
    </w:pPr>
    <w:rPr>
      <w:kern w:val="22"/>
      <w:lang w:eastAsia="ja-JP"/>
    </w:rPr>
  </w:style>
  <w:style w:type="paragraph" w:customStyle="1" w:styleId="EBE25B95D12845CE8573ED0D1B7B97E67">
    <w:name w:val="EBE25B95D12845CE8573ED0D1B7B97E67"/>
    <w:rsid w:val="00EE7BF1"/>
    <w:pPr>
      <w:spacing w:before="120" w:after="0" w:line="240" w:lineRule="auto"/>
      <w:ind w:left="72" w:right="72"/>
    </w:pPr>
    <w:rPr>
      <w:kern w:val="22"/>
      <w:lang w:eastAsia="ja-JP"/>
    </w:rPr>
  </w:style>
  <w:style w:type="paragraph" w:customStyle="1" w:styleId="FF95DBD5FA024F9BBFDA7E24415CDEA816">
    <w:name w:val="FF95DBD5FA024F9BBFDA7E24415CDEA816"/>
    <w:rsid w:val="00EE7BF1"/>
    <w:pPr>
      <w:spacing w:before="120" w:after="0" w:line="240" w:lineRule="auto"/>
      <w:ind w:left="72" w:right="72"/>
    </w:pPr>
    <w:rPr>
      <w:kern w:val="22"/>
      <w:lang w:eastAsia="ja-JP"/>
    </w:rPr>
  </w:style>
  <w:style w:type="paragraph" w:customStyle="1" w:styleId="7264E8A980574B88A2D698EFB95547D716">
    <w:name w:val="7264E8A980574B88A2D698EFB95547D716"/>
    <w:rsid w:val="00EE7BF1"/>
    <w:pPr>
      <w:spacing w:before="120" w:after="0" w:line="240" w:lineRule="auto"/>
      <w:ind w:left="72" w:right="72"/>
    </w:pPr>
    <w:rPr>
      <w:kern w:val="22"/>
      <w:lang w:eastAsia="ja-JP"/>
    </w:rPr>
  </w:style>
  <w:style w:type="paragraph" w:customStyle="1" w:styleId="4D3973502DBB43928A0D6E4A7D2B907B5">
    <w:name w:val="4D3973502DBB43928A0D6E4A7D2B907B5"/>
    <w:rsid w:val="00EE7BF1"/>
    <w:pPr>
      <w:spacing w:before="120" w:after="0" w:line="240" w:lineRule="auto"/>
      <w:ind w:left="72" w:right="72"/>
    </w:pPr>
    <w:rPr>
      <w:kern w:val="22"/>
      <w:lang w:eastAsia="ja-JP"/>
    </w:rPr>
  </w:style>
  <w:style w:type="paragraph" w:customStyle="1" w:styleId="6C9A08FCA799487397B00F2561C9229F5">
    <w:name w:val="6C9A08FCA799487397B00F2561C9229F5"/>
    <w:rsid w:val="00EE7BF1"/>
    <w:pPr>
      <w:spacing w:before="120" w:after="0" w:line="240" w:lineRule="auto"/>
      <w:ind w:left="72" w:right="72"/>
    </w:pPr>
    <w:rPr>
      <w:kern w:val="22"/>
      <w:lang w:eastAsia="ja-JP"/>
    </w:rPr>
  </w:style>
  <w:style w:type="paragraph" w:customStyle="1" w:styleId="421129EA18FA45D8AEE662B2B9A3C5D35">
    <w:name w:val="421129EA18FA45D8AEE662B2B9A3C5D35"/>
    <w:rsid w:val="00EE7BF1"/>
    <w:pPr>
      <w:spacing w:before="120" w:after="0" w:line="240" w:lineRule="auto"/>
      <w:ind w:left="72" w:right="72"/>
      <w:jc w:val="right"/>
    </w:pPr>
    <w:rPr>
      <w:kern w:val="22"/>
      <w:lang w:eastAsia="ja-JP"/>
    </w:rPr>
  </w:style>
  <w:style w:type="paragraph" w:customStyle="1" w:styleId="344CCF92B64D47DE9F0C800AF9B268D116">
    <w:name w:val="344CCF92B64D47DE9F0C800AF9B268D116"/>
    <w:rsid w:val="00EE7BF1"/>
    <w:pPr>
      <w:spacing w:before="120" w:after="0" w:line="240" w:lineRule="auto"/>
      <w:ind w:left="72" w:right="72"/>
    </w:pPr>
    <w:rPr>
      <w:kern w:val="22"/>
      <w:lang w:eastAsia="ja-JP"/>
    </w:rPr>
  </w:style>
  <w:style w:type="paragraph" w:customStyle="1" w:styleId="FA82AB13C197444F80A69A1AC54122714">
    <w:name w:val="FA82AB13C197444F80A69A1AC54122714"/>
    <w:rsid w:val="00EE7BF1"/>
    <w:pPr>
      <w:spacing w:before="120" w:after="0" w:line="240" w:lineRule="auto"/>
      <w:ind w:left="72" w:right="72"/>
    </w:pPr>
    <w:rPr>
      <w:kern w:val="22"/>
      <w:lang w:eastAsia="ja-JP"/>
    </w:rPr>
  </w:style>
  <w:style w:type="paragraph" w:customStyle="1" w:styleId="4201C2AD78D64401BE447C54B524DAF34">
    <w:name w:val="4201C2AD78D64401BE447C54B524DAF34"/>
    <w:rsid w:val="00EE7BF1"/>
    <w:pPr>
      <w:spacing w:before="120" w:after="0" w:line="240" w:lineRule="auto"/>
      <w:ind w:left="72" w:right="72"/>
    </w:pPr>
    <w:rPr>
      <w:kern w:val="22"/>
      <w:lang w:eastAsia="ja-JP"/>
    </w:rPr>
  </w:style>
  <w:style w:type="paragraph" w:customStyle="1" w:styleId="92193C9ABD4D40F6A60763727506F5314">
    <w:name w:val="92193C9ABD4D40F6A60763727506F5314"/>
    <w:rsid w:val="00EE7BF1"/>
    <w:pPr>
      <w:spacing w:before="120" w:after="0" w:line="240" w:lineRule="auto"/>
      <w:ind w:left="72" w:right="72"/>
    </w:pPr>
    <w:rPr>
      <w:kern w:val="22"/>
      <w:lang w:eastAsia="ja-JP"/>
    </w:rPr>
  </w:style>
  <w:style w:type="paragraph" w:customStyle="1" w:styleId="9BF0D425FACF45B998D5E7FB4625367A4">
    <w:name w:val="9BF0D425FACF45B998D5E7FB4625367A4"/>
    <w:rsid w:val="00EE7BF1"/>
    <w:pPr>
      <w:spacing w:before="120" w:after="0" w:line="240" w:lineRule="auto"/>
      <w:ind w:left="72" w:right="72"/>
    </w:pPr>
    <w:rPr>
      <w:kern w:val="22"/>
      <w:lang w:eastAsia="ja-JP"/>
    </w:rPr>
  </w:style>
  <w:style w:type="paragraph" w:customStyle="1" w:styleId="5CB3532894864332B49446CD856983741">
    <w:name w:val="5CB3532894864332B49446CD856983741"/>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2">
    <w:name w:val="924D151035B64671AF5EDC2BD9DCB3D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2">
    <w:name w:val="C8C8F948E0B44DAC9E881FAC1E6EBE92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2">
    <w:name w:val="B8B1F9D948AB44F8826313F10BA44B9F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2">
    <w:name w:val="583FAF4F4FE74C36B630C77A0647302A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2">
    <w:name w:val="7C84CA04A68E4521AB60B9F8726AB97C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2">
    <w:name w:val="82C4BE7EF97D4E0AB9F5F8274AF1B658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2">
    <w:name w:val="7F068E946840456A8CFE70B81B209F4D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2">
    <w:name w:val="C6B3DD5A40464108872013F8D46CA43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7">
    <w:name w:val="9DCED3FE0F34494CB2CF61A27E77973617"/>
    <w:rsid w:val="00EE7BF1"/>
    <w:pPr>
      <w:spacing w:before="120" w:after="0" w:line="240" w:lineRule="auto"/>
      <w:ind w:left="72" w:right="72"/>
    </w:pPr>
    <w:rPr>
      <w:kern w:val="22"/>
      <w:lang w:eastAsia="ja-JP"/>
    </w:rPr>
  </w:style>
  <w:style w:type="paragraph" w:customStyle="1" w:styleId="F0D509E0C554426EB89CC08D364052618">
    <w:name w:val="F0D509E0C554426EB89CC08D364052618"/>
    <w:rsid w:val="00EE7BF1"/>
    <w:pPr>
      <w:spacing w:before="120" w:after="0" w:line="240" w:lineRule="auto"/>
      <w:ind w:left="72" w:right="72"/>
    </w:pPr>
    <w:rPr>
      <w:kern w:val="22"/>
      <w:lang w:eastAsia="ja-JP"/>
    </w:rPr>
  </w:style>
  <w:style w:type="paragraph" w:customStyle="1" w:styleId="878EAA5A1F6A497584A9A484A18B1DD1">
    <w:name w:val="878EAA5A1F6A497584A9A484A18B1DD1"/>
    <w:rsid w:val="00EE7BF1"/>
    <w:pPr>
      <w:spacing w:before="120" w:after="0" w:line="240" w:lineRule="auto"/>
      <w:ind w:left="72" w:right="72"/>
    </w:pPr>
    <w:rPr>
      <w:kern w:val="22"/>
      <w:lang w:eastAsia="ja-JP"/>
    </w:rPr>
  </w:style>
  <w:style w:type="paragraph" w:customStyle="1" w:styleId="85CC9488FAF44C4CA6ED6FD8767EA0388">
    <w:name w:val="85CC9488FAF44C4CA6ED6FD8767EA0388"/>
    <w:rsid w:val="00EE7BF1"/>
    <w:pPr>
      <w:spacing w:before="120" w:after="0" w:line="240" w:lineRule="auto"/>
      <w:ind w:left="72" w:right="72"/>
    </w:pPr>
    <w:rPr>
      <w:kern w:val="22"/>
      <w:lang w:eastAsia="ja-JP"/>
    </w:rPr>
  </w:style>
  <w:style w:type="paragraph" w:customStyle="1" w:styleId="E238CCF255954B83BB7E76ACE06B268B8">
    <w:name w:val="E238CCF255954B83BB7E76ACE06B268B8"/>
    <w:rsid w:val="00EE7BF1"/>
    <w:pPr>
      <w:spacing w:before="120" w:after="0" w:line="240" w:lineRule="auto"/>
      <w:ind w:left="72" w:right="72"/>
    </w:pPr>
    <w:rPr>
      <w:kern w:val="22"/>
      <w:lang w:eastAsia="ja-JP"/>
    </w:rPr>
  </w:style>
  <w:style w:type="paragraph" w:customStyle="1" w:styleId="EBE25B95D12845CE8573ED0D1B7B97E68">
    <w:name w:val="EBE25B95D12845CE8573ED0D1B7B97E68"/>
    <w:rsid w:val="00EE7BF1"/>
    <w:pPr>
      <w:spacing w:before="120" w:after="0" w:line="240" w:lineRule="auto"/>
      <w:ind w:left="72" w:right="72"/>
    </w:pPr>
    <w:rPr>
      <w:kern w:val="22"/>
      <w:lang w:eastAsia="ja-JP"/>
    </w:rPr>
  </w:style>
  <w:style w:type="paragraph" w:customStyle="1" w:styleId="FF95DBD5FA024F9BBFDA7E24415CDEA817">
    <w:name w:val="FF95DBD5FA024F9BBFDA7E24415CDEA817"/>
    <w:rsid w:val="00EE7BF1"/>
    <w:pPr>
      <w:spacing w:before="120" w:after="0" w:line="240" w:lineRule="auto"/>
      <w:ind w:left="72" w:right="72"/>
    </w:pPr>
    <w:rPr>
      <w:kern w:val="22"/>
      <w:lang w:eastAsia="ja-JP"/>
    </w:rPr>
  </w:style>
  <w:style w:type="paragraph" w:customStyle="1" w:styleId="7264E8A980574B88A2D698EFB95547D717">
    <w:name w:val="7264E8A980574B88A2D698EFB95547D717"/>
    <w:rsid w:val="00EE7BF1"/>
    <w:pPr>
      <w:spacing w:before="120" w:after="0" w:line="240" w:lineRule="auto"/>
      <w:ind w:left="72" w:right="72"/>
    </w:pPr>
    <w:rPr>
      <w:kern w:val="22"/>
      <w:lang w:eastAsia="ja-JP"/>
    </w:rPr>
  </w:style>
  <w:style w:type="paragraph" w:customStyle="1" w:styleId="4D3973502DBB43928A0D6E4A7D2B907B6">
    <w:name w:val="4D3973502DBB43928A0D6E4A7D2B907B6"/>
    <w:rsid w:val="00EE7BF1"/>
    <w:pPr>
      <w:spacing w:before="120" w:after="0" w:line="240" w:lineRule="auto"/>
      <w:ind w:left="72" w:right="72"/>
    </w:pPr>
    <w:rPr>
      <w:kern w:val="22"/>
      <w:lang w:eastAsia="ja-JP"/>
    </w:rPr>
  </w:style>
  <w:style w:type="paragraph" w:customStyle="1" w:styleId="6C9A08FCA799487397B00F2561C9229F6">
    <w:name w:val="6C9A08FCA799487397B00F2561C9229F6"/>
    <w:rsid w:val="00EE7BF1"/>
    <w:pPr>
      <w:spacing w:before="120" w:after="0" w:line="240" w:lineRule="auto"/>
      <w:ind w:left="72" w:right="72"/>
    </w:pPr>
    <w:rPr>
      <w:kern w:val="22"/>
      <w:lang w:eastAsia="ja-JP"/>
    </w:rPr>
  </w:style>
  <w:style w:type="paragraph" w:customStyle="1" w:styleId="421129EA18FA45D8AEE662B2B9A3C5D36">
    <w:name w:val="421129EA18FA45D8AEE662B2B9A3C5D36"/>
    <w:rsid w:val="00EE7BF1"/>
    <w:pPr>
      <w:spacing w:before="120" w:after="0" w:line="240" w:lineRule="auto"/>
      <w:ind w:left="72" w:right="72"/>
      <w:jc w:val="right"/>
    </w:pPr>
    <w:rPr>
      <w:kern w:val="22"/>
      <w:lang w:eastAsia="ja-JP"/>
    </w:rPr>
  </w:style>
  <w:style w:type="paragraph" w:customStyle="1" w:styleId="344CCF92B64D47DE9F0C800AF9B268D117">
    <w:name w:val="344CCF92B64D47DE9F0C800AF9B268D117"/>
    <w:rsid w:val="00EE7BF1"/>
    <w:pPr>
      <w:spacing w:before="120" w:after="0" w:line="240" w:lineRule="auto"/>
      <w:ind w:left="72" w:right="72"/>
    </w:pPr>
    <w:rPr>
      <w:kern w:val="22"/>
      <w:lang w:eastAsia="ja-JP"/>
    </w:rPr>
  </w:style>
  <w:style w:type="paragraph" w:customStyle="1" w:styleId="FA82AB13C197444F80A69A1AC54122715">
    <w:name w:val="FA82AB13C197444F80A69A1AC54122715"/>
    <w:rsid w:val="00EE7BF1"/>
    <w:pPr>
      <w:spacing w:before="120" w:after="0" w:line="240" w:lineRule="auto"/>
      <w:ind w:left="72" w:right="72"/>
    </w:pPr>
    <w:rPr>
      <w:kern w:val="22"/>
      <w:lang w:eastAsia="ja-JP"/>
    </w:rPr>
  </w:style>
  <w:style w:type="paragraph" w:customStyle="1" w:styleId="4201C2AD78D64401BE447C54B524DAF35">
    <w:name w:val="4201C2AD78D64401BE447C54B524DAF35"/>
    <w:rsid w:val="00EE7BF1"/>
    <w:pPr>
      <w:spacing w:before="120" w:after="0" w:line="240" w:lineRule="auto"/>
      <w:ind w:left="72" w:right="72"/>
    </w:pPr>
    <w:rPr>
      <w:kern w:val="22"/>
      <w:lang w:eastAsia="ja-JP"/>
    </w:rPr>
  </w:style>
  <w:style w:type="paragraph" w:customStyle="1" w:styleId="92193C9ABD4D40F6A60763727506F5315">
    <w:name w:val="92193C9ABD4D40F6A60763727506F5315"/>
    <w:rsid w:val="00EE7BF1"/>
    <w:pPr>
      <w:spacing w:before="120" w:after="0" w:line="240" w:lineRule="auto"/>
      <w:ind w:left="72" w:right="72"/>
    </w:pPr>
    <w:rPr>
      <w:kern w:val="22"/>
      <w:lang w:eastAsia="ja-JP"/>
    </w:rPr>
  </w:style>
  <w:style w:type="paragraph" w:customStyle="1" w:styleId="9BF0D425FACF45B998D5E7FB4625367A5">
    <w:name w:val="9BF0D425FACF45B998D5E7FB4625367A5"/>
    <w:rsid w:val="00EE7BF1"/>
    <w:pPr>
      <w:spacing w:before="120" w:after="0" w:line="240" w:lineRule="auto"/>
      <w:ind w:left="72" w:right="72"/>
    </w:pPr>
    <w:rPr>
      <w:kern w:val="22"/>
      <w:lang w:eastAsia="ja-JP"/>
    </w:rPr>
  </w:style>
  <w:style w:type="paragraph" w:customStyle="1" w:styleId="5CB3532894864332B49446CD856983742">
    <w:name w:val="5CB3532894864332B49446CD85698374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3">
    <w:name w:val="924D151035B64671AF5EDC2BD9DCB3D3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3">
    <w:name w:val="C8C8F948E0B44DAC9E881FAC1E6EBE92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3">
    <w:name w:val="B8B1F9D948AB44F8826313F10BA44B9F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3">
    <w:name w:val="583FAF4F4FE74C36B630C77A0647302A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3">
    <w:name w:val="7C84CA04A68E4521AB60B9F8726AB97C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3">
    <w:name w:val="82C4BE7EF97D4E0AB9F5F8274AF1B658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3">
    <w:name w:val="7F068E946840456A8CFE70B81B209F4D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3">
    <w:name w:val="C6B3DD5A40464108872013F8D46CA4333"/>
    <w:rsid w:val="00EE7BF1"/>
    <w:pPr>
      <w:pBdr>
        <w:top w:val="single" w:sz="2" w:space="1" w:color="auto"/>
      </w:pBdr>
      <w:spacing w:before="120" w:after="360" w:line="276" w:lineRule="auto"/>
      <w:jc w:val="center"/>
    </w:pPr>
    <w:rPr>
      <w:kern w:val="0"/>
      <w:sz w:val="16"/>
      <w:szCs w:val="16"/>
      <w:lang w:eastAsia="ja-JP"/>
      <w14:ligatures w14:val="none"/>
    </w:rPr>
  </w:style>
  <w:style w:type="character" w:styleId="Emphasis">
    <w:name w:val="Emphasis"/>
    <w:basedOn w:val="DefaultParagraphFont"/>
    <w:uiPriority w:val="20"/>
    <w:rsid w:val="00C34151"/>
    <w:rPr>
      <w:i/>
      <w:iCs/>
      <w:color w:val="595959" w:themeColor="text1" w:themeTint="A6"/>
    </w:rPr>
  </w:style>
  <w:style w:type="paragraph" w:customStyle="1" w:styleId="9DCED3FE0F34494CB2CF61A27E77973618">
    <w:name w:val="9DCED3FE0F34494CB2CF61A27E77973618"/>
    <w:rsid w:val="00EE7BF1"/>
    <w:pPr>
      <w:spacing w:before="120" w:after="0" w:line="240" w:lineRule="auto"/>
      <w:ind w:left="72" w:right="72"/>
    </w:pPr>
    <w:rPr>
      <w:kern w:val="22"/>
      <w:lang w:eastAsia="ja-JP"/>
    </w:rPr>
  </w:style>
  <w:style w:type="paragraph" w:customStyle="1" w:styleId="F0D509E0C554426EB89CC08D364052619">
    <w:name w:val="F0D509E0C554426EB89CC08D364052619"/>
    <w:rsid w:val="00EE7BF1"/>
    <w:pPr>
      <w:spacing w:before="120" w:after="0" w:line="240" w:lineRule="auto"/>
      <w:ind w:left="72" w:right="72"/>
    </w:pPr>
    <w:rPr>
      <w:kern w:val="22"/>
      <w:lang w:eastAsia="ja-JP"/>
    </w:rPr>
  </w:style>
  <w:style w:type="paragraph" w:customStyle="1" w:styleId="878EAA5A1F6A497584A9A484A18B1DD11">
    <w:name w:val="878EAA5A1F6A497584A9A484A18B1DD11"/>
    <w:rsid w:val="00EE7BF1"/>
    <w:pPr>
      <w:spacing w:before="120" w:after="0" w:line="240" w:lineRule="auto"/>
      <w:ind w:left="72" w:right="72"/>
    </w:pPr>
    <w:rPr>
      <w:kern w:val="22"/>
      <w:lang w:eastAsia="ja-JP"/>
    </w:rPr>
  </w:style>
  <w:style w:type="paragraph" w:customStyle="1" w:styleId="85CC9488FAF44C4CA6ED6FD8767EA0389">
    <w:name w:val="85CC9488FAF44C4CA6ED6FD8767EA0389"/>
    <w:rsid w:val="00EE7BF1"/>
    <w:pPr>
      <w:spacing w:before="120" w:after="0" w:line="240" w:lineRule="auto"/>
      <w:ind w:left="72" w:right="72"/>
    </w:pPr>
    <w:rPr>
      <w:kern w:val="22"/>
      <w:lang w:eastAsia="ja-JP"/>
    </w:rPr>
  </w:style>
  <w:style w:type="paragraph" w:customStyle="1" w:styleId="E238CCF255954B83BB7E76ACE06B268B9">
    <w:name w:val="E238CCF255954B83BB7E76ACE06B268B9"/>
    <w:rsid w:val="00EE7BF1"/>
    <w:pPr>
      <w:spacing w:before="120" w:after="0" w:line="240" w:lineRule="auto"/>
      <w:ind w:left="72" w:right="72"/>
    </w:pPr>
    <w:rPr>
      <w:kern w:val="22"/>
      <w:lang w:eastAsia="ja-JP"/>
    </w:rPr>
  </w:style>
  <w:style w:type="paragraph" w:customStyle="1" w:styleId="EBE25B95D12845CE8573ED0D1B7B97E69">
    <w:name w:val="EBE25B95D12845CE8573ED0D1B7B97E69"/>
    <w:rsid w:val="00EE7BF1"/>
    <w:pPr>
      <w:spacing w:before="120" w:after="0" w:line="240" w:lineRule="auto"/>
      <w:ind w:left="72" w:right="72"/>
    </w:pPr>
    <w:rPr>
      <w:kern w:val="22"/>
      <w:lang w:eastAsia="ja-JP"/>
    </w:rPr>
  </w:style>
  <w:style w:type="paragraph" w:customStyle="1" w:styleId="FF95DBD5FA024F9BBFDA7E24415CDEA818">
    <w:name w:val="FF95DBD5FA024F9BBFDA7E24415CDEA818"/>
    <w:rsid w:val="00EE7BF1"/>
    <w:pPr>
      <w:spacing w:before="120" w:after="0" w:line="240" w:lineRule="auto"/>
      <w:ind w:left="72" w:right="72"/>
    </w:pPr>
    <w:rPr>
      <w:kern w:val="22"/>
      <w:lang w:eastAsia="ja-JP"/>
    </w:rPr>
  </w:style>
  <w:style w:type="paragraph" w:customStyle="1" w:styleId="7264E8A980574B88A2D698EFB95547D718">
    <w:name w:val="7264E8A980574B88A2D698EFB95547D718"/>
    <w:rsid w:val="00EE7BF1"/>
    <w:pPr>
      <w:spacing w:before="120" w:after="0" w:line="240" w:lineRule="auto"/>
      <w:ind w:left="72" w:right="72"/>
    </w:pPr>
    <w:rPr>
      <w:kern w:val="22"/>
      <w:lang w:eastAsia="ja-JP"/>
    </w:rPr>
  </w:style>
  <w:style w:type="paragraph" w:customStyle="1" w:styleId="4D3973502DBB43928A0D6E4A7D2B907B7">
    <w:name w:val="4D3973502DBB43928A0D6E4A7D2B907B7"/>
    <w:rsid w:val="00EE7BF1"/>
    <w:pPr>
      <w:spacing w:before="120" w:after="0" w:line="240" w:lineRule="auto"/>
      <w:ind w:left="72" w:right="72"/>
    </w:pPr>
    <w:rPr>
      <w:kern w:val="22"/>
      <w:lang w:eastAsia="ja-JP"/>
    </w:rPr>
  </w:style>
  <w:style w:type="paragraph" w:customStyle="1" w:styleId="6C9A08FCA799487397B00F2561C9229F7">
    <w:name w:val="6C9A08FCA799487397B00F2561C9229F7"/>
    <w:rsid w:val="00EE7BF1"/>
    <w:pPr>
      <w:spacing w:before="120" w:after="0" w:line="240" w:lineRule="auto"/>
      <w:ind w:left="72" w:right="72"/>
    </w:pPr>
    <w:rPr>
      <w:kern w:val="22"/>
      <w:lang w:eastAsia="ja-JP"/>
    </w:rPr>
  </w:style>
  <w:style w:type="paragraph" w:customStyle="1" w:styleId="421129EA18FA45D8AEE662B2B9A3C5D37">
    <w:name w:val="421129EA18FA45D8AEE662B2B9A3C5D37"/>
    <w:rsid w:val="00EE7BF1"/>
    <w:pPr>
      <w:spacing w:before="120" w:after="0" w:line="240" w:lineRule="auto"/>
      <w:ind w:left="72" w:right="72"/>
      <w:jc w:val="right"/>
    </w:pPr>
    <w:rPr>
      <w:kern w:val="22"/>
      <w:lang w:eastAsia="ja-JP"/>
    </w:rPr>
  </w:style>
  <w:style w:type="paragraph" w:customStyle="1" w:styleId="344CCF92B64D47DE9F0C800AF9B268D118">
    <w:name w:val="344CCF92B64D47DE9F0C800AF9B268D118"/>
    <w:rsid w:val="00EE7BF1"/>
    <w:pPr>
      <w:spacing w:before="120" w:after="0" w:line="240" w:lineRule="auto"/>
      <w:ind w:left="72" w:right="72"/>
    </w:pPr>
    <w:rPr>
      <w:kern w:val="22"/>
      <w:lang w:eastAsia="ja-JP"/>
    </w:rPr>
  </w:style>
  <w:style w:type="paragraph" w:customStyle="1" w:styleId="FA82AB13C197444F80A69A1AC54122716">
    <w:name w:val="FA82AB13C197444F80A69A1AC54122716"/>
    <w:rsid w:val="00EE7BF1"/>
    <w:pPr>
      <w:spacing w:before="120" w:after="0" w:line="240" w:lineRule="auto"/>
      <w:ind w:left="72" w:right="72"/>
    </w:pPr>
    <w:rPr>
      <w:kern w:val="22"/>
      <w:lang w:eastAsia="ja-JP"/>
    </w:rPr>
  </w:style>
  <w:style w:type="paragraph" w:customStyle="1" w:styleId="4201C2AD78D64401BE447C54B524DAF36">
    <w:name w:val="4201C2AD78D64401BE447C54B524DAF36"/>
    <w:rsid w:val="00EE7BF1"/>
    <w:pPr>
      <w:spacing w:before="120" w:after="0" w:line="240" w:lineRule="auto"/>
      <w:ind w:left="72" w:right="72"/>
    </w:pPr>
    <w:rPr>
      <w:kern w:val="22"/>
      <w:lang w:eastAsia="ja-JP"/>
    </w:rPr>
  </w:style>
  <w:style w:type="paragraph" w:customStyle="1" w:styleId="92193C9ABD4D40F6A60763727506F5316">
    <w:name w:val="92193C9ABD4D40F6A60763727506F5316"/>
    <w:rsid w:val="00EE7BF1"/>
    <w:pPr>
      <w:spacing w:before="120" w:after="0" w:line="240" w:lineRule="auto"/>
      <w:ind w:left="72" w:right="72"/>
    </w:pPr>
    <w:rPr>
      <w:kern w:val="22"/>
      <w:lang w:eastAsia="ja-JP"/>
    </w:rPr>
  </w:style>
  <w:style w:type="paragraph" w:customStyle="1" w:styleId="9BF0D425FACF45B998D5E7FB4625367A6">
    <w:name w:val="9BF0D425FACF45B998D5E7FB4625367A6"/>
    <w:rsid w:val="00EE7BF1"/>
    <w:pPr>
      <w:spacing w:before="120" w:after="0" w:line="240" w:lineRule="auto"/>
      <w:ind w:left="72" w:right="72"/>
    </w:pPr>
    <w:rPr>
      <w:kern w:val="22"/>
      <w:lang w:eastAsia="ja-JP"/>
    </w:rPr>
  </w:style>
  <w:style w:type="paragraph" w:customStyle="1" w:styleId="5CB3532894864332B49446CD856983743">
    <w:name w:val="5CB3532894864332B49446CD85698374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4">
    <w:name w:val="924D151035B64671AF5EDC2BD9DCB3D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4">
    <w:name w:val="C8C8F948E0B44DAC9E881FAC1E6EBE92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4">
    <w:name w:val="B8B1F9D948AB44F8826313F10BA44B9F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4">
    <w:name w:val="583FAF4F4FE74C36B630C77A0647302A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4">
    <w:name w:val="7C84CA04A68E4521AB60B9F8726AB97C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4">
    <w:name w:val="82C4BE7EF97D4E0AB9F5F8274AF1B658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4">
    <w:name w:val="7F068E946840456A8CFE70B81B209F4D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4">
    <w:name w:val="C6B3DD5A40464108872013F8D46CA43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9">
    <w:name w:val="9DCED3FE0F34494CB2CF61A27E77973619"/>
    <w:rsid w:val="00EE7BF1"/>
    <w:pPr>
      <w:spacing w:before="120" w:after="0" w:line="240" w:lineRule="auto"/>
      <w:ind w:left="72" w:right="72"/>
    </w:pPr>
    <w:rPr>
      <w:kern w:val="22"/>
      <w:lang w:eastAsia="ja-JP"/>
    </w:rPr>
  </w:style>
  <w:style w:type="paragraph" w:customStyle="1" w:styleId="F0D509E0C554426EB89CC08D3640526110">
    <w:name w:val="F0D509E0C554426EB89CC08D3640526110"/>
    <w:rsid w:val="00EE7BF1"/>
    <w:pPr>
      <w:spacing w:before="120" w:after="0" w:line="240" w:lineRule="auto"/>
      <w:ind w:left="72" w:right="72"/>
    </w:pPr>
    <w:rPr>
      <w:kern w:val="22"/>
      <w:lang w:eastAsia="ja-JP"/>
    </w:rPr>
  </w:style>
  <w:style w:type="paragraph" w:customStyle="1" w:styleId="878EAA5A1F6A497584A9A484A18B1DD12">
    <w:name w:val="878EAA5A1F6A497584A9A484A18B1DD12"/>
    <w:rsid w:val="00EE7BF1"/>
    <w:pPr>
      <w:spacing w:before="120" w:after="0" w:line="240" w:lineRule="auto"/>
      <w:ind w:left="72" w:right="72"/>
    </w:pPr>
    <w:rPr>
      <w:kern w:val="22"/>
      <w:lang w:eastAsia="ja-JP"/>
    </w:rPr>
  </w:style>
  <w:style w:type="paragraph" w:customStyle="1" w:styleId="85CC9488FAF44C4CA6ED6FD8767EA03810">
    <w:name w:val="85CC9488FAF44C4CA6ED6FD8767EA03810"/>
    <w:rsid w:val="00EE7BF1"/>
    <w:pPr>
      <w:spacing w:before="120" w:after="0" w:line="240" w:lineRule="auto"/>
      <w:ind w:left="72" w:right="72"/>
    </w:pPr>
    <w:rPr>
      <w:kern w:val="22"/>
      <w:lang w:eastAsia="ja-JP"/>
    </w:rPr>
  </w:style>
  <w:style w:type="paragraph" w:customStyle="1" w:styleId="E238CCF255954B83BB7E76ACE06B268B10">
    <w:name w:val="E238CCF255954B83BB7E76ACE06B268B10"/>
    <w:rsid w:val="00EE7BF1"/>
    <w:pPr>
      <w:spacing w:before="120" w:after="0" w:line="240" w:lineRule="auto"/>
      <w:ind w:left="72" w:right="72"/>
    </w:pPr>
    <w:rPr>
      <w:kern w:val="22"/>
      <w:lang w:eastAsia="ja-JP"/>
    </w:rPr>
  </w:style>
  <w:style w:type="paragraph" w:customStyle="1" w:styleId="EBE25B95D12845CE8573ED0D1B7B97E610">
    <w:name w:val="EBE25B95D12845CE8573ED0D1B7B97E610"/>
    <w:rsid w:val="00EE7BF1"/>
    <w:pPr>
      <w:spacing w:before="120" w:after="0" w:line="240" w:lineRule="auto"/>
      <w:ind w:left="72" w:right="72"/>
    </w:pPr>
    <w:rPr>
      <w:kern w:val="22"/>
      <w:lang w:eastAsia="ja-JP"/>
    </w:rPr>
  </w:style>
  <w:style w:type="paragraph" w:customStyle="1" w:styleId="FF95DBD5FA024F9BBFDA7E24415CDEA819">
    <w:name w:val="FF95DBD5FA024F9BBFDA7E24415CDEA819"/>
    <w:rsid w:val="00EE7BF1"/>
    <w:pPr>
      <w:spacing w:before="120" w:after="0" w:line="240" w:lineRule="auto"/>
      <w:ind w:left="72" w:right="72"/>
    </w:pPr>
    <w:rPr>
      <w:kern w:val="22"/>
      <w:lang w:eastAsia="ja-JP"/>
    </w:rPr>
  </w:style>
  <w:style w:type="paragraph" w:customStyle="1" w:styleId="7264E8A980574B88A2D698EFB95547D719">
    <w:name w:val="7264E8A980574B88A2D698EFB95547D719"/>
    <w:rsid w:val="00EE7BF1"/>
    <w:pPr>
      <w:spacing w:before="120" w:after="0" w:line="240" w:lineRule="auto"/>
      <w:ind w:left="72" w:right="72"/>
    </w:pPr>
    <w:rPr>
      <w:kern w:val="22"/>
      <w:lang w:eastAsia="ja-JP"/>
    </w:rPr>
  </w:style>
  <w:style w:type="paragraph" w:customStyle="1" w:styleId="4D3973502DBB43928A0D6E4A7D2B907B8">
    <w:name w:val="4D3973502DBB43928A0D6E4A7D2B907B8"/>
    <w:rsid w:val="00EE7BF1"/>
    <w:pPr>
      <w:spacing w:before="120" w:after="0" w:line="240" w:lineRule="auto"/>
      <w:ind w:left="72" w:right="72"/>
    </w:pPr>
    <w:rPr>
      <w:kern w:val="22"/>
      <w:lang w:eastAsia="ja-JP"/>
    </w:rPr>
  </w:style>
  <w:style w:type="paragraph" w:customStyle="1" w:styleId="6C9A08FCA799487397B00F2561C9229F8">
    <w:name w:val="6C9A08FCA799487397B00F2561C9229F8"/>
    <w:rsid w:val="00EE7BF1"/>
    <w:pPr>
      <w:spacing w:before="120" w:after="0" w:line="240" w:lineRule="auto"/>
      <w:ind w:left="72" w:right="72"/>
    </w:pPr>
    <w:rPr>
      <w:kern w:val="22"/>
      <w:lang w:eastAsia="ja-JP"/>
    </w:rPr>
  </w:style>
  <w:style w:type="paragraph" w:customStyle="1" w:styleId="421129EA18FA45D8AEE662B2B9A3C5D38">
    <w:name w:val="421129EA18FA45D8AEE662B2B9A3C5D38"/>
    <w:rsid w:val="00EE7BF1"/>
    <w:pPr>
      <w:spacing w:before="120" w:after="0" w:line="240" w:lineRule="auto"/>
      <w:ind w:left="72" w:right="72"/>
      <w:jc w:val="right"/>
    </w:pPr>
    <w:rPr>
      <w:kern w:val="22"/>
      <w:lang w:eastAsia="ja-JP"/>
    </w:rPr>
  </w:style>
  <w:style w:type="paragraph" w:customStyle="1" w:styleId="344CCF92B64D47DE9F0C800AF9B268D119">
    <w:name w:val="344CCF92B64D47DE9F0C800AF9B268D119"/>
    <w:rsid w:val="00EE7BF1"/>
    <w:pPr>
      <w:spacing w:before="120" w:after="0" w:line="240" w:lineRule="auto"/>
      <w:ind w:left="72" w:right="72"/>
    </w:pPr>
    <w:rPr>
      <w:kern w:val="22"/>
      <w:lang w:eastAsia="ja-JP"/>
    </w:rPr>
  </w:style>
  <w:style w:type="paragraph" w:customStyle="1" w:styleId="FA82AB13C197444F80A69A1AC54122717">
    <w:name w:val="FA82AB13C197444F80A69A1AC54122717"/>
    <w:rsid w:val="00EE7BF1"/>
    <w:pPr>
      <w:spacing w:before="120" w:after="0" w:line="240" w:lineRule="auto"/>
      <w:ind w:left="72" w:right="72"/>
    </w:pPr>
    <w:rPr>
      <w:kern w:val="22"/>
      <w:lang w:eastAsia="ja-JP"/>
    </w:rPr>
  </w:style>
  <w:style w:type="paragraph" w:customStyle="1" w:styleId="4201C2AD78D64401BE447C54B524DAF37">
    <w:name w:val="4201C2AD78D64401BE447C54B524DAF37"/>
    <w:rsid w:val="00EE7BF1"/>
    <w:pPr>
      <w:spacing w:before="120" w:after="0" w:line="240" w:lineRule="auto"/>
      <w:ind w:left="72" w:right="72"/>
    </w:pPr>
    <w:rPr>
      <w:kern w:val="22"/>
      <w:lang w:eastAsia="ja-JP"/>
    </w:rPr>
  </w:style>
  <w:style w:type="paragraph" w:customStyle="1" w:styleId="92193C9ABD4D40F6A60763727506F5317">
    <w:name w:val="92193C9ABD4D40F6A60763727506F5317"/>
    <w:rsid w:val="00EE7BF1"/>
    <w:pPr>
      <w:spacing w:before="120" w:after="0" w:line="240" w:lineRule="auto"/>
      <w:ind w:left="72" w:right="72"/>
    </w:pPr>
    <w:rPr>
      <w:kern w:val="22"/>
      <w:lang w:eastAsia="ja-JP"/>
    </w:rPr>
  </w:style>
  <w:style w:type="paragraph" w:customStyle="1" w:styleId="9BF0D425FACF45B998D5E7FB4625367A7">
    <w:name w:val="9BF0D425FACF45B998D5E7FB4625367A7"/>
    <w:rsid w:val="00EE7BF1"/>
    <w:pPr>
      <w:spacing w:before="120" w:after="0" w:line="240" w:lineRule="auto"/>
      <w:ind w:left="72" w:right="72"/>
    </w:pPr>
    <w:rPr>
      <w:kern w:val="22"/>
      <w:lang w:eastAsia="ja-JP"/>
    </w:rPr>
  </w:style>
  <w:style w:type="paragraph" w:customStyle="1" w:styleId="5CB3532894864332B49446CD856983744">
    <w:name w:val="5CB3532894864332B49446CD85698374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5">
    <w:name w:val="924D151035B64671AF5EDC2BD9DCB3D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5">
    <w:name w:val="C8C8F948E0B44DAC9E881FAC1E6EBE92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5">
    <w:name w:val="B8B1F9D948AB44F8826313F10BA44B9F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5">
    <w:name w:val="583FAF4F4FE74C36B630C77A0647302A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5">
    <w:name w:val="7C84CA04A68E4521AB60B9F8726AB97C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5">
    <w:name w:val="82C4BE7EF97D4E0AB9F5F8274AF1B658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5">
    <w:name w:val="7F068E946840456A8CFE70B81B209F4D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5">
    <w:name w:val="C6B3DD5A40464108872013F8D46CA43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0">
    <w:name w:val="9DCED3FE0F34494CB2CF61A27E77973620"/>
    <w:rsid w:val="00EE7BF1"/>
    <w:pPr>
      <w:spacing w:before="120" w:after="0" w:line="240" w:lineRule="auto"/>
      <w:ind w:left="72" w:right="72"/>
    </w:pPr>
    <w:rPr>
      <w:kern w:val="22"/>
      <w:lang w:eastAsia="ja-JP"/>
    </w:rPr>
  </w:style>
  <w:style w:type="paragraph" w:customStyle="1" w:styleId="F0D509E0C554426EB89CC08D3640526111">
    <w:name w:val="F0D509E0C554426EB89CC08D3640526111"/>
    <w:rsid w:val="00EE7BF1"/>
    <w:pPr>
      <w:spacing w:before="120" w:after="0" w:line="240" w:lineRule="auto"/>
      <w:ind w:left="72" w:right="72"/>
    </w:pPr>
    <w:rPr>
      <w:kern w:val="22"/>
      <w:lang w:eastAsia="ja-JP"/>
    </w:rPr>
  </w:style>
  <w:style w:type="paragraph" w:customStyle="1" w:styleId="878EAA5A1F6A497584A9A484A18B1DD13">
    <w:name w:val="878EAA5A1F6A497584A9A484A18B1DD13"/>
    <w:rsid w:val="00EE7BF1"/>
    <w:pPr>
      <w:spacing w:before="120" w:after="0" w:line="240" w:lineRule="auto"/>
      <w:ind w:left="72" w:right="72"/>
    </w:pPr>
    <w:rPr>
      <w:kern w:val="22"/>
      <w:lang w:eastAsia="ja-JP"/>
    </w:rPr>
  </w:style>
  <w:style w:type="paragraph" w:customStyle="1" w:styleId="85CC9488FAF44C4CA6ED6FD8767EA03811">
    <w:name w:val="85CC9488FAF44C4CA6ED6FD8767EA03811"/>
    <w:rsid w:val="00EE7BF1"/>
    <w:pPr>
      <w:spacing w:before="120" w:after="0" w:line="240" w:lineRule="auto"/>
      <w:ind w:left="72" w:right="72"/>
    </w:pPr>
    <w:rPr>
      <w:kern w:val="22"/>
      <w:lang w:eastAsia="ja-JP"/>
    </w:rPr>
  </w:style>
  <w:style w:type="paragraph" w:customStyle="1" w:styleId="E238CCF255954B83BB7E76ACE06B268B11">
    <w:name w:val="E238CCF255954B83BB7E76ACE06B268B11"/>
    <w:rsid w:val="00EE7BF1"/>
    <w:pPr>
      <w:spacing w:before="120" w:after="0" w:line="240" w:lineRule="auto"/>
      <w:ind w:left="72" w:right="72"/>
    </w:pPr>
    <w:rPr>
      <w:kern w:val="22"/>
      <w:lang w:eastAsia="ja-JP"/>
    </w:rPr>
  </w:style>
  <w:style w:type="paragraph" w:customStyle="1" w:styleId="EBE25B95D12845CE8573ED0D1B7B97E611">
    <w:name w:val="EBE25B95D12845CE8573ED0D1B7B97E611"/>
    <w:rsid w:val="00EE7BF1"/>
    <w:pPr>
      <w:spacing w:before="120" w:after="0" w:line="240" w:lineRule="auto"/>
      <w:ind w:left="72" w:right="72"/>
    </w:pPr>
    <w:rPr>
      <w:kern w:val="22"/>
      <w:lang w:eastAsia="ja-JP"/>
    </w:rPr>
  </w:style>
  <w:style w:type="paragraph" w:customStyle="1" w:styleId="FF95DBD5FA024F9BBFDA7E24415CDEA820">
    <w:name w:val="FF95DBD5FA024F9BBFDA7E24415CDEA820"/>
    <w:rsid w:val="00EE7BF1"/>
    <w:pPr>
      <w:spacing w:before="120" w:after="0" w:line="240" w:lineRule="auto"/>
      <w:ind w:left="72" w:right="72"/>
    </w:pPr>
    <w:rPr>
      <w:kern w:val="22"/>
      <w:lang w:eastAsia="ja-JP"/>
    </w:rPr>
  </w:style>
  <w:style w:type="paragraph" w:customStyle="1" w:styleId="7264E8A980574B88A2D698EFB95547D720">
    <w:name w:val="7264E8A980574B88A2D698EFB95547D720"/>
    <w:rsid w:val="00EE7BF1"/>
    <w:pPr>
      <w:spacing w:before="120" w:after="0" w:line="240" w:lineRule="auto"/>
      <w:ind w:left="72" w:right="72"/>
    </w:pPr>
    <w:rPr>
      <w:kern w:val="22"/>
      <w:lang w:eastAsia="ja-JP"/>
    </w:rPr>
  </w:style>
  <w:style w:type="paragraph" w:customStyle="1" w:styleId="4D3973502DBB43928A0D6E4A7D2B907B9">
    <w:name w:val="4D3973502DBB43928A0D6E4A7D2B907B9"/>
    <w:rsid w:val="00EE7BF1"/>
    <w:pPr>
      <w:spacing w:before="120" w:after="0" w:line="240" w:lineRule="auto"/>
      <w:ind w:left="72" w:right="72"/>
    </w:pPr>
    <w:rPr>
      <w:kern w:val="22"/>
      <w:lang w:eastAsia="ja-JP"/>
    </w:rPr>
  </w:style>
  <w:style w:type="paragraph" w:customStyle="1" w:styleId="6C9A08FCA799487397B00F2561C9229F9">
    <w:name w:val="6C9A08FCA799487397B00F2561C9229F9"/>
    <w:rsid w:val="00EE7BF1"/>
    <w:pPr>
      <w:spacing w:before="120" w:after="0" w:line="240" w:lineRule="auto"/>
      <w:ind w:left="72" w:right="72"/>
    </w:pPr>
    <w:rPr>
      <w:kern w:val="22"/>
      <w:lang w:eastAsia="ja-JP"/>
    </w:rPr>
  </w:style>
  <w:style w:type="paragraph" w:customStyle="1" w:styleId="421129EA18FA45D8AEE662B2B9A3C5D39">
    <w:name w:val="421129EA18FA45D8AEE662B2B9A3C5D39"/>
    <w:rsid w:val="00EE7BF1"/>
    <w:pPr>
      <w:spacing w:before="120" w:after="0" w:line="240" w:lineRule="auto"/>
      <w:ind w:left="72" w:right="72"/>
      <w:jc w:val="right"/>
    </w:pPr>
    <w:rPr>
      <w:kern w:val="22"/>
      <w:lang w:eastAsia="ja-JP"/>
    </w:rPr>
  </w:style>
  <w:style w:type="paragraph" w:customStyle="1" w:styleId="344CCF92B64D47DE9F0C800AF9B268D120">
    <w:name w:val="344CCF92B64D47DE9F0C800AF9B268D120"/>
    <w:rsid w:val="00EE7BF1"/>
    <w:pPr>
      <w:spacing w:before="120" w:after="0" w:line="240" w:lineRule="auto"/>
      <w:ind w:left="72" w:right="72"/>
    </w:pPr>
    <w:rPr>
      <w:kern w:val="22"/>
      <w:lang w:eastAsia="ja-JP"/>
    </w:rPr>
  </w:style>
  <w:style w:type="paragraph" w:customStyle="1" w:styleId="FA82AB13C197444F80A69A1AC54122718">
    <w:name w:val="FA82AB13C197444F80A69A1AC54122718"/>
    <w:rsid w:val="00EE7BF1"/>
    <w:pPr>
      <w:spacing w:before="120" w:after="0" w:line="240" w:lineRule="auto"/>
      <w:ind w:left="72" w:right="72"/>
    </w:pPr>
    <w:rPr>
      <w:kern w:val="22"/>
      <w:lang w:eastAsia="ja-JP"/>
    </w:rPr>
  </w:style>
  <w:style w:type="paragraph" w:customStyle="1" w:styleId="4201C2AD78D64401BE447C54B524DAF38">
    <w:name w:val="4201C2AD78D64401BE447C54B524DAF38"/>
    <w:rsid w:val="00EE7BF1"/>
    <w:pPr>
      <w:spacing w:before="120" w:after="0" w:line="240" w:lineRule="auto"/>
      <w:ind w:left="72" w:right="72"/>
    </w:pPr>
    <w:rPr>
      <w:kern w:val="22"/>
      <w:lang w:eastAsia="ja-JP"/>
    </w:rPr>
  </w:style>
  <w:style w:type="paragraph" w:customStyle="1" w:styleId="92193C9ABD4D40F6A60763727506F5318">
    <w:name w:val="92193C9ABD4D40F6A60763727506F5318"/>
    <w:rsid w:val="00EE7BF1"/>
    <w:pPr>
      <w:spacing w:before="120" w:after="0" w:line="240" w:lineRule="auto"/>
      <w:ind w:left="72" w:right="72"/>
    </w:pPr>
    <w:rPr>
      <w:kern w:val="22"/>
      <w:lang w:eastAsia="ja-JP"/>
    </w:rPr>
  </w:style>
  <w:style w:type="paragraph" w:customStyle="1" w:styleId="9BF0D425FACF45B998D5E7FB4625367A8">
    <w:name w:val="9BF0D425FACF45B998D5E7FB4625367A8"/>
    <w:rsid w:val="00EE7BF1"/>
    <w:pPr>
      <w:spacing w:before="120" w:after="0" w:line="240" w:lineRule="auto"/>
      <w:ind w:left="72" w:right="72"/>
    </w:pPr>
    <w:rPr>
      <w:kern w:val="22"/>
      <w:lang w:eastAsia="ja-JP"/>
    </w:rPr>
  </w:style>
  <w:style w:type="paragraph" w:customStyle="1" w:styleId="5CB3532894864332B49446CD856983745">
    <w:name w:val="5CB3532894864332B49446CD85698374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6">
    <w:name w:val="924D151035B64671AF5EDC2BD9DCB3D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6">
    <w:name w:val="C8C8F948E0B44DAC9E881FAC1E6EBE92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6">
    <w:name w:val="B8B1F9D948AB44F8826313F10BA44B9F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6">
    <w:name w:val="583FAF4F4FE74C36B630C77A0647302A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6">
    <w:name w:val="7C84CA04A68E4521AB60B9F8726AB97C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6">
    <w:name w:val="82C4BE7EF97D4E0AB9F5F8274AF1B658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6">
    <w:name w:val="7F068E946840456A8CFE70B81B209F4D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6">
    <w:name w:val="C6B3DD5A40464108872013F8D46CA43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1">
    <w:name w:val="9DCED3FE0F34494CB2CF61A27E77973621"/>
    <w:rsid w:val="00EE7BF1"/>
    <w:pPr>
      <w:spacing w:before="120" w:after="0" w:line="240" w:lineRule="auto"/>
      <w:ind w:left="72" w:right="72"/>
    </w:pPr>
    <w:rPr>
      <w:kern w:val="22"/>
      <w:lang w:eastAsia="ja-JP"/>
    </w:rPr>
  </w:style>
  <w:style w:type="paragraph" w:customStyle="1" w:styleId="F0D509E0C554426EB89CC08D3640526112">
    <w:name w:val="F0D509E0C554426EB89CC08D3640526112"/>
    <w:rsid w:val="00EE7BF1"/>
    <w:pPr>
      <w:spacing w:before="120" w:after="0" w:line="240" w:lineRule="auto"/>
      <w:ind w:left="72" w:right="72"/>
    </w:pPr>
    <w:rPr>
      <w:kern w:val="22"/>
      <w:lang w:eastAsia="ja-JP"/>
    </w:rPr>
  </w:style>
  <w:style w:type="paragraph" w:customStyle="1" w:styleId="878EAA5A1F6A497584A9A484A18B1DD14">
    <w:name w:val="878EAA5A1F6A497584A9A484A18B1DD14"/>
    <w:rsid w:val="00EE7BF1"/>
    <w:pPr>
      <w:spacing w:before="120" w:after="0" w:line="240" w:lineRule="auto"/>
      <w:ind w:left="72" w:right="72"/>
    </w:pPr>
    <w:rPr>
      <w:kern w:val="22"/>
      <w:lang w:eastAsia="ja-JP"/>
    </w:rPr>
  </w:style>
  <w:style w:type="paragraph" w:customStyle="1" w:styleId="85CC9488FAF44C4CA6ED6FD8767EA03812">
    <w:name w:val="85CC9488FAF44C4CA6ED6FD8767EA03812"/>
    <w:rsid w:val="00EE7BF1"/>
    <w:pPr>
      <w:spacing w:before="120" w:after="0" w:line="240" w:lineRule="auto"/>
      <w:ind w:left="72" w:right="72"/>
    </w:pPr>
    <w:rPr>
      <w:kern w:val="22"/>
      <w:lang w:eastAsia="ja-JP"/>
    </w:rPr>
  </w:style>
  <w:style w:type="paragraph" w:customStyle="1" w:styleId="E238CCF255954B83BB7E76ACE06B268B12">
    <w:name w:val="E238CCF255954B83BB7E76ACE06B268B12"/>
    <w:rsid w:val="00EE7BF1"/>
    <w:pPr>
      <w:spacing w:before="120" w:after="0" w:line="240" w:lineRule="auto"/>
      <w:ind w:left="72" w:right="72"/>
    </w:pPr>
    <w:rPr>
      <w:kern w:val="22"/>
      <w:lang w:eastAsia="ja-JP"/>
    </w:rPr>
  </w:style>
  <w:style w:type="paragraph" w:customStyle="1" w:styleId="EBE25B95D12845CE8573ED0D1B7B97E612">
    <w:name w:val="EBE25B95D12845CE8573ED0D1B7B97E612"/>
    <w:rsid w:val="00EE7BF1"/>
    <w:pPr>
      <w:spacing w:before="120" w:after="0" w:line="240" w:lineRule="auto"/>
      <w:ind w:left="72" w:right="72"/>
    </w:pPr>
    <w:rPr>
      <w:kern w:val="22"/>
      <w:lang w:eastAsia="ja-JP"/>
    </w:rPr>
  </w:style>
  <w:style w:type="paragraph" w:customStyle="1" w:styleId="FF95DBD5FA024F9BBFDA7E24415CDEA821">
    <w:name w:val="FF95DBD5FA024F9BBFDA7E24415CDEA821"/>
    <w:rsid w:val="00EE7BF1"/>
    <w:pPr>
      <w:spacing w:before="120" w:after="0" w:line="240" w:lineRule="auto"/>
      <w:ind w:left="72" w:right="72"/>
    </w:pPr>
    <w:rPr>
      <w:kern w:val="22"/>
      <w:lang w:eastAsia="ja-JP"/>
    </w:rPr>
  </w:style>
  <w:style w:type="paragraph" w:customStyle="1" w:styleId="7264E8A980574B88A2D698EFB95547D721">
    <w:name w:val="7264E8A980574B88A2D698EFB95547D721"/>
    <w:rsid w:val="00EE7BF1"/>
    <w:pPr>
      <w:spacing w:before="120" w:after="0" w:line="240" w:lineRule="auto"/>
      <w:ind w:left="72" w:right="72"/>
    </w:pPr>
    <w:rPr>
      <w:kern w:val="22"/>
      <w:lang w:eastAsia="ja-JP"/>
    </w:rPr>
  </w:style>
  <w:style w:type="paragraph" w:customStyle="1" w:styleId="4D3973502DBB43928A0D6E4A7D2B907B10">
    <w:name w:val="4D3973502DBB43928A0D6E4A7D2B907B10"/>
    <w:rsid w:val="00EE7BF1"/>
    <w:pPr>
      <w:spacing w:before="120" w:after="0" w:line="240" w:lineRule="auto"/>
      <w:ind w:left="72" w:right="72"/>
    </w:pPr>
    <w:rPr>
      <w:kern w:val="22"/>
      <w:lang w:eastAsia="ja-JP"/>
    </w:rPr>
  </w:style>
  <w:style w:type="paragraph" w:customStyle="1" w:styleId="6C9A08FCA799487397B00F2561C9229F10">
    <w:name w:val="6C9A08FCA799487397B00F2561C9229F10"/>
    <w:rsid w:val="00EE7BF1"/>
    <w:pPr>
      <w:spacing w:before="120" w:after="0" w:line="240" w:lineRule="auto"/>
      <w:ind w:left="72" w:right="72"/>
    </w:pPr>
    <w:rPr>
      <w:kern w:val="22"/>
      <w:lang w:eastAsia="ja-JP"/>
    </w:rPr>
  </w:style>
  <w:style w:type="paragraph" w:customStyle="1" w:styleId="421129EA18FA45D8AEE662B2B9A3C5D310">
    <w:name w:val="421129EA18FA45D8AEE662B2B9A3C5D310"/>
    <w:rsid w:val="00EE7BF1"/>
    <w:pPr>
      <w:spacing w:before="120" w:after="0" w:line="240" w:lineRule="auto"/>
      <w:ind w:left="72" w:right="72"/>
      <w:jc w:val="right"/>
    </w:pPr>
    <w:rPr>
      <w:kern w:val="22"/>
      <w:lang w:eastAsia="ja-JP"/>
    </w:rPr>
  </w:style>
  <w:style w:type="paragraph" w:customStyle="1" w:styleId="344CCF92B64D47DE9F0C800AF9B268D121">
    <w:name w:val="344CCF92B64D47DE9F0C800AF9B268D121"/>
    <w:rsid w:val="00EE7BF1"/>
    <w:pPr>
      <w:spacing w:before="120" w:after="0" w:line="240" w:lineRule="auto"/>
      <w:ind w:left="72" w:right="72"/>
    </w:pPr>
    <w:rPr>
      <w:kern w:val="22"/>
      <w:lang w:eastAsia="ja-JP"/>
    </w:rPr>
  </w:style>
  <w:style w:type="paragraph" w:customStyle="1" w:styleId="FA82AB13C197444F80A69A1AC54122719">
    <w:name w:val="FA82AB13C197444F80A69A1AC54122719"/>
    <w:rsid w:val="00EE7BF1"/>
    <w:pPr>
      <w:spacing w:before="120" w:after="0" w:line="240" w:lineRule="auto"/>
      <w:ind w:left="72" w:right="72"/>
    </w:pPr>
    <w:rPr>
      <w:kern w:val="22"/>
      <w:lang w:eastAsia="ja-JP"/>
    </w:rPr>
  </w:style>
  <w:style w:type="paragraph" w:customStyle="1" w:styleId="4201C2AD78D64401BE447C54B524DAF39">
    <w:name w:val="4201C2AD78D64401BE447C54B524DAF39"/>
    <w:rsid w:val="00EE7BF1"/>
    <w:pPr>
      <w:spacing w:before="120" w:after="0" w:line="240" w:lineRule="auto"/>
      <w:ind w:left="72" w:right="72"/>
    </w:pPr>
    <w:rPr>
      <w:kern w:val="22"/>
      <w:lang w:eastAsia="ja-JP"/>
    </w:rPr>
  </w:style>
  <w:style w:type="paragraph" w:customStyle="1" w:styleId="92193C9ABD4D40F6A60763727506F5319">
    <w:name w:val="92193C9ABD4D40F6A60763727506F5319"/>
    <w:rsid w:val="00EE7BF1"/>
    <w:pPr>
      <w:spacing w:before="120" w:after="0" w:line="240" w:lineRule="auto"/>
      <w:ind w:left="72" w:right="72"/>
    </w:pPr>
    <w:rPr>
      <w:kern w:val="22"/>
      <w:lang w:eastAsia="ja-JP"/>
    </w:rPr>
  </w:style>
  <w:style w:type="paragraph" w:customStyle="1" w:styleId="9BF0D425FACF45B998D5E7FB4625367A9">
    <w:name w:val="9BF0D425FACF45B998D5E7FB4625367A9"/>
    <w:rsid w:val="00EE7BF1"/>
    <w:pPr>
      <w:spacing w:before="120" w:after="0" w:line="240" w:lineRule="auto"/>
      <w:ind w:left="72" w:right="72"/>
    </w:pPr>
    <w:rPr>
      <w:kern w:val="22"/>
      <w:lang w:eastAsia="ja-JP"/>
    </w:rPr>
  </w:style>
  <w:style w:type="paragraph" w:customStyle="1" w:styleId="5CB3532894864332B49446CD856983746">
    <w:name w:val="5CB3532894864332B49446CD85698374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7">
    <w:name w:val="924D151035B64671AF5EDC2BD9DCB3D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7">
    <w:name w:val="C8C8F948E0B44DAC9E881FAC1E6EBE92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7">
    <w:name w:val="B8B1F9D948AB44F8826313F10BA44B9F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7">
    <w:name w:val="583FAF4F4FE74C36B630C77A0647302A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7">
    <w:name w:val="7C84CA04A68E4521AB60B9F8726AB97C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7">
    <w:name w:val="82C4BE7EF97D4E0AB9F5F8274AF1B658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7">
    <w:name w:val="7F068E946840456A8CFE70B81B209F4D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7">
    <w:name w:val="C6B3DD5A40464108872013F8D46CA43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2">
    <w:name w:val="9DCED3FE0F34494CB2CF61A27E77973622"/>
    <w:rsid w:val="00EE7BF1"/>
    <w:pPr>
      <w:spacing w:before="120" w:after="0" w:line="240" w:lineRule="auto"/>
      <w:ind w:left="72" w:right="72"/>
    </w:pPr>
    <w:rPr>
      <w:kern w:val="22"/>
      <w:lang w:eastAsia="ja-JP"/>
    </w:rPr>
  </w:style>
  <w:style w:type="paragraph" w:customStyle="1" w:styleId="F0D509E0C554426EB89CC08D3640526113">
    <w:name w:val="F0D509E0C554426EB89CC08D3640526113"/>
    <w:rsid w:val="00EE7BF1"/>
    <w:pPr>
      <w:spacing w:before="120" w:after="0" w:line="240" w:lineRule="auto"/>
      <w:ind w:left="72" w:right="72"/>
    </w:pPr>
    <w:rPr>
      <w:kern w:val="22"/>
      <w:lang w:eastAsia="ja-JP"/>
    </w:rPr>
  </w:style>
  <w:style w:type="paragraph" w:customStyle="1" w:styleId="878EAA5A1F6A497584A9A484A18B1DD15">
    <w:name w:val="878EAA5A1F6A497584A9A484A18B1DD15"/>
    <w:rsid w:val="00EE7BF1"/>
    <w:pPr>
      <w:spacing w:before="120" w:after="0" w:line="240" w:lineRule="auto"/>
      <w:ind w:left="72" w:right="72"/>
    </w:pPr>
    <w:rPr>
      <w:kern w:val="22"/>
      <w:lang w:eastAsia="ja-JP"/>
    </w:rPr>
  </w:style>
  <w:style w:type="paragraph" w:customStyle="1" w:styleId="85CC9488FAF44C4CA6ED6FD8767EA03813">
    <w:name w:val="85CC9488FAF44C4CA6ED6FD8767EA03813"/>
    <w:rsid w:val="00EE7BF1"/>
    <w:pPr>
      <w:spacing w:before="120" w:after="0" w:line="240" w:lineRule="auto"/>
      <w:ind w:left="72" w:right="72"/>
    </w:pPr>
    <w:rPr>
      <w:kern w:val="22"/>
      <w:lang w:eastAsia="ja-JP"/>
    </w:rPr>
  </w:style>
  <w:style w:type="paragraph" w:customStyle="1" w:styleId="E238CCF255954B83BB7E76ACE06B268B13">
    <w:name w:val="E238CCF255954B83BB7E76ACE06B268B13"/>
    <w:rsid w:val="00EE7BF1"/>
    <w:pPr>
      <w:spacing w:before="120" w:after="0" w:line="240" w:lineRule="auto"/>
      <w:ind w:left="72" w:right="72"/>
    </w:pPr>
    <w:rPr>
      <w:kern w:val="22"/>
      <w:lang w:eastAsia="ja-JP"/>
    </w:rPr>
  </w:style>
  <w:style w:type="paragraph" w:customStyle="1" w:styleId="EBE25B95D12845CE8573ED0D1B7B97E613">
    <w:name w:val="EBE25B95D12845CE8573ED0D1B7B97E613"/>
    <w:rsid w:val="00EE7BF1"/>
    <w:pPr>
      <w:spacing w:before="120" w:after="0" w:line="240" w:lineRule="auto"/>
      <w:ind w:left="72" w:right="72"/>
    </w:pPr>
    <w:rPr>
      <w:kern w:val="22"/>
      <w:lang w:eastAsia="ja-JP"/>
    </w:rPr>
  </w:style>
  <w:style w:type="paragraph" w:customStyle="1" w:styleId="FF95DBD5FA024F9BBFDA7E24415CDEA822">
    <w:name w:val="FF95DBD5FA024F9BBFDA7E24415CDEA822"/>
    <w:rsid w:val="00EE7BF1"/>
    <w:pPr>
      <w:spacing w:before="120" w:after="0" w:line="240" w:lineRule="auto"/>
      <w:ind w:left="72" w:right="72"/>
    </w:pPr>
    <w:rPr>
      <w:kern w:val="22"/>
      <w:lang w:eastAsia="ja-JP"/>
    </w:rPr>
  </w:style>
  <w:style w:type="paragraph" w:customStyle="1" w:styleId="7264E8A980574B88A2D698EFB95547D722">
    <w:name w:val="7264E8A980574B88A2D698EFB95547D722"/>
    <w:rsid w:val="00EE7BF1"/>
    <w:pPr>
      <w:spacing w:before="120" w:after="0" w:line="240" w:lineRule="auto"/>
      <w:ind w:left="72" w:right="72"/>
    </w:pPr>
    <w:rPr>
      <w:kern w:val="22"/>
      <w:lang w:eastAsia="ja-JP"/>
    </w:rPr>
  </w:style>
  <w:style w:type="paragraph" w:customStyle="1" w:styleId="4D3973502DBB43928A0D6E4A7D2B907B11">
    <w:name w:val="4D3973502DBB43928A0D6E4A7D2B907B11"/>
    <w:rsid w:val="00EE7BF1"/>
    <w:pPr>
      <w:spacing w:before="120" w:after="0" w:line="240" w:lineRule="auto"/>
      <w:ind w:left="72" w:right="72"/>
    </w:pPr>
    <w:rPr>
      <w:kern w:val="22"/>
      <w:lang w:eastAsia="ja-JP"/>
    </w:rPr>
  </w:style>
  <w:style w:type="paragraph" w:customStyle="1" w:styleId="6C9A08FCA799487397B00F2561C9229F11">
    <w:name w:val="6C9A08FCA799487397B00F2561C9229F11"/>
    <w:rsid w:val="00EE7BF1"/>
    <w:pPr>
      <w:spacing w:before="120" w:after="0" w:line="240" w:lineRule="auto"/>
      <w:ind w:left="72" w:right="72"/>
    </w:pPr>
    <w:rPr>
      <w:kern w:val="22"/>
      <w:lang w:eastAsia="ja-JP"/>
    </w:rPr>
  </w:style>
  <w:style w:type="paragraph" w:customStyle="1" w:styleId="421129EA18FA45D8AEE662B2B9A3C5D311">
    <w:name w:val="421129EA18FA45D8AEE662B2B9A3C5D311"/>
    <w:rsid w:val="00EE7BF1"/>
    <w:pPr>
      <w:spacing w:before="120" w:after="0" w:line="240" w:lineRule="auto"/>
      <w:ind w:left="72" w:right="72"/>
      <w:jc w:val="right"/>
    </w:pPr>
    <w:rPr>
      <w:kern w:val="22"/>
      <w:lang w:eastAsia="ja-JP"/>
    </w:rPr>
  </w:style>
  <w:style w:type="paragraph" w:customStyle="1" w:styleId="344CCF92B64D47DE9F0C800AF9B268D122">
    <w:name w:val="344CCF92B64D47DE9F0C800AF9B268D122"/>
    <w:rsid w:val="00EE7BF1"/>
    <w:pPr>
      <w:spacing w:before="120" w:after="0" w:line="240" w:lineRule="auto"/>
      <w:ind w:left="72" w:right="72"/>
    </w:pPr>
    <w:rPr>
      <w:kern w:val="22"/>
      <w:lang w:eastAsia="ja-JP"/>
    </w:rPr>
  </w:style>
  <w:style w:type="paragraph" w:customStyle="1" w:styleId="FA82AB13C197444F80A69A1AC541227110">
    <w:name w:val="FA82AB13C197444F80A69A1AC541227110"/>
    <w:rsid w:val="00EE7BF1"/>
    <w:pPr>
      <w:spacing w:before="120" w:after="0" w:line="240" w:lineRule="auto"/>
      <w:ind w:left="72" w:right="72"/>
    </w:pPr>
    <w:rPr>
      <w:kern w:val="22"/>
      <w:lang w:eastAsia="ja-JP"/>
    </w:rPr>
  </w:style>
  <w:style w:type="paragraph" w:customStyle="1" w:styleId="4201C2AD78D64401BE447C54B524DAF310">
    <w:name w:val="4201C2AD78D64401BE447C54B524DAF310"/>
    <w:rsid w:val="00EE7BF1"/>
    <w:pPr>
      <w:spacing w:before="120" w:after="0" w:line="240" w:lineRule="auto"/>
      <w:ind w:left="72" w:right="72"/>
    </w:pPr>
    <w:rPr>
      <w:kern w:val="22"/>
      <w:lang w:eastAsia="ja-JP"/>
    </w:rPr>
  </w:style>
  <w:style w:type="paragraph" w:customStyle="1" w:styleId="92193C9ABD4D40F6A60763727506F53110">
    <w:name w:val="92193C9ABD4D40F6A60763727506F53110"/>
    <w:rsid w:val="00EE7BF1"/>
    <w:pPr>
      <w:spacing w:before="120" w:after="0" w:line="240" w:lineRule="auto"/>
      <w:ind w:left="72" w:right="72"/>
    </w:pPr>
    <w:rPr>
      <w:kern w:val="22"/>
      <w:lang w:eastAsia="ja-JP"/>
    </w:rPr>
  </w:style>
  <w:style w:type="paragraph" w:customStyle="1" w:styleId="9BF0D425FACF45B998D5E7FB4625367A10">
    <w:name w:val="9BF0D425FACF45B998D5E7FB4625367A10"/>
    <w:rsid w:val="00EE7BF1"/>
    <w:pPr>
      <w:spacing w:before="120" w:after="0" w:line="240" w:lineRule="auto"/>
      <w:ind w:left="72" w:right="72"/>
    </w:pPr>
    <w:rPr>
      <w:kern w:val="22"/>
      <w:lang w:eastAsia="ja-JP"/>
    </w:rPr>
  </w:style>
  <w:style w:type="paragraph" w:customStyle="1" w:styleId="5CB3532894864332B49446CD856983747">
    <w:name w:val="5CB3532894864332B49446CD85698374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8">
    <w:name w:val="924D151035B64671AF5EDC2BD9DCB3D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8">
    <w:name w:val="C8C8F948E0B44DAC9E881FAC1E6EBE92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8">
    <w:name w:val="B8B1F9D948AB44F8826313F10BA44B9F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8">
    <w:name w:val="583FAF4F4FE74C36B630C77A0647302A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8">
    <w:name w:val="7C84CA04A68E4521AB60B9F8726AB97C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8">
    <w:name w:val="82C4BE7EF97D4E0AB9F5F8274AF1B658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8">
    <w:name w:val="7F068E946840456A8CFE70B81B209F4D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8">
    <w:name w:val="C6B3DD5A40464108872013F8D46CA43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
    <w:name w:val="F5A0CE92D8B94B4FB3ACA720ADF77D20"/>
    <w:rsid w:val="00CB3084"/>
    <w:rPr>
      <w:kern w:val="0"/>
      <w:lang w:eastAsia="zh-CN"/>
      <w14:ligatures w14:val="none"/>
    </w:rPr>
  </w:style>
  <w:style w:type="paragraph" w:customStyle="1" w:styleId="D9B81CA207FE4ED88C05085375AF18B2">
    <w:name w:val="D9B81CA207FE4ED88C05085375AF18B2"/>
    <w:rsid w:val="00CB3084"/>
    <w:rPr>
      <w:kern w:val="0"/>
      <w:lang w:eastAsia="zh-CN"/>
      <w14:ligatures w14:val="none"/>
    </w:rPr>
  </w:style>
  <w:style w:type="paragraph" w:customStyle="1" w:styleId="2BE5B1D65C974FDDAEF6C5834071210C">
    <w:name w:val="2BE5B1D65C974FDDAEF6C5834071210C"/>
    <w:rsid w:val="00CB3084"/>
    <w:rPr>
      <w:kern w:val="0"/>
      <w:lang w:eastAsia="zh-CN"/>
      <w14:ligatures w14:val="none"/>
    </w:rPr>
  </w:style>
  <w:style w:type="paragraph" w:customStyle="1" w:styleId="9DCED3FE0F34494CB2CF61A27E77973623">
    <w:name w:val="9DCED3FE0F34494CB2CF61A27E77973623"/>
    <w:rsid w:val="00CB3084"/>
    <w:pPr>
      <w:spacing w:before="120" w:after="0" w:line="240" w:lineRule="auto"/>
      <w:ind w:left="72" w:right="72"/>
    </w:pPr>
    <w:rPr>
      <w:kern w:val="22"/>
      <w:lang w:eastAsia="ja-JP"/>
    </w:rPr>
  </w:style>
  <w:style w:type="paragraph" w:customStyle="1" w:styleId="F0D509E0C554426EB89CC08D3640526114">
    <w:name w:val="F0D509E0C554426EB89CC08D3640526114"/>
    <w:rsid w:val="00CB3084"/>
    <w:pPr>
      <w:spacing w:before="120" w:after="0" w:line="240" w:lineRule="auto"/>
      <w:ind w:left="72" w:right="72"/>
    </w:pPr>
    <w:rPr>
      <w:kern w:val="22"/>
      <w:lang w:eastAsia="ja-JP"/>
    </w:rPr>
  </w:style>
  <w:style w:type="paragraph" w:customStyle="1" w:styleId="878EAA5A1F6A497584A9A484A18B1DD16">
    <w:name w:val="878EAA5A1F6A497584A9A484A18B1DD16"/>
    <w:rsid w:val="00CB3084"/>
    <w:pPr>
      <w:spacing w:before="120" w:after="0" w:line="240" w:lineRule="auto"/>
      <w:ind w:left="72" w:right="72"/>
    </w:pPr>
    <w:rPr>
      <w:kern w:val="22"/>
      <w:lang w:eastAsia="ja-JP"/>
    </w:rPr>
  </w:style>
  <w:style w:type="paragraph" w:customStyle="1" w:styleId="85CC9488FAF44C4CA6ED6FD8767EA03814">
    <w:name w:val="85CC9488FAF44C4CA6ED6FD8767EA03814"/>
    <w:rsid w:val="00CB3084"/>
    <w:pPr>
      <w:spacing w:before="120" w:after="0" w:line="240" w:lineRule="auto"/>
      <w:ind w:left="72" w:right="72"/>
    </w:pPr>
    <w:rPr>
      <w:kern w:val="22"/>
      <w:lang w:eastAsia="ja-JP"/>
    </w:rPr>
  </w:style>
  <w:style w:type="paragraph" w:customStyle="1" w:styleId="E238CCF255954B83BB7E76ACE06B268B14">
    <w:name w:val="E238CCF255954B83BB7E76ACE06B268B14"/>
    <w:rsid w:val="00CB3084"/>
    <w:pPr>
      <w:spacing w:before="120" w:after="0" w:line="240" w:lineRule="auto"/>
      <w:ind w:left="72" w:right="72"/>
    </w:pPr>
    <w:rPr>
      <w:kern w:val="22"/>
      <w:lang w:eastAsia="ja-JP"/>
    </w:rPr>
  </w:style>
  <w:style w:type="paragraph" w:customStyle="1" w:styleId="EBE25B95D12845CE8573ED0D1B7B97E614">
    <w:name w:val="EBE25B95D12845CE8573ED0D1B7B97E614"/>
    <w:rsid w:val="00CB3084"/>
    <w:pPr>
      <w:spacing w:before="120" w:after="0" w:line="240" w:lineRule="auto"/>
      <w:ind w:left="72" w:right="72"/>
    </w:pPr>
    <w:rPr>
      <w:kern w:val="22"/>
      <w:lang w:eastAsia="ja-JP"/>
    </w:rPr>
  </w:style>
  <w:style w:type="paragraph" w:customStyle="1" w:styleId="FF95DBD5FA024F9BBFDA7E24415CDEA823">
    <w:name w:val="FF95DBD5FA024F9BBFDA7E24415CDEA823"/>
    <w:rsid w:val="00CB3084"/>
    <w:pPr>
      <w:spacing w:before="120" w:after="0" w:line="240" w:lineRule="auto"/>
      <w:ind w:left="72" w:right="72"/>
    </w:pPr>
    <w:rPr>
      <w:kern w:val="22"/>
      <w:lang w:eastAsia="ja-JP"/>
    </w:rPr>
  </w:style>
  <w:style w:type="paragraph" w:customStyle="1" w:styleId="7264E8A980574B88A2D698EFB95547D723">
    <w:name w:val="7264E8A980574B88A2D698EFB95547D723"/>
    <w:rsid w:val="00CB3084"/>
    <w:pPr>
      <w:spacing w:before="120" w:after="0" w:line="240" w:lineRule="auto"/>
      <w:ind w:left="72" w:right="72"/>
    </w:pPr>
    <w:rPr>
      <w:kern w:val="22"/>
      <w:lang w:eastAsia="ja-JP"/>
    </w:rPr>
  </w:style>
  <w:style w:type="paragraph" w:customStyle="1" w:styleId="4D3973502DBB43928A0D6E4A7D2B907B12">
    <w:name w:val="4D3973502DBB43928A0D6E4A7D2B907B12"/>
    <w:rsid w:val="00CB3084"/>
    <w:pPr>
      <w:spacing w:before="120" w:after="0" w:line="240" w:lineRule="auto"/>
      <w:ind w:left="72" w:right="72"/>
    </w:pPr>
    <w:rPr>
      <w:kern w:val="22"/>
      <w:lang w:eastAsia="ja-JP"/>
    </w:rPr>
  </w:style>
  <w:style w:type="paragraph" w:customStyle="1" w:styleId="6C9A08FCA799487397B00F2561C9229F12">
    <w:name w:val="6C9A08FCA799487397B00F2561C9229F12"/>
    <w:rsid w:val="00CB3084"/>
    <w:pPr>
      <w:spacing w:before="120" w:after="0" w:line="240" w:lineRule="auto"/>
      <w:ind w:left="72" w:right="72"/>
    </w:pPr>
    <w:rPr>
      <w:kern w:val="22"/>
      <w:lang w:eastAsia="ja-JP"/>
    </w:rPr>
  </w:style>
  <w:style w:type="paragraph" w:customStyle="1" w:styleId="421129EA18FA45D8AEE662B2B9A3C5D312">
    <w:name w:val="421129EA18FA45D8AEE662B2B9A3C5D312"/>
    <w:rsid w:val="00CB3084"/>
    <w:pPr>
      <w:spacing w:before="120" w:after="0" w:line="240" w:lineRule="auto"/>
      <w:ind w:left="72" w:right="72"/>
      <w:jc w:val="right"/>
    </w:pPr>
    <w:rPr>
      <w:kern w:val="22"/>
      <w:lang w:eastAsia="ja-JP"/>
    </w:rPr>
  </w:style>
  <w:style w:type="paragraph" w:customStyle="1" w:styleId="344CCF92B64D47DE9F0C800AF9B268D123">
    <w:name w:val="344CCF92B64D47DE9F0C800AF9B268D123"/>
    <w:rsid w:val="00CB3084"/>
    <w:pPr>
      <w:spacing w:before="120" w:after="0" w:line="240" w:lineRule="auto"/>
      <w:ind w:left="72" w:right="72"/>
    </w:pPr>
    <w:rPr>
      <w:kern w:val="22"/>
      <w:lang w:eastAsia="ja-JP"/>
    </w:rPr>
  </w:style>
  <w:style w:type="paragraph" w:customStyle="1" w:styleId="FA82AB13C197444F80A69A1AC541227111">
    <w:name w:val="FA82AB13C197444F80A69A1AC541227111"/>
    <w:rsid w:val="00CB3084"/>
    <w:pPr>
      <w:spacing w:before="120" w:after="0" w:line="240" w:lineRule="auto"/>
      <w:ind w:left="72" w:right="72"/>
    </w:pPr>
    <w:rPr>
      <w:kern w:val="22"/>
      <w:lang w:eastAsia="ja-JP"/>
    </w:rPr>
  </w:style>
  <w:style w:type="paragraph" w:customStyle="1" w:styleId="4201C2AD78D64401BE447C54B524DAF311">
    <w:name w:val="4201C2AD78D64401BE447C54B524DAF311"/>
    <w:rsid w:val="00CB3084"/>
    <w:pPr>
      <w:spacing w:before="120" w:after="0" w:line="240" w:lineRule="auto"/>
      <w:ind w:left="72" w:right="72"/>
    </w:pPr>
    <w:rPr>
      <w:kern w:val="22"/>
      <w:lang w:eastAsia="ja-JP"/>
    </w:rPr>
  </w:style>
  <w:style w:type="paragraph" w:customStyle="1" w:styleId="92193C9ABD4D40F6A60763727506F53111">
    <w:name w:val="92193C9ABD4D40F6A60763727506F53111"/>
    <w:rsid w:val="00CB3084"/>
    <w:pPr>
      <w:spacing w:before="120" w:after="0" w:line="240" w:lineRule="auto"/>
      <w:ind w:left="72" w:right="72"/>
    </w:pPr>
    <w:rPr>
      <w:kern w:val="22"/>
      <w:lang w:eastAsia="ja-JP"/>
    </w:rPr>
  </w:style>
  <w:style w:type="paragraph" w:customStyle="1" w:styleId="9BF0D425FACF45B998D5E7FB4625367A11">
    <w:name w:val="9BF0D425FACF45B998D5E7FB4625367A11"/>
    <w:rsid w:val="00CB3084"/>
    <w:pPr>
      <w:spacing w:before="120" w:after="0" w:line="240" w:lineRule="auto"/>
      <w:ind w:left="72" w:right="72"/>
    </w:pPr>
    <w:rPr>
      <w:kern w:val="22"/>
      <w:lang w:eastAsia="ja-JP"/>
    </w:rPr>
  </w:style>
  <w:style w:type="paragraph" w:customStyle="1" w:styleId="5CB3532894864332B49446CD856983748">
    <w:name w:val="5CB3532894864332B49446CD856983748"/>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9">
    <w:name w:val="924D151035B64671AF5EDC2BD9DCB3D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9">
    <w:name w:val="C8C8F948E0B44DAC9E881FAC1E6EBE92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9">
    <w:name w:val="B8B1F9D948AB44F8826313F10BA44B9F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9">
    <w:name w:val="583FAF4F4FE74C36B630C77A0647302A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9">
    <w:name w:val="7C84CA04A68E4521AB60B9F8726AB97C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9">
    <w:name w:val="82C4BE7EF97D4E0AB9F5F8274AF1B658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9">
    <w:name w:val="7F068E946840456A8CFE70B81B209F4D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9">
    <w:name w:val="C6B3DD5A40464108872013F8D46CA43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28E352AA68744A34A71B919E1067DCF1">
    <w:name w:val="28E352AA68744A34A71B919E1067DCF1"/>
    <w:rsid w:val="00C34151"/>
    <w:pPr>
      <w:spacing w:before="120" w:after="0" w:line="240" w:lineRule="auto"/>
      <w:ind w:left="72" w:right="72"/>
      <w:jc w:val="right"/>
    </w:pPr>
    <w:rPr>
      <w:rFonts w:asciiTheme="majorHAnsi" w:eastAsiaTheme="majorEastAsia" w:hAnsiTheme="majorHAnsi" w:cstheme="majorBidi"/>
      <w:caps/>
      <w:kern w:val="22"/>
      <w:sz w:val="28"/>
      <w:szCs w:val="28"/>
      <w:lang w:val="en-GB" w:eastAsia="ja-JP"/>
    </w:rPr>
  </w:style>
  <w:style w:type="paragraph" w:customStyle="1" w:styleId="EB1970559A5A4A8CAD831B06C8A12C23">
    <w:name w:val="EB1970559A5A4A8CAD831B06C8A12C23"/>
    <w:rsid w:val="00C34151"/>
    <w:pPr>
      <w:spacing w:before="120" w:after="0" w:line="240" w:lineRule="auto"/>
      <w:ind w:left="72" w:right="72"/>
      <w:jc w:val="right"/>
    </w:pPr>
    <w:rPr>
      <w:rFonts w:asciiTheme="majorHAnsi" w:eastAsiaTheme="majorEastAsia" w:hAnsiTheme="majorHAnsi" w:cstheme="majorBidi"/>
      <w:caps/>
      <w:kern w:val="22"/>
      <w:sz w:val="28"/>
      <w:szCs w:val="28"/>
      <w:lang w:val="en-GB" w:eastAsia="ja-JP"/>
    </w:rPr>
  </w:style>
  <w:style w:type="paragraph" w:customStyle="1" w:styleId="82144830BCFF45CDA37A59BF3F0EF3FF">
    <w:name w:val="82144830BCFF45CDA37A59BF3F0EF3FF"/>
    <w:rsid w:val="00C34151"/>
    <w:pPr>
      <w:spacing w:before="120" w:after="0" w:line="240" w:lineRule="auto"/>
      <w:ind w:left="72" w:right="72"/>
      <w:jc w:val="right"/>
    </w:pPr>
    <w:rPr>
      <w:rFonts w:asciiTheme="majorHAnsi" w:eastAsiaTheme="majorEastAsia" w:hAnsiTheme="majorHAnsi" w:cstheme="majorBidi"/>
      <w:caps/>
      <w:kern w:val="22"/>
      <w:sz w:val="28"/>
      <w:szCs w:val="28"/>
      <w:lang w:val="en-GB" w:eastAsia="ja-JP"/>
    </w:rPr>
  </w:style>
  <w:style w:type="paragraph" w:customStyle="1" w:styleId="9C2B65429241472FADBB34A9B5BCEF1A">
    <w:name w:val="9C2B65429241472FADBB34A9B5BCEF1A"/>
    <w:rsid w:val="00C34151"/>
    <w:pPr>
      <w:spacing w:before="120" w:after="0" w:line="240" w:lineRule="auto"/>
      <w:ind w:left="72" w:right="72"/>
      <w:jc w:val="right"/>
    </w:pPr>
    <w:rPr>
      <w:rFonts w:asciiTheme="majorHAnsi" w:eastAsiaTheme="majorEastAsia" w:hAnsiTheme="majorHAnsi" w:cstheme="majorBidi"/>
      <w:caps/>
      <w:color w:val="C45911" w:themeColor="accent2" w:themeShade="BF"/>
      <w:kern w:val="22"/>
      <w:sz w:val="52"/>
      <w:szCs w:val="52"/>
      <w:lang w:val="en-GB" w:eastAsia="ja-JP"/>
    </w:rPr>
  </w:style>
  <w:style w:type="paragraph" w:customStyle="1" w:styleId="55A49131E6794C9CBC9507971C7EAD1D1">
    <w:name w:val="55A49131E6794C9CBC9507971C7EAD1D1"/>
    <w:rsid w:val="00C34151"/>
    <w:pPr>
      <w:spacing w:before="120" w:after="0" w:line="240" w:lineRule="auto"/>
      <w:ind w:left="72" w:right="72"/>
      <w:jc w:val="right"/>
    </w:pPr>
    <w:rPr>
      <w:rFonts w:asciiTheme="majorHAnsi" w:eastAsiaTheme="majorEastAsia" w:hAnsiTheme="majorHAnsi" w:cstheme="majorBidi"/>
      <w:caps/>
      <w:kern w:val="22"/>
      <w:sz w:val="28"/>
      <w:szCs w:val="28"/>
      <w:lang w:val="en-GB" w:eastAsia="ja-JP"/>
    </w:rPr>
  </w:style>
  <w:style w:type="paragraph" w:customStyle="1" w:styleId="C05D7087BD0441889990E1DB2DE97ADF">
    <w:name w:val="C05D7087BD0441889990E1DB2DE97ADF"/>
    <w:rsid w:val="00C34151"/>
    <w:pPr>
      <w:spacing w:before="1680" w:after="0" w:line="240" w:lineRule="auto"/>
      <w:ind w:left="72" w:right="72"/>
      <w:contextualSpacing/>
      <w:jc w:val="right"/>
    </w:pPr>
    <w:rPr>
      <w:caps/>
      <w:kern w:val="22"/>
      <w:lang w:val="en-GB" w:eastAsia="ja-JP"/>
    </w:rPr>
  </w:style>
  <w:style w:type="paragraph" w:customStyle="1" w:styleId="8F1648F879994BF193CA0B1A6C151DA0">
    <w:name w:val="8F1648F879994BF193CA0B1A6C151DA0"/>
    <w:rsid w:val="00C34151"/>
    <w:pPr>
      <w:spacing w:before="1680" w:after="0" w:line="240" w:lineRule="auto"/>
      <w:ind w:left="72" w:right="72"/>
      <w:contextualSpacing/>
      <w:jc w:val="right"/>
    </w:pPr>
    <w:rPr>
      <w:caps/>
      <w:kern w:val="22"/>
      <w:lang w:val="en-GB" w:eastAsia="ja-JP"/>
    </w:rPr>
  </w:style>
  <w:style w:type="paragraph" w:customStyle="1" w:styleId="384300F7904F412DBB0C072FA9E110E31">
    <w:name w:val="384300F7904F412DBB0C072FA9E110E31"/>
    <w:rsid w:val="00C34151"/>
    <w:pPr>
      <w:spacing w:before="1680" w:after="0" w:line="240" w:lineRule="auto"/>
      <w:ind w:left="72" w:right="72"/>
      <w:contextualSpacing/>
      <w:jc w:val="right"/>
    </w:pPr>
    <w:rPr>
      <w:caps/>
      <w:kern w:val="22"/>
      <w:lang w:val="en-GB" w:eastAsia="ja-JP"/>
    </w:rPr>
  </w:style>
  <w:style w:type="paragraph" w:customStyle="1" w:styleId="42DD46B141524E27B7C0644AC76F1307">
    <w:name w:val="42DD46B141524E27B7C0644AC76F1307"/>
    <w:rsid w:val="00C34151"/>
    <w:pPr>
      <w:spacing w:before="1680" w:after="0" w:line="240" w:lineRule="auto"/>
      <w:ind w:left="72" w:right="72"/>
      <w:contextualSpacing/>
      <w:jc w:val="right"/>
    </w:pPr>
    <w:rPr>
      <w:caps/>
      <w:kern w:val="22"/>
      <w:lang w:val="en-GB" w:eastAsia="ja-JP"/>
    </w:rPr>
  </w:style>
  <w:style w:type="paragraph" w:customStyle="1" w:styleId="11322F4BE7FF4031BDCBEA1AFC8811EC1">
    <w:name w:val="11322F4BE7FF4031BDCBEA1AFC8811EC1"/>
    <w:rsid w:val="00C34151"/>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val="en-GB" w:eastAsia="ja-JP"/>
    </w:rPr>
  </w:style>
  <w:style w:type="paragraph" w:customStyle="1" w:styleId="9DCED3FE0F34494CB2CF61A27E77973624">
    <w:name w:val="9DCED3FE0F34494CB2CF61A27E77973624"/>
    <w:rsid w:val="00C34151"/>
    <w:pPr>
      <w:spacing w:before="120" w:after="0" w:line="240" w:lineRule="auto"/>
      <w:ind w:left="72" w:right="72"/>
    </w:pPr>
    <w:rPr>
      <w:kern w:val="22"/>
      <w:lang w:val="en-GB" w:eastAsia="ja-JP"/>
    </w:rPr>
  </w:style>
  <w:style w:type="paragraph" w:customStyle="1" w:styleId="8FF47092612144BBBB31B6B1D9F92CCB">
    <w:name w:val="8FF47092612144BBBB31B6B1D9F92CCB"/>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F0D509E0C554426EB89CC08D3640526115">
    <w:name w:val="F0D509E0C554426EB89CC08D3640526115"/>
    <w:rsid w:val="00C34151"/>
    <w:pPr>
      <w:spacing w:before="120" w:after="0" w:line="240" w:lineRule="auto"/>
      <w:ind w:left="72" w:right="72"/>
    </w:pPr>
    <w:rPr>
      <w:kern w:val="22"/>
      <w:lang w:val="en-GB" w:eastAsia="ja-JP"/>
    </w:rPr>
  </w:style>
  <w:style w:type="paragraph" w:customStyle="1" w:styleId="878EAA5A1F6A497584A9A484A18B1DD17">
    <w:name w:val="878EAA5A1F6A497584A9A484A18B1DD17"/>
    <w:rsid w:val="00C34151"/>
    <w:pPr>
      <w:spacing w:before="120" w:after="0" w:line="240" w:lineRule="auto"/>
      <w:ind w:left="72" w:right="72"/>
    </w:pPr>
    <w:rPr>
      <w:kern w:val="22"/>
      <w:lang w:val="en-GB" w:eastAsia="ja-JP"/>
    </w:rPr>
  </w:style>
  <w:style w:type="paragraph" w:customStyle="1" w:styleId="85CC9488FAF44C4CA6ED6FD8767EA03815">
    <w:name w:val="85CC9488FAF44C4CA6ED6FD8767EA03815"/>
    <w:rsid w:val="00C34151"/>
    <w:pPr>
      <w:spacing w:before="120" w:after="0" w:line="240" w:lineRule="auto"/>
      <w:ind w:left="72" w:right="72"/>
    </w:pPr>
    <w:rPr>
      <w:kern w:val="22"/>
      <w:lang w:val="en-GB" w:eastAsia="ja-JP"/>
    </w:rPr>
  </w:style>
  <w:style w:type="paragraph" w:customStyle="1" w:styleId="88E130A9365842D788DD2AB74EBEC95C">
    <w:name w:val="88E130A9365842D788DD2AB74EBEC95C"/>
    <w:rsid w:val="00C34151"/>
    <w:pPr>
      <w:spacing w:before="120" w:after="0" w:line="240" w:lineRule="auto"/>
      <w:ind w:left="72" w:right="72"/>
    </w:pPr>
    <w:rPr>
      <w:kern w:val="22"/>
      <w:lang w:val="en-GB" w:eastAsia="ja-JP"/>
    </w:rPr>
  </w:style>
  <w:style w:type="paragraph" w:customStyle="1" w:styleId="E238CCF255954B83BB7E76ACE06B268B15">
    <w:name w:val="E238CCF255954B83BB7E76ACE06B268B15"/>
    <w:rsid w:val="00C34151"/>
    <w:pPr>
      <w:spacing w:before="120" w:after="0" w:line="240" w:lineRule="auto"/>
      <w:ind w:left="72" w:right="72"/>
    </w:pPr>
    <w:rPr>
      <w:kern w:val="22"/>
      <w:lang w:val="en-GB" w:eastAsia="ja-JP"/>
    </w:rPr>
  </w:style>
  <w:style w:type="paragraph" w:customStyle="1" w:styleId="1B50F8787C3D4B0C9CF41B129CC97B21">
    <w:name w:val="1B50F8787C3D4B0C9CF41B129CC97B21"/>
    <w:rsid w:val="00C34151"/>
    <w:pPr>
      <w:spacing w:before="120" w:after="0" w:line="240" w:lineRule="auto"/>
      <w:ind w:left="72" w:right="72"/>
    </w:pPr>
    <w:rPr>
      <w:kern w:val="22"/>
      <w:lang w:val="en-GB" w:eastAsia="ja-JP"/>
    </w:rPr>
  </w:style>
  <w:style w:type="paragraph" w:customStyle="1" w:styleId="EBE25B95D12845CE8573ED0D1B7B97E615">
    <w:name w:val="EBE25B95D12845CE8573ED0D1B7B97E615"/>
    <w:rsid w:val="00C34151"/>
    <w:pPr>
      <w:spacing w:before="120" w:after="0" w:line="240" w:lineRule="auto"/>
      <w:ind w:left="72" w:right="72"/>
    </w:pPr>
    <w:rPr>
      <w:kern w:val="22"/>
      <w:lang w:val="en-GB" w:eastAsia="ja-JP"/>
    </w:rPr>
  </w:style>
  <w:style w:type="paragraph" w:customStyle="1" w:styleId="4874198F3DE142C5B6852A8D57A6A42B">
    <w:name w:val="4874198F3DE142C5B6852A8D57A6A42B"/>
    <w:rsid w:val="00C34151"/>
    <w:pPr>
      <w:spacing w:before="120" w:after="0" w:line="240" w:lineRule="auto"/>
      <w:ind w:left="72" w:right="72"/>
    </w:pPr>
    <w:rPr>
      <w:kern w:val="22"/>
      <w:lang w:val="en-GB" w:eastAsia="ja-JP"/>
    </w:rPr>
  </w:style>
  <w:style w:type="paragraph" w:customStyle="1" w:styleId="18652789B80D4A808AA83CF5764F2026">
    <w:name w:val="18652789B80D4A808AA83CF5764F2026"/>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A6D2189C55B84185BE68BCA0A2B84A69">
    <w:name w:val="A6D2189C55B84185BE68BCA0A2B84A69"/>
    <w:rsid w:val="00C34151"/>
    <w:pPr>
      <w:spacing w:before="120" w:after="0" w:line="240" w:lineRule="auto"/>
      <w:ind w:left="72" w:right="72"/>
    </w:pPr>
    <w:rPr>
      <w:kern w:val="22"/>
      <w:lang w:val="en-GB" w:eastAsia="ja-JP"/>
    </w:rPr>
  </w:style>
  <w:style w:type="paragraph" w:customStyle="1" w:styleId="772A14FE19944BC4BB84008B1011151D">
    <w:name w:val="772A14FE19944BC4BB84008B1011151D"/>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FF95DBD5FA024F9BBFDA7E24415CDEA824">
    <w:name w:val="FF95DBD5FA024F9BBFDA7E24415CDEA824"/>
    <w:rsid w:val="00C34151"/>
    <w:pPr>
      <w:spacing w:before="120" w:after="0" w:line="240" w:lineRule="auto"/>
      <w:ind w:left="72" w:right="72"/>
    </w:pPr>
    <w:rPr>
      <w:kern w:val="22"/>
      <w:lang w:val="en-GB" w:eastAsia="ja-JP"/>
    </w:rPr>
  </w:style>
  <w:style w:type="paragraph" w:customStyle="1" w:styleId="530D89B834FD4143B7E0DECFF65F71EE">
    <w:name w:val="530D89B834FD4143B7E0DECFF65F71EE"/>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AC64C74009074BC29987F04194629ABC">
    <w:name w:val="AC64C74009074BC29987F04194629ABC"/>
    <w:rsid w:val="00C34151"/>
    <w:pPr>
      <w:spacing w:before="120" w:after="0" w:line="240" w:lineRule="auto"/>
      <w:ind w:left="72" w:right="72"/>
    </w:pPr>
    <w:rPr>
      <w:kern w:val="22"/>
      <w:lang w:val="en-GB" w:eastAsia="ja-JP"/>
    </w:rPr>
  </w:style>
  <w:style w:type="paragraph" w:customStyle="1" w:styleId="26C3951FCF9A4AB1A299F63218157EAD">
    <w:name w:val="26C3951FCF9A4AB1A299F63218157EAD"/>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6B24776F79E44D8D96E6C5ABD1850FEC">
    <w:name w:val="6B24776F79E44D8D96E6C5ABD1850FEC"/>
    <w:rsid w:val="00C34151"/>
    <w:pPr>
      <w:spacing w:before="120" w:after="0" w:line="240" w:lineRule="auto"/>
      <w:ind w:left="72" w:right="72"/>
    </w:pPr>
    <w:rPr>
      <w:kern w:val="22"/>
      <w:lang w:val="en-GB" w:eastAsia="ja-JP"/>
    </w:rPr>
  </w:style>
  <w:style w:type="paragraph" w:customStyle="1" w:styleId="26DE902613D34D1DA73B0A896B87A656">
    <w:name w:val="26DE902613D34D1DA73B0A896B87A656"/>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49D848E139934A17994EFB5E2DE3E00B">
    <w:name w:val="49D848E139934A17994EFB5E2DE3E00B"/>
    <w:rsid w:val="00C34151"/>
    <w:pPr>
      <w:spacing w:before="120" w:after="0" w:line="240" w:lineRule="auto"/>
      <w:ind w:left="72" w:right="72"/>
    </w:pPr>
    <w:rPr>
      <w:kern w:val="22"/>
      <w:lang w:val="en-GB" w:eastAsia="ja-JP"/>
    </w:rPr>
  </w:style>
  <w:style w:type="paragraph" w:customStyle="1" w:styleId="3F26751347AE444B8F24B4F71E7196AB">
    <w:name w:val="3F26751347AE444B8F24B4F71E7196AB"/>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7264E8A980574B88A2D698EFB95547D724">
    <w:name w:val="7264E8A980574B88A2D698EFB95547D724"/>
    <w:rsid w:val="00C34151"/>
    <w:pPr>
      <w:spacing w:before="120" w:after="0" w:line="240" w:lineRule="auto"/>
      <w:ind w:left="72" w:right="72"/>
    </w:pPr>
    <w:rPr>
      <w:kern w:val="22"/>
      <w:lang w:val="en-GB" w:eastAsia="ja-JP"/>
    </w:rPr>
  </w:style>
  <w:style w:type="paragraph" w:customStyle="1" w:styleId="F674ACE0613043E1BBEA3068380EC76B">
    <w:name w:val="F674ACE0613043E1BBEA3068380EC76B"/>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33983FEF25414D2BBADE82B431D5AA37">
    <w:name w:val="33983FEF25414D2BBADE82B431D5AA37"/>
    <w:rsid w:val="00C34151"/>
    <w:pPr>
      <w:spacing w:before="120" w:after="0" w:line="240" w:lineRule="auto"/>
      <w:ind w:left="72" w:right="72"/>
    </w:pPr>
    <w:rPr>
      <w:kern w:val="22"/>
      <w:lang w:val="en-GB" w:eastAsia="ja-JP"/>
    </w:rPr>
  </w:style>
  <w:style w:type="paragraph" w:customStyle="1" w:styleId="25F0E041F9C544DA9D5D200FD9A0070F">
    <w:name w:val="25F0E041F9C544DA9D5D200FD9A0070F"/>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32D6E66DE4784F938A43DF1E6FB46656">
    <w:name w:val="32D6E66DE4784F938A43DF1E6FB46656"/>
    <w:rsid w:val="00C34151"/>
    <w:pPr>
      <w:spacing w:before="120" w:after="0" w:line="240" w:lineRule="auto"/>
      <w:ind w:left="72" w:right="72"/>
    </w:pPr>
    <w:rPr>
      <w:kern w:val="22"/>
      <w:lang w:val="en-GB" w:eastAsia="ja-JP"/>
    </w:rPr>
  </w:style>
  <w:style w:type="paragraph" w:customStyle="1" w:styleId="504F701AB1D24B6D93A6F674059407EF">
    <w:name w:val="504F701AB1D24B6D93A6F674059407EF"/>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0D436AF7E28F405F8A3DC433D1F3F78E">
    <w:name w:val="0D436AF7E28F405F8A3DC433D1F3F78E"/>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E55605B31E864F00A10F42955ABDC960">
    <w:name w:val="E55605B31E864F00A10F42955ABDC960"/>
    <w:rsid w:val="00C34151"/>
    <w:pPr>
      <w:spacing w:before="120" w:after="0" w:line="240" w:lineRule="auto"/>
      <w:ind w:left="72" w:right="72"/>
    </w:pPr>
    <w:rPr>
      <w:kern w:val="22"/>
      <w:lang w:val="en-GB" w:eastAsia="ja-JP"/>
    </w:rPr>
  </w:style>
  <w:style w:type="paragraph" w:customStyle="1" w:styleId="EEDD1467ABDB4F4F897BE5421FD12B8B">
    <w:name w:val="EEDD1467ABDB4F4F897BE5421FD12B8B"/>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5F3441F4154341868E6859960E059A07">
    <w:name w:val="5F3441F4154341868E6859960E059A07"/>
    <w:rsid w:val="00C34151"/>
    <w:pPr>
      <w:spacing w:before="120" w:after="0" w:line="240" w:lineRule="auto"/>
      <w:ind w:left="72" w:right="72"/>
    </w:pPr>
    <w:rPr>
      <w:kern w:val="22"/>
      <w:lang w:val="en-GB" w:eastAsia="ja-JP"/>
    </w:rPr>
  </w:style>
  <w:style w:type="paragraph" w:customStyle="1" w:styleId="BED0D1BCE0344CDF8C85FD0B5F155B21">
    <w:name w:val="BED0D1BCE0344CDF8C85FD0B5F155B2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3F4713FDBCED4B4AAFAB4869A0CB97E8">
    <w:name w:val="3F4713FDBCED4B4AAFAB4869A0CB97E8"/>
    <w:rsid w:val="00C34151"/>
    <w:pPr>
      <w:spacing w:before="120" w:after="0" w:line="240" w:lineRule="auto"/>
      <w:ind w:left="72" w:right="72"/>
    </w:pPr>
    <w:rPr>
      <w:kern w:val="22"/>
      <w:lang w:val="en-GB" w:eastAsia="ja-JP"/>
    </w:rPr>
  </w:style>
  <w:style w:type="paragraph" w:customStyle="1" w:styleId="9BDF47CD917C46958841FE54AA7049C0">
    <w:name w:val="9BDF47CD917C46958841FE54AA7049C0"/>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C4D4D0211BAA4B3F9457D2D318B7DB63">
    <w:name w:val="C4D4D0211BAA4B3F9457D2D318B7DB63"/>
    <w:rsid w:val="00C34151"/>
    <w:pPr>
      <w:spacing w:before="120" w:after="0" w:line="240" w:lineRule="auto"/>
      <w:ind w:left="72" w:right="72"/>
    </w:pPr>
    <w:rPr>
      <w:kern w:val="22"/>
      <w:lang w:val="en-GB" w:eastAsia="ja-JP"/>
    </w:rPr>
  </w:style>
  <w:style w:type="paragraph" w:customStyle="1" w:styleId="68077BFD888547D9B9A017FBD0467F34">
    <w:name w:val="68077BFD888547D9B9A017FBD0467F34"/>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9156677AC3944BEFAC672D2E2F64BDC2">
    <w:name w:val="9156677AC3944BEFAC672D2E2F64BDC2"/>
    <w:rsid w:val="00C34151"/>
    <w:pPr>
      <w:spacing w:before="120" w:after="0" w:line="240" w:lineRule="auto"/>
      <w:ind w:left="72" w:right="72"/>
    </w:pPr>
    <w:rPr>
      <w:kern w:val="22"/>
      <w:lang w:val="en-GB" w:eastAsia="ja-JP"/>
    </w:rPr>
  </w:style>
  <w:style w:type="paragraph" w:customStyle="1" w:styleId="98BDAFF6ECA7489CB5DB7B272B1973C4">
    <w:name w:val="98BDAFF6ECA7489CB5DB7B272B1973C4"/>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7041EE35E704412AB6AB06A12EF3AC24">
    <w:name w:val="7041EE35E704412AB6AB06A12EF3AC24"/>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4D3973502DBB43928A0D6E4A7D2B907B13">
    <w:name w:val="4D3973502DBB43928A0D6E4A7D2B907B13"/>
    <w:rsid w:val="00C34151"/>
    <w:pPr>
      <w:spacing w:before="120" w:after="0" w:line="240" w:lineRule="auto"/>
      <w:ind w:left="72" w:right="72"/>
    </w:pPr>
    <w:rPr>
      <w:kern w:val="22"/>
      <w:lang w:val="en-GB" w:eastAsia="ja-JP"/>
    </w:rPr>
  </w:style>
  <w:style w:type="paragraph" w:customStyle="1" w:styleId="6C9A08FCA799487397B00F2561C9229F13">
    <w:name w:val="6C9A08FCA799487397B00F2561C9229F13"/>
    <w:rsid w:val="00C34151"/>
    <w:pPr>
      <w:spacing w:before="120" w:after="0" w:line="240" w:lineRule="auto"/>
      <w:ind w:left="72" w:right="72"/>
    </w:pPr>
    <w:rPr>
      <w:kern w:val="22"/>
      <w:lang w:val="en-GB" w:eastAsia="ja-JP"/>
    </w:rPr>
  </w:style>
  <w:style w:type="paragraph" w:customStyle="1" w:styleId="421129EA18FA45D8AEE662B2B9A3C5D313">
    <w:name w:val="421129EA18FA45D8AEE662B2B9A3C5D313"/>
    <w:rsid w:val="00C34151"/>
    <w:pPr>
      <w:spacing w:before="120" w:after="0" w:line="240" w:lineRule="auto"/>
      <w:ind w:left="72" w:right="72"/>
      <w:jc w:val="right"/>
    </w:pPr>
    <w:rPr>
      <w:kern w:val="22"/>
      <w:lang w:val="en-GB" w:eastAsia="ja-JP"/>
    </w:rPr>
  </w:style>
  <w:style w:type="paragraph" w:customStyle="1" w:styleId="0153D9FD93D448BC8F0CADBACAB20CEE">
    <w:name w:val="0153D9FD93D448BC8F0CADBACAB20CEE"/>
    <w:rsid w:val="00C34151"/>
    <w:pPr>
      <w:spacing w:before="120" w:after="0" w:line="240" w:lineRule="auto"/>
      <w:ind w:left="72" w:right="72"/>
    </w:pPr>
    <w:rPr>
      <w:kern w:val="22"/>
      <w:lang w:val="en-GB" w:eastAsia="ja-JP"/>
    </w:rPr>
  </w:style>
  <w:style w:type="paragraph" w:customStyle="1" w:styleId="82468CE4BB774FDEAE677E69C2AFE9B9">
    <w:name w:val="82468CE4BB774FDEAE677E69C2AFE9B9"/>
    <w:rsid w:val="00C34151"/>
    <w:pPr>
      <w:spacing w:before="120" w:after="0" w:line="240" w:lineRule="auto"/>
      <w:ind w:left="72" w:right="72"/>
    </w:pPr>
    <w:rPr>
      <w:kern w:val="22"/>
      <w:lang w:val="en-GB" w:eastAsia="ja-JP"/>
    </w:rPr>
  </w:style>
  <w:style w:type="paragraph" w:customStyle="1" w:styleId="07C5795F76BB48F4B209D77BC24EAC3B">
    <w:name w:val="07C5795F76BB48F4B209D77BC24EAC3B"/>
    <w:rsid w:val="00C34151"/>
    <w:pPr>
      <w:spacing w:before="120" w:after="0" w:line="240" w:lineRule="auto"/>
      <w:ind w:left="72" w:right="72"/>
      <w:jc w:val="right"/>
    </w:pPr>
    <w:rPr>
      <w:kern w:val="22"/>
      <w:lang w:val="en-GB" w:eastAsia="ja-JP"/>
    </w:rPr>
  </w:style>
  <w:style w:type="paragraph" w:customStyle="1" w:styleId="A51B1E6D46DD4308B13741FBAFD28D0D">
    <w:name w:val="A51B1E6D46DD4308B13741FBAFD28D0D"/>
    <w:rsid w:val="00C34151"/>
    <w:pPr>
      <w:spacing w:before="120" w:after="0" w:line="240" w:lineRule="auto"/>
      <w:ind w:left="72" w:right="72"/>
    </w:pPr>
    <w:rPr>
      <w:kern w:val="22"/>
      <w:lang w:val="en-GB" w:eastAsia="ja-JP"/>
    </w:rPr>
  </w:style>
  <w:style w:type="paragraph" w:customStyle="1" w:styleId="464BA74AB64B44C7908006AC615B55A41">
    <w:name w:val="464BA74AB64B44C7908006AC615B55A41"/>
    <w:rsid w:val="00C34151"/>
    <w:pPr>
      <w:spacing w:before="120" w:after="0" w:line="240" w:lineRule="auto"/>
      <w:ind w:left="72" w:right="72"/>
    </w:pPr>
    <w:rPr>
      <w:kern w:val="22"/>
      <w:lang w:val="en-GB" w:eastAsia="ja-JP"/>
    </w:rPr>
  </w:style>
  <w:style w:type="paragraph" w:customStyle="1" w:styleId="80B8EA58A6C94C579E291CE684B1165D1">
    <w:name w:val="80B8EA58A6C94C579E291CE684B1165D1"/>
    <w:rsid w:val="00C34151"/>
    <w:pPr>
      <w:spacing w:before="120" w:after="0" w:line="240" w:lineRule="auto"/>
      <w:ind w:left="72" w:right="72"/>
      <w:jc w:val="right"/>
    </w:pPr>
    <w:rPr>
      <w:kern w:val="22"/>
      <w:lang w:val="en-GB" w:eastAsia="ja-JP"/>
    </w:rPr>
  </w:style>
  <w:style w:type="paragraph" w:customStyle="1" w:styleId="E824F2F6457045E39FBE7711B316CA6D">
    <w:name w:val="E824F2F6457045E39FBE7711B316CA6D"/>
    <w:rsid w:val="00C34151"/>
    <w:pPr>
      <w:spacing w:before="120" w:after="0" w:line="240" w:lineRule="auto"/>
      <w:ind w:left="72" w:right="72"/>
    </w:pPr>
    <w:rPr>
      <w:kern w:val="22"/>
      <w:lang w:val="en-GB" w:eastAsia="ja-JP"/>
    </w:rPr>
  </w:style>
  <w:style w:type="paragraph" w:customStyle="1" w:styleId="DB111A38C73A485484ADDD8601B8B42E1">
    <w:name w:val="DB111A38C73A485484ADDD8601B8B42E1"/>
    <w:rsid w:val="00C34151"/>
    <w:pPr>
      <w:spacing w:before="120" w:after="0" w:line="240" w:lineRule="auto"/>
      <w:ind w:left="72" w:right="72"/>
    </w:pPr>
    <w:rPr>
      <w:kern w:val="22"/>
      <w:lang w:val="en-GB" w:eastAsia="ja-JP"/>
    </w:rPr>
  </w:style>
  <w:style w:type="paragraph" w:customStyle="1" w:styleId="3BC0ADDBA64342E8938516C39C1C70741">
    <w:name w:val="3BC0ADDBA64342E8938516C39C1C70741"/>
    <w:rsid w:val="00C34151"/>
    <w:pPr>
      <w:spacing w:before="120" w:after="0" w:line="240" w:lineRule="auto"/>
      <w:ind w:left="72" w:right="72"/>
      <w:jc w:val="right"/>
    </w:pPr>
    <w:rPr>
      <w:kern w:val="22"/>
      <w:lang w:val="en-GB" w:eastAsia="ja-JP"/>
    </w:rPr>
  </w:style>
  <w:style w:type="paragraph" w:customStyle="1" w:styleId="CFE3A046EAA3449AB616A07B67D759A8">
    <w:name w:val="CFE3A046EAA3449AB616A07B67D759A8"/>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344CCF92B64D47DE9F0C800AF9B268D124">
    <w:name w:val="344CCF92B64D47DE9F0C800AF9B268D124"/>
    <w:rsid w:val="00C34151"/>
    <w:pPr>
      <w:spacing w:before="120" w:after="0" w:line="240" w:lineRule="auto"/>
      <w:ind w:left="72" w:right="72"/>
    </w:pPr>
    <w:rPr>
      <w:kern w:val="22"/>
      <w:lang w:val="en-GB" w:eastAsia="ja-JP"/>
    </w:rPr>
  </w:style>
  <w:style w:type="paragraph" w:customStyle="1" w:styleId="BA4E95D308304B7D9EF48B375C796E93">
    <w:name w:val="BA4E95D308304B7D9EF48B375C796E93"/>
    <w:rsid w:val="00C34151"/>
    <w:pPr>
      <w:numPr>
        <w:numId w:val="1"/>
      </w:numPr>
      <w:spacing w:before="120" w:after="0" w:line="240" w:lineRule="auto"/>
      <w:ind w:left="432" w:right="72" w:hanging="360"/>
      <w:contextualSpacing/>
    </w:pPr>
    <w:rPr>
      <w:kern w:val="22"/>
      <w:lang w:val="en-GB" w:eastAsia="ja-JP"/>
    </w:rPr>
  </w:style>
  <w:style w:type="paragraph" w:customStyle="1" w:styleId="65093681D7CA4870820756E75351397C">
    <w:name w:val="65093681D7CA4870820756E75351397C"/>
    <w:rsid w:val="00C34151"/>
    <w:pPr>
      <w:spacing w:before="120" w:after="0" w:line="240" w:lineRule="auto"/>
      <w:ind w:left="72" w:right="72"/>
    </w:pPr>
    <w:rPr>
      <w:kern w:val="22"/>
      <w:lang w:val="en-GB" w:eastAsia="ja-JP"/>
    </w:rPr>
  </w:style>
  <w:style w:type="paragraph" w:customStyle="1" w:styleId="3D057F77589648A4A1CEEADEC9FE2F53">
    <w:name w:val="3D057F77589648A4A1CEEADEC9FE2F53"/>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B24D8061725543B0A861170627E6C17F">
    <w:name w:val="B24D8061725543B0A861170627E6C17F"/>
    <w:rsid w:val="00C34151"/>
    <w:pPr>
      <w:tabs>
        <w:tab w:val="num" w:pos="720"/>
      </w:tabs>
      <w:spacing w:before="120" w:after="0" w:line="240" w:lineRule="auto"/>
      <w:ind w:left="432" w:right="72" w:hanging="360"/>
      <w:contextualSpacing/>
    </w:pPr>
    <w:rPr>
      <w:kern w:val="22"/>
      <w:lang w:val="en-GB" w:eastAsia="ja-JP"/>
    </w:rPr>
  </w:style>
  <w:style w:type="paragraph" w:customStyle="1" w:styleId="A1934A9DE5FC4474B3928C2602E1B3AA">
    <w:name w:val="A1934A9DE5FC4474B3928C2602E1B3AA"/>
    <w:rsid w:val="00C34151"/>
    <w:pPr>
      <w:spacing w:before="120" w:after="0" w:line="240" w:lineRule="auto"/>
      <w:ind w:left="72" w:right="72"/>
    </w:pPr>
    <w:rPr>
      <w:kern w:val="22"/>
      <w:lang w:val="en-GB" w:eastAsia="ja-JP"/>
    </w:rPr>
  </w:style>
  <w:style w:type="paragraph" w:customStyle="1" w:styleId="1402692ACEC5425D80322C5E49B037F2">
    <w:name w:val="1402692ACEC5425D80322C5E49B037F2"/>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FA82AB13C197444F80A69A1AC541227112">
    <w:name w:val="FA82AB13C197444F80A69A1AC541227112"/>
    <w:rsid w:val="00C34151"/>
    <w:pPr>
      <w:spacing w:before="120" w:after="0" w:line="240" w:lineRule="auto"/>
      <w:ind w:left="72" w:right="72"/>
    </w:pPr>
    <w:rPr>
      <w:kern w:val="22"/>
      <w:lang w:val="en-GB" w:eastAsia="ja-JP"/>
    </w:rPr>
  </w:style>
  <w:style w:type="paragraph" w:customStyle="1" w:styleId="4201C2AD78D64401BE447C54B524DAF312">
    <w:name w:val="4201C2AD78D64401BE447C54B524DAF312"/>
    <w:rsid w:val="00C34151"/>
    <w:pPr>
      <w:spacing w:before="120" w:after="0" w:line="240" w:lineRule="auto"/>
      <w:ind w:left="72" w:right="72"/>
    </w:pPr>
    <w:rPr>
      <w:kern w:val="22"/>
      <w:lang w:val="en-GB" w:eastAsia="ja-JP"/>
    </w:rPr>
  </w:style>
  <w:style w:type="paragraph" w:customStyle="1" w:styleId="92193C9ABD4D40F6A60763727506F53112">
    <w:name w:val="92193C9ABD4D40F6A60763727506F53112"/>
    <w:rsid w:val="00C34151"/>
    <w:pPr>
      <w:spacing w:before="120" w:after="0" w:line="240" w:lineRule="auto"/>
      <w:ind w:left="72" w:right="72"/>
    </w:pPr>
    <w:rPr>
      <w:kern w:val="22"/>
      <w:lang w:val="en-GB" w:eastAsia="ja-JP"/>
    </w:rPr>
  </w:style>
  <w:style w:type="paragraph" w:customStyle="1" w:styleId="9BF0D425FACF45B998D5E7FB4625367A12">
    <w:name w:val="9BF0D425FACF45B998D5E7FB4625367A12"/>
    <w:rsid w:val="00C34151"/>
    <w:pPr>
      <w:spacing w:before="120" w:after="0" w:line="240" w:lineRule="auto"/>
      <w:ind w:left="72" w:right="72"/>
    </w:pPr>
    <w:rPr>
      <w:kern w:val="22"/>
      <w:lang w:val="en-GB" w:eastAsia="ja-JP"/>
    </w:rPr>
  </w:style>
  <w:style w:type="paragraph" w:customStyle="1" w:styleId="3244F3CFE0424D5082B092DF64754F57">
    <w:name w:val="3244F3CFE0424D5082B092DF64754F57"/>
    <w:rsid w:val="00C34151"/>
    <w:pPr>
      <w:spacing w:before="120" w:after="0" w:line="240" w:lineRule="auto"/>
      <w:ind w:left="72" w:right="72"/>
    </w:pPr>
    <w:rPr>
      <w:kern w:val="22"/>
      <w:lang w:val="en-GB" w:eastAsia="ja-JP"/>
    </w:rPr>
  </w:style>
  <w:style w:type="paragraph" w:customStyle="1" w:styleId="84D51E3C7B3C4901A52816AB52AAB2EA">
    <w:name w:val="84D51E3C7B3C4901A52816AB52AAB2EA"/>
    <w:rsid w:val="00C34151"/>
    <w:pPr>
      <w:spacing w:before="120" w:after="0" w:line="240" w:lineRule="auto"/>
      <w:ind w:left="72" w:right="72"/>
    </w:pPr>
    <w:rPr>
      <w:kern w:val="22"/>
      <w:lang w:val="en-GB" w:eastAsia="ja-JP"/>
    </w:rPr>
  </w:style>
  <w:style w:type="paragraph" w:customStyle="1" w:styleId="F936BE1E4FA0451F8750BDA5B69470271">
    <w:name w:val="F936BE1E4FA0451F8750BDA5B69470271"/>
    <w:rsid w:val="00C34151"/>
    <w:pPr>
      <w:spacing w:before="120" w:after="0" w:line="240" w:lineRule="auto"/>
      <w:ind w:left="72" w:right="72"/>
    </w:pPr>
    <w:rPr>
      <w:kern w:val="22"/>
      <w:lang w:val="en-GB" w:eastAsia="ja-JP"/>
    </w:rPr>
  </w:style>
  <w:style w:type="paragraph" w:customStyle="1" w:styleId="136C8945DDF64B8DB1805E45306FD2B11">
    <w:name w:val="136C8945DDF64B8DB1805E45306FD2B11"/>
    <w:rsid w:val="00C34151"/>
    <w:pPr>
      <w:spacing w:before="120" w:after="0" w:line="240" w:lineRule="auto"/>
      <w:ind w:left="72" w:right="72"/>
    </w:pPr>
    <w:rPr>
      <w:kern w:val="22"/>
      <w:lang w:val="en-GB" w:eastAsia="ja-JP"/>
    </w:rPr>
  </w:style>
  <w:style w:type="paragraph" w:customStyle="1" w:styleId="50E176B9E90F4135AB3F67FFAF8FE699">
    <w:name w:val="50E176B9E90F4135AB3F67FFAF8FE699"/>
    <w:rsid w:val="00C34151"/>
    <w:pPr>
      <w:spacing w:before="120" w:after="0" w:line="240" w:lineRule="auto"/>
      <w:ind w:left="72" w:right="72"/>
    </w:pPr>
    <w:rPr>
      <w:kern w:val="22"/>
      <w:lang w:val="en-GB" w:eastAsia="ja-JP"/>
    </w:rPr>
  </w:style>
  <w:style w:type="paragraph" w:customStyle="1" w:styleId="49B14211CEAB498D95571C5881ED9ADE1">
    <w:name w:val="49B14211CEAB498D95571C5881ED9ADE1"/>
    <w:rsid w:val="00C34151"/>
    <w:pPr>
      <w:spacing w:before="120" w:after="0" w:line="240" w:lineRule="auto"/>
      <w:ind w:left="72" w:right="72"/>
    </w:pPr>
    <w:rPr>
      <w:kern w:val="22"/>
      <w:lang w:val="en-GB" w:eastAsia="ja-JP"/>
    </w:rPr>
  </w:style>
  <w:style w:type="paragraph" w:customStyle="1" w:styleId="9F714AEAD8B348939AFB0E9C4E09AD0A">
    <w:name w:val="9F714AEAD8B348939AFB0E9C4E09AD0A"/>
    <w:rsid w:val="00C34151"/>
    <w:pPr>
      <w:spacing w:before="120" w:after="0" w:line="240" w:lineRule="auto"/>
      <w:ind w:left="72" w:right="72"/>
    </w:pPr>
    <w:rPr>
      <w:kern w:val="22"/>
      <w:lang w:val="en-GB" w:eastAsia="ja-JP"/>
    </w:rPr>
  </w:style>
  <w:style w:type="paragraph" w:customStyle="1" w:styleId="E016C687C7244002A63144D277C82916">
    <w:name w:val="E016C687C7244002A63144D277C82916"/>
    <w:rsid w:val="00C34151"/>
    <w:pPr>
      <w:spacing w:before="120" w:after="0" w:line="240" w:lineRule="auto"/>
      <w:ind w:left="72" w:right="72"/>
    </w:pPr>
    <w:rPr>
      <w:kern w:val="22"/>
      <w:lang w:val="en-GB" w:eastAsia="ja-JP"/>
    </w:rPr>
  </w:style>
  <w:style w:type="paragraph" w:customStyle="1" w:styleId="A9910DE7ADC748B8A7990F74EF2BD168">
    <w:name w:val="A9910DE7ADC748B8A7990F74EF2BD168"/>
    <w:rsid w:val="00C34151"/>
    <w:pPr>
      <w:spacing w:before="120" w:after="0" w:line="240" w:lineRule="auto"/>
      <w:ind w:left="72" w:right="72"/>
    </w:pPr>
    <w:rPr>
      <w:kern w:val="22"/>
      <w:lang w:val="en-GB" w:eastAsia="ja-JP"/>
    </w:rPr>
  </w:style>
  <w:style w:type="paragraph" w:customStyle="1" w:styleId="4883F64568644909A34445472F8A90881">
    <w:name w:val="4883F64568644909A34445472F8A90881"/>
    <w:rsid w:val="00C34151"/>
    <w:pPr>
      <w:spacing w:before="120" w:after="0" w:line="240" w:lineRule="auto"/>
      <w:ind w:left="72" w:right="72"/>
    </w:pPr>
    <w:rPr>
      <w:kern w:val="22"/>
      <w:lang w:val="en-GB" w:eastAsia="ja-JP"/>
    </w:rPr>
  </w:style>
  <w:style w:type="paragraph" w:customStyle="1" w:styleId="CD2CBA0D566345E4ACF3B843146A83071">
    <w:name w:val="CD2CBA0D566345E4ACF3B843146A83071"/>
    <w:rsid w:val="00C34151"/>
    <w:pPr>
      <w:spacing w:before="120" w:after="0" w:line="240" w:lineRule="auto"/>
      <w:ind w:left="72" w:right="72"/>
    </w:pPr>
    <w:rPr>
      <w:kern w:val="22"/>
      <w:lang w:val="en-GB" w:eastAsia="ja-JP"/>
    </w:rPr>
  </w:style>
  <w:style w:type="paragraph" w:customStyle="1" w:styleId="C11A7789ED7D40E2AC12B91595DF5D811">
    <w:name w:val="C11A7789ED7D40E2AC12B91595DF5D811"/>
    <w:rsid w:val="00C34151"/>
    <w:pPr>
      <w:spacing w:before="120" w:after="0" w:line="240" w:lineRule="auto"/>
      <w:ind w:left="72" w:right="72"/>
    </w:pPr>
    <w:rPr>
      <w:kern w:val="22"/>
      <w:lang w:val="en-GB" w:eastAsia="ja-JP"/>
    </w:rPr>
  </w:style>
  <w:style w:type="paragraph" w:customStyle="1" w:styleId="EE71F4949E94436AA9B41EAA37427971">
    <w:name w:val="EE71F4949E94436AA9B41EAA37427971"/>
    <w:rsid w:val="00C34151"/>
    <w:pPr>
      <w:spacing w:before="120" w:after="0" w:line="240" w:lineRule="auto"/>
      <w:ind w:left="72" w:right="72"/>
    </w:pPr>
    <w:rPr>
      <w:kern w:val="22"/>
      <w:lang w:val="en-GB" w:eastAsia="ja-JP"/>
    </w:rPr>
  </w:style>
  <w:style w:type="paragraph" w:customStyle="1" w:styleId="4F406E6CCC3A4D1E8447C097E77CF4A31">
    <w:name w:val="4F406E6CCC3A4D1E8447C097E77CF4A31"/>
    <w:rsid w:val="00C34151"/>
    <w:pPr>
      <w:spacing w:before="120" w:after="0" w:line="240" w:lineRule="auto"/>
      <w:ind w:left="72" w:right="72"/>
    </w:pPr>
    <w:rPr>
      <w:kern w:val="22"/>
      <w:lang w:val="en-GB" w:eastAsia="ja-JP"/>
    </w:rPr>
  </w:style>
  <w:style w:type="paragraph" w:customStyle="1" w:styleId="3356F525B51B4BF4804D79DE9947D4881">
    <w:name w:val="3356F525B51B4BF4804D79DE9947D4881"/>
    <w:rsid w:val="00C34151"/>
    <w:pPr>
      <w:spacing w:before="120" w:after="0" w:line="240" w:lineRule="auto"/>
      <w:ind w:left="72" w:right="72"/>
    </w:pPr>
    <w:rPr>
      <w:kern w:val="22"/>
      <w:lang w:val="en-GB" w:eastAsia="ja-JP"/>
    </w:rPr>
  </w:style>
  <w:style w:type="paragraph" w:customStyle="1" w:styleId="E0E17FFE60A045FCB4752857302C33211">
    <w:name w:val="E0E17FFE60A045FCB4752857302C33211"/>
    <w:rsid w:val="00C34151"/>
    <w:pPr>
      <w:spacing w:before="120" w:after="0" w:line="240" w:lineRule="auto"/>
      <w:ind w:left="72" w:right="72"/>
    </w:pPr>
    <w:rPr>
      <w:kern w:val="22"/>
      <w:lang w:val="en-GB" w:eastAsia="ja-JP"/>
    </w:rPr>
  </w:style>
  <w:style w:type="paragraph" w:customStyle="1" w:styleId="1D8C03FA83FA4A08836483CEBC8A153E">
    <w:name w:val="1D8C03FA83FA4A08836483CEBC8A153E"/>
    <w:rsid w:val="00C34151"/>
    <w:pPr>
      <w:spacing w:before="120" w:after="0" w:line="240" w:lineRule="auto"/>
      <w:ind w:left="72" w:right="72"/>
    </w:pPr>
    <w:rPr>
      <w:kern w:val="22"/>
      <w:lang w:val="en-GB" w:eastAsia="ja-JP"/>
    </w:rPr>
  </w:style>
  <w:style w:type="paragraph" w:customStyle="1" w:styleId="94E32E2901BF40B0B16A70FBDCBCD1801">
    <w:name w:val="94E32E2901BF40B0B16A70FBDCBCD1801"/>
    <w:rsid w:val="00C34151"/>
    <w:pPr>
      <w:spacing w:before="120" w:after="0" w:line="240" w:lineRule="auto"/>
      <w:ind w:left="72" w:right="72"/>
    </w:pPr>
    <w:rPr>
      <w:kern w:val="22"/>
      <w:lang w:val="en-GB" w:eastAsia="ja-JP"/>
    </w:rPr>
  </w:style>
  <w:style w:type="paragraph" w:customStyle="1" w:styleId="7C2DBE1419B54191BAEA967524E3B1AF1">
    <w:name w:val="7C2DBE1419B54191BAEA967524E3B1AF1"/>
    <w:rsid w:val="00C34151"/>
    <w:pPr>
      <w:spacing w:before="120" w:after="0" w:line="240" w:lineRule="auto"/>
      <w:ind w:left="72" w:right="72"/>
    </w:pPr>
    <w:rPr>
      <w:kern w:val="22"/>
      <w:lang w:val="en-GB" w:eastAsia="ja-JP"/>
    </w:rPr>
  </w:style>
  <w:style w:type="paragraph" w:customStyle="1" w:styleId="DD854DC276A0432297E87FE16023C2DE1">
    <w:name w:val="DD854DC276A0432297E87FE16023C2DE1"/>
    <w:rsid w:val="00C34151"/>
    <w:pPr>
      <w:spacing w:before="120" w:after="0" w:line="240" w:lineRule="auto"/>
      <w:ind w:left="72" w:right="72"/>
    </w:pPr>
    <w:rPr>
      <w:kern w:val="22"/>
      <w:lang w:val="en-GB" w:eastAsia="ja-JP"/>
    </w:rPr>
  </w:style>
  <w:style w:type="paragraph" w:customStyle="1" w:styleId="6C2A13B3F730462AB83857170A73E0301">
    <w:name w:val="6C2A13B3F730462AB83857170A73E0301"/>
    <w:rsid w:val="00C34151"/>
    <w:pPr>
      <w:spacing w:before="120" w:after="0" w:line="240" w:lineRule="auto"/>
      <w:ind w:left="72" w:right="72"/>
    </w:pPr>
    <w:rPr>
      <w:kern w:val="22"/>
      <w:lang w:val="en-GB" w:eastAsia="ja-JP"/>
    </w:rPr>
  </w:style>
  <w:style w:type="paragraph" w:customStyle="1" w:styleId="7D5AB095505D40019233C9D5D73CBF281">
    <w:name w:val="7D5AB095505D40019233C9D5D73CBF281"/>
    <w:rsid w:val="00C34151"/>
    <w:pPr>
      <w:spacing w:before="120" w:after="0" w:line="240" w:lineRule="auto"/>
      <w:ind w:left="72" w:right="72"/>
    </w:pPr>
    <w:rPr>
      <w:kern w:val="22"/>
      <w:lang w:val="en-GB" w:eastAsia="ja-JP"/>
    </w:rPr>
  </w:style>
  <w:style w:type="paragraph" w:customStyle="1" w:styleId="A716751592B049F9B8A49EEBFDC80F811">
    <w:name w:val="A716751592B049F9B8A49EEBFDC80F811"/>
    <w:rsid w:val="00C34151"/>
    <w:pPr>
      <w:spacing w:before="120" w:after="0" w:line="240" w:lineRule="auto"/>
      <w:ind w:left="72" w:right="72"/>
    </w:pPr>
    <w:rPr>
      <w:kern w:val="22"/>
      <w:lang w:val="en-GB" w:eastAsia="ja-JP"/>
    </w:rPr>
  </w:style>
  <w:style w:type="paragraph" w:customStyle="1" w:styleId="A3D7A7A5EBB14E859D881268A93825C8">
    <w:name w:val="A3D7A7A5EBB14E859D881268A93825C8"/>
    <w:rsid w:val="00C34151"/>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val="en-GB" w:eastAsia="ja-JP"/>
    </w:rPr>
  </w:style>
  <w:style w:type="paragraph" w:customStyle="1" w:styleId="DDECFF45DCF042C6AF908E437161DA90">
    <w:name w:val="DDECFF45DCF042C6AF908E437161DA90"/>
    <w:rsid w:val="00C34151"/>
    <w:pPr>
      <w:spacing w:before="120" w:after="0" w:line="240" w:lineRule="auto"/>
      <w:ind w:left="72" w:right="72"/>
    </w:pPr>
    <w:rPr>
      <w:kern w:val="22"/>
      <w:lang w:val="en-GB" w:eastAsia="ja-JP"/>
    </w:rPr>
  </w:style>
  <w:style w:type="paragraph" w:customStyle="1" w:styleId="DDADC85C234E41D98434359409643C65">
    <w:name w:val="DDADC85C234E41D98434359409643C65"/>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2E64399AA249463580B365B76932CE77">
    <w:name w:val="2E64399AA249463580B365B76932CE77"/>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036CD7F77614E36AE24CC7CAB6886BA">
    <w:name w:val="B036CD7F77614E36AE24CC7CAB6886BA"/>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5CB3532894864332B49446CD856983749">
    <w:name w:val="5CB3532894864332B49446CD856983749"/>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AE6DC55AFD9941AA9FED9845F416E3771">
    <w:name w:val="AE6DC55AFD9941AA9FED9845F416E377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ACD3EA8B99474E5C9B2A09B33AC4885F1">
    <w:name w:val="ACD3EA8B99474E5C9B2A09B33AC4885F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D2D055480B534E47A88E1F1750861C9B1">
    <w:name w:val="D2D055480B534E47A88E1F1750861C9B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924D151035B64671AF5EDC2BD9DCB3D310">
    <w:name w:val="924D151035B64671AF5EDC2BD9DCB3D3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9226ED13DA914B9489BC66063B306E3F1">
    <w:name w:val="9226ED13DA914B9489BC66063B306E3F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9265D0FDC0648B498F88020CCE4B7091">
    <w:name w:val="B9265D0FDC0648B498F88020CCE4B709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11C965E0DCBD492E86D1D748BE114DB91">
    <w:name w:val="11C965E0DCBD492E86D1D748BE114DB9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C8C8F948E0B44DAC9E881FAC1E6EBE9210">
    <w:name w:val="C8C8F948E0B44DAC9E881FAC1E6EBE92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C7B77CAD3E74ADBA1E54C8895D09D811">
    <w:name w:val="BC7B77CAD3E74ADBA1E54C8895D09D8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3453F85A51254A4E9EC2E635015E05BE1">
    <w:name w:val="3453F85A51254A4E9EC2E635015E05BE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FEE7107D081144A6B59497A1AC1D102C1">
    <w:name w:val="FEE7107D081144A6B59497A1AC1D102C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8B1F9D948AB44F8826313F10BA44B9F10">
    <w:name w:val="B8B1F9D948AB44F8826313F10BA44B9F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09EACDEDF31B4ED9B5D52629BAE91D5F1">
    <w:name w:val="09EACDEDF31B4ED9B5D52629BAE91D5F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EB3BB964B1D540888F03C2FE3AF58B4F1">
    <w:name w:val="EB3BB964B1D540888F03C2FE3AF58B4F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5DCC5DF236E94493A3D435CCDB6E64731">
    <w:name w:val="5DCC5DF236E94493A3D435CCDB6E6473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583FAF4F4FE74C36B630C77A0647302A10">
    <w:name w:val="583FAF4F4FE74C36B630C77A0647302A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6D1676F711AB40949EF51145065D53821">
    <w:name w:val="6D1676F711AB40949EF51145065D5382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3C0065F053B1463CB4B53BB92B8DACA01">
    <w:name w:val="3C0065F053B1463CB4B53BB92B8DACA0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AFB9EEC884EC4C46876A391E21B9087C1">
    <w:name w:val="AFB9EEC884EC4C46876A391E21B9087C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7C84CA04A68E4521AB60B9F8726AB97C10">
    <w:name w:val="7C84CA04A68E4521AB60B9F8726AB97C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6325293E619643BEB19B3B2828CDE5A01">
    <w:name w:val="6325293E619643BEB19B3B2828CDE5A0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A85A68F6FAA34B81BEA24B24946873181">
    <w:name w:val="A85A68F6FAA34B81BEA24B2494687318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3A3210684AC64CEFB7812B622121A84D1">
    <w:name w:val="3A3210684AC64CEFB7812B622121A84D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82C4BE7EF97D4E0AB9F5F8274AF1B65810">
    <w:name w:val="82C4BE7EF97D4E0AB9F5F8274AF1B658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F5A0CE92D8B94B4FB3ACA720ADF77D201">
    <w:name w:val="F5A0CE92D8B94B4FB3ACA720ADF77D20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D9B81CA207FE4ED88C05085375AF18B21">
    <w:name w:val="D9B81CA207FE4ED88C05085375AF18B2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2BE5B1D65C974FDDAEF6C5834071210C1">
    <w:name w:val="2BE5B1D65C974FDDAEF6C5834071210C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7F068E946840456A8CFE70B81B209F4D10">
    <w:name w:val="7F068E946840456A8CFE70B81B209F4D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E3171BDE0F64FE2A1E3B18FEA3A25A1">
    <w:name w:val="BE3171BDE0F64FE2A1E3B18FEA3A25A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E0DCBC7DD6DD47D782633AFAF423210C">
    <w:name w:val="E0DCBC7DD6DD47D782633AFAF423210C"/>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6CDC943EF17A432D95280E39E942C787">
    <w:name w:val="6CDC943EF17A432D95280E39E942C787"/>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C6B3DD5A40464108872013F8D46CA43310">
    <w:name w:val="C6B3DD5A40464108872013F8D46CA433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0E870E79C9084361AD82C309E7FFF56A">
    <w:name w:val="0E870E79C9084361AD82C309E7FFF56A"/>
    <w:rsid w:val="00C34151"/>
    <w:pPr>
      <w:spacing w:before="120" w:after="0" w:line="240" w:lineRule="auto"/>
      <w:ind w:left="72" w:right="72"/>
    </w:pPr>
    <w:rPr>
      <w:kern w:val="22"/>
      <w:lang w:val="en-GB" w:eastAsia="ja-JP"/>
    </w:rPr>
  </w:style>
  <w:style w:type="paragraph" w:customStyle="1" w:styleId="77DA7A0E49A7449CA3A37666E25BCE0C">
    <w:name w:val="77DA7A0E49A7449CA3A37666E25BCE0C"/>
    <w:rsid w:val="00C34151"/>
    <w:pPr>
      <w:tabs>
        <w:tab w:val="center" w:pos="4680"/>
        <w:tab w:val="right" w:pos="9360"/>
      </w:tabs>
      <w:spacing w:after="0" w:line="240" w:lineRule="auto"/>
      <w:ind w:left="72" w:right="72"/>
      <w:jc w:val="right"/>
    </w:pPr>
    <w:rPr>
      <w:kern w:val="22"/>
      <w:lang w:val="en-GB" w:eastAsia="ja-JP"/>
    </w:rPr>
  </w:style>
  <w:style w:type="paragraph" w:customStyle="1" w:styleId="97D35B8727644DD2AA054305680E12531">
    <w:name w:val="97D35B8727644DD2AA054305680E12531"/>
    <w:rsid w:val="00C34151"/>
    <w:pPr>
      <w:spacing w:after="0" w:line="240" w:lineRule="auto"/>
      <w:ind w:left="72" w:right="72"/>
    </w:pPr>
    <w:rPr>
      <w:kern w:val="22"/>
      <w:lang w:val="en-GB" w:eastAsia="ja-JP"/>
    </w:rPr>
  </w:style>
  <w:style w:type="paragraph" w:customStyle="1" w:styleId="BC009248114340F9B1BC43C33DC6192F1">
    <w:name w:val="BC009248114340F9B1BC43C33DC6192F1"/>
    <w:rsid w:val="00C34151"/>
    <w:pPr>
      <w:spacing w:after="0" w:line="240" w:lineRule="auto"/>
      <w:ind w:left="72" w:right="72"/>
    </w:pPr>
    <w:rPr>
      <w:kern w:val="22"/>
      <w:lang w:val="en-GB" w:eastAsia="ja-JP"/>
    </w:rPr>
  </w:style>
  <w:style w:type="paragraph" w:customStyle="1" w:styleId="28E352AA68744A34A71B919E1067DCF11">
    <w:name w:val="28E352AA68744A34A71B919E1067DCF11"/>
    <w:rsid w:val="00C34151"/>
    <w:pPr>
      <w:spacing w:before="120" w:after="0" w:line="240" w:lineRule="auto"/>
      <w:ind w:left="72" w:right="72"/>
      <w:jc w:val="right"/>
    </w:pPr>
    <w:rPr>
      <w:rFonts w:asciiTheme="majorHAnsi" w:eastAsiaTheme="majorEastAsia" w:hAnsiTheme="majorHAnsi" w:cstheme="majorBidi"/>
      <w:caps/>
      <w:kern w:val="22"/>
      <w:sz w:val="28"/>
      <w:szCs w:val="28"/>
      <w:lang w:val="en-GB" w:eastAsia="ja-JP"/>
    </w:rPr>
  </w:style>
  <w:style w:type="paragraph" w:customStyle="1" w:styleId="EB1970559A5A4A8CAD831B06C8A12C231">
    <w:name w:val="EB1970559A5A4A8CAD831B06C8A12C231"/>
    <w:rsid w:val="00C34151"/>
    <w:pPr>
      <w:spacing w:before="120" w:after="0" w:line="240" w:lineRule="auto"/>
      <w:ind w:left="72" w:right="72"/>
      <w:jc w:val="right"/>
    </w:pPr>
    <w:rPr>
      <w:rFonts w:asciiTheme="majorHAnsi" w:eastAsiaTheme="majorEastAsia" w:hAnsiTheme="majorHAnsi" w:cstheme="majorBidi"/>
      <w:caps/>
      <w:kern w:val="22"/>
      <w:sz w:val="28"/>
      <w:szCs w:val="28"/>
      <w:lang w:val="en-GB" w:eastAsia="ja-JP"/>
    </w:rPr>
  </w:style>
  <w:style w:type="paragraph" w:customStyle="1" w:styleId="82144830BCFF45CDA37A59BF3F0EF3FF1">
    <w:name w:val="82144830BCFF45CDA37A59BF3F0EF3FF1"/>
    <w:rsid w:val="00C34151"/>
    <w:pPr>
      <w:spacing w:before="120" w:after="0" w:line="240" w:lineRule="auto"/>
      <w:ind w:left="72" w:right="72"/>
      <w:jc w:val="right"/>
    </w:pPr>
    <w:rPr>
      <w:rFonts w:asciiTheme="majorHAnsi" w:eastAsiaTheme="majorEastAsia" w:hAnsiTheme="majorHAnsi" w:cstheme="majorBidi"/>
      <w:caps/>
      <w:kern w:val="22"/>
      <w:sz w:val="28"/>
      <w:szCs w:val="28"/>
      <w:lang w:val="en-GB" w:eastAsia="ja-JP"/>
    </w:rPr>
  </w:style>
  <w:style w:type="paragraph" w:customStyle="1" w:styleId="9C2B65429241472FADBB34A9B5BCEF1A1">
    <w:name w:val="9C2B65429241472FADBB34A9B5BCEF1A1"/>
    <w:rsid w:val="00C34151"/>
    <w:pPr>
      <w:spacing w:before="120" w:after="0" w:line="240" w:lineRule="auto"/>
      <w:ind w:left="72" w:right="72"/>
      <w:jc w:val="right"/>
    </w:pPr>
    <w:rPr>
      <w:rFonts w:asciiTheme="majorHAnsi" w:eastAsiaTheme="majorEastAsia" w:hAnsiTheme="majorHAnsi" w:cstheme="majorBidi"/>
      <w:caps/>
      <w:color w:val="C45911" w:themeColor="accent2" w:themeShade="BF"/>
      <w:kern w:val="22"/>
      <w:sz w:val="52"/>
      <w:szCs w:val="52"/>
      <w:lang w:val="en-GB" w:eastAsia="ja-JP"/>
    </w:rPr>
  </w:style>
  <w:style w:type="paragraph" w:customStyle="1" w:styleId="55A49131E6794C9CBC9507971C7EAD1D2">
    <w:name w:val="55A49131E6794C9CBC9507971C7EAD1D2"/>
    <w:rsid w:val="00C34151"/>
    <w:pPr>
      <w:spacing w:before="120" w:after="0" w:line="240" w:lineRule="auto"/>
      <w:ind w:left="72" w:right="72"/>
      <w:jc w:val="right"/>
    </w:pPr>
    <w:rPr>
      <w:rFonts w:asciiTheme="majorHAnsi" w:eastAsiaTheme="majorEastAsia" w:hAnsiTheme="majorHAnsi" w:cstheme="majorBidi"/>
      <w:caps/>
      <w:kern w:val="22"/>
      <w:sz w:val="28"/>
      <w:szCs w:val="28"/>
      <w:lang w:val="en-GB" w:eastAsia="ja-JP"/>
    </w:rPr>
  </w:style>
  <w:style w:type="paragraph" w:customStyle="1" w:styleId="C05D7087BD0441889990E1DB2DE97ADF1">
    <w:name w:val="C05D7087BD0441889990E1DB2DE97ADF1"/>
    <w:rsid w:val="00C34151"/>
    <w:pPr>
      <w:spacing w:before="1680" w:after="0" w:line="240" w:lineRule="auto"/>
      <w:ind w:left="72" w:right="72"/>
      <w:contextualSpacing/>
      <w:jc w:val="right"/>
    </w:pPr>
    <w:rPr>
      <w:caps/>
      <w:kern w:val="22"/>
      <w:lang w:val="en-GB" w:eastAsia="ja-JP"/>
    </w:rPr>
  </w:style>
  <w:style w:type="paragraph" w:customStyle="1" w:styleId="8F1648F879994BF193CA0B1A6C151DA01">
    <w:name w:val="8F1648F879994BF193CA0B1A6C151DA01"/>
    <w:rsid w:val="00C34151"/>
    <w:pPr>
      <w:spacing w:before="1680" w:after="0" w:line="240" w:lineRule="auto"/>
      <w:ind w:left="72" w:right="72"/>
      <w:contextualSpacing/>
      <w:jc w:val="right"/>
    </w:pPr>
    <w:rPr>
      <w:caps/>
      <w:kern w:val="22"/>
      <w:lang w:val="en-GB" w:eastAsia="ja-JP"/>
    </w:rPr>
  </w:style>
  <w:style w:type="paragraph" w:customStyle="1" w:styleId="384300F7904F412DBB0C072FA9E110E32">
    <w:name w:val="384300F7904F412DBB0C072FA9E110E32"/>
    <w:rsid w:val="00C34151"/>
    <w:pPr>
      <w:spacing w:before="1680" w:after="0" w:line="240" w:lineRule="auto"/>
      <w:ind w:left="72" w:right="72"/>
      <w:contextualSpacing/>
      <w:jc w:val="right"/>
    </w:pPr>
    <w:rPr>
      <w:caps/>
      <w:kern w:val="22"/>
      <w:lang w:val="en-GB" w:eastAsia="ja-JP"/>
    </w:rPr>
  </w:style>
  <w:style w:type="paragraph" w:customStyle="1" w:styleId="42DD46B141524E27B7C0644AC76F13071">
    <w:name w:val="42DD46B141524E27B7C0644AC76F13071"/>
    <w:rsid w:val="00C34151"/>
    <w:pPr>
      <w:spacing w:before="1680" w:after="0" w:line="240" w:lineRule="auto"/>
      <w:ind w:left="72" w:right="72"/>
      <w:contextualSpacing/>
      <w:jc w:val="right"/>
    </w:pPr>
    <w:rPr>
      <w:caps/>
      <w:kern w:val="22"/>
      <w:lang w:val="en-GB" w:eastAsia="ja-JP"/>
    </w:rPr>
  </w:style>
  <w:style w:type="paragraph" w:customStyle="1" w:styleId="11322F4BE7FF4031BDCBEA1AFC8811EC2">
    <w:name w:val="11322F4BE7FF4031BDCBEA1AFC8811EC2"/>
    <w:rsid w:val="00C34151"/>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val="en-GB" w:eastAsia="ja-JP"/>
    </w:rPr>
  </w:style>
  <w:style w:type="paragraph" w:customStyle="1" w:styleId="9DCED3FE0F34494CB2CF61A27E77973625">
    <w:name w:val="9DCED3FE0F34494CB2CF61A27E77973625"/>
    <w:rsid w:val="00C34151"/>
    <w:pPr>
      <w:spacing w:before="120" w:after="0" w:line="240" w:lineRule="auto"/>
      <w:ind w:left="72" w:right="72"/>
    </w:pPr>
    <w:rPr>
      <w:kern w:val="22"/>
      <w:lang w:val="en-GB" w:eastAsia="ja-JP"/>
    </w:rPr>
  </w:style>
  <w:style w:type="paragraph" w:customStyle="1" w:styleId="8FF47092612144BBBB31B6B1D9F92CCB1">
    <w:name w:val="8FF47092612144BBBB31B6B1D9F92CCB1"/>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F0D509E0C554426EB89CC08D3640526116">
    <w:name w:val="F0D509E0C554426EB89CC08D3640526116"/>
    <w:rsid w:val="00C34151"/>
    <w:pPr>
      <w:spacing w:before="120" w:after="0" w:line="240" w:lineRule="auto"/>
      <w:ind w:left="72" w:right="72"/>
    </w:pPr>
    <w:rPr>
      <w:kern w:val="22"/>
      <w:lang w:val="en-GB" w:eastAsia="ja-JP"/>
    </w:rPr>
  </w:style>
  <w:style w:type="paragraph" w:customStyle="1" w:styleId="878EAA5A1F6A497584A9A484A18B1DD18">
    <w:name w:val="878EAA5A1F6A497584A9A484A18B1DD18"/>
    <w:rsid w:val="00C34151"/>
    <w:pPr>
      <w:spacing w:before="120" w:after="0" w:line="240" w:lineRule="auto"/>
      <w:ind w:left="72" w:right="72"/>
    </w:pPr>
    <w:rPr>
      <w:kern w:val="22"/>
      <w:lang w:val="en-GB" w:eastAsia="ja-JP"/>
    </w:rPr>
  </w:style>
  <w:style w:type="paragraph" w:customStyle="1" w:styleId="85CC9488FAF44C4CA6ED6FD8767EA03816">
    <w:name w:val="85CC9488FAF44C4CA6ED6FD8767EA03816"/>
    <w:rsid w:val="00C34151"/>
    <w:pPr>
      <w:spacing w:before="120" w:after="0" w:line="240" w:lineRule="auto"/>
      <w:ind w:left="72" w:right="72"/>
    </w:pPr>
    <w:rPr>
      <w:kern w:val="22"/>
      <w:lang w:val="en-GB" w:eastAsia="ja-JP"/>
    </w:rPr>
  </w:style>
  <w:style w:type="paragraph" w:customStyle="1" w:styleId="88E130A9365842D788DD2AB74EBEC95C1">
    <w:name w:val="88E130A9365842D788DD2AB74EBEC95C1"/>
    <w:rsid w:val="00C34151"/>
    <w:pPr>
      <w:spacing w:before="120" w:after="0" w:line="240" w:lineRule="auto"/>
      <w:ind w:left="72" w:right="72"/>
    </w:pPr>
    <w:rPr>
      <w:kern w:val="22"/>
      <w:lang w:val="en-GB" w:eastAsia="ja-JP"/>
    </w:rPr>
  </w:style>
  <w:style w:type="paragraph" w:customStyle="1" w:styleId="E238CCF255954B83BB7E76ACE06B268B16">
    <w:name w:val="E238CCF255954B83BB7E76ACE06B268B16"/>
    <w:rsid w:val="00C34151"/>
    <w:pPr>
      <w:spacing w:before="120" w:after="0" w:line="240" w:lineRule="auto"/>
      <w:ind w:left="72" w:right="72"/>
    </w:pPr>
    <w:rPr>
      <w:kern w:val="22"/>
      <w:lang w:val="en-GB" w:eastAsia="ja-JP"/>
    </w:rPr>
  </w:style>
  <w:style w:type="paragraph" w:customStyle="1" w:styleId="1B50F8787C3D4B0C9CF41B129CC97B211">
    <w:name w:val="1B50F8787C3D4B0C9CF41B129CC97B211"/>
    <w:rsid w:val="00C34151"/>
    <w:pPr>
      <w:spacing w:before="120" w:after="0" w:line="240" w:lineRule="auto"/>
      <w:ind w:left="72" w:right="72"/>
    </w:pPr>
    <w:rPr>
      <w:kern w:val="22"/>
      <w:lang w:val="en-GB" w:eastAsia="ja-JP"/>
    </w:rPr>
  </w:style>
  <w:style w:type="paragraph" w:customStyle="1" w:styleId="EBE25B95D12845CE8573ED0D1B7B97E616">
    <w:name w:val="EBE25B95D12845CE8573ED0D1B7B97E616"/>
    <w:rsid w:val="00C34151"/>
    <w:pPr>
      <w:spacing w:before="120" w:after="0" w:line="240" w:lineRule="auto"/>
      <w:ind w:left="72" w:right="72"/>
    </w:pPr>
    <w:rPr>
      <w:kern w:val="22"/>
      <w:lang w:val="en-GB" w:eastAsia="ja-JP"/>
    </w:rPr>
  </w:style>
  <w:style w:type="paragraph" w:customStyle="1" w:styleId="4874198F3DE142C5B6852A8D57A6A42B1">
    <w:name w:val="4874198F3DE142C5B6852A8D57A6A42B1"/>
    <w:rsid w:val="00C34151"/>
    <w:pPr>
      <w:spacing w:before="120" w:after="0" w:line="240" w:lineRule="auto"/>
      <w:ind w:left="72" w:right="72"/>
    </w:pPr>
    <w:rPr>
      <w:kern w:val="22"/>
      <w:lang w:val="en-GB" w:eastAsia="ja-JP"/>
    </w:rPr>
  </w:style>
  <w:style w:type="paragraph" w:customStyle="1" w:styleId="18652789B80D4A808AA83CF5764F20261">
    <w:name w:val="18652789B80D4A808AA83CF5764F20261"/>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A6D2189C55B84185BE68BCA0A2B84A691">
    <w:name w:val="A6D2189C55B84185BE68BCA0A2B84A691"/>
    <w:rsid w:val="00C34151"/>
    <w:pPr>
      <w:spacing w:before="120" w:after="0" w:line="240" w:lineRule="auto"/>
      <w:ind w:left="72" w:right="72"/>
    </w:pPr>
    <w:rPr>
      <w:kern w:val="22"/>
      <w:lang w:val="en-GB" w:eastAsia="ja-JP"/>
    </w:rPr>
  </w:style>
  <w:style w:type="paragraph" w:customStyle="1" w:styleId="772A14FE19944BC4BB84008B1011151D1">
    <w:name w:val="772A14FE19944BC4BB84008B1011151D1"/>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FF95DBD5FA024F9BBFDA7E24415CDEA825">
    <w:name w:val="FF95DBD5FA024F9BBFDA7E24415CDEA825"/>
    <w:rsid w:val="00C34151"/>
    <w:pPr>
      <w:spacing w:before="120" w:after="0" w:line="240" w:lineRule="auto"/>
      <w:ind w:left="72" w:right="72"/>
    </w:pPr>
    <w:rPr>
      <w:kern w:val="22"/>
      <w:lang w:val="en-GB" w:eastAsia="ja-JP"/>
    </w:rPr>
  </w:style>
  <w:style w:type="paragraph" w:customStyle="1" w:styleId="530D89B834FD4143B7E0DECFF65F71EE1">
    <w:name w:val="530D89B834FD4143B7E0DECFF65F71EE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AC64C74009074BC29987F04194629ABC1">
    <w:name w:val="AC64C74009074BC29987F04194629ABC1"/>
    <w:rsid w:val="00C34151"/>
    <w:pPr>
      <w:spacing w:before="120" w:after="0" w:line="240" w:lineRule="auto"/>
      <w:ind w:left="72" w:right="72"/>
    </w:pPr>
    <w:rPr>
      <w:kern w:val="22"/>
      <w:lang w:val="en-GB" w:eastAsia="ja-JP"/>
    </w:rPr>
  </w:style>
  <w:style w:type="paragraph" w:customStyle="1" w:styleId="26C3951FCF9A4AB1A299F63218157EAD1">
    <w:name w:val="26C3951FCF9A4AB1A299F63218157EAD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6B24776F79E44D8D96E6C5ABD1850FEC1">
    <w:name w:val="6B24776F79E44D8D96E6C5ABD1850FEC1"/>
    <w:rsid w:val="00C34151"/>
    <w:pPr>
      <w:spacing w:before="120" w:after="0" w:line="240" w:lineRule="auto"/>
      <w:ind w:left="72" w:right="72"/>
    </w:pPr>
    <w:rPr>
      <w:kern w:val="22"/>
      <w:lang w:val="en-GB" w:eastAsia="ja-JP"/>
    </w:rPr>
  </w:style>
  <w:style w:type="paragraph" w:customStyle="1" w:styleId="26DE902613D34D1DA73B0A896B87A6561">
    <w:name w:val="26DE902613D34D1DA73B0A896B87A6561"/>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49D848E139934A17994EFB5E2DE3E00B1">
    <w:name w:val="49D848E139934A17994EFB5E2DE3E00B1"/>
    <w:rsid w:val="00C34151"/>
    <w:pPr>
      <w:spacing w:before="120" w:after="0" w:line="240" w:lineRule="auto"/>
      <w:ind w:left="72" w:right="72"/>
    </w:pPr>
    <w:rPr>
      <w:kern w:val="22"/>
      <w:lang w:val="en-GB" w:eastAsia="ja-JP"/>
    </w:rPr>
  </w:style>
  <w:style w:type="paragraph" w:customStyle="1" w:styleId="3F26751347AE444B8F24B4F71E7196AB1">
    <w:name w:val="3F26751347AE444B8F24B4F71E7196AB1"/>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7264E8A980574B88A2D698EFB95547D725">
    <w:name w:val="7264E8A980574B88A2D698EFB95547D725"/>
    <w:rsid w:val="00C34151"/>
    <w:pPr>
      <w:spacing w:before="120" w:after="0" w:line="240" w:lineRule="auto"/>
      <w:ind w:left="72" w:right="72"/>
    </w:pPr>
    <w:rPr>
      <w:kern w:val="22"/>
      <w:lang w:val="en-GB" w:eastAsia="ja-JP"/>
    </w:rPr>
  </w:style>
  <w:style w:type="paragraph" w:customStyle="1" w:styleId="F674ACE0613043E1BBEA3068380EC76B1">
    <w:name w:val="F674ACE0613043E1BBEA3068380EC76B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33983FEF25414D2BBADE82B431D5AA371">
    <w:name w:val="33983FEF25414D2BBADE82B431D5AA371"/>
    <w:rsid w:val="00C34151"/>
    <w:pPr>
      <w:spacing w:before="120" w:after="0" w:line="240" w:lineRule="auto"/>
      <w:ind w:left="72" w:right="72"/>
    </w:pPr>
    <w:rPr>
      <w:kern w:val="22"/>
      <w:lang w:val="en-GB" w:eastAsia="ja-JP"/>
    </w:rPr>
  </w:style>
  <w:style w:type="paragraph" w:customStyle="1" w:styleId="25F0E041F9C544DA9D5D200FD9A0070F1">
    <w:name w:val="25F0E041F9C544DA9D5D200FD9A0070F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32D6E66DE4784F938A43DF1E6FB466561">
    <w:name w:val="32D6E66DE4784F938A43DF1E6FB466561"/>
    <w:rsid w:val="00C34151"/>
    <w:pPr>
      <w:spacing w:before="120" w:after="0" w:line="240" w:lineRule="auto"/>
      <w:ind w:left="72" w:right="72"/>
    </w:pPr>
    <w:rPr>
      <w:kern w:val="22"/>
      <w:lang w:val="en-GB" w:eastAsia="ja-JP"/>
    </w:rPr>
  </w:style>
  <w:style w:type="paragraph" w:customStyle="1" w:styleId="504F701AB1D24B6D93A6F674059407EF1">
    <w:name w:val="504F701AB1D24B6D93A6F674059407EF1"/>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0D436AF7E28F405F8A3DC433D1F3F78E1">
    <w:name w:val="0D436AF7E28F405F8A3DC433D1F3F78E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E55605B31E864F00A10F42955ABDC9601">
    <w:name w:val="E55605B31E864F00A10F42955ABDC9601"/>
    <w:rsid w:val="00C34151"/>
    <w:pPr>
      <w:spacing w:before="120" w:after="0" w:line="240" w:lineRule="auto"/>
      <w:ind w:left="72" w:right="72"/>
    </w:pPr>
    <w:rPr>
      <w:kern w:val="22"/>
      <w:lang w:val="en-GB" w:eastAsia="ja-JP"/>
    </w:rPr>
  </w:style>
  <w:style w:type="paragraph" w:customStyle="1" w:styleId="EEDD1467ABDB4F4F897BE5421FD12B8B1">
    <w:name w:val="EEDD1467ABDB4F4F897BE5421FD12B8B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5F3441F4154341868E6859960E059A071">
    <w:name w:val="5F3441F4154341868E6859960E059A071"/>
    <w:rsid w:val="00C34151"/>
    <w:pPr>
      <w:spacing w:before="120" w:after="0" w:line="240" w:lineRule="auto"/>
      <w:ind w:left="72" w:right="72"/>
    </w:pPr>
    <w:rPr>
      <w:kern w:val="22"/>
      <w:lang w:val="en-GB" w:eastAsia="ja-JP"/>
    </w:rPr>
  </w:style>
  <w:style w:type="paragraph" w:customStyle="1" w:styleId="BED0D1BCE0344CDF8C85FD0B5F155B211">
    <w:name w:val="BED0D1BCE0344CDF8C85FD0B5F155B21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3F4713FDBCED4B4AAFAB4869A0CB97E81">
    <w:name w:val="3F4713FDBCED4B4AAFAB4869A0CB97E81"/>
    <w:rsid w:val="00C34151"/>
    <w:pPr>
      <w:spacing w:before="120" w:after="0" w:line="240" w:lineRule="auto"/>
      <w:ind w:left="72" w:right="72"/>
    </w:pPr>
    <w:rPr>
      <w:kern w:val="22"/>
      <w:lang w:val="en-GB" w:eastAsia="ja-JP"/>
    </w:rPr>
  </w:style>
  <w:style w:type="paragraph" w:customStyle="1" w:styleId="9BDF47CD917C46958841FE54AA7049C01">
    <w:name w:val="9BDF47CD917C46958841FE54AA7049C0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C4D4D0211BAA4B3F9457D2D318B7DB631">
    <w:name w:val="C4D4D0211BAA4B3F9457D2D318B7DB631"/>
    <w:rsid w:val="00C34151"/>
    <w:pPr>
      <w:spacing w:before="120" w:after="0" w:line="240" w:lineRule="auto"/>
      <w:ind w:left="72" w:right="72"/>
    </w:pPr>
    <w:rPr>
      <w:kern w:val="22"/>
      <w:lang w:val="en-GB" w:eastAsia="ja-JP"/>
    </w:rPr>
  </w:style>
  <w:style w:type="paragraph" w:customStyle="1" w:styleId="68077BFD888547D9B9A017FBD0467F341">
    <w:name w:val="68077BFD888547D9B9A017FBD0467F341"/>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9156677AC3944BEFAC672D2E2F64BDC21">
    <w:name w:val="9156677AC3944BEFAC672D2E2F64BDC21"/>
    <w:rsid w:val="00C34151"/>
    <w:pPr>
      <w:spacing w:before="120" w:after="0" w:line="240" w:lineRule="auto"/>
      <w:ind w:left="72" w:right="72"/>
    </w:pPr>
    <w:rPr>
      <w:kern w:val="22"/>
      <w:lang w:val="en-GB" w:eastAsia="ja-JP"/>
    </w:rPr>
  </w:style>
  <w:style w:type="paragraph" w:customStyle="1" w:styleId="98BDAFF6ECA7489CB5DB7B272B1973C41">
    <w:name w:val="98BDAFF6ECA7489CB5DB7B272B1973C41"/>
    <w:rsid w:val="00C34151"/>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val="en-GB" w:eastAsia="ja-JP"/>
    </w:rPr>
  </w:style>
  <w:style w:type="paragraph" w:customStyle="1" w:styleId="7041EE35E704412AB6AB06A12EF3AC241">
    <w:name w:val="7041EE35E704412AB6AB06A12EF3AC24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4D3973502DBB43928A0D6E4A7D2B907B14">
    <w:name w:val="4D3973502DBB43928A0D6E4A7D2B907B14"/>
    <w:rsid w:val="00C34151"/>
    <w:pPr>
      <w:spacing w:before="120" w:after="0" w:line="240" w:lineRule="auto"/>
      <w:ind w:left="72" w:right="72"/>
    </w:pPr>
    <w:rPr>
      <w:kern w:val="22"/>
      <w:lang w:val="en-GB" w:eastAsia="ja-JP"/>
    </w:rPr>
  </w:style>
  <w:style w:type="paragraph" w:customStyle="1" w:styleId="6C9A08FCA799487397B00F2561C9229F14">
    <w:name w:val="6C9A08FCA799487397B00F2561C9229F14"/>
    <w:rsid w:val="00C34151"/>
    <w:pPr>
      <w:spacing w:before="120" w:after="0" w:line="240" w:lineRule="auto"/>
      <w:ind w:left="72" w:right="72"/>
    </w:pPr>
    <w:rPr>
      <w:kern w:val="22"/>
      <w:lang w:val="en-GB" w:eastAsia="ja-JP"/>
    </w:rPr>
  </w:style>
  <w:style w:type="paragraph" w:customStyle="1" w:styleId="421129EA18FA45D8AEE662B2B9A3C5D314">
    <w:name w:val="421129EA18FA45D8AEE662B2B9A3C5D314"/>
    <w:rsid w:val="00C34151"/>
    <w:pPr>
      <w:spacing w:before="120" w:after="0" w:line="240" w:lineRule="auto"/>
      <w:ind w:left="72" w:right="72"/>
      <w:jc w:val="right"/>
    </w:pPr>
    <w:rPr>
      <w:kern w:val="22"/>
      <w:lang w:val="en-GB" w:eastAsia="ja-JP"/>
    </w:rPr>
  </w:style>
  <w:style w:type="paragraph" w:customStyle="1" w:styleId="0153D9FD93D448BC8F0CADBACAB20CEE1">
    <w:name w:val="0153D9FD93D448BC8F0CADBACAB20CEE1"/>
    <w:rsid w:val="00C34151"/>
    <w:pPr>
      <w:spacing w:before="120" w:after="0" w:line="240" w:lineRule="auto"/>
      <w:ind w:left="72" w:right="72"/>
    </w:pPr>
    <w:rPr>
      <w:kern w:val="22"/>
      <w:lang w:val="en-GB" w:eastAsia="ja-JP"/>
    </w:rPr>
  </w:style>
  <w:style w:type="paragraph" w:customStyle="1" w:styleId="82468CE4BB774FDEAE677E69C2AFE9B91">
    <w:name w:val="82468CE4BB774FDEAE677E69C2AFE9B91"/>
    <w:rsid w:val="00C34151"/>
    <w:pPr>
      <w:spacing w:before="120" w:after="0" w:line="240" w:lineRule="auto"/>
      <w:ind w:left="72" w:right="72"/>
    </w:pPr>
    <w:rPr>
      <w:kern w:val="22"/>
      <w:lang w:val="en-GB" w:eastAsia="ja-JP"/>
    </w:rPr>
  </w:style>
  <w:style w:type="paragraph" w:customStyle="1" w:styleId="07C5795F76BB48F4B209D77BC24EAC3B1">
    <w:name w:val="07C5795F76BB48F4B209D77BC24EAC3B1"/>
    <w:rsid w:val="00C34151"/>
    <w:pPr>
      <w:spacing w:before="120" w:after="0" w:line="240" w:lineRule="auto"/>
      <w:ind w:left="72" w:right="72"/>
      <w:jc w:val="right"/>
    </w:pPr>
    <w:rPr>
      <w:kern w:val="22"/>
      <w:lang w:val="en-GB" w:eastAsia="ja-JP"/>
    </w:rPr>
  </w:style>
  <w:style w:type="paragraph" w:customStyle="1" w:styleId="A51B1E6D46DD4308B13741FBAFD28D0D1">
    <w:name w:val="A51B1E6D46DD4308B13741FBAFD28D0D1"/>
    <w:rsid w:val="00C34151"/>
    <w:pPr>
      <w:spacing w:before="120" w:after="0" w:line="240" w:lineRule="auto"/>
      <w:ind w:left="72" w:right="72"/>
    </w:pPr>
    <w:rPr>
      <w:kern w:val="22"/>
      <w:lang w:val="en-GB" w:eastAsia="ja-JP"/>
    </w:rPr>
  </w:style>
  <w:style w:type="paragraph" w:customStyle="1" w:styleId="464BA74AB64B44C7908006AC615B55A42">
    <w:name w:val="464BA74AB64B44C7908006AC615B55A42"/>
    <w:rsid w:val="00C34151"/>
    <w:pPr>
      <w:spacing w:before="120" w:after="0" w:line="240" w:lineRule="auto"/>
      <w:ind w:left="72" w:right="72"/>
    </w:pPr>
    <w:rPr>
      <w:kern w:val="22"/>
      <w:lang w:val="en-GB" w:eastAsia="ja-JP"/>
    </w:rPr>
  </w:style>
  <w:style w:type="paragraph" w:customStyle="1" w:styleId="80B8EA58A6C94C579E291CE684B1165D2">
    <w:name w:val="80B8EA58A6C94C579E291CE684B1165D2"/>
    <w:rsid w:val="00C34151"/>
    <w:pPr>
      <w:spacing w:before="120" w:after="0" w:line="240" w:lineRule="auto"/>
      <w:ind w:left="72" w:right="72"/>
      <w:jc w:val="right"/>
    </w:pPr>
    <w:rPr>
      <w:kern w:val="22"/>
      <w:lang w:val="en-GB" w:eastAsia="ja-JP"/>
    </w:rPr>
  </w:style>
  <w:style w:type="paragraph" w:customStyle="1" w:styleId="E824F2F6457045E39FBE7711B316CA6D1">
    <w:name w:val="E824F2F6457045E39FBE7711B316CA6D1"/>
    <w:rsid w:val="00C34151"/>
    <w:pPr>
      <w:spacing w:before="120" w:after="0" w:line="240" w:lineRule="auto"/>
      <w:ind w:left="72" w:right="72"/>
    </w:pPr>
    <w:rPr>
      <w:kern w:val="22"/>
      <w:lang w:val="en-GB" w:eastAsia="ja-JP"/>
    </w:rPr>
  </w:style>
  <w:style w:type="paragraph" w:customStyle="1" w:styleId="DB111A38C73A485484ADDD8601B8B42E2">
    <w:name w:val="DB111A38C73A485484ADDD8601B8B42E2"/>
    <w:rsid w:val="00C34151"/>
    <w:pPr>
      <w:spacing w:before="120" w:after="0" w:line="240" w:lineRule="auto"/>
      <w:ind w:left="72" w:right="72"/>
    </w:pPr>
    <w:rPr>
      <w:kern w:val="22"/>
      <w:lang w:val="en-GB" w:eastAsia="ja-JP"/>
    </w:rPr>
  </w:style>
  <w:style w:type="paragraph" w:customStyle="1" w:styleId="3BC0ADDBA64342E8938516C39C1C70742">
    <w:name w:val="3BC0ADDBA64342E8938516C39C1C70742"/>
    <w:rsid w:val="00C34151"/>
    <w:pPr>
      <w:spacing w:before="120" w:after="0" w:line="240" w:lineRule="auto"/>
      <w:ind w:left="72" w:right="72"/>
      <w:jc w:val="right"/>
    </w:pPr>
    <w:rPr>
      <w:kern w:val="22"/>
      <w:lang w:val="en-GB" w:eastAsia="ja-JP"/>
    </w:rPr>
  </w:style>
  <w:style w:type="paragraph" w:customStyle="1" w:styleId="CFE3A046EAA3449AB616A07B67D759A81">
    <w:name w:val="CFE3A046EAA3449AB616A07B67D759A8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344CCF92B64D47DE9F0C800AF9B268D125">
    <w:name w:val="344CCF92B64D47DE9F0C800AF9B268D125"/>
    <w:rsid w:val="00C34151"/>
    <w:pPr>
      <w:spacing w:before="120" w:after="0" w:line="240" w:lineRule="auto"/>
      <w:ind w:left="72" w:right="72"/>
    </w:pPr>
    <w:rPr>
      <w:kern w:val="22"/>
      <w:lang w:val="en-GB" w:eastAsia="ja-JP"/>
    </w:rPr>
  </w:style>
  <w:style w:type="paragraph" w:customStyle="1" w:styleId="BA4E95D308304B7D9EF48B375C796E931">
    <w:name w:val="BA4E95D308304B7D9EF48B375C796E931"/>
    <w:rsid w:val="00C34151"/>
    <w:pPr>
      <w:tabs>
        <w:tab w:val="num" w:pos="720"/>
      </w:tabs>
      <w:spacing w:before="120" w:after="0" w:line="240" w:lineRule="auto"/>
      <w:ind w:left="432" w:right="72" w:hanging="360"/>
      <w:contextualSpacing/>
    </w:pPr>
    <w:rPr>
      <w:kern w:val="22"/>
      <w:lang w:val="en-GB" w:eastAsia="ja-JP"/>
    </w:rPr>
  </w:style>
  <w:style w:type="paragraph" w:customStyle="1" w:styleId="65093681D7CA4870820756E75351397C1">
    <w:name w:val="65093681D7CA4870820756E75351397C1"/>
    <w:rsid w:val="00C34151"/>
    <w:pPr>
      <w:spacing w:before="120" w:after="0" w:line="240" w:lineRule="auto"/>
      <w:ind w:left="72" w:right="72"/>
    </w:pPr>
    <w:rPr>
      <w:kern w:val="22"/>
      <w:lang w:val="en-GB" w:eastAsia="ja-JP"/>
    </w:rPr>
  </w:style>
  <w:style w:type="paragraph" w:customStyle="1" w:styleId="3D057F77589648A4A1CEEADEC9FE2F531">
    <w:name w:val="3D057F77589648A4A1CEEADEC9FE2F53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B24D8061725543B0A861170627E6C17F1">
    <w:name w:val="B24D8061725543B0A861170627E6C17F1"/>
    <w:rsid w:val="00C34151"/>
    <w:pPr>
      <w:tabs>
        <w:tab w:val="num" w:pos="720"/>
      </w:tabs>
      <w:spacing w:before="120" w:after="0" w:line="240" w:lineRule="auto"/>
      <w:ind w:left="432" w:right="72" w:hanging="360"/>
      <w:contextualSpacing/>
    </w:pPr>
    <w:rPr>
      <w:kern w:val="22"/>
      <w:lang w:val="en-GB" w:eastAsia="ja-JP"/>
    </w:rPr>
  </w:style>
  <w:style w:type="paragraph" w:customStyle="1" w:styleId="A1934A9DE5FC4474B3928C2602E1B3AA1">
    <w:name w:val="A1934A9DE5FC4474B3928C2602E1B3AA1"/>
    <w:rsid w:val="00C34151"/>
    <w:pPr>
      <w:spacing w:before="120" w:after="0" w:line="240" w:lineRule="auto"/>
      <w:ind w:left="72" w:right="72"/>
    </w:pPr>
    <w:rPr>
      <w:kern w:val="22"/>
      <w:lang w:val="en-GB" w:eastAsia="ja-JP"/>
    </w:rPr>
  </w:style>
  <w:style w:type="paragraph" w:customStyle="1" w:styleId="1402692ACEC5425D80322C5E49B037F21">
    <w:name w:val="1402692ACEC5425D80322C5E49B037F21"/>
    <w:rsid w:val="00C34151"/>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val="en-GB" w:eastAsia="ja-JP"/>
    </w:rPr>
  </w:style>
  <w:style w:type="paragraph" w:customStyle="1" w:styleId="FA82AB13C197444F80A69A1AC541227113">
    <w:name w:val="FA82AB13C197444F80A69A1AC541227113"/>
    <w:rsid w:val="00C34151"/>
    <w:pPr>
      <w:spacing w:before="120" w:after="0" w:line="240" w:lineRule="auto"/>
      <w:ind w:left="72" w:right="72"/>
    </w:pPr>
    <w:rPr>
      <w:kern w:val="22"/>
      <w:lang w:val="en-GB" w:eastAsia="ja-JP"/>
    </w:rPr>
  </w:style>
  <w:style w:type="paragraph" w:customStyle="1" w:styleId="4201C2AD78D64401BE447C54B524DAF313">
    <w:name w:val="4201C2AD78D64401BE447C54B524DAF313"/>
    <w:rsid w:val="00C34151"/>
    <w:pPr>
      <w:spacing w:before="120" w:after="0" w:line="240" w:lineRule="auto"/>
      <w:ind w:left="72" w:right="72"/>
    </w:pPr>
    <w:rPr>
      <w:kern w:val="22"/>
      <w:lang w:val="en-GB" w:eastAsia="ja-JP"/>
    </w:rPr>
  </w:style>
  <w:style w:type="paragraph" w:customStyle="1" w:styleId="92193C9ABD4D40F6A60763727506F53113">
    <w:name w:val="92193C9ABD4D40F6A60763727506F53113"/>
    <w:rsid w:val="00C34151"/>
    <w:pPr>
      <w:spacing w:before="120" w:after="0" w:line="240" w:lineRule="auto"/>
      <w:ind w:left="72" w:right="72"/>
    </w:pPr>
    <w:rPr>
      <w:kern w:val="22"/>
      <w:lang w:val="en-GB" w:eastAsia="ja-JP"/>
    </w:rPr>
  </w:style>
  <w:style w:type="paragraph" w:customStyle="1" w:styleId="9BF0D425FACF45B998D5E7FB4625367A13">
    <w:name w:val="9BF0D425FACF45B998D5E7FB4625367A13"/>
    <w:rsid w:val="00C34151"/>
    <w:pPr>
      <w:spacing w:before="120" w:after="0" w:line="240" w:lineRule="auto"/>
      <w:ind w:left="72" w:right="72"/>
    </w:pPr>
    <w:rPr>
      <w:kern w:val="22"/>
      <w:lang w:val="en-GB" w:eastAsia="ja-JP"/>
    </w:rPr>
  </w:style>
  <w:style w:type="paragraph" w:customStyle="1" w:styleId="3244F3CFE0424D5082B092DF64754F571">
    <w:name w:val="3244F3CFE0424D5082B092DF64754F571"/>
    <w:rsid w:val="00C34151"/>
    <w:pPr>
      <w:spacing w:before="120" w:after="0" w:line="240" w:lineRule="auto"/>
      <w:ind w:left="72" w:right="72"/>
    </w:pPr>
    <w:rPr>
      <w:kern w:val="22"/>
      <w:lang w:val="en-GB" w:eastAsia="ja-JP"/>
    </w:rPr>
  </w:style>
  <w:style w:type="paragraph" w:customStyle="1" w:styleId="84D51E3C7B3C4901A52816AB52AAB2EA1">
    <w:name w:val="84D51E3C7B3C4901A52816AB52AAB2EA1"/>
    <w:rsid w:val="00C34151"/>
    <w:pPr>
      <w:spacing w:before="120" w:after="0" w:line="240" w:lineRule="auto"/>
      <w:ind w:left="72" w:right="72"/>
    </w:pPr>
    <w:rPr>
      <w:kern w:val="22"/>
      <w:lang w:val="en-GB" w:eastAsia="ja-JP"/>
    </w:rPr>
  </w:style>
  <w:style w:type="paragraph" w:customStyle="1" w:styleId="F936BE1E4FA0451F8750BDA5B69470272">
    <w:name w:val="F936BE1E4FA0451F8750BDA5B69470272"/>
    <w:rsid w:val="00C34151"/>
    <w:pPr>
      <w:spacing w:before="120" w:after="0" w:line="240" w:lineRule="auto"/>
      <w:ind w:left="72" w:right="72"/>
    </w:pPr>
    <w:rPr>
      <w:kern w:val="22"/>
      <w:lang w:val="en-GB" w:eastAsia="ja-JP"/>
    </w:rPr>
  </w:style>
  <w:style w:type="paragraph" w:customStyle="1" w:styleId="136C8945DDF64B8DB1805E45306FD2B12">
    <w:name w:val="136C8945DDF64B8DB1805E45306FD2B12"/>
    <w:rsid w:val="00C34151"/>
    <w:pPr>
      <w:spacing w:before="120" w:after="0" w:line="240" w:lineRule="auto"/>
      <w:ind w:left="72" w:right="72"/>
    </w:pPr>
    <w:rPr>
      <w:kern w:val="22"/>
      <w:lang w:val="en-GB" w:eastAsia="ja-JP"/>
    </w:rPr>
  </w:style>
  <w:style w:type="paragraph" w:customStyle="1" w:styleId="50E176B9E90F4135AB3F67FFAF8FE6991">
    <w:name w:val="50E176B9E90F4135AB3F67FFAF8FE6991"/>
    <w:rsid w:val="00C34151"/>
    <w:pPr>
      <w:spacing w:before="120" w:after="0" w:line="240" w:lineRule="auto"/>
      <w:ind w:left="72" w:right="72"/>
    </w:pPr>
    <w:rPr>
      <w:kern w:val="22"/>
      <w:lang w:val="en-GB" w:eastAsia="ja-JP"/>
    </w:rPr>
  </w:style>
  <w:style w:type="paragraph" w:customStyle="1" w:styleId="49B14211CEAB498D95571C5881ED9ADE2">
    <w:name w:val="49B14211CEAB498D95571C5881ED9ADE2"/>
    <w:rsid w:val="00C34151"/>
    <w:pPr>
      <w:spacing w:before="120" w:after="0" w:line="240" w:lineRule="auto"/>
      <w:ind w:left="72" w:right="72"/>
    </w:pPr>
    <w:rPr>
      <w:kern w:val="22"/>
      <w:lang w:val="en-GB" w:eastAsia="ja-JP"/>
    </w:rPr>
  </w:style>
  <w:style w:type="paragraph" w:customStyle="1" w:styleId="9F714AEAD8B348939AFB0E9C4E09AD0A1">
    <w:name w:val="9F714AEAD8B348939AFB0E9C4E09AD0A1"/>
    <w:rsid w:val="00C34151"/>
    <w:pPr>
      <w:spacing w:before="120" w:after="0" w:line="240" w:lineRule="auto"/>
      <w:ind w:left="72" w:right="72"/>
    </w:pPr>
    <w:rPr>
      <w:kern w:val="22"/>
      <w:lang w:val="en-GB" w:eastAsia="ja-JP"/>
    </w:rPr>
  </w:style>
  <w:style w:type="paragraph" w:customStyle="1" w:styleId="E016C687C7244002A63144D277C829161">
    <w:name w:val="E016C687C7244002A63144D277C829161"/>
    <w:rsid w:val="00C34151"/>
    <w:pPr>
      <w:spacing w:before="120" w:after="0" w:line="240" w:lineRule="auto"/>
      <w:ind w:left="72" w:right="72"/>
    </w:pPr>
    <w:rPr>
      <w:kern w:val="22"/>
      <w:lang w:val="en-GB" w:eastAsia="ja-JP"/>
    </w:rPr>
  </w:style>
  <w:style w:type="paragraph" w:customStyle="1" w:styleId="A9910DE7ADC748B8A7990F74EF2BD1681">
    <w:name w:val="A9910DE7ADC748B8A7990F74EF2BD1681"/>
    <w:rsid w:val="00C34151"/>
    <w:pPr>
      <w:spacing w:before="120" w:after="0" w:line="240" w:lineRule="auto"/>
      <w:ind w:left="72" w:right="72"/>
    </w:pPr>
    <w:rPr>
      <w:kern w:val="22"/>
      <w:lang w:val="en-GB" w:eastAsia="ja-JP"/>
    </w:rPr>
  </w:style>
  <w:style w:type="paragraph" w:customStyle="1" w:styleId="4883F64568644909A34445472F8A90882">
    <w:name w:val="4883F64568644909A34445472F8A90882"/>
    <w:rsid w:val="00C34151"/>
    <w:pPr>
      <w:spacing w:before="120" w:after="0" w:line="240" w:lineRule="auto"/>
      <w:ind w:left="72" w:right="72"/>
    </w:pPr>
    <w:rPr>
      <w:kern w:val="22"/>
      <w:lang w:val="en-GB" w:eastAsia="ja-JP"/>
    </w:rPr>
  </w:style>
  <w:style w:type="paragraph" w:customStyle="1" w:styleId="CD2CBA0D566345E4ACF3B843146A83072">
    <w:name w:val="CD2CBA0D566345E4ACF3B843146A83072"/>
    <w:rsid w:val="00C34151"/>
    <w:pPr>
      <w:spacing w:before="120" w:after="0" w:line="240" w:lineRule="auto"/>
      <w:ind w:left="72" w:right="72"/>
    </w:pPr>
    <w:rPr>
      <w:kern w:val="22"/>
      <w:lang w:val="en-GB" w:eastAsia="ja-JP"/>
    </w:rPr>
  </w:style>
  <w:style w:type="paragraph" w:customStyle="1" w:styleId="C11A7789ED7D40E2AC12B91595DF5D812">
    <w:name w:val="C11A7789ED7D40E2AC12B91595DF5D812"/>
    <w:rsid w:val="00C34151"/>
    <w:pPr>
      <w:spacing w:before="120" w:after="0" w:line="240" w:lineRule="auto"/>
      <w:ind w:left="72" w:right="72"/>
    </w:pPr>
    <w:rPr>
      <w:kern w:val="22"/>
      <w:lang w:val="en-GB" w:eastAsia="ja-JP"/>
    </w:rPr>
  </w:style>
  <w:style w:type="paragraph" w:customStyle="1" w:styleId="EE71F4949E94436AA9B41EAA374279711">
    <w:name w:val="EE71F4949E94436AA9B41EAA374279711"/>
    <w:rsid w:val="00C34151"/>
    <w:pPr>
      <w:spacing w:before="120" w:after="0" w:line="240" w:lineRule="auto"/>
      <w:ind w:left="72" w:right="72"/>
    </w:pPr>
    <w:rPr>
      <w:kern w:val="22"/>
      <w:lang w:val="en-GB" w:eastAsia="ja-JP"/>
    </w:rPr>
  </w:style>
  <w:style w:type="paragraph" w:customStyle="1" w:styleId="4F406E6CCC3A4D1E8447C097E77CF4A32">
    <w:name w:val="4F406E6CCC3A4D1E8447C097E77CF4A32"/>
    <w:rsid w:val="00C34151"/>
    <w:pPr>
      <w:spacing w:before="120" w:after="0" w:line="240" w:lineRule="auto"/>
      <w:ind w:left="72" w:right="72"/>
    </w:pPr>
    <w:rPr>
      <w:kern w:val="22"/>
      <w:lang w:val="en-GB" w:eastAsia="ja-JP"/>
    </w:rPr>
  </w:style>
  <w:style w:type="paragraph" w:customStyle="1" w:styleId="3356F525B51B4BF4804D79DE9947D4882">
    <w:name w:val="3356F525B51B4BF4804D79DE9947D4882"/>
    <w:rsid w:val="00C34151"/>
    <w:pPr>
      <w:spacing w:before="120" w:after="0" w:line="240" w:lineRule="auto"/>
      <w:ind w:left="72" w:right="72"/>
    </w:pPr>
    <w:rPr>
      <w:kern w:val="22"/>
      <w:lang w:val="en-GB" w:eastAsia="ja-JP"/>
    </w:rPr>
  </w:style>
  <w:style w:type="paragraph" w:customStyle="1" w:styleId="E0E17FFE60A045FCB4752857302C33212">
    <w:name w:val="E0E17FFE60A045FCB4752857302C33212"/>
    <w:rsid w:val="00C34151"/>
    <w:pPr>
      <w:spacing w:before="120" w:after="0" w:line="240" w:lineRule="auto"/>
      <w:ind w:left="72" w:right="72"/>
    </w:pPr>
    <w:rPr>
      <w:kern w:val="22"/>
      <w:lang w:val="en-GB" w:eastAsia="ja-JP"/>
    </w:rPr>
  </w:style>
  <w:style w:type="paragraph" w:customStyle="1" w:styleId="1D8C03FA83FA4A08836483CEBC8A153E1">
    <w:name w:val="1D8C03FA83FA4A08836483CEBC8A153E1"/>
    <w:rsid w:val="00C34151"/>
    <w:pPr>
      <w:spacing w:before="120" w:after="0" w:line="240" w:lineRule="auto"/>
      <w:ind w:left="72" w:right="72"/>
    </w:pPr>
    <w:rPr>
      <w:kern w:val="22"/>
      <w:lang w:val="en-GB" w:eastAsia="ja-JP"/>
    </w:rPr>
  </w:style>
  <w:style w:type="paragraph" w:customStyle="1" w:styleId="94E32E2901BF40B0B16A70FBDCBCD1802">
    <w:name w:val="94E32E2901BF40B0B16A70FBDCBCD1802"/>
    <w:rsid w:val="00C34151"/>
    <w:pPr>
      <w:spacing w:before="120" w:after="0" w:line="240" w:lineRule="auto"/>
      <w:ind w:left="72" w:right="72"/>
    </w:pPr>
    <w:rPr>
      <w:kern w:val="22"/>
      <w:lang w:val="en-GB" w:eastAsia="ja-JP"/>
    </w:rPr>
  </w:style>
  <w:style w:type="paragraph" w:customStyle="1" w:styleId="7C2DBE1419B54191BAEA967524E3B1AF2">
    <w:name w:val="7C2DBE1419B54191BAEA967524E3B1AF2"/>
    <w:rsid w:val="00C34151"/>
    <w:pPr>
      <w:spacing w:before="120" w:after="0" w:line="240" w:lineRule="auto"/>
      <w:ind w:left="72" w:right="72"/>
    </w:pPr>
    <w:rPr>
      <w:kern w:val="22"/>
      <w:lang w:val="en-GB" w:eastAsia="ja-JP"/>
    </w:rPr>
  </w:style>
  <w:style w:type="paragraph" w:customStyle="1" w:styleId="DD854DC276A0432297E87FE16023C2DE2">
    <w:name w:val="DD854DC276A0432297E87FE16023C2DE2"/>
    <w:rsid w:val="00C34151"/>
    <w:pPr>
      <w:spacing w:before="120" w:after="0" w:line="240" w:lineRule="auto"/>
      <w:ind w:left="72" w:right="72"/>
    </w:pPr>
    <w:rPr>
      <w:kern w:val="22"/>
      <w:lang w:val="en-GB" w:eastAsia="ja-JP"/>
    </w:rPr>
  </w:style>
  <w:style w:type="paragraph" w:customStyle="1" w:styleId="6C2A13B3F730462AB83857170A73E0302">
    <w:name w:val="6C2A13B3F730462AB83857170A73E0302"/>
    <w:rsid w:val="00C34151"/>
    <w:pPr>
      <w:spacing w:before="120" w:after="0" w:line="240" w:lineRule="auto"/>
      <w:ind w:left="72" w:right="72"/>
    </w:pPr>
    <w:rPr>
      <w:kern w:val="22"/>
      <w:lang w:val="en-GB" w:eastAsia="ja-JP"/>
    </w:rPr>
  </w:style>
  <w:style w:type="paragraph" w:customStyle="1" w:styleId="7D5AB095505D40019233C9D5D73CBF282">
    <w:name w:val="7D5AB095505D40019233C9D5D73CBF282"/>
    <w:rsid w:val="00C34151"/>
    <w:pPr>
      <w:spacing w:before="120" w:after="0" w:line="240" w:lineRule="auto"/>
      <w:ind w:left="72" w:right="72"/>
    </w:pPr>
    <w:rPr>
      <w:kern w:val="22"/>
      <w:lang w:val="en-GB" w:eastAsia="ja-JP"/>
    </w:rPr>
  </w:style>
  <w:style w:type="paragraph" w:customStyle="1" w:styleId="A716751592B049F9B8A49EEBFDC80F812">
    <w:name w:val="A716751592B049F9B8A49EEBFDC80F812"/>
    <w:rsid w:val="00C34151"/>
    <w:pPr>
      <w:spacing w:before="120" w:after="0" w:line="240" w:lineRule="auto"/>
      <w:ind w:left="72" w:right="72"/>
    </w:pPr>
    <w:rPr>
      <w:kern w:val="22"/>
      <w:lang w:val="en-GB" w:eastAsia="ja-JP"/>
    </w:rPr>
  </w:style>
  <w:style w:type="paragraph" w:customStyle="1" w:styleId="A3D7A7A5EBB14E859D881268A93825C81">
    <w:name w:val="A3D7A7A5EBB14E859D881268A93825C81"/>
    <w:rsid w:val="00C34151"/>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val="en-GB" w:eastAsia="ja-JP"/>
    </w:rPr>
  </w:style>
  <w:style w:type="paragraph" w:customStyle="1" w:styleId="DDECFF45DCF042C6AF908E437161DA901">
    <w:name w:val="DDECFF45DCF042C6AF908E437161DA901"/>
    <w:rsid w:val="00C34151"/>
    <w:pPr>
      <w:spacing w:before="120" w:after="0" w:line="240" w:lineRule="auto"/>
      <w:ind w:left="72" w:right="72"/>
    </w:pPr>
    <w:rPr>
      <w:kern w:val="22"/>
      <w:lang w:val="en-GB" w:eastAsia="ja-JP"/>
    </w:rPr>
  </w:style>
  <w:style w:type="paragraph" w:customStyle="1" w:styleId="DDADC85C234E41D98434359409643C651">
    <w:name w:val="DDADC85C234E41D98434359409643C65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2E64399AA249463580B365B76932CE771">
    <w:name w:val="2E64399AA249463580B365B76932CE77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036CD7F77614E36AE24CC7CAB6886BA1">
    <w:name w:val="B036CD7F77614E36AE24CC7CAB6886BA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5CB3532894864332B49446CD8569837410">
    <w:name w:val="5CB3532894864332B49446CD8569837410"/>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AE6DC55AFD9941AA9FED9845F416E3772">
    <w:name w:val="AE6DC55AFD9941AA9FED9845F416E377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ACD3EA8B99474E5C9B2A09B33AC4885F2">
    <w:name w:val="ACD3EA8B99474E5C9B2A09B33AC4885F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D2D055480B534E47A88E1F1750861C9B2">
    <w:name w:val="D2D055480B534E47A88E1F1750861C9B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924D151035B64671AF5EDC2BD9DCB3D311">
    <w:name w:val="924D151035B64671AF5EDC2BD9DCB3D3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9226ED13DA914B9489BC66063B306E3F2">
    <w:name w:val="9226ED13DA914B9489BC66063B306E3F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9265D0FDC0648B498F88020CCE4B7092">
    <w:name w:val="B9265D0FDC0648B498F88020CCE4B709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11C965E0DCBD492E86D1D748BE114DB92">
    <w:name w:val="11C965E0DCBD492E86D1D748BE114DB9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C8C8F948E0B44DAC9E881FAC1E6EBE9211">
    <w:name w:val="C8C8F948E0B44DAC9E881FAC1E6EBE92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C7B77CAD3E74ADBA1E54C8895D09D812">
    <w:name w:val="BC7B77CAD3E74ADBA1E54C8895D09D81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3453F85A51254A4E9EC2E635015E05BE2">
    <w:name w:val="3453F85A51254A4E9EC2E635015E05BE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FEE7107D081144A6B59497A1AC1D102C2">
    <w:name w:val="FEE7107D081144A6B59497A1AC1D102C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8B1F9D948AB44F8826313F10BA44B9F11">
    <w:name w:val="B8B1F9D948AB44F8826313F10BA44B9F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09EACDEDF31B4ED9B5D52629BAE91D5F2">
    <w:name w:val="09EACDEDF31B4ED9B5D52629BAE91D5F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EB3BB964B1D540888F03C2FE3AF58B4F2">
    <w:name w:val="EB3BB964B1D540888F03C2FE3AF58B4F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5DCC5DF236E94493A3D435CCDB6E64732">
    <w:name w:val="5DCC5DF236E94493A3D435CCDB6E6473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583FAF4F4FE74C36B630C77A0647302A11">
    <w:name w:val="583FAF4F4FE74C36B630C77A0647302A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6D1676F711AB40949EF51145065D53822">
    <w:name w:val="6D1676F711AB40949EF51145065D5382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3C0065F053B1463CB4B53BB92B8DACA02">
    <w:name w:val="3C0065F053B1463CB4B53BB92B8DACA0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AFB9EEC884EC4C46876A391E21B9087C2">
    <w:name w:val="AFB9EEC884EC4C46876A391E21B9087C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7C84CA04A68E4521AB60B9F8726AB97C11">
    <w:name w:val="7C84CA04A68E4521AB60B9F8726AB97C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6325293E619643BEB19B3B2828CDE5A02">
    <w:name w:val="6325293E619643BEB19B3B2828CDE5A0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A85A68F6FAA34B81BEA24B24946873182">
    <w:name w:val="A85A68F6FAA34B81BEA24B2494687318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3A3210684AC64CEFB7812B622121A84D2">
    <w:name w:val="3A3210684AC64CEFB7812B622121A84D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82C4BE7EF97D4E0AB9F5F8274AF1B65811">
    <w:name w:val="82C4BE7EF97D4E0AB9F5F8274AF1B658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F5A0CE92D8B94B4FB3ACA720ADF77D202">
    <w:name w:val="F5A0CE92D8B94B4FB3ACA720ADF77D20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D9B81CA207FE4ED88C05085375AF18B22">
    <w:name w:val="D9B81CA207FE4ED88C05085375AF18B2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2BE5B1D65C974FDDAEF6C5834071210C2">
    <w:name w:val="2BE5B1D65C974FDDAEF6C5834071210C2"/>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7F068E946840456A8CFE70B81B209F4D11">
    <w:name w:val="7F068E946840456A8CFE70B81B209F4D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BE3171BDE0F64FE2A1E3B18FEA3A25A11">
    <w:name w:val="BE3171BDE0F64FE2A1E3B18FEA3A25A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E0DCBC7DD6DD47D782633AFAF423210C1">
    <w:name w:val="E0DCBC7DD6DD47D782633AFAF423210C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6CDC943EF17A432D95280E39E942C7871">
    <w:name w:val="6CDC943EF17A432D95280E39E942C787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C6B3DD5A40464108872013F8D46CA43311">
    <w:name w:val="C6B3DD5A40464108872013F8D46CA43311"/>
    <w:rsid w:val="00C34151"/>
    <w:pPr>
      <w:pBdr>
        <w:top w:val="single" w:sz="2" w:space="1" w:color="auto"/>
      </w:pBdr>
      <w:spacing w:before="120" w:after="360" w:line="276" w:lineRule="auto"/>
      <w:jc w:val="center"/>
    </w:pPr>
    <w:rPr>
      <w:kern w:val="0"/>
      <w:sz w:val="16"/>
      <w:szCs w:val="16"/>
      <w:lang w:val="en-GB" w:eastAsia="ja-JP"/>
      <w14:ligatures w14:val="none"/>
    </w:rPr>
  </w:style>
  <w:style w:type="paragraph" w:customStyle="1" w:styleId="0E870E79C9084361AD82C309E7FFF56A1">
    <w:name w:val="0E870E79C9084361AD82C309E7FFF56A1"/>
    <w:rsid w:val="00C34151"/>
    <w:pPr>
      <w:spacing w:before="120" w:after="0" w:line="240" w:lineRule="auto"/>
      <w:ind w:left="72" w:right="72"/>
    </w:pPr>
    <w:rPr>
      <w:kern w:val="22"/>
      <w:lang w:val="en-GB" w:eastAsia="ja-JP"/>
    </w:rPr>
  </w:style>
  <w:style w:type="paragraph" w:customStyle="1" w:styleId="77DA7A0E49A7449CA3A37666E25BCE0C1">
    <w:name w:val="77DA7A0E49A7449CA3A37666E25BCE0C1"/>
    <w:rsid w:val="00C34151"/>
    <w:pPr>
      <w:tabs>
        <w:tab w:val="center" w:pos="4680"/>
        <w:tab w:val="right" w:pos="9360"/>
      </w:tabs>
      <w:spacing w:after="0" w:line="240" w:lineRule="auto"/>
      <w:ind w:left="72" w:right="72"/>
      <w:jc w:val="right"/>
    </w:pPr>
    <w:rPr>
      <w:kern w:val="22"/>
      <w:lang w:val="en-GB" w:eastAsia="ja-JP"/>
    </w:rPr>
  </w:style>
  <w:style w:type="paragraph" w:customStyle="1" w:styleId="97D35B8727644DD2AA054305680E12532">
    <w:name w:val="97D35B8727644DD2AA054305680E12532"/>
    <w:rsid w:val="00C34151"/>
    <w:pPr>
      <w:spacing w:after="0" w:line="240" w:lineRule="auto"/>
      <w:ind w:left="72" w:right="72"/>
    </w:pPr>
    <w:rPr>
      <w:kern w:val="22"/>
      <w:lang w:val="en-GB" w:eastAsia="ja-JP"/>
    </w:rPr>
  </w:style>
  <w:style w:type="paragraph" w:customStyle="1" w:styleId="BC009248114340F9B1BC43C33DC6192F2">
    <w:name w:val="BC009248114340F9B1BC43C33DC6192F2"/>
    <w:rsid w:val="00C34151"/>
    <w:pPr>
      <w:spacing w:after="0" w:line="240" w:lineRule="auto"/>
      <w:ind w:left="72" w:right="72"/>
    </w:pPr>
    <w:rPr>
      <w:kern w:val="22"/>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Office_29972450_TF03992084</Template>
  <TotalTime>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 en-US</cp:lastModifiedBy>
  <cp:revision>6</cp:revision>
  <dcterms:created xsi:type="dcterms:W3CDTF">2019-05-28T15:29:00Z</dcterms:created>
  <dcterms:modified xsi:type="dcterms:W3CDTF">2019-05-30T12:39:00Z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