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2FA7" w14:textId="77777777" w:rsidR="00DA77B0" w:rsidRDefault="00DA77B0">
      <w:bookmarkStart w:id="0" w:name="_GoBack"/>
      <w:r>
        <w:rPr>
          <w:noProof/>
          <w:lang w:val="en-GB" w:bidi="en-GB"/>
        </w:rPr>
        <w:drawing>
          <wp:anchor distT="0" distB="0" distL="114300" distR="114300" simplePos="0" relativeHeight="251664384" behindDoc="1" locked="0" layoutInCell="1" allowOverlap="1" wp14:anchorId="5CEE8D3D" wp14:editId="46AD3D25">
            <wp:simplePos x="0" y="0"/>
            <wp:positionH relativeFrom="column">
              <wp:posOffset>-583120</wp:posOffset>
            </wp:positionH>
            <wp:positionV relativeFrom="paragraph">
              <wp:posOffset>-497205</wp:posOffset>
            </wp:positionV>
            <wp:extent cx="7819950" cy="10734675"/>
            <wp:effectExtent l="0" t="0" r="0" b="0"/>
            <wp:wrapNone/>
            <wp:docPr id="4" name="Picture 4" title="Father’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ther’s Day02-0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995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leGrid"/>
        <w:tblpPr w:leftFromText="180" w:rightFromText="180" w:vertAnchor="text" w:horzAnchor="page" w:tblpX="18" w:tblpY="9138"/>
        <w:tblW w:w="1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7"/>
        <w:gridCol w:w="6268"/>
      </w:tblGrid>
      <w:tr w:rsidR="00DA77B0" w14:paraId="3C3BDE6B" w14:textId="77777777" w:rsidTr="007C7282">
        <w:trPr>
          <w:trHeight w:val="4168"/>
        </w:trPr>
        <w:tc>
          <w:tcPr>
            <w:tcW w:w="5967" w:type="dxa"/>
            <w:vAlign w:val="center"/>
          </w:tcPr>
          <w:p w14:paraId="56F4DD41" w14:textId="77777777" w:rsidR="00DA77B0" w:rsidRDefault="00DA77B0" w:rsidP="00DA77B0">
            <w:pPr>
              <w:jc w:val="center"/>
            </w:pPr>
            <w:r>
              <w:rPr>
                <w:noProof/>
                <w:lang w:val="en-GB" w:bidi="en-GB"/>
              </w:rPr>
              <mc:AlternateContent>
                <mc:Choice Requires="wps">
                  <w:drawing>
                    <wp:inline distT="0" distB="0" distL="0" distR="0" wp14:anchorId="7F0F8210" wp14:editId="10FDA6E9">
                      <wp:extent cx="3028208" cy="1377538"/>
                      <wp:effectExtent l="0" t="0" r="0" b="0"/>
                      <wp:docPr id="6" name="Text Box 6" descr="Text Box: Happy &#10;Father’s 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208" cy="13775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7712A3" w14:textId="77777777" w:rsidR="00DA77B0" w:rsidRPr="00C03E65" w:rsidRDefault="00DA77B0" w:rsidP="00E84A05">
                                  <w:pPr>
                                    <w:pStyle w:val="Heading1"/>
                                  </w:pPr>
                                  <w:r w:rsidRPr="00C03E65">
                                    <w:rPr>
                                      <w:lang w:val="en-GB" w:bidi="en-GB"/>
                                    </w:rPr>
                                    <w:t>Happy</w:t>
                                  </w:r>
                                </w:p>
                                <w:p w14:paraId="7212BC4C" w14:textId="77777777" w:rsidR="00DA77B0" w:rsidRPr="00C03E65" w:rsidRDefault="00DA77B0" w:rsidP="00E84A05">
                                  <w:pPr>
                                    <w:pStyle w:val="Heading1"/>
                                  </w:pPr>
                                  <w:r w:rsidRPr="00C03E65">
                                    <w:rPr>
                                      <w:lang w:val="en-GB" w:bidi="en-GB"/>
                                    </w:rPr>
                                    <w:t>Father’s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F0F82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alt="Text Box: Happy &#10;Father’s Day" style="width:238.45pt;height:10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" filled="f" stroked="f" strokeweight=".5pt">
                      <v:textbox>
                        <w:txbxContent>
                          <w:p w14:paraId="0B7712A3" w14:textId="77777777" w:rsidR="00DA77B0" w:rsidRPr="00C03E65" w:rsidRDefault="00DA77B0" w:rsidP="00E84A05">
                            <w:pPr>
                              <w:pStyle w:val="Heading1"/>
                            </w:pPr>
                            <w:r w:rsidRPr="00C03E65">
                              <w:rPr>
                                <w:lang w:val="en-GB" w:bidi="en-GB"/>
                              </w:rPr>
                              <w:t>Happy</w:t>
                            </w:r>
                          </w:p>
                          <w:p w14:paraId="7212BC4C" w14:textId="77777777" w:rsidR="00DA77B0" w:rsidRPr="00C03E65" w:rsidRDefault="00DA77B0" w:rsidP="00E84A05">
                            <w:pPr>
                              <w:pStyle w:val="Heading1"/>
                            </w:pPr>
                            <w:r w:rsidRPr="00C03E65">
                              <w:rPr>
                                <w:lang w:val="en-GB" w:bidi="en-GB"/>
                              </w:rPr>
                              <w:t>Father’s Day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68" w:type="dxa"/>
            <w:vAlign w:val="center"/>
          </w:tcPr>
          <w:p w14:paraId="0AD8DA50" w14:textId="77777777" w:rsidR="00DA77B0" w:rsidRDefault="00DA77B0" w:rsidP="00DA77B0">
            <w:pPr>
              <w:jc w:val="center"/>
            </w:pPr>
            <w:r>
              <w:rPr>
                <w:noProof/>
                <w:lang w:val="en-GB" w:bidi="en-GB"/>
              </w:rPr>
              <mc:AlternateContent>
                <mc:Choice Requires="wps">
                  <w:drawing>
                    <wp:inline distT="0" distB="0" distL="0" distR="0" wp14:anchorId="6DF8FF4D" wp14:editId="046711D5">
                      <wp:extent cx="2611527" cy="1871330"/>
                      <wp:effectExtent l="0" t="0" r="0" b="0"/>
                      <wp:docPr id="5" name="Text Box 5" descr="Message text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1527" cy="187133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33733A" w14:textId="77777777" w:rsidR="00DA77B0" w:rsidRDefault="00DA77B0" w:rsidP="00A0579C">
                                  <w:pPr>
                                    <w:spacing w:before="120"/>
                                    <w:jc w:val="center"/>
                                  </w:pPr>
                                  <w:r>
                                    <w:rPr>
                                      <w:lang w:val="en-GB" w:bidi="en-GB"/>
                                    </w:rPr>
                                    <w:t>A father is neither an anchor to hold us back,</w:t>
                                  </w:r>
                                  <w:r>
                                    <w:rPr>
                                      <w:lang w:val="en-GB" w:bidi="en-GB"/>
                                    </w:rPr>
                                    <w:br/>
                                    <w:t>nor a sail to take us there,</w:t>
                                  </w:r>
                                  <w:r>
                                    <w:rPr>
                                      <w:lang w:val="en-GB" w:bidi="en-GB"/>
                                    </w:rPr>
                                    <w:br/>
                                    <w:t>but a guiding light whose love shows us the way.</w:t>
                                  </w:r>
                                </w:p>
                                <w:p w14:paraId="28D85894" w14:textId="77777777" w:rsidR="00DA77B0" w:rsidRDefault="00DA77B0" w:rsidP="00DA77B0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GB" w:bidi="en-GB"/>
                                    </w:rPr>
                                    <w:t>I love you.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DF8FF4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Text Box 5" o:spid="_x0000_s1027" type="#_x0000_t176" alt="Message text box" style="width:205.65pt;height:14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" filled="f" stroked="f" strokeweight=".5pt">
                      <v:textbox inset="3.6pt,,3.6pt">
                        <w:txbxContent>
                          <w:p w14:paraId="3833733A" w14:textId="77777777" w:rsidR="00DA77B0" w:rsidRDefault="00DA77B0" w:rsidP="00A0579C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lang w:val="en-GB" w:bidi="en-GB"/>
                              </w:rPr>
                              <w:t>A father is neither an anchor to hold us back,</w:t>
                            </w:r>
                            <w:r>
                              <w:rPr>
                                <w:lang w:val="en-GB" w:bidi="en-GB"/>
                              </w:rPr>
                              <w:br/>
                              <w:t>nor a sail to take us there,</w:t>
                            </w:r>
                            <w:r>
                              <w:rPr>
                                <w:lang w:val="en-GB" w:bidi="en-GB"/>
                              </w:rPr>
                              <w:br/>
                              <w:t>but a guiding light whose love shows us the way.</w:t>
                            </w:r>
                          </w:p>
                          <w:p w14:paraId="28D85894" w14:textId="77777777" w:rsidR="00DA77B0" w:rsidRDefault="00DA77B0" w:rsidP="00DA77B0">
                            <w:pPr>
                              <w:jc w:val="center"/>
                            </w:pPr>
                            <w:r>
                              <w:rPr>
                                <w:lang w:val="en-GB" w:bidi="en-GB"/>
                              </w:rPr>
                              <w:t>I love you.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FD080EA" w14:textId="77777777" w:rsidR="00F7462E" w:rsidRDefault="00F7462E"/>
    <w:sectPr w:rsidR="00F7462E" w:rsidSect="007C7282">
      <w:pgSz w:w="11906" w:h="16838" w:code="9"/>
      <w:pgMar w:top="720" w:right="720" w:bottom="73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FE9C4" w14:textId="77777777" w:rsidR="00A0579C" w:rsidRDefault="00A0579C">
      <w:r>
        <w:separator/>
      </w:r>
    </w:p>
  </w:endnote>
  <w:endnote w:type="continuationSeparator" w:id="0">
    <w:p w14:paraId="4243A77F" w14:textId="77777777" w:rsidR="00A0579C" w:rsidRDefault="00A0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3B861" w14:textId="77777777" w:rsidR="00A0579C" w:rsidRDefault="00A0579C">
      <w:r>
        <w:separator/>
      </w:r>
    </w:p>
  </w:footnote>
  <w:footnote w:type="continuationSeparator" w:id="0">
    <w:p w14:paraId="0851BF41" w14:textId="77777777" w:rsidR="00A0579C" w:rsidRDefault="00A0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9C"/>
    <w:rsid w:val="000B51E2"/>
    <w:rsid w:val="0037339D"/>
    <w:rsid w:val="003B48F8"/>
    <w:rsid w:val="0045720D"/>
    <w:rsid w:val="005D384E"/>
    <w:rsid w:val="0066789F"/>
    <w:rsid w:val="0079638B"/>
    <w:rsid w:val="007C7282"/>
    <w:rsid w:val="008B4A0D"/>
    <w:rsid w:val="00A0579C"/>
    <w:rsid w:val="00A36866"/>
    <w:rsid w:val="00C03E65"/>
    <w:rsid w:val="00C12BDD"/>
    <w:rsid w:val="00D119F0"/>
    <w:rsid w:val="00D47002"/>
    <w:rsid w:val="00DA77B0"/>
    <w:rsid w:val="00DB50D9"/>
    <w:rsid w:val="00E14E4B"/>
    <w:rsid w:val="00E84A05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6ECC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20D"/>
    <w:pPr>
      <w:spacing w:after="120"/>
    </w:pPr>
    <w:rPr>
      <w:rFonts w:ascii="Century Gothic" w:hAnsi="Century Gothic"/>
      <w:color w:val="101F3C" w:themeColor="accent1"/>
      <w:sz w:val="2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3E65"/>
    <w:pPr>
      <w:framePr w:hSpace="180" w:wrap="around" w:vAnchor="text" w:hAnchor="page" w:x="18" w:y="9138"/>
      <w:spacing w:line="240" w:lineRule="auto"/>
      <w:jc w:val="center"/>
      <w:outlineLvl w:val="0"/>
    </w:pPr>
    <w:rPr>
      <w:rFonts w:ascii="Bodoni MT Condensed" w:hAnsi="Bodoni MT Condensed"/>
      <w:b/>
      <w:noProof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C03E65"/>
    <w:rPr>
      <w:rFonts w:ascii="Bodoni MT Condensed" w:hAnsi="Bodoni MT Condensed"/>
      <w:b/>
      <w:noProof/>
      <w:color w:val="101F3C" w:themeColor="accent1"/>
      <w:sz w:val="7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A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4E"/>
    <w:rPr>
      <w:rFonts w:ascii="Century Gothic" w:hAnsi="Century Gothic"/>
      <w:color w:val="101F3C" w:themeColor="accent1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4E"/>
    <w:rPr>
      <w:rFonts w:ascii="Century Gothic" w:hAnsi="Century Gothic"/>
      <w:color w:val="101F3C" w:themeColor="accent1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7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101F3C"/>
      </a:accent1>
      <a:accent2>
        <a:srgbClr val="1C2E4C"/>
      </a:accent2>
      <a:accent3>
        <a:srgbClr val="263B59"/>
      </a:accent3>
      <a:accent4>
        <a:srgbClr val="5DCEAF"/>
      </a:accent4>
      <a:accent5>
        <a:srgbClr val="FED00D"/>
      </a:accent5>
      <a:accent6>
        <a:srgbClr val="D93334"/>
      </a:accent6>
      <a:hlink>
        <a:srgbClr val="56C7AA"/>
      </a:hlink>
      <a:folHlink>
        <a:srgbClr val="59A8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Office_27160642_TF03991873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2018-12-07T11:22:00Z</dcterms:created>
  <dcterms:modified xsi:type="dcterms:W3CDTF">2018-12-07T11:44:00Z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