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71"/>
        <w:gridCol w:w="3395"/>
      </w:tblGrid>
      <w:tr w:rsidR="00A929C7" w:rsidRPr="00345D06" w:rsidTr="00DB3E2F">
        <w:trPr>
          <w:trHeight w:val="1479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345D06" w:rsidRDefault="00874975" w:rsidP="00A929C7">
            <w:pPr>
              <w:rPr>
                <w:lang w:val="en-GB"/>
              </w:rPr>
            </w:pPr>
            <w:r w:rsidRPr="00345D06">
              <w:rPr>
                <w:lang w:val="en-GB" w:eastAsia="zh-CN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Picture 6" descr="Woman in gardening clothes shown hips-down, standing against a whitewashed wall, with rake in hand and a bucket of autum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Pr="00345D06" w:rsidRDefault="00194C82" w:rsidP="006F3CE1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itle:"/>
                <w:tag w:val="Enter title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 w:rsidRPr="00345D06">
                  <w:rPr>
                    <w:lang w:val="en-GB" w:bidi="en-GB"/>
                  </w:rPr>
                  <w:t>Title</w:t>
                </w:r>
              </w:sdtContent>
            </w:sdt>
          </w:p>
          <w:p w:rsidR="00874975" w:rsidRPr="00345D06" w:rsidRDefault="00194C82" w:rsidP="006F3CE1">
            <w:pPr>
              <w:pStyle w:val="Subtitl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ubtitle:"/>
                <w:tag w:val="Enter subtitle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 w:rsidRPr="00345D06">
                  <w:rPr>
                    <w:lang w:val="en-GB" w:bidi="en-GB"/>
                  </w:rPr>
                  <w:t>Sub</w:t>
                </w:r>
                <w:r w:rsidR="00874975" w:rsidRPr="00345D06">
                  <w:rPr>
                    <w:lang w:val="en-GB" w:bidi="en-GB"/>
                  </w:rPr>
                  <w:t>title</w:t>
                </w:r>
              </w:sdtContent>
            </w:sdt>
          </w:p>
          <w:sdt>
            <w:sdtPr>
              <w:rPr>
                <w:lang w:val="en-GB"/>
              </w:rPr>
              <w:alias w:val="Enter heading:"/>
              <w:tag w:val="Enter heading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Pr="00345D06" w:rsidRDefault="00874975" w:rsidP="00874975">
                <w:pPr>
                  <w:pStyle w:val="Heading1"/>
                  <w:rPr>
                    <w:lang w:val="en-GB"/>
                  </w:rPr>
                </w:pPr>
                <w:r w:rsidRPr="00345D06">
                  <w:rPr>
                    <w:lang w:val="en-GB" w:bidi="en-GB"/>
                  </w:rPr>
                  <w:t>Heading</w:t>
                </w:r>
              </w:p>
            </w:sdtContent>
          </w:sdt>
          <w:p w:rsidR="00874975" w:rsidRPr="00345D06" w:rsidRDefault="00194C82" w:rsidP="0087497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body text 1:"/>
                <w:tag w:val="Enter body text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 w:rsidRPr="00345D06">
                  <w:rPr>
                    <w:lang w:val="en-GB" w:bidi="en-GB"/>
                  </w:rPr>
                  <w:t>To get started straight away, simply tap any placeholder text (such as this) and start typing to replace it with your own.</w:t>
                </w:r>
              </w:sdtContent>
            </w:sdt>
            <w:r w:rsidR="00B303E1" w:rsidRPr="00345D06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body text 2:"/>
                <w:tag w:val="Enter body text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 w:rsidRPr="00345D06">
                  <w:rPr>
                    <w:lang w:val="en-GB" w:bidi="en-GB"/>
                  </w:rPr>
                  <w:t xml:space="preserve">Want to insert a picture from your files or add a shape, text box or table? </w:t>
                </w:r>
                <w:r w:rsidR="00B303E1" w:rsidRPr="00345D06">
                  <w:rPr>
                    <w:lang w:val="en-GB" w:bidi="en-GB"/>
                  </w:rPr>
                  <w:t>No problem! In the Insert tab of the ribbon, simply tap the option you need.</w:t>
                </w:r>
              </w:sdtContent>
            </w:sdt>
          </w:p>
          <w:p w:rsidR="00874975" w:rsidRPr="00345D06" w:rsidRDefault="00874975" w:rsidP="00874975">
            <w:pPr>
              <w:rPr>
                <w:lang w:val="en-GB"/>
              </w:rPr>
            </w:pPr>
            <w:r w:rsidRPr="00345D06">
              <w:rPr>
                <w:lang w:val="en-GB" w:eastAsia="zh-CN"/>
              </w:rPr>
              <w:drawing>
                <wp:inline distT="0" distB="0" distL="0" distR="0" wp14:anchorId="0678DEAA" wp14:editId="6602CB70">
                  <wp:extent cx="914400" cy="460800"/>
                  <wp:effectExtent l="0" t="0" r="0" b="0"/>
                  <wp:docPr id="7" name="Picture 7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320"/>
            </w:tblGrid>
            <w:tr w:rsidR="00A929C7" w:rsidRPr="00345D06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345D06" w:rsidRDefault="00194C82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heading 2:"/>
                      <w:tag w:val="Enter heading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Add key event info here!</w:t>
                      </w:r>
                    </w:sdtContent>
                  </w:sdt>
                </w:p>
                <w:p w:rsidR="00A929C7" w:rsidRPr="00345D06" w:rsidRDefault="00194C82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heading 2:"/>
                      <w:tag w:val="Enter heading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Don’t be shy – tell them why they can’t miss it!</w:t>
                      </w:r>
                    </w:sdtContent>
                  </w:sdt>
                </w:p>
                <w:p w:rsidR="00A929C7" w:rsidRPr="00345D06" w:rsidRDefault="00194C82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heading 2:"/>
                      <w:tag w:val="Enter heading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One more point here!</w:t>
                      </w:r>
                    </w:sdtContent>
                  </w:sdt>
                </w:p>
                <w:p w:rsidR="00A929C7" w:rsidRPr="00345D06" w:rsidRDefault="00194C82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heading 2:"/>
                      <w:tag w:val="Enter heading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Add more great info here!</w:t>
                      </w:r>
                    </w:sdtContent>
                  </w:sdt>
                </w:p>
                <w:p w:rsidR="007A7992" w:rsidRPr="00345D06" w:rsidRDefault="00194C82" w:rsidP="007A7992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heading 2:"/>
                      <w:tag w:val="Enter heading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You have room for another one here!</w:t>
                      </w:r>
                    </w:sdtContent>
                  </w:sdt>
                </w:p>
              </w:tc>
            </w:tr>
            <w:tr w:rsidR="00A929C7" w:rsidRPr="00345D06" w:rsidTr="00DB3E2F">
              <w:trPr>
                <w:trHeight w:hRule="exact" w:val="4462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345D06" w:rsidRDefault="00194C82">
                  <w:pPr>
                    <w:pStyle w:val="Heading3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company name:"/>
                      <w:tag w:val="Enter company name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Company Name</w:t>
                      </w:r>
                    </w:sdtContent>
                  </w:sdt>
                </w:p>
                <w:p w:rsidR="00A929C7" w:rsidRPr="00345D06" w:rsidRDefault="00194C82">
                  <w:pPr>
                    <w:pStyle w:val="ContactInfo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street address, city, county, postcode:"/>
                      <w:tag w:val="Enter street address, city, county, postcode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Street Address</w:t>
                      </w:r>
                      <w:r w:rsidR="00A929C7" w:rsidRPr="00345D06">
                        <w:rPr>
                          <w:lang w:val="en-GB" w:bidi="en-GB"/>
                        </w:rPr>
                        <w:br/>
                      </w:r>
                      <w:r w:rsidR="00192909" w:rsidRPr="00345D06">
                        <w:rPr>
                          <w:lang w:val="en-GB" w:bidi="en-GB"/>
                        </w:rPr>
                        <w:t xml:space="preserve">City, County, </w:t>
                      </w:r>
                      <w:r w:rsidR="00A929C7" w:rsidRPr="00345D06">
                        <w:rPr>
                          <w:lang w:val="en-GB" w:bidi="en-GB"/>
                        </w:rPr>
                        <w:t>Postcode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telephone no.:"/>
                    <w:tag w:val="Enter telephone no.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345D06" w:rsidRDefault="007A7992">
                      <w:pPr>
                        <w:pStyle w:val="ContactInfo"/>
                        <w:rPr>
                          <w:lang w:val="en-GB"/>
                        </w:rPr>
                      </w:pPr>
                      <w:r w:rsidRPr="00345D06">
                        <w:rPr>
                          <w:lang w:val="en-GB" w:bidi="en-GB"/>
                        </w:rPr>
                        <w:t>Telephone No.</w:t>
                      </w:r>
                    </w:p>
                  </w:sdtContent>
                </w:sdt>
                <w:p w:rsidR="00A929C7" w:rsidRPr="00345D06" w:rsidRDefault="00194C82">
                  <w:pPr>
                    <w:pStyle w:val="ContactInfo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website:"/>
                      <w:tag w:val="Enter website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345D06">
                        <w:rPr>
                          <w:lang w:val="en-GB" w:bidi="en-GB"/>
                        </w:rPr>
                        <w:t>Website</w:t>
                      </w:r>
                    </w:sdtContent>
                  </w:sdt>
                </w:p>
                <w:p w:rsidR="00A929C7" w:rsidRPr="00345D06" w:rsidRDefault="00194C82" w:rsidP="00421850">
                  <w:pPr>
                    <w:pStyle w:val="Date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dates and times:"/>
                      <w:tag w:val="Enter dates and times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 w:rsidRPr="00345D06">
                        <w:rPr>
                          <w:lang w:val="en-GB" w:bidi="en-GB"/>
                        </w:rPr>
                        <w:t>Dates and Times</w:t>
                      </w:r>
                    </w:sdtContent>
                  </w:sdt>
                </w:p>
              </w:tc>
            </w:tr>
          </w:tbl>
          <w:p w:rsidR="00A929C7" w:rsidRPr="00345D06" w:rsidRDefault="00A929C7">
            <w:pPr>
              <w:rPr>
                <w:lang w:val="en-GB"/>
              </w:rPr>
            </w:pPr>
          </w:p>
        </w:tc>
        <w:bookmarkStart w:id="0" w:name="_GoBack"/>
        <w:bookmarkEnd w:id="0"/>
      </w:tr>
    </w:tbl>
    <w:p w:rsidR="006F3CE1" w:rsidRPr="00345D06" w:rsidRDefault="006F3CE1">
      <w:pPr>
        <w:pStyle w:val="NoSpacing"/>
        <w:rPr>
          <w:lang w:val="en-GB"/>
        </w:rPr>
      </w:pPr>
    </w:p>
    <w:sectPr w:rsidR="006F3CE1" w:rsidRPr="00345D06" w:rsidSect="00DB3E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82" w:rsidRDefault="00194C82" w:rsidP="00C5038D">
      <w:pPr>
        <w:spacing w:after="0" w:line="240" w:lineRule="auto"/>
      </w:pPr>
      <w:r>
        <w:separator/>
      </w:r>
    </w:p>
  </w:endnote>
  <w:endnote w:type="continuationSeparator" w:id="0">
    <w:p w:rsidR="00194C82" w:rsidRDefault="00194C82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82" w:rsidRDefault="00194C82" w:rsidP="00C5038D">
      <w:pPr>
        <w:spacing w:after="0" w:line="240" w:lineRule="auto"/>
      </w:pPr>
      <w:r>
        <w:separator/>
      </w:r>
    </w:p>
  </w:footnote>
  <w:footnote w:type="continuationSeparator" w:id="0">
    <w:p w:rsidR="00194C82" w:rsidRDefault="00194C82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194C82"/>
    <w:rsid w:val="00202606"/>
    <w:rsid w:val="00345D06"/>
    <w:rsid w:val="003D32C9"/>
    <w:rsid w:val="003E5B3F"/>
    <w:rsid w:val="00421850"/>
    <w:rsid w:val="004A3F29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DB3E2F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2A1D15" w:rsidP="002A1D15">
          <w:pPr>
            <w:pStyle w:val="CE644941B97843069B77D418E0735A7B1"/>
          </w:pPr>
          <w:r w:rsidRPr="00345D06">
            <w:rPr>
              <w:lang w:val="en-GB" w:bidi="en-GB"/>
            </w:rPr>
            <w:t>Add key event info here!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2A1D15" w:rsidP="002A1D15">
          <w:pPr>
            <w:pStyle w:val="9224EDFF1FDC4B0A98398FEE5097F9F21"/>
          </w:pPr>
          <w:r w:rsidRPr="00345D06">
            <w:rPr>
              <w:lang w:val="en-GB" w:bidi="en-GB"/>
            </w:rPr>
            <w:t>Don’t be shy – tell them why they can’t miss it!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2A1D15" w:rsidP="002A1D15">
          <w:pPr>
            <w:pStyle w:val="A52F1696BC364D298F7DAFE25E4524241"/>
          </w:pPr>
          <w:r w:rsidRPr="00345D06">
            <w:rPr>
              <w:lang w:val="en-GB" w:bidi="en-GB"/>
            </w:rPr>
            <w:t>One more point here!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2A1D15" w:rsidP="002A1D15">
          <w:pPr>
            <w:pStyle w:val="7ECCFE956E6F479CA855F0BC0028C5A51"/>
          </w:pPr>
          <w:r w:rsidRPr="00345D06">
            <w:rPr>
              <w:lang w:val="en-GB" w:bidi="en-GB"/>
            </w:rPr>
            <w:t>Add more great info here!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2A1D15" w:rsidP="002A1D15">
          <w:pPr>
            <w:pStyle w:val="E44C5AA6A2164D1CA83EA37A85F2EB571"/>
          </w:pPr>
          <w:r w:rsidRPr="00345D06">
            <w:rPr>
              <w:lang w:val="en-GB" w:bidi="en-GB"/>
            </w:rPr>
            <w:t>You have room for another one here!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2A1D15" w:rsidP="002A1D15">
          <w:pPr>
            <w:pStyle w:val="C4206529650947C5A1D6453D1E14174C1"/>
          </w:pPr>
          <w:r w:rsidRPr="00345D06">
            <w:rPr>
              <w:lang w:val="en-GB" w:bidi="en-GB"/>
            </w:rPr>
            <w:t>Company Name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2A1D15" w:rsidP="002A1D15">
          <w:pPr>
            <w:pStyle w:val="1F58F7208BA940C39B2965A4807CE4A01"/>
          </w:pPr>
          <w:r w:rsidRPr="00345D06">
            <w:rPr>
              <w:lang w:val="en-GB" w:bidi="en-GB"/>
            </w:rPr>
            <w:t>Street Address</w:t>
          </w:r>
          <w:r w:rsidRPr="00345D06">
            <w:rPr>
              <w:lang w:val="en-GB" w:bidi="en-GB"/>
            </w:rPr>
            <w:br/>
            <w:t>City, County, Postcode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2A1D15" w:rsidP="002A1D15">
          <w:pPr>
            <w:pStyle w:val="6C82D0E6E0E344BD937CC6F9A3EFA3F51"/>
          </w:pPr>
          <w:r w:rsidRPr="00345D06">
            <w:rPr>
              <w:lang w:val="en-GB" w:bidi="en-GB"/>
            </w:rPr>
            <w:t>Website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2A1D15" w:rsidP="002A1D15">
          <w:pPr>
            <w:pStyle w:val="D0A162DA8E614AC4A8500F0F98B7E6401"/>
          </w:pPr>
          <w:r w:rsidRPr="00345D06">
            <w:rPr>
              <w:lang w:val="en-GB" w:bidi="en-GB"/>
            </w:rPr>
            <w:t>Title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2A1D15" w:rsidP="002A1D15">
          <w:pPr>
            <w:pStyle w:val="FE01AA36CD91431FA803E354532D1CF21"/>
          </w:pPr>
          <w:r w:rsidRPr="00345D06">
            <w:rPr>
              <w:lang w:val="en-GB" w:bidi="en-GB"/>
            </w:rPr>
            <w:t>Subtitle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2A1D15" w:rsidP="002A1D15">
          <w:pPr>
            <w:pStyle w:val="D1A67E8EBA6A4323B25CC85A8FE72EA41"/>
          </w:pPr>
          <w:r w:rsidRPr="00345D06">
            <w:rPr>
              <w:lang w:val="en-GB" w:bidi="en-GB"/>
            </w:rPr>
            <w:t>Heading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2A1D15" w:rsidP="002A1D15">
          <w:pPr>
            <w:pStyle w:val="909C0CAA9A9E44DD8923ECBAEFD89A0A1"/>
          </w:pPr>
          <w:r w:rsidRPr="00345D06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2A1D15" w:rsidP="002A1D15">
          <w:pPr>
            <w:pStyle w:val="960A840C398246398F48AAFD8482F339"/>
          </w:pPr>
          <w:r w:rsidRPr="00345D06">
            <w:rPr>
              <w:lang w:val="en-GB" w:bidi="en-GB"/>
            </w:rPr>
            <w:t>Telephone No.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2A1D15" w:rsidP="002A1D15">
          <w:pPr>
            <w:pStyle w:val="F3446217972346AF8343001B668CF7B41"/>
          </w:pPr>
          <w:r w:rsidRPr="00345D06">
            <w:rPr>
              <w:lang w:val="en-GB" w:bidi="en-GB"/>
            </w:rPr>
            <w:t>Dates and Times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2A1D15" w:rsidP="002A1D15">
          <w:pPr>
            <w:pStyle w:val="D46A33FE5F284883B9EAFED656F9A873"/>
          </w:pPr>
          <w:r w:rsidRPr="00345D06">
            <w:rPr>
              <w:lang w:val="en-GB" w:bidi="en-GB"/>
            </w:rPr>
            <w:t>Want to insert a picture from your files or add a shape, text box or table? No problem! In the Insert tab of the ribbon, simply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A1D15"/>
    <w:rsid w:val="002F7C30"/>
    <w:rsid w:val="004247C5"/>
    <w:rsid w:val="00462789"/>
    <w:rsid w:val="00495AAA"/>
    <w:rsid w:val="00576E27"/>
    <w:rsid w:val="006E7D8C"/>
    <w:rsid w:val="009111F6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D15"/>
    <w:rPr>
      <w:color w:val="808080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2A1D15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2A1D15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2A1D15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2A1D15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2A1D15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2A1D1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2A1D1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2A1D1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2A1D1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2A1D1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2A1D15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2A1D15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2A1D15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2A1D15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2A1D15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Office_14010199_TF03988564</Template>
  <TotalTime>92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2017-07-03T09:04:00Z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