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6" w:rsidRPr="003F36E1" w:rsidRDefault="001B0F9F" w:rsidP="003F7405">
      <w:pPr>
        <w:pStyle w:val="Subtitle"/>
      </w:pPr>
      <w:sdt>
        <w:sdtPr>
          <w:alias w:val="Enter your secondary school name:"/>
          <w:tag w:val="Enter your secondary school name:"/>
          <w:id w:val="1583176504"/>
          <w:placeholder>
            <w:docPart w:val="DE1414881C71490991DC6734F647B602"/>
          </w:placeholder>
          <w:temporary/>
          <w:showingPlcHdr/>
          <w15:appearance w15:val="hidden"/>
        </w:sdtPr>
        <w:sdtEndPr/>
        <w:sdtContent>
          <w:r w:rsidR="00500E36" w:rsidRPr="003F7405">
            <w:rPr>
              <w:rStyle w:val="SubtitleChar"/>
              <w:lang w:val="en-GB" w:bidi="en-GB"/>
            </w:rPr>
            <w:t>YOUR SECONDARY SCHOOL</w:t>
          </w:r>
        </w:sdtContent>
      </w:sdt>
    </w:p>
    <w:p w:rsidR="00500E36" w:rsidRPr="00637172" w:rsidRDefault="001B0F9F" w:rsidP="00637172">
      <w:pPr>
        <w:pStyle w:val="Heading1"/>
      </w:pPr>
      <w:sdt>
        <w:sdtPr>
          <w:alias w:val="This certifies that:"/>
          <w:tag w:val="This certifies that:"/>
          <w:id w:val="-59648090"/>
          <w:placeholder>
            <w:docPart w:val="350F556626EE4E3DA474454BB8FAE3E5"/>
          </w:placeholder>
          <w:temporary/>
          <w:showingPlcHdr/>
          <w15:appearance w15:val="hidden"/>
        </w:sdtPr>
        <w:sdtEndPr/>
        <w:sdtContent>
          <w:r w:rsidR="00500E36" w:rsidRPr="00637172">
            <w:rPr>
              <w:lang w:val="en-GB" w:bidi="en-GB"/>
            </w:rPr>
            <w:t>THIS CERTIFIES THAT</w:t>
          </w:r>
        </w:sdtContent>
      </w:sdt>
    </w:p>
    <w:sdt>
      <w:sdtPr>
        <w:alias w:val="Enter name:"/>
        <w:tag w:val="Enter name:"/>
        <w:id w:val="-615908172"/>
        <w:placeholder>
          <w:docPart w:val="92F60FE48BD6477EA9375849860EB48F"/>
        </w:placeholder>
        <w:temporary/>
        <w:showingPlcHdr/>
        <w15:appearance w15:val="hidden"/>
      </w:sdtPr>
      <w:sdtEndPr/>
      <w:sdtContent>
        <w:p w:rsidR="00500E36" w:rsidRDefault="00500E36" w:rsidP="00637172">
          <w:pPr>
            <w:pStyle w:val="Title"/>
          </w:pPr>
          <w:r>
            <w:rPr>
              <w:lang w:val="en-GB" w:bidi="en-GB"/>
            </w:rPr>
            <w:t>Name</w:t>
          </w:r>
        </w:p>
      </w:sdtContent>
    </w:sdt>
    <w:p w:rsidR="00500E36" w:rsidRDefault="001B0F9F" w:rsidP="00A91699">
      <w:sdt>
        <w:sdtPr>
          <w:alias w:val="Certificate description:"/>
          <w:tag w:val="Certificate description:"/>
          <w:id w:val="1826703404"/>
          <w:placeholder>
            <w:docPart w:val="EED69FE067A04BE4BA6B8600328A05A6"/>
          </w:placeholder>
          <w:temporary/>
          <w:showingPlcHdr/>
          <w15:appearance w15:val="hidden"/>
        </w:sdtPr>
        <w:sdtEndPr/>
        <w:sdtContent>
          <w:r w:rsidR="00500E36">
            <w:rPr>
              <w:lang w:val="en-GB" w:bidi="en-GB"/>
            </w:rPr>
            <w:t>has successfully completed the required course of study approved by the local education authority,</w:t>
          </w:r>
        </w:sdtContent>
      </w:sdt>
      <w:r w:rsidR="00500E36">
        <w:rPr>
          <w:lang w:val="en-GB" w:bidi="en-GB"/>
        </w:rPr>
        <w:t xml:space="preserve"> </w:t>
      </w:r>
      <w:sdt>
        <w:sdtPr>
          <w:alias w:val="Enter name of LEA:"/>
          <w:tag w:val="Enter name of LEA:"/>
          <w:id w:val="2146612294"/>
          <w:placeholder>
            <w:docPart w:val="5919EBD8F0FC4AEE838089674021D6E7"/>
          </w:placeholder>
          <w:temporary/>
          <w:showingPlcHdr/>
          <w15:appearance w15:val="hidden"/>
        </w:sdtPr>
        <w:sdtEndPr/>
        <w:sdtContent>
          <w:r w:rsidR="00500E36">
            <w:rPr>
              <w:lang w:val="en-GB" w:bidi="en-GB"/>
            </w:rPr>
            <w:t>LEA</w:t>
          </w:r>
        </w:sdtContent>
      </w:sdt>
      <w:r w:rsidR="00500E36">
        <w:rPr>
          <w:lang w:val="en-GB" w:bidi="en-GB"/>
        </w:rPr>
        <w:t xml:space="preserve">, </w:t>
      </w:r>
      <w:sdt>
        <w:sdtPr>
          <w:alias w:val="Certificate description:"/>
          <w:tag w:val="Certificate description:"/>
          <w:id w:val="1350836817"/>
          <w:placeholder>
            <w:docPart w:val="6A2C2C0A1CE4431E96839C3CE2177510"/>
          </w:placeholder>
          <w:temporary/>
          <w:showingPlcHdr/>
          <w15:appearance w15:val="hidden"/>
        </w:sdtPr>
        <w:sdtEndPr/>
        <w:sdtContent>
          <w:r w:rsidR="00500E36">
            <w:rPr>
              <w:lang w:val="en-GB" w:bidi="en-GB"/>
            </w:rPr>
            <w:t>and is therefore awarded this</w:t>
          </w:r>
        </w:sdtContent>
      </w:sdt>
    </w:p>
    <w:p w:rsidR="00500E36" w:rsidRDefault="001B0F9F" w:rsidP="00637172">
      <w:pPr>
        <w:pStyle w:val="Title"/>
      </w:pPr>
      <w:sdt>
        <w:sdtPr>
          <w:alias w:val="Enter certificate:"/>
          <w:tag w:val="Enter certificate:"/>
          <w:id w:val="-328978246"/>
          <w:placeholder>
            <w:docPart w:val="0063AE4CEF314681962527DAFEB7D69F"/>
          </w:placeholder>
          <w:temporary/>
          <w:showingPlcHdr/>
          <w15:appearance w15:val="hidden"/>
        </w:sdtPr>
        <w:sdtEndPr/>
        <w:sdtContent>
          <w:r w:rsidR="00500E36">
            <w:rPr>
              <w:lang w:val="en-GB" w:bidi="en-GB"/>
            </w:rPr>
            <w:t>CERTIFICATE</w:t>
          </w:r>
        </w:sdtContent>
      </w:sdt>
    </w:p>
    <w:p w:rsidR="00500E36" w:rsidRDefault="001B0F9F" w:rsidP="00150073">
      <w:sdt>
        <w:sdtPr>
          <w:alias w:val="Dated this:"/>
          <w:tag w:val="Dated this:"/>
          <w:id w:val="-959646735"/>
          <w:placeholder>
            <w:docPart w:val="BB366CB144754744B3B95FCEEBC4CC63"/>
          </w:placeholder>
          <w:temporary/>
          <w:showingPlcHdr/>
          <w15:appearance w15:val="hidden"/>
        </w:sdtPr>
        <w:sdtEndPr/>
        <w:sdtContent>
          <w:r w:rsidR="00500E36">
            <w:rPr>
              <w:lang w:val="en-GB" w:bidi="en-GB"/>
            </w:rPr>
            <w:t>Dated this</w:t>
          </w:r>
        </w:sdtContent>
      </w:sdt>
      <w:r w:rsidR="00500E36">
        <w:rPr>
          <w:lang w:val="en-GB" w:bidi="en-GB"/>
        </w:rPr>
        <w:t xml:space="preserve"> </w:t>
      </w:r>
      <w:sdt>
        <w:sdtPr>
          <w:alias w:val="Enter day:"/>
          <w:tag w:val="Enter day:"/>
          <w:id w:val="730193402"/>
          <w:placeholder>
            <w:docPart w:val="53A14CF8E9304FCB9AEF0073F5B51A05"/>
          </w:placeholder>
          <w:temporary/>
          <w:showingPlcHdr/>
          <w15:appearance w15:val="hidden"/>
        </w:sdtPr>
        <w:sdtEndPr/>
        <w:sdtContent>
          <w:r w:rsidR="00500E36">
            <w:rPr>
              <w:lang w:val="en-GB" w:bidi="en-GB"/>
            </w:rPr>
            <w:t>Day</w:t>
          </w:r>
        </w:sdtContent>
      </w:sdt>
      <w:r w:rsidR="00500E36">
        <w:rPr>
          <w:lang w:val="en-GB" w:bidi="en-GB"/>
        </w:rPr>
        <w:t xml:space="preserve"> </w:t>
      </w:r>
      <w:sdt>
        <w:sdtPr>
          <w:alias w:val="Of:"/>
          <w:tag w:val="Of:"/>
          <w:id w:val="-793133104"/>
          <w:placeholder>
            <w:docPart w:val="4079C35A8E3A4E429406318FB477B607"/>
          </w:placeholder>
          <w:temporary/>
          <w:showingPlcHdr/>
          <w15:appearance w15:val="hidden"/>
        </w:sdtPr>
        <w:sdtEndPr/>
        <w:sdtContent>
          <w:r w:rsidR="00500E36">
            <w:rPr>
              <w:lang w:val="en-GB" w:bidi="en-GB"/>
            </w:rPr>
            <w:t>of</w:t>
          </w:r>
        </w:sdtContent>
      </w:sdt>
      <w:r w:rsidR="00500E36">
        <w:rPr>
          <w:lang w:val="en-GB" w:bidi="en-GB"/>
        </w:rPr>
        <w:t xml:space="preserve"> </w:t>
      </w:r>
      <w:sdt>
        <w:sdtPr>
          <w:alias w:val="Enter month:"/>
          <w:tag w:val="Enter month:"/>
          <w:id w:val="65156418"/>
          <w:placeholder>
            <w:docPart w:val="F2176076D4BB4567A6A7B3625DD51DB0"/>
          </w:placeholder>
          <w:temporary/>
          <w:showingPlcHdr/>
          <w15:appearance w15:val="hidden"/>
        </w:sdtPr>
        <w:sdtEndPr/>
        <w:sdtContent>
          <w:r w:rsidR="00500E36">
            <w:rPr>
              <w:lang w:val="en-GB" w:bidi="en-GB"/>
            </w:rPr>
            <w:t>Month</w:t>
          </w:r>
        </w:sdtContent>
      </w:sdt>
    </w:p>
    <w:tbl>
      <w:tblPr>
        <w:tblW w:w="7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layout table"/>
      </w:tblPr>
      <w:tblGrid>
        <w:gridCol w:w="4710"/>
        <w:gridCol w:w="3533"/>
        <w:gridCol w:w="4710"/>
      </w:tblGrid>
      <w:tr w:rsidR="0005145F" w:rsidTr="00C969A8">
        <w:trPr>
          <w:trHeight w:val="1494"/>
          <w:jc w:val="center"/>
        </w:trPr>
        <w:tc>
          <w:tcPr>
            <w:tcW w:w="3927" w:type="dxa"/>
            <w:vAlign w:val="bottom"/>
          </w:tcPr>
          <w:p w:rsidR="0005145F" w:rsidRDefault="001B0F9F">
            <w:pPr>
              <w:pStyle w:val="Signature"/>
            </w:pPr>
            <w:sdt>
              <w:sdtPr>
                <w:alias w:val="LEA representative:"/>
                <w:tag w:val="LEA representative:"/>
                <w:id w:val="1107619633"/>
                <w:placeholder>
                  <w:docPart w:val="EAA410693B454AAC8475DD1EBEC616F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AC5AB3">
                  <w:rPr>
                    <w:lang w:val="en-GB" w:bidi="en-GB"/>
                  </w:rPr>
                  <w:t>LEA representative</w:t>
                </w:r>
                <w:bookmarkEnd w:id="0"/>
              </w:sdtContent>
            </w:sdt>
          </w:p>
        </w:tc>
        <w:tc>
          <w:tcPr>
            <w:tcW w:w="2946" w:type="dxa"/>
            <w:vAlign w:val="bottom"/>
          </w:tcPr>
          <w:p w:rsidR="00A91699" w:rsidRPr="00A91699" w:rsidRDefault="00A91699" w:rsidP="00A91699">
            <w:pPr>
              <w:pStyle w:val="Seal"/>
            </w:pPr>
            <w:r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>
                      <wp:extent cx="1234440" cy="1188720"/>
                      <wp:effectExtent l="0" t="0" r="22860" b="11430"/>
                      <wp:docPr id="4" name="Oval 1" title="Circle with word 'seal' insid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1188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eal:"/>
                                    <w:tag w:val="Seal:"/>
                                    <w:id w:val="-1705160969"/>
                                    <w:placeholder>
                                      <w:docPart w:val="A9CB4D272AD54C7E8D63BD0BF2DB622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A91699" w:rsidRDefault="00A91699" w:rsidP="00A91699">
                                      <w:pPr>
                                        <w:pStyle w:val="Seal"/>
                                      </w:pPr>
                                      <w:r w:rsidRPr="002D69D3">
                                        <w:rPr>
                                          <w:lang w:val="en-GB" w:bidi="en-GB"/>
                                        </w:rPr>
                                        <w:t>SEAL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" o:spid="_x0000_s1026" alt="Title: Circle with word 'seal' inside" style="width:97.2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" fillcolor="white [3212]" strokecolor="#444d26 [3215]" strokeweight="1pt">
                      <v:stroke joinstyle="miter"/>
                      <v:textbox>
                        <w:txbxContent>
                          <w:sdt>
                            <w:sdtPr>
                              <w:alias w:val="Seal:"/>
                              <w:tag w:val="Seal:"/>
                              <w:id w:val="-1705160969"/>
                              <w:placeholder>
                                <w:docPart w:val="A9CB4D272AD54C7E8D63BD0BF2DB622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A91699" w:rsidRDefault="00A91699" w:rsidP="00A91699">
                                <w:pPr>
                                  <w:pStyle w:val="Seal"/>
                                </w:pPr>
                                <w:r w:rsidRPr="002D69D3">
                                  <w:rPr>
                                    <w:lang w:val="en-GB" w:bidi="en-GB"/>
                                  </w:rPr>
                                  <w:t>SEAL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sdt>
          <w:sdtPr>
            <w:alias w:val="Head Teacher:"/>
            <w:tag w:val="Head Teacher:"/>
            <w:id w:val="435034395"/>
            <w:placeholder>
              <w:docPart w:val="A70ABD4D9468473784FB4899E035C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27" w:type="dxa"/>
                <w:vAlign w:val="bottom"/>
              </w:tcPr>
              <w:p w:rsidR="0005145F" w:rsidRDefault="00AC5AB3">
                <w:pPr>
                  <w:pStyle w:val="Signature"/>
                </w:pPr>
                <w:r>
                  <w:rPr>
                    <w:lang w:val="en-GB" w:bidi="en-GB"/>
                  </w:rPr>
                  <w:t>Head Teacher</w:t>
                </w:r>
              </w:p>
            </w:tc>
          </w:sdtContent>
        </w:sdt>
      </w:tr>
    </w:tbl>
    <w:p w:rsidR="00955EA2" w:rsidRDefault="00955EA2" w:rsidP="004411C1"/>
    <w:sectPr w:rsidR="00955EA2" w:rsidSect="00955EA2">
      <w:headerReference w:type="default" r:id="rId8"/>
      <w:footerReference w:type="default" r:id="rId9"/>
      <w:headerReference w:type="first" r:id="rId10"/>
      <w:pgSz w:w="16838" w:h="11906" w:orient="landscape" w:code="9"/>
      <w:pgMar w:top="2088" w:right="4320" w:bottom="1872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F9F" w:rsidRDefault="001B0F9F">
      <w:r>
        <w:separator/>
      </w:r>
    </w:p>
  </w:endnote>
  <w:endnote w:type="continuationSeparator" w:id="0">
    <w:p w:rsidR="001B0F9F" w:rsidRDefault="001B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942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F75" w:rsidRDefault="00D47F75" w:rsidP="00D47F75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FF616D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F9F" w:rsidRDefault="001B0F9F">
      <w:r>
        <w:separator/>
      </w:r>
    </w:p>
  </w:footnote>
  <w:footnote w:type="continuationSeparator" w:id="0">
    <w:p w:rsidR="001B0F9F" w:rsidRDefault="001B0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70" w:rsidRDefault="00D47F75">
    <w:pPr>
      <w:pStyle w:val="Header"/>
    </w:pPr>
    <w:r>
      <w:rPr>
        <w:noProof/>
        <w:lang w:val="en-GB" w:bidi="en-GB"/>
      </w:rPr>
      <w:drawing>
        <wp:anchor distT="0" distB="0" distL="114300" distR="114300" simplePos="0" relativeHeight="251659264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6" name="Picture 6" title="Diploma background with lines, graphics border and seal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Diploma background with lines, graphics border and sea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75" w:rsidRDefault="00D47F75">
    <w:pPr>
      <w:pStyle w:val="Header"/>
    </w:pPr>
    <w:r>
      <w:rPr>
        <w:noProof/>
        <w:lang w:val="en-GB" w:bidi="en-GB"/>
      </w:rPr>
      <w:drawing>
        <wp:anchor distT="0" distB="0" distL="114300" distR="114300" simplePos="0" relativeHeight="251661312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7" name="Picture 7" title="Diploma background with lines, graphics border and seal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Diploma background with lines, graphics border and sea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5F"/>
    <w:rsid w:val="00015A24"/>
    <w:rsid w:val="0004165D"/>
    <w:rsid w:val="0005145F"/>
    <w:rsid w:val="00051A41"/>
    <w:rsid w:val="00053FAA"/>
    <w:rsid w:val="00097672"/>
    <w:rsid w:val="000D4F0E"/>
    <w:rsid w:val="001463ED"/>
    <w:rsid w:val="00150073"/>
    <w:rsid w:val="001B0F9F"/>
    <w:rsid w:val="00202090"/>
    <w:rsid w:val="00210583"/>
    <w:rsid w:val="00266D70"/>
    <w:rsid w:val="002730A6"/>
    <w:rsid w:val="00282D75"/>
    <w:rsid w:val="002B0A3C"/>
    <w:rsid w:val="002D69D3"/>
    <w:rsid w:val="002D7529"/>
    <w:rsid w:val="002E05B8"/>
    <w:rsid w:val="002F28D6"/>
    <w:rsid w:val="00383A71"/>
    <w:rsid w:val="003C364E"/>
    <w:rsid w:val="003E56A7"/>
    <w:rsid w:val="003F36E1"/>
    <w:rsid w:val="003F7405"/>
    <w:rsid w:val="00437082"/>
    <w:rsid w:val="004411C1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6038C7"/>
    <w:rsid w:val="00637172"/>
    <w:rsid w:val="00641DB0"/>
    <w:rsid w:val="00662788"/>
    <w:rsid w:val="0068461E"/>
    <w:rsid w:val="0070422D"/>
    <w:rsid w:val="0078066C"/>
    <w:rsid w:val="007A7E8A"/>
    <w:rsid w:val="007C7E58"/>
    <w:rsid w:val="008344F4"/>
    <w:rsid w:val="008773EB"/>
    <w:rsid w:val="00880B48"/>
    <w:rsid w:val="00890EFE"/>
    <w:rsid w:val="00904A70"/>
    <w:rsid w:val="00905B49"/>
    <w:rsid w:val="00945CB0"/>
    <w:rsid w:val="00955EA2"/>
    <w:rsid w:val="009E0F46"/>
    <w:rsid w:val="009E3962"/>
    <w:rsid w:val="009E708F"/>
    <w:rsid w:val="00A26F77"/>
    <w:rsid w:val="00A91699"/>
    <w:rsid w:val="00AB3836"/>
    <w:rsid w:val="00AC5AB3"/>
    <w:rsid w:val="00B07762"/>
    <w:rsid w:val="00B22066"/>
    <w:rsid w:val="00B23497"/>
    <w:rsid w:val="00B3168D"/>
    <w:rsid w:val="00B44C4E"/>
    <w:rsid w:val="00B512A8"/>
    <w:rsid w:val="00B642D8"/>
    <w:rsid w:val="00B72D2B"/>
    <w:rsid w:val="00B90141"/>
    <w:rsid w:val="00BB1128"/>
    <w:rsid w:val="00C43412"/>
    <w:rsid w:val="00C94BF3"/>
    <w:rsid w:val="00C969A8"/>
    <w:rsid w:val="00D47F75"/>
    <w:rsid w:val="00D814D7"/>
    <w:rsid w:val="00D861B9"/>
    <w:rsid w:val="00DC101F"/>
    <w:rsid w:val="00DD6241"/>
    <w:rsid w:val="00DE19A6"/>
    <w:rsid w:val="00E15617"/>
    <w:rsid w:val="00EA142A"/>
    <w:rsid w:val="00F82E68"/>
    <w:rsid w:val="00F850E4"/>
    <w:rsid w:val="00F9368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18C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412"/>
  </w:style>
  <w:style w:type="paragraph" w:styleId="Heading1">
    <w:name w:val="heading 1"/>
    <w:basedOn w:val="Normal"/>
    <w:link w:val="Heading1Char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SignatureChar">
    <w:name w:val="Signature Char"/>
    <w:basedOn w:val="DefaultParagraphFont"/>
    <w:link w:val="Signature"/>
    <w:uiPriority w:val="5"/>
    <w:rsid w:val="00500E36"/>
    <w:rPr>
      <w:sz w:val="22"/>
      <w:szCs w:val="20"/>
    </w:rPr>
  </w:style>
  <w:style w:type="paragraph" w:customStyle="1" w:styleId="Seal">
    <w:name w:val="Seal"/>
    <w:basedOn w:val="Normal"/>
    <w:next w:val="Normal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411C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411C1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6241"/>
  </w:style>
  <w:style w:type="paragraph" w:styleId="BlockText">
    <w:name w:val="Block Text"/>
    <w:basedOn w:val="Normal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D62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241"/>
    <w:rPr>
      <w:color w:val="444D26" w:themeColor="text2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2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241"/>
    <w:rPr>
      <w:color w:val="444D26" w:themeColor="text2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6241"/>
    <w:rPr>
      <w:color w:val="444D26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624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6241"/>
    <w:rPr>
      <w:color w:val="444D26" w:themeColor="text2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62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6241"/>
    <w:rPr>
      <w:color w:val="444D26" w:themeColor="text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624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6241"/>
    <w:rPr>
      <w:color w:val="444D26" w:themeColor="text2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6241"/>
    <w:rPr>
      <w:color w:val="444D26" w:themeColor="text2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6241"/>
    <w:rPr>
      <w:color w:val="444D26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6241"/>
    <w:rPr>
      <w:color w:val="444D26" w:themeColor="text2"/>
      <w:sz w:val="28"/>
      <w:szCs w:val="28"/>
    </w:rPr>
  </w:style>
  <w:style w:type="table" w:styleId="ColorfulGrid">
    <w:name w:val="Colorful Grid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624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41"/>
    <w:rPr>
      <w:color w:val="444D26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241"/>
    <w:rPr>
      <w:b/>
      <w:bCs/>
      <w:color w:val="444D26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6241"/>
  </w:style>
  <w:style w:type="character" w:customStyle="1" w:styleId="DateChar">
    <w:name w:val="Date Char"/>
    <w:basedOn w:val="DefaultParagraphFont"/>
    <w:link w:val="Date"/>
    <w:uiPriority w:val="99"/>
    <w:semiHidden/>
    <w:rsid w:val="00DD6241"/>
    <w:rPr>
      <w:color w:val="444D26" w:themeColor="text2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624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6241"/>
    <w:rPr>
      <w:color w:val="444D26" w:themeColor="text2"/>
      <w:sz w:val="28"/>
      <w:szCs w:val="28"/>
    </w:rPr>
  </w:style>
  <w:style w:type="character" w:styleId="Emphasis">
    <w:name w:val="Emphasis"/>
    <w:basedOn w:val="DefaultParagraphFont"/>
    <w:uiPriority w:val="20"/>
    <w:semiHidden/>
    <w:unhideWhenUsed/>
    <w:qFormat/>
    <w:rsid w:val="00B90141"/>
    <w:rPr>
      <w:i/>
      <w:iCs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DD62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6241"/>
    <w:rPr>
      <w:color w:val="444D26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62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241"/>
    <w:rPr>
      <w:color w:val="444D26" w:themeColor="text2"/>
      <w:szCs w:val="20"/>
    </w:rPr>
  </w:style>
  <w:style w:type="table" w:styleId="GridTable1Light">
    <w:name w:val="Grid Table 1 Light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D6241"/>
  </w:style>
  <w:style w:type="paragraph" w:styleId="HTMLAddress">
    <w:name w:val="HTML Address"/>
    <w:basedOn w:val="Normal"/>
    <w:link w:val="HTMLAddressChar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DD624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624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62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6241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90141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6241"/>
  </w:style>
  <w:style w:type="paragraph" w:styleId="List">
    <w:name w:val="List"/>
    <w:basedOn w:val="Normal"/>
    <w:uiPriority w:val="99"/>
    <w:semiHidden/>
    <w:unhideWhenUsed/>
    <w:rsid w:val="00DD624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D624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D624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D624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D624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D624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624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D624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62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624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6241"/>
    <w:rPr>
      <w:color w:val="444D26" w:themeColor="text2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DD6241"/>
  </w:style>
  <w:style w:type="table" w:styleId="PlainTable1">
    <w:name w:val="Plain Table 1"/>
    <w:basedOn w:val="TableNormal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62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6241"/>
    <w:rPr>
      <w:color w:val="444D26" w:themeColor="text2"/>
      <w:sz w:val="28"/>
      <w:szCs w:val="28"/>
    </w:rPr>
  </w:style>
  <w:style w:type="character" w:styleId="Strong">
    <w:name w:val="Strong"/>
    <w:basedOn w:val="DefaultParagraphFont"/>
    <w:uiPriority w:val="22"/>
    <w:semiHidden/>
    <w:unhideWhenUsed/>
    <w:qFormat/>
    <w:rsid w:val="00DD6241"/>
    <w:rPr>
      <w:b/>
      <w:bCs/>
    </w:rPr>
  </w:style>
  <w:style w:type="paragraph" w:styleId="Subtitle">
    <w:name w:val="Subtitle"/>
    <w:basedOn w:val="Normal"/>
    <w:link w:val="SubtitleChar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6241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624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D624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D624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D624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D624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624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624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624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624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624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A410693B454AAC8475DD1EBEC6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1351-7617-438F-8295-663289BB2CC0}"/>
      </w:docPartPr>
      <w:docPartBody>
        <w:p w:rsidR="001C02DB" w:rsidRDefault="00E976EE" w:rsidP="00E976EE">
          <w:pPr>
            <w:pStyle w:val="EAA410693B454AAC8475DD1EBEC616F91"/>
          </w:pPr>
          <w:r>
            <w:rPr>
              <w:lang w:val="en-GB" w:bidi="en-GB"/>
            </w:rPr>
            <w:t>LEA representative</w:t>
          </w:r>
        </w:p>
      </w:docPartBody>
    </w:docPart>
    <w:docPart>
      <w:docPartPr>
        <w:name w:val="A70ABD4D9468473784FB4899E035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95C9-198C-4B99-9426-B7D00D4F1CE4}"/>
      </w:docPartPr>
      <w:docPartBody>
        <w:p w:rsidR="001C02DB" w:rsidRDefault="00E976EE" w:rsidP="00E976EE">
          <w:pPr>
            <w:pStyle w:val="A70ABD4D9468473784FB4899E035C9D41"/>
          </w:pPr>
          <w:r>
            <w:rPr>
              <w:lang w:val="en-GB" w:bidi="en-GB"/>
            </w:rPr>
            <w:t>Head Teacher</w:t>
          </w:r>
        </w:p>
      </w:docPartBody>
    </w:docPart>
    <w:docPart>
      <w:docPartPr>
        <w:name w:val="A9CB4D272AD54C7E8D63BD0BF2DB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4898-306C-4EFB-BCC1-FC88B7464656}"/>
      </w:docPartPr>
      <w:docPartBody>
        <w:p w:rsidR="0059098B" w:rsidRDefault="00E976EE" w:rsidP="00E976EE">
          <w:pPr>
            <w:pStyle w:val="A9CB4D272AD54C7E8D63BD0BF2DB622B1"/>
          </w:pPr>
          <w:r w:rsidRPr="002D69D3">
            <w:rPr>
              <w:lang w:val="en-GB" w:bidi="en-GB"/>
            </w:rPr>
            <w:t>SEAL</w:t>
          </w:r>
        </w:p>
      </w:docPartBody>
    </w:docPart>
    <w:docPart>
      <w:docPartPr>
        <w:name w:val="DE1414881C71490991DC6734F647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7CEC-3725-4959-9DD0-A0C0CF53C423}"/>
      </w:docPartPr>
      <w:docPartBody>
        <w:p w:rsidR="0059098B" w:rsidRDefault="00E976EE" w:rsidP="00E976EE">
          <w:pPr>
            <w:pStyle w:val="DE1414881C71490991DC6734F647B6021"/>
          </w:pPr>
          <w:r w:rsidRPr="003F7405">
            <w:rPr>
              <w:rStyle w:val="SubtitleChar"/>
              <w:lang w:val="en-GB" w:bidi="en-GB"/>
            </w:rPr>
            <w:t>YOUR SECONDARY SCHOOL</w:t>
          </w:r>
        </w:p>
      </w:docPartBody>
    </w:docPart>
    <w:docPart>
      <w:docPartPr>
        <w:name w:val="350F556626EE4E3DA474454BB8F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E21D-0E8E-4E43-B1F1-5FC7F1E3C6D3}"/>
      </w:docPartPr>
      <w:docPartBody>
        <w:p w:rsidR="0059098B" w:rsidRDefault="00E976EE" w:rsidP="00E976EE">
          <w:pPr>
            <w:pStyle w:val="350F556626EE4E3DA474454BB8FAE3E51"/>
          </w:pPr>
          <w:r w:rsidRPr="00637172">
            <w:rPr>
              <w:lang w:val="en-GB" w:bidi="en-GB"/>
            </w:rPr>
            <w:t>THIS CERTIFIES THAT</w:t>
          </w:r>
        </w:p>
      </w:docPartBody>
    </w:docPart>
    <w:docPart>
      <w:docPartPr>
        <w:name w:val="92F60FE48BD6477EA9375849860E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1B8B-6507-4B9D-B4AC-B54BC082F6DE}"/>
      </w:docPartPr>
      <w:docPartBody>
        <w:p w:rsidR="0059098B" w:rsidRDefault="00E976EE" w:rsidP="00E976EE">
          <w:pPr>
            <w:pStyle w:val="92F60FE48BD6477EA9375849860EB48F1"/>
          </w:pPr>
          <w:r>
            <w:rPr>
              <w:lang w:val="en-GB" w:bidi="en-GB"/>
            </w:rPr>
            <w:t>Name</w:t>
          </w:r>
        </w:p>
      </w:docPartBody>
    </w:docPart>
    <w:docPart>
      <w:docPartPr>
        <w:name w:val="EED69FE067A04BE4BA6B8600328A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C4CA-10BC-49D6-88EE-BF3CD84B987F}"/>
      </w:docPartPr>
      <w:docPartBody>
        <w:p w:rsidR="0059098B" w:rsidRDefault="00E976EE" w:rsidP="00E976EE">
          <w:pPr>
            <w:pStyle w:val="EED69FE067A04BE4BA6B8600328A05A61"/>
          </w:pPr>
          <w:r>
            <w:rPr>
              <w:lang w:val="en-GB" w:bidi="en-GB"/>
            </w:rPr>
            <w:t>has successfully completed the required course of study approved by the local education authority,</w:t>
          </w:r>
        </w:p>
      </w:docPartBody>
    </w:docPart>
    <w:docPart>
      <w:docPartPr>
        <w:name w:val="5919EBD8F0FC4AEE838089674021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C916-53CB-4AC7-9509-9E74817DCF60}"/>
      </w:docPartPr>
      <w:docPartBody>
        <w:p w:rsidR="0059098B" w:rsidRDefault="00E976EE" w:rsidP="00E976EE">
          <w:pPr>
            <w:pStyle w:val="5919EBD8F0FC4AEE838089674021D6E71"/>
          </w:pPr>
          <w:r>
            <w:rPr>
              <w:lang w:val="en-GB" w:bidi="en-GB"/>
            </w:rPr>
            <w:t>LEA</w:t>
          </w:r>
        </w:p>
      </w:docPartBody>
    </w:docPart>
    <w:docPart>
      <w:docPartPr>
        <w:name w:val="6A2C2C0A1CE4431E96839C3CE217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1496-A329-4486-B478-CF0AD26DD62A}"/>
      </w:docPartPr>
      <w:docPartBody>
        <w:p w:rsidR="0059098B" w:rsidRDefault="00E976EE" w:rsidP="00E976EE">
          <w:pPr>
            <w:pStyle w:val="6A2C2C0A1CE4431E96839C3CE21775101"/>
          </w:pPr>
          <w:r>
            <w:rPr>
              <w:lang w:val="en-GB" w:bidi="en-GB"/>
            </w:rPr>
            <w:t>and is therefore awarded this</w:t>
          </w:r>
        </w:p>
      </w:docPartBody>
    </w:docPart>
    <w:docPart>
      <w:docPartPr>
        <w:name w:val="0063AE4CEF314681962527DAFEB7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5CF0-1E32-4982-B228-F24CCB81C4DC}"/>
      </w:docPartPr>
      <w:docPartBody>
        <w:p w:rsidR="0059098B" w:rsidRDefault="00E976EE" w:rsidP="00E976EE">
          <w:pPr>
            <w:pStyle w:val="0063AE4CEF314681962527DAFEB7D69F1"/>
          </w:pPr>
          <w:r>
            <w:rPr>
              <w:lang w:val="en-GB" w:bidi="en-GB"/>
            </w:rPr>
            <w:t>CERTIFICATE</w:t>
          </w:r>
        </w:p>
      </w:docPartBody>
    </w:docPart>
    <w:docPart>
      <w:docPartPr>
        <w:name w:val="BB366CB144754744B3B95FCEEBC4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C733-C365-46C5-AD9D-E697C8C4B528}"/>
      </w:docPartPr>
      <w:docPartBody>
        <w:p w:rsidR="0059098B" w:rsidRDefault="00E976EE" w:rsidP="00E976EE">
          <w:pPr>
            <w:pStyle w:val="BB366CB144754744B3B95FCEEBC4CC631"/>
          </w:pPr>
          <w:r>
            <w:rPr>
              <w:lang w:val="en-GB" w:bidi="en-GB"/>
            </w:rPr>
            <w:t>Dated this</w:t>
          </w:r>
        </w:p>
      </w:docPartBody>
    </w:docPart>
    <w:docPart>
      <w:docPartPr>
        <w:name w:val="53A14CF8E9304FCB9AEF0073F5B5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D9FA-21BD-44E3-9C7F-A3C448858BFB}"/>
      </w:docPartPr>
      <w:docPartBody>
        <w:p w:rsidR="0059098B" w:rsidRDefault="00E976EE" w:rsidP="00E976EE">
          <w:pPr>
            <w:pStyle w:val="53A14CF8E9304FCB9AEF0073F5B51A051"/>
          </w:pPr>
          <w:r>
            <w:rPr>
              <w:lang w:val="en-GB" w:bidi="en-GB"/>
            </w:rPr>
            <w:t>Day</w:t>
          </w:r>
        </w:p>
      </w:docPartBody>
    </w:docPart>
    <w:docPart>
      <w:docPartPr>
        <w:name w:val="4079C35A8E3A4E429406318FB477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0C76-ADD2-4B76-A580-F06C5F1577A6}"/>
      </w:docPartPr>
      <w:docPartBody>
        <w:p w:rsidR="0059098B" w:rsidRDefault="00E976EE" w:rsidP="00E976EE">
          <w:pPr>
            <w:pStyle w:val="4079C35A8E3A4E429406318FB477B6071"/>
          </w:pPr>
          <w:r>
            <w:rPr>
              <w:lang w:val="en-GB" w:bidi="en-GB"/>
            </w:rPr>
            <w:t>of</w:t>
          </w:r>
        </w:p>
      </w:docPartBody>
    </w:docPart>
    <w:docPart>
      <w:docPartPr>
        <w:name w:val="F2176076D4BB4567A6A7B3625DD5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ADAF-6B82-4154-941C-05FC954E7F8A}"/>
      </w:docPartPr>
      <w:docPartBody>
        <w:p w:rsidR="0059098B" w:rsidRDefault="00E976EE" w:rsidP="00E976EE">
          <w:pPr>
            <w:pStyle w:val="F2176076D4BB4567A6A7B3625DD51DB01"/>
          </w:pPr>
          <w:r>
            <w:rPr>
              <w:lang w:val="en-GB" w:bidi="en-GB"/>
            </w:rPr>
            <w:t>Month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7"/>
    <w:rsid w:val="0008405F"/>
    <w:rsid w:val="000B7CA1"/>
    <w:rsid w:val="000C5BF2"/>
    <w:rsid w:val="000F5760"/>
    <w:rsid w:val="00141382"/>
    <w:rsid w:val="001C02DB"/>
    <w:rsid w:val="001C79E7"/>
    <w:rsid w:val="002C3DBA"/>
    <w:rsid w:val="00322A03"/>
    <w:rsid w:val="003B60E7"/>
    <w:rsid w:val="003D6649"/>
    <w:rsid w:val="0059098B"/>
    <w:rsid w:val="00597434"/>
    <w:rsid w:val="006616F4"/>
    <w:rsid w:val="006B3B36"/>
    <w:rsid w:val="00715AF3"/>
    <w:rsid w:val="0083666D"/>
    <w:rsid w:val="00884A18"/>
    <w:rsid w:val="009F3853"/>
    <w:rsid w:val="00B1203C"/>
    <w:rsid w:val="00B55E3F"/>
    <w:rsid w:val="00CE1E8D"/>
    <w:rsid w:val="00DA5DAE"/>
    <w:rsid w:val="00E01CAF"/>
    <w:rsid w:val="00E976EE"/>
    <w:rsid w:val="00F251EE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EE"/>
    <w:rPr>
      <w:color w:val="808080"/>
    </w:rPr>
  </w:style>
  <w:style w:type="paragraph" w:customStyle="1" w:styleId="14CAD49AD0234613B1DE9F83681A8E4B">
    <w:name w:val="14CAD49AD0234613B1DE9F83681A8E4B"/>
    <w:pPr>
      <w:spacing w:before="480" w:after="480" w:line="276" w:lineRule="auto"/>
      <w:jc w:val="center"/>
    </w:pPr>
    <w:rPr>
      <w:color w:val="7F7F7F" w:themeColor="text1" w:themeTint="80"/>
      <w:kern w:val="0"/>
      <w:sz w:val="40"/>
      <w:szCs w:val="40"/>
      <w14:ligatures w14:val="none"/>
    </w:rPr>
  </w:style>
  <w:style w:type="paragraph" w:customStyle="1" w:styleId="ECF75D6BA1CA40A3BE220C7FE912F6EF">
    <w:name w:val="ECF75D6BA1CA40A3BE220C7FE912F6EF"/>
    <w:pPr>
      <w:keepNext/>
      <w:keepLines/>
      <w:spacing w:before="240" w:after="0" w:line="276" w:lineRule="auto"/>
      <w:ind w:left="2160" w:right="2160"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56"/>
      <w:szCs w:val="56"/>
      <w14:ligatures w14:val="none"/>
    </w:rPr>
  </w:style>
  <w:style w:type="paragraph" w:customStyle="1" w:styleId="8A094FF27E5D4373A493265BEAF339B0">
    <w:name w:val="8A094FF27E5D4373A493265BEAF339B0"/>
    <w:rsid w:val="001C79E7"/>
    <w:rPr>
      <w:kern w:val="0"/>
      <w14:ligatures w14:val="none"/>
    </w:rPr>
  </w:style>
  <w:style w:type="paragraph" w:customStyle="1" w:styleId="196E258829BB4520B08EDDCC1BBD153F">
    <w:name w:val="196E258829BB4520B08EDDCC1BBD153F"/>
    <w:rsid w:val="001C79E7"/>
    <w:rPr>
      <w:kern w:val="0"/>
      <w14:ligatures w14:val="none"/>
    </w:rPr>
  </w:style>
  <w:style w:type="paragraph" w:customStyle="1" w:styleId="88E9244CA8FD47B0826FC67C2D3F25BB">
    <w:name w:val="88E9244CA8FD47B0826FC67C2D3F25BB"/>
    <w:rsid w:val="001C79E7"/>
    <w:rPr>
      <w:kern w:val="0"/>
      <w14:ligatures w14:val="none"/>
    </w:rPr>
  </w:style>
  <w:style w:type="paragraph" w:customStyle="1" w:styleId="1D62FC8E590B4D9691B2CBE4C261523F">
    <w:name w:val="1D62FC8E590B4D9691B2CBE4C261523F"/>
    <w:rsid w:val="001C79E7"/>
    <w:rPr>
      <w:kern w:val="0"/>
      <w14:ligatures w14:val="none"/>
    </w:rPr>
  </w:style>
  <w:style w:type="paragraph" w:customStyle="1" w:styleId="85DFDCCE3CC848E5A97EF35DCD9560C8">
    <w:name w:val="85DFDCCE3CC848E5A97EF35DCD9560C8"/>
    <w:rsid w:val="001C79E7"/>
    <w:rPr>
      <w:kern w:val="0"/>
      <w14:ligatures w14:val="none"/>
    </w:rPr>
  </w:style>
  <w:style w:type="paragraph" w:customStyle="1" w:styleId="4AAF3FBF7F184ACD94CB43DD00AECE58">
    <w:name w:val="4AAF3FBF7F184ACD94CB43DD00AECE58"/>
    <w:rsid w:val="001C79E7"/>
    <w:rPr>
      <w:kern w:val="0"/>
      <w14:ligatures w14:val="none"/>
    </w:rPr>
  </w:style>
  <w:style w:type="paragraph" w:customStyle="1" w:styleId="0C91A109095A4CDB9DDC885C4D18EA8A">
    <w:name w:val="0C91A109095A4CDB9DDC885C4D18EA8A"/>
    <w:rsid w:val="001C79E7"/>
    <w:rPr>
      <w:kern w:val="0"/>
      <w14:ligatures w14:val="none"/>
    </w:rPr>
  </w:style>
  <w:style w:type="paragraph" w:customStyle="1" w:styleId="575899E34F7A4BABB53353A0289B99B4">
    <w:name w:val="575899E34F7A4BABB53353A0289B99B4"/>
    <w:rsid w:val="001C79E7"/>
    <w:rPr>
      <w:kern w:val="0"/>
      <w14:ligatures w14:val="none"/>
    </w:rPr>
  </w:style>
  <w:style w:type="paragraph" w:customStyle="1" w:styleId="8084E96F4E684CEB89B3FB5498DEABB7">
    <w:name w:val="8084E96F4E684CEB89B3FB5498DEABB7"/>
    <w:rsid w:val="001C79E7"/>
    <w:rPr>
      <w:kern w:val="0"/>
      <w14:ligatures w14:val="none"/>
    </w:rPr>
  </w:style>
  <w:style w:type="paragraph" w:customStyle="1" w:styleId="AFDAA31FBB554AD6BC18511443665669">
    <w:name w:val="AFDAA31FBB554AD6BC18511443665669"/>
    <w:rsid w:val="001C79E7"/>
    <w:rPr>
      <w:kern w:val="0"/>
      <w14:ligatures w14:val="none"/>
    </w:rPr>
  </w:style>
  <w:style w:type="paragraph" w:customStyle="1" w:styleId="907E060F60A64669AE97B0DE9AF464FD">
    <w:name w:val="907E060F60A64669AE97B0DE9AF464FD"/>
    <w:rsid w:val="003B60E7"/>
    <w:pPr>
      <w:spacing w:after="0" w:line="240" w:lineRule="auto"/>
      <w:ind w:left="216" w:right="216"/>
      <w:jc w:val="center"/>
    </w:pPr>
    <w:rPr>
      <w:color w:val="44546A" w:themeColor="text2"/>
      <w:kern w:val="0"/>
      <w:sz w:val="20"/>
      <w:szCs w:val="20"/>
      <w:lang w:eastAsia="ja-JP"/>
      <w14:ligatures w14:val="none"/>
    </w:rPr>
  </w:style>
  <w:style w:type="paragraph" w:customStyle="1" w:styleId="EAA410693B454AAC8475DD1EBEC616F9">
    <w:name w:val="EAA410693B454AAC8475DD1EBEC616F9"/>
    <w:rsid w:val="00715AF3"/>
    <w:rPr>
      <w:kern w:val="0"/>
      <w14:ligatures w14:val="none"/>
    </w:rPr>
  </w:style>
  <w:style w:type="paragraph" w:customStyle="1" w:styleId="A70ABD4D9468473784FB4899E035C9D4">
    <w:name w:val="A70ABD4D9468473784FB4899E035C9D4"/>
    <w:rsid w:val="00715AF3"/>
    <w:rPr>
      <w:kern w:val="0"/>
      <w14:ligatures w14:val="none"/>
    </w:rPr>
  </w:style>
  <w:style w:type="paragraph" w:styleId="Subtitle">
    <w:name w:val="Subtitle"/>
    <w:basedOn w:val="Normal"/>
    <w:link w:val="SubtitleChar"/>
    <w:uiPriority w:val="1"/>
    <w:qFormat/>
    <w:rsid w:val="00E976EE"/>
    <w:pPr>
      <w:numPr>
        <w:ilvl w:val="1"/>
      </w:numPr>
      <w:spacing w:after="240" w:line="240" w:lineRule="auto"/>
      <w:ind w:left="-2160" w:right="-2160"/>
      <w:contextualSpacing/>
      <w:jc w:val="center"/>
    </w:pPr>
    <w:rPr>
      <w:rFonts w:cstheme="minorBidi"/>
      <w:caps/>
      <w:color w:val="5A5A5A" w:themeColor="text1" w:themeTint="A5"/>
      <w:kern w:val="0"/>
      <w:sz w:val="56"/>
      <w:szCs w:val="22"/>
      <w:lang w:eastAsia="ja-JP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"/>
    <w:rsid w:val="00E976EE"/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">
    <w:name w:val="4AAF3FBF7F184ACD94CB43DD00AECE581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2">
    <w:name w:val="4AAF3FBF7F184ACD94CB43DD00AECE582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3">
    <w:name w:val="4AAF3FBF7F184ACD94CB43DD00AECE583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4">
    <w:name w:val="4AAF3FBF7F184ACD94CB43DD00AECE584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5">
    <w:name w:val="4AAF3FBF7F184ACD94CB43DD00AECE585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6">
    <w:name w:val="4AAF3FBF7F184ACD94CB43DD00AECE586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7">
    <w:name w:val="4AAF3FBF7F184ACD94CB43DD00AECE587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8">
    <w:name w:val="4AAF3FBF7F184ACD94CB43DD00AECE588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9">
    <w:name w:val="4AAF3FBF7F184ACD94CB43DD00AECE589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0">
    <w:name w:val="4AAF3FBF7F184ACD94CB43DD00AECE5810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1">
    <w:name w:val="4AAF3FBF7F184ACD94CB43DD00AECE5811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A9CB4D272AD54C7E8D63BD0BF2DB622B">
    <w:name w:val="A9CB4D272AD54C7E8D63BD0BF2DB622B"/>
    <w:rsid w:val="00E01CAF"/>
    <w:rPr>
      <w:kern w:val="0"/>
      <w14:ligatures w14:val="none"/>
    </w:rPr>
  </w:style>
  <w:style w:type="paragraph" w:customStyle="1" w:styleId="4AAF3FBF7F184ACD94CB43DD00AECE5812">
    <w:name w:val="4AAF3FBF7F184ACD94CB43DD00AECE5812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3">
    <w:name w:val="4AAF3FBF7F184ACD94CB43DD00AECE5813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16628923A474B2B88E2BB440BCE597A">
    <w:name w:val="416628923A474B2B88E2BB440BCE597A"/>
    <w:rsid w:val="00E01CAF"/>
    <w:rPr>
      <w:kern w:val="0"/>
      <w14:ligatures w14:val="none"/>
    </w:rPr>
  </w:style>
  <w:style w:type="paragraph" w:customStyle="1" w:styleId="24BBC30B8D5D40AD985DC2FF3765E2D6">
    <w:name w:val="24BBC30B8D5D40AD985DC2FF3765E2D6"/>
    <w:rsid w:val="00E01CAF"/>
    <w:rPr>
      <w:kern w:val="0"/>
      <w14:ligatures w14:val="none"/>
    </w:rPr>
  </w:style>
  <w:style w:type="paragraph" w:customStyle="1" w:styleId="FC7CBDB49E2D4442B0E5F5CD54B651D8">
    <w:name w:val="FC7CBDB49E2D4442B0E5F5CD54B651D8"/>
    <w:rsid w:val="00E01CAF"/>
    <w:rPr>
      <w:kern w:val="0"/>
      <w14:ligatures w14:val="none"/>
    </w:rPr>
  </w:style>
  <w:style w:type="paragraph" w:customStyle="1" w:styleId="E5D84BFBA1A54B0FB41A72D61D2A27DF">
    <w:name w:val="E5D84BFBA1A54B0FB41A72D61D2A27DF"/>
    <w:rsid w:val="00E01CAF"/>
    <w:rPr>
      <w:kern w:val="0"/>
      <w14:ligatures w14:val="none"/>
    </w:rPr>
  </w:style>
  <w:style w:type="paragraph" w:customStyle="1" w:styleId="47F5BA6480674DCC87D8A195BDC809B5">
    <w:name w:val="47F5BA6480674DCC87D8A195BDC809B5"/>
    <w:rsid w:val="00E01CAF"/>
    <w:rPr>
      <w:kern w:val="0"/>
      <w14:ligatures w14:val="none"/>
    </w:rPr>
  </w:style>
  <w:style w:type="paragraph" w:customStyle="1" w:styleId="CDFE9395BADB4EB4AD73A866E5B38853">
    <w:name w:val="CDFE9395BADB4EB4AD73A866E5B38853"/>
    <w:rsid w:val="00E01CAF"/>
    <w:rPr>
      <w:kern w:val="0"/>
      <w14:ligatures w14:val="none"/>
    </w:rPr>
  </w:style>
  <w:style w:type="paragraph" w:customStyle="1" w:styleId="95FCD98A06764ADB9E1F2F99787EE8EC">
    <w:name w:val="95FCD98A06764ADB9E1F2F99787EE8EC"/>
    <w:rsid w:val="00E01CAF"/>
    <w:rPr>
      <w:kern w:val="0"/>
      <w14:ligatures w14:val="none"/>
    </w:rPr>
  </w:style>
  <w:style w:type="paragraph" w:customStyle="1" w:styleId="10012B2FF75343ABAF78B1532463E647">
    <w:name w:val="10012B2FF75343ABAF78B1532463E647"/>
    <w:rsid w:val="00E01CAF"/>
    <w:rPr>
      <w:kern w:val="0"/>
      <w14:ligatures w14:val="none"/>
    </w:rPr>
  </w:style>
  <w:style w:type="paragraph" w:customStyle="1" w:styleId="C879AEE5F5B24C50AA20C22C5B9A588F">
    <w:name w:val="C879AEE5F5B24C50AA20C22C5B9A588F"/>
    <w:rsid w:val="00E01CAF"/>
    <w:rPr>
      <w:kern w:val="0"/>
      <w14:ligatures w14:val="none"/>
    </w:rPr>
  </w:style>
  <w:style w:type="paragraph" w:customStyle="1" w:styleId="29672A9F2AF744F08AEAC3F9456CBC0F">
    <w:name w:val="29672A9F2AF744F08AEAC3F9456CBC0F"/>
    <w:rsid w:val="00E01CAF"/>
    <w:rPr>
      <w:kern w:val="0"/>
      <w14:ligatures w14:val="none"/>
    </w:rPr>
  </w:style>
  <w:style w:type="paragraph" w:customStyle="1" w:styleId="F596106B7AB04D5B81C6AA60BB865385">
    <w:name w:val="F596106B7AB04D5B81C6AA60BB865385"/>
    <w:rsid w:val="00E01CAF"/>
    <w:rPr>
      <w:kern w:val="0"/>
      <w14:ligatures w14:val="none"/>
    </w:rPr>
  </w:style>
  <w:style w:type="paragraph" w:customStyle="1" w:styleId="DE1414881C71490991DC6734F647B602">
    <w:name w:val="DE1414881C71490991DC6734F647B602"/>
    <w:rsid w:val="00E01CAF"/>
    <w:rPr>
      <w:kern w:val="0"/>
      <w14:ligatures w14:val="none"/>
    </w:rPr>
  </w:style>
  <w:style w:type="paragraph" w:customStyle="1" w:styleId="350F556626EE4E3DA474454BB8FAE3E5">
    <w:name w:val="350F556626EE4E3DA474454BB8FAE3E5"/>
    <w:rsid w:val="00E01CAF"/>
    <w:rPr>
      <w:kern w:val="0"/>
      <w14:ligatures w14:val="none"/>
    </w:rPr>
  </w:style>
  <w:style w:type="paragraph" w:customStyle="1" w:styleId="92F60FE48BD6477EA9375849860EB48F">
    <w:name w:val="92F60FE48BD6477EA9375849860EB48F"/>
    <w:rsid w:val="00E01CAF"/>
    <w:rPr>
      <w:kern w:val="0"/>
      <w14:ligatures w14:val="none"/>
    </w:rPr>
  </w:style>
  <w:style w:type="paragraph" w:customStyle="1" w:styleId="EED69FE067A04BE4BA6B8600328A05A6">
    <w:name w:val="EED69FE067A04BE4BA6B8600328A05A6"/>
    <w:rsid w:val="00E01CAF"/>
    <w:rPr>
      <w:kern w:val="0"/>
      <w14:ligatures w14:val="none"/>
    </w:rPr>
  </w:style>
  <w:style w:type="paragraph" w:customStyle="1" w:styleId="5919EBD8F0FC4AEE838089674021D6E7">
    <w:name w:val="5919EBD8F0FC4AEE838089674021D6E7"/>
    <w:rsid w:val="00E01CAF"/>
    <w:rPr>
      <w:kern w:val="0"/>
      <w14:ligatures w14:val="none"/>
    </w:rPr>
  </w:style>
  <w:style w:type="paragraph" w:customStyle="1" w:styleId="6A2C2C0A1CE4431E96839C3CE2177510">
    <w:name w:val="6A2C2C0A1CE4431E96839C3CE2177510"/>
    <w:rsid w:val="00E01CAF"/>
    <w:rPr>
      <w:kern w:val="0"/>
      <w14:ligatures w14:val="none"/>
    </w:rPr>
  </w:style>
  <w:style w:type="paragraph" w:customStyle="1" w:styleId="0063AE4CEF314681962527DAFEB7D69F">
    <w:name w:val="0063AE4CEF314681962527DAFEB7D69F"/>
    <w:rsid w:val="00E01CAF"/>
    <w:rPr>
      <w:kern w:val="0"/>
      <w14:ligatures w14:val="none"/>
    </w:rPr>
  </w:style>
  <w:style w:type="paragraph" w:customStyle="1" w:styleId="BB366CB144754744B3B95FCEEBC4CC63">
    <w:name w:val="BB366CB144754744B3B95FCEEBC4CC63"/>
    <w:rsid w:val="00E01CAF"/>
    <w:rPr>
      <w:kern w:val="0"/>
      <w14:ligatures w14:val="none"/>
    </w:rPr>
  </w:style>
  <w:style w:type="paragraph" w:customStyle="1" w:styleId="53A14CF8E9304FCB9AEF0073F5B51A05">
    <w:name w:val="53A14CF8E9304FCB9AEF0073F5B51A05"/>
    <w:rsid w:val="00E01CAF"/>
    <w:rPr>
      <w:kern w:val="0"/>
      <w14:ligatures w14:val="none"/>
    </w:rPr>
  </w:style>
  <w:style w:type="paragraph" w:customStyle="1" w:styleId="4079C35A8E3A4E429406318FB477B607">
    <w:name w:val="4079C35A8E3A4E429406318FB477B607"/>
    <w:rsid w:val="00E01CAF"/>
    <w:rPr>
      <w:kern w:val="0"/>
      <w14:ligatures w14:val="none"/>
    </w:rPr>
  </w:style>
  <w:style w:type="paragraph" w:customStyle="1" w:styleId="F2176076D4BB4567A6A7B3625DD51DB0">
    <w:name w:val="F2176076D4BB4567A6A7B3625DD51DB0"/>
    <w:rsid w:val="00E01CAF"/>
    <w:rPr>
      <w:kern w:val="0"/>
      <w14:ligatures w14:val="none"/>
    </w:rPr>
  </w:style>
  <w:style w:type="paragraph" w:customStyle="1" w:styleId="DE1414881C71490991DC6734F647B6021">
    <w:name w:val="DE1414881C71490991DC6734F647B6021"/>
    <w:rsid w:val="00E976EE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350F556626EE4E3DA474454BB8FAE3E51">
    <w:name w:val="350F556626EE4E3DA474454BB8FAE3E51"/>
    <w:rsid w:val="00E976EE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:lang w:eastAsia="ja-JP"/>
      <w14:ligatures w14:val="none"/>
    </w:rPr>
  </w:style>
  <w:style w:type="paragraph" w:customStyle="1" w:styleId="92F60FE48BD6477EA9375849860EB48F1">
    <w:name w:val="92F60FE48BD6477EA9375849860EB48F1"/>
    <w:rsid w:val="00E976EE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EED69FE067A04BE4BA6B8600328A05A61">
    <w:name w:val="EED69FE067A04BE4BA6B8600328A05A61"/>
    <w:rsid w:val="00E976EE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919EBD8F0FC4AEE838089674021D6E71">
    <w:name w:val="5919EBD8F0FC4AEE838089674021D6E71"/>
    <w:rsid w:val="00E976EE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6A2C2C0A1CE4431E96839C3CE21775101">
    <w:name w:val="6A2C2C0A1CE4431E96839C3CE21775101"/>
    <w:rsid w:val="00E976EE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0063AE4CEF314681962527DAFEB7D69F1">
    <w:name w:val="0063AE4CEF314681962527DAFEB7D69F1"/>
    <w:rsid w:val="00E976EE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BB366CB144754744B3B95FCEEBC4CC631">
    <w:name w:val="BB366CB144754744B3B95FCEEBC4CC631"/>
    <w:rsid w:val="00E976EE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3A14CF8E9304FCB9AEF0073F5B51A051">
    <w:name w:val="53A14CF8E9304FCB9AEF0073F5B51A051"/>
    <w:rsid w:val="00E976EE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4079C35A8E3A4E429406318FB477B6071">
    <w:name w:val="4079C35A8E3A4E429406318FB477B6071"/>
    <w:rsid w:val="00E976EE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F2176076D4BB4567A6A7B3625DD51DB01">
    <w:name w:val="F2176076D4BB4567A6A7B3625DD51DB01"/>
    <w:rsid w:val="00E976EE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EAA410693B454AAC8475DD1EBEC616F91">
    <w:name w:val="EAA410693B454AAC8475DD1EBEC616F91"/>
    <w:rsid w:val="00E976EE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70ABD4D9468473784FB4899E035C9D41">
    <w:name w:val="A70ABD4D9468473784FB4899E035C9D41"/>
    <w:rsid w:val="00E976EE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9CB4D272AD54C7E8D63BD0BF2DB622B1">
    <w:name w:val="A9CB4D272AD54C7E8D63BD0BF2DB622B1"/>
    <w:rsid w:val="00E976EE"/>
    <w:pPr>
      <w:spacing w:after="0" w:line="240" w:lineRule="auto"/>
      <w:jc w:val="center"/>
    </w:pPr>
    <w:rPr>
      <w:caps/>
      <w:color w:val="44546A" w:themeColor="text2"/>
      <w:kern w:val="0"/>
      <w:sz w:val="28"/>
      <w:szCs w:val="2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57950-F524-4B1B-9B40-F5DFCBC2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Office_14272672_TF03987557</Template>
  <TotalTime>161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Global DTP 2</cp:lastModifiedBy>
  <cp:revision>2</cp:revision>
  <dcterms:created xsi:type="dcterms:W3CDTF">2012-11-13T23:03:00Z</dcterms:created>
  <dcterms:modified xsi:type="dcterms:W3CDTF">2017-07-28T09:34:00Z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