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-Accent1"/>
        <w:tblW w:w="7050" w:type="pct"/>
        <w:tbl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op table has main flyer information and bottom table has contact information"/>
      </w:tblPr>
      <w:tblGrid>
        <w:gridCol w:w="6264"/>
        <w:gridCol w:w="2808"/>
      </w:tblGrid>
      <w:tr w:rsidR="00950BAE" w:rsidRPr="00582D6F" w14:paraId="5581723C" w14:textId="2C71C1CA" w:rsidTr="007F196F">
        <w:trPr>
          <w:trHeight w:hRule="exact" w:val="11016"/>
        </w:trPr>
        <w:tc>
          <w:tcPr>
            <w:tcW w:w="6264" w:type="dxa"/>
          </w:tcPr>
          <w:sdt>
            <w:sdtPr>
              <w:rPr>
                <w:lang w:val="en-GB"/>
              </w:rPr>
              <w:alias w:val="Enter Organisation:"/>
              <w:tag w:val="Enter Organisation:"/>
              <w:id w:val="-901900904"/>
              <w:placeholder>
                <w:docPart w:val="090F27D9B05241B9BE8D6E20E50B7E60"/>
              </w:placeholder>
              <w:temporary/>
              <w:showingPlcHdr/>
              <w15:appearance w15:val="hidden"/>
            </w:sdtPr>
            <w:sdtEndPr/>
            <w:sdtContent>
              <w:p w14:paraId="118288EF" w14:textId="3D25FA52" w:rsidR="00950BAE" w:rsidRPr="00582D6F" w:rsidRDefault="00950BAE" w:rsidP="00424B0E">
                <w:pPr>
                  <w:pStyle w:val="Heading2"/>
                  <w:spacing w:line="276" w:lineRule="auto"/>
                  <w:outlineLvl w:val="1"/>
                  <w:rPr>
                    <w:lang w:val="en-GB"/>
                  </w:rPr>
                </w:pPr>
                <w:r w:rsidRPr="00582D6F">
                  <w:rPr>
                    <w:lang w:val="en-GB" w:bidi="en-GB"/>
                  </w:rPr>
                  <w:t>Organisation</w:t>
                </w:r>
              </w:p>
            </w:sdtContent>
          </w:sdt>
          <w:p w14:paraId="57CBE375" w14:textId="77777777" w:rsidR="00950BAE" w:rsidRPr="00582D6F" w:rsidRDefault="00645637" w:rsidP="00424B0E">
            <w:pPr>
              <w:spacing w:after="200" w:line="276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alias w:val="Presents:"/>
                <w:tag w:val="Presents:"/>
                <w:id w:val="-1396590407"/>
                <w:placeholder>
                  <w:docPart w:val="C323C15517634285843523CDFD763FFB"/>
                </w:placeholder>
                <w:temporary/>
                <w:showingPlcHdr/>
                <w15:appearance w15:val="hidden"/>
              </w:sdtPr>
              <w:sdtEndPr/>
              <w:sdtContent>
                <w:r w:rsidR="00950BAE" w:rsidRPr="00582D6F">
                  <w:rPr>
                    <w:lang w:val="en-GB" w:bidi="en-GB"/>
                  </w:rPr>
                  <w:t>Presents</w:t>
                </w:r>
              </w:sdtContent>
            </w:sdt>
          </w:p>
          <w:sdt>
            <w:sdtPr>
              <w:rPr>
                <w:lang w:val="en-GB"/>
              </w:rPr>
              <w:alias w:val="Enter event name:"/>
              <w:tag w:val="Enter event name:"/>
              <w:id w:val="-212725985"/>
              <w:placeholder>
                <w:docPart w:val="D08AEA82C7C247ECA17AE499410E47E6"/>
              </w:placeholder>
              <w:temporary/>
              <w:showingPlcHdr/>
              <w15:appearance w15:val="hidden"/>
            </w:sdtPr>
            <w:sdtEndPr/>
            <w:sdtContent>
              <w:p w14:paraId="43E1E6E8" w14:textId="06234438" w:rsidR="00950BAE" w:rsidRPr="00582D6F" w:rsidRDefault="00950BAE" w:rsidP="00424B0E">
                <w:pPr>
                  <w:pStyle w:val="Heading1"/>
                  <w:spacing w:line="276" w:lineRule="auto"/>
                  <w:outlineLvl w:val="0"/>
                  <w:rPr>
                    <w:lang w:val="en-GB"/>
                  </w:rPr>
                </w:pPr>
                <w:r w:rsidRPr="00582D6F">
                  <w:rPr>
                    <w:lang w:val="en-GB" w:bidi="en-GB"/>
                  </w:rPr>
                  <w:t>Event name</w:t>
                </w:r>
              </w:p>
            </w:sdtContent>
          </w:sdt>
          <w:sdt>
            <w:sdtPr>
              <w:rPr>
                <w:lang w:val="en-GB"/>
              </w:rPr>
              <w:alias w:val="Enter event description:"/>
              <w:tag w:val="Enter event description:"/>
              <w:id w:val="490064279"/>
              <w:placeholder>
                <w:docPart w:val="5B01BFDAD13F4E1BB2D578D555719890"/>
              </w:placeholder>
              <w:temporary/>
              <w:showingPlcHdr/>
              <w15:appearance w15:val="hidden"/>
            </w:sdtPr>
            <w:sdtEndPr/>
            <w:sdtContent>
              <w:p w14:paraId="4C641F3B" w14:textId="178ABEA4" w:rsidR="00950BAE" w:rsidRPr="00582D6F" w:rsidRDefault="00950BAE" w:rsidP="00424B0E">
                <w:pPr>
                  <w:spacing w:after="200" w:line="276" w:lineRule="auto"/>
                  <w:rPr>
                    <w:lang w:val="en-GB"/>
                  </w:rPr>
                </w:pPr>
                <w:r w:rsidRPr="00582D6F">
                  <w:rPr>
                    <w:lang w:val="en-GB" w:bidi="en-GB"/>
                  </w:rPr>
                  <w:t>Event description</w:t>
                </w:r>
              </w:p>
            </w:sdtContent>
          </w:sdt>
          <w:p w14:paraId="380F092E" w14:textId="63577135" w:rsidR="00950BAE" w:rsidRPr="00582D6F" w:rsidRDefault="00645637" w:rsidP="00424B0E">
            <w:pPr>
              <w:pStyle w:val="Heading3"/>
              <w:spacing w:after="200"/>
              <w:outlineLvl w:val="2"/>
              <w:rPr>
                <w:lang w:val="en-GB"/>
              </w:rPr>
            </w:pPr>
            <w:sdt>
              <w:sdtPr>
                <w:rPr>
                  <w:lang w:val="en-GB"/>
                </w:rPr>
                <w:alias w:val="Enter date:"/>
                <w:tag w:val="Enter date:"/>
                <w:id w:val="-1227296219"/>
                <w:placeholder>
                  <w:docPart w:val="2F81ED3F038B48C087370A244ED1D03B"/>
                </w:placeholder>
                <w:temporary/>
                <w:showingPlcHdr/>
                <w15:appearance w15:val="hidden"/>
              </w:sdtPr>
              <w:sdtEndPr/>
              <w:sdtContent>
                <w:r w:rsidR="007370EB" w:rsidRPr="00582D6F">
                  <w:rPr>
                    <w:lang w:val="en-GB" w:bidi="en-GB"/>
                  </w:rPr>
                  <w:t>Date</w:t>
                </w:r>
              </w:sdtContent>
            </w:sdt>
          </w:p>
          <w:p w14:paraId="30E16D55" w14:textId="1DCF276B" w:rsidR="00950BAE" w:rsidRPr="00582D6F" w:rsidRDefault="00645637" w:rsidP="00424B0E">
            <w:pPr>
              <w:pStyle w:val="Heading3"/>
              <w:spacing w:after="200"/>
              <w:outlineLvl w:val="2"/>
              <w:rPr>
                <w:lang w:val="en-GB"/>
              </w:rPr>
            </w:pPr>
            <w:sdt>
              <w:sdtPr>
                <w:rPr>
                  <w:lang w:val="en-GB"/>
                </w:rPr>
                <w:alias w:val="Event time:"/>
                <w:tag w:val="Event time:"/>
                <w:id w:val="-903688410"/>
                <w:placeholder>
                  <w:docPart w:val="0C676CB842EF43ABA841FD718383283C"/>
                </w:placeholder>
                <w:temporary/>
                <w:showingPlcHdr/>
                <w15:appearance w15:val="hidden"/>
              </w:sdtPr>
              <w:sdtEndPr/>
              <w:sdtContent>
                <w:r w:rsidR="007370EB" w:rsidRPr="00582D6F">
                  <w:rPr>
                    <w:lang w:val="en-GB" w:bidi="en-GB"/>
                  </w:rPr>
                  <w:t>T</w:t>
                </w:r>
                <w:r w:rsidR="00950BAE" w:rsidRPr="00582D6F">
                  <w:rPr>
                    <w:lang w:val="en-GB" w:bidi="en-GB"/>
                  </w:rPr>
                  <w:t>ime</w:t>
                </w:r>
              </w:sdtContent>
            </w:sdt>
          </w:p>
          <w:sdt>
            <w:sdtPr>
              <w:rPr>
                <w:lang w:val="en-GB"/>
              </w:rPr>
              <w:alias w:val="Enter event description:"/>
              <w:tag w:val="Enter event description:"/>
              <w:id w:val="53278287"/>
              <w:placeholder>
                <w:docPart w:val="42E371784B0D4A86B3CD6572A92A4F28"/>
              </w:placeholder>
              <w:temporary/>
              <w:showingPlcHdr/>
              <w15:appearance w15:val="hidden"/>
            </w:sdtPr>
            <w:sdtEndPr/>
            <w:sdtContent>
              <w:p w14:paraId="532C198A" w14:textId="3EC424ED" w:rsidR="00950BAE" w:rsidRPr="00582D6F" w:rsidRDefault="00C6150D" w:rsidP="00424B0E">
                <w:pPr>
                  <w:spacing w:after="200" w:line="276" w:lineRule="auto"/>
                  <w:rPr>
                    <w:lang w:val="en-GB"/>
                  </w:rPr>
                </w:pPr>
                <w:r w:rsidRPr="00582D6F">
                  <w:rPr>
                    <w:lang w:val="en-GB" w:bidi="en-GB"/>
                  </w:rPr>
                  <w:t>To get started straight away, simply select any placeholder text (such as this) and start typing to replace it with your own text.</w:t>
                </w:r>
              </w:p>
            </w:sdtContent>
          </w:sdt>
          <w:sdt>
            <w:sdtPr>
              <w:rPr>
                <w:lang w:val="en-GB"/>
              </w:rPr>
              <w:alias w:val="Enter event description:"/>
              <w:tag w:val="Enter event description:"/>
              <w:id w:val="-789889046"/>
              <w:placeholder>
                <w:docPart w:val="665B8308669A4996918E8F5D829F6FE2"/>
              </w:placeholder>
              <w:temporary/>
              <w:showingPlcHdr/>
              <w15:appearance w15:val="hidden"/>
            </w:sdtPr>
            <w:sdtEndPr/>
            <w:sdtContent>
              <w:p w14:paraId="05C95C96" w14:textId="77D1F768" w:rsidR="00C6150D" w:rsidRPr="00582D6F" w:rsidRDefault="00C6150D" w:rsidP="00424B0E">
                <w:pPr>
                  <w:spacing w:after="200" w:line="276" w:lineRule="auto"/>
                  <w:rPr>
                    <w:lang w:val="en-GB"/>
                  </w:rPr>
                </w:pPr>
                <w:r w:rsidRPr="00582D6F">
                  <w:rPr>
                    <w:lang w:val="en-GB" w:bidi="en-GB"/>
                  </w:rPr>
                  <w:t>Think a document that looks this good has to be difficult to format? Think again! We've created styles that let you match the formatting in this flyer with just a click. On the Home tab of the ribbon, take a look at the Styles gallery.</w:t>
                </w:r>
              </w:p>
            </w:sdtContent>
          </w:sdt>
          <w:p w14:paraId="0D9CDAC5" w14:textId="7B7459A7" w:rsidR="00AB4780" w:rsidRPr="00582D6F" w:rsidRDefault="00645637" w:rsidP="00424B0E">
            <w:pPr>
              <w:spacing w:after="200" w:line="276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alias w:val="Enter event description:"/>
                <w:tag w:val="Enter event description:"/>
                <w:id w:val="1049029591"/>
                <w:placeholder>
                  <w:docPart w:val="7E347D59E1754EE6A655B408B11650F4"/>
                </w:placeholder>
                <w:temporary/>
                <w:showingPlcHdr/>
                <w15:appearance w15:val="hidden"/>
              </w:sdtPr>
              <w:sdtEndPr/>
              <w:sdtContent>
                <w:r w:rsidR="00C6150D" w:rsidRPr="00582D6F">
                  <w:rPr>
                    <w:lang w:val="en-GB" w:bidi="en-GB"/>
                  </w:rPr>
                  <w:t xml:space="preserve">To edit the background graphics, simply double-click in the header and select the </w:t>
                </w:r>
                <w:r w:rsidR="00950BAE" w:rsidRPr="00582D6F">
                  <w:rPr>
                    <w:lang w:val="en-GB" w:bidi="en-GB"/>
                  </w:rPr>
                  <w:t>graphics.</w:t>
                </w:r>
              </w:sdtContent>
            </w:sdt>
          </w:p>
        </w:tc>
        <w:tc>
          <w:tcPr>
            <w:tcW w:w="2808" w:type="dxa"/>
            <w:tcBorders>
              <w:right w:val="nil"/>
            </w:tcBorders>
            <w:tcMar>
              <w:right w:w="72" w:type="dxa"/>
            </w:tcMar>
            <w:vAlign w:val="bottom"/>
          </w:tcPr>
          <w:p w14:paraId="23242F56" w14:textId="18AD3DA8" w:rsidR="00950BAE" w:rsidRPr="00582D6F" w:rsidRDefault="00950BAE" w:rsidP="00950BAE">
            <w:pPr>
              <w:pStyle w:val="Logo"/>
              <w:rPr>
                <w:lang w:val="en-GB"/>
              </w:rPr>
            </w:pPr>
            <w:r w:rsidRPr="00582D6F">
              <w:rPr>
                <w:noProof/>
                <w:lang w:eastAsia="en-US"/>
              </w:rPr>
              <w:drawing>
                <wp:inline distT="0" distB="0" distL="0" distR="0" wp14:anchorId="49231CC3" wp14:editId="746603EF">
                  <wp:extent cx="923544" cy="461772"/>
                  <wp:effectExtent l="0" t="0" r="0" b="0"/>
                  <wp:docPr id="6" name="Picture 6" descr="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_placeholder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544" cy="461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W w:w="8540" w:type="pct"/>
        <w:tblInd w:w="-15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E74B5" w:themeFill="accent1" w:themeFillShade="B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has main flyer information and bottom table has contact information"/>
      </w:tblPr>
      <w:tblGrid>
        <w:gridCol w:w="10989"/>
      </w:tblGrid>
      <w:tr w:rsidR="008E7D01" w:rsidRPr="00582D6F" w14:paraId="34B09130" w14:textId="77777777" w:rsidTr="005A4AD3">
        <w:trPr>
          <w:trHeight w:hRule="exact" w:val="2534"/>
        </w:trPr>
        <w:tc>
          <w:tcPr>
            <w:tcW w:w="10989" w:type="dxa"/>
            <w:shd w:val="clear" w:color="auto" w:fill="2E74B5" w:themeFill="accent1" w:themeFillShade="BF"/>
            <w:tcMar>
              <w:top w:w="288" w:type="dxa"/>
              <w:right w:w="144" w:type="dxa"/>
            </w:tcMar>
          </w:tcPr>
          <w:sdt>
            <w:sdtPr>
              <w:rPr>
                <w:rStyle w:val="CompanyNameChar"/>
                <w:lang w:val="en-GB"/>
              </w:rPr>
              <w:alias w:val="Enter company name:"/>
              <w:tag w:val="Enter company name:"/>
              <w:id w:val="1012110901"/>
              <w:placeholder>
                <w:docPart w:val="1F8BF8891A4A4FD99868070EF948947F"/>
              </w:placeholder>
              <w:temporary/>
              <w:showingPlcHdr/>
              <w15:appearance w15:val="hidden"/>
            </w:sdtPr>
            <w:sdtEndPr>
              <w:rPr>
                <w:rStyle w:val="DefaultParagraphFont"/>
                <w:b/>
                <w:bCs/>
              </w:rPr>
            </w:sdtEndPr>
            <w:sdtContent>
              <w:p w14:paraId="10A19B30" w14:textId="77777777" w:rsidR="008E7D01" w:rsidRPr="00582D6F" w:rsidRDefault="008E7D01" w:rsidP="008E7D01">
                <w:pPr>
                  <w:pStyle w:val="CompanyName"/>
                  <w:rPr>
                    <w:lang w:val="en-GB"/>
                  </w:rPr>
                </w:pPr>
                <w:r w:rsidRPr="00582D6F">
                  <w:rPr>
                    <w:rStyle w:val="PlaceholderText"/>
                    <w:color w:val="FFFFFF" w:themeColor="background1"/>
                    <w:lang w:val="en-GB" w:bidi="en-GB"/>
                  </w:rPr>
                  <w:t>Company Name</w:t>
                </w:r>
              </w:p>
            </w:sdtContent>
          </w:sdt>
          <w:sdt>
            <w:sdtPr>
              <w:rPr>
                <w:lang w:val="en-GB"/>
              </w:rPr>
              <w:alias w:val="Enter street address:"/>
              <w:tag w:val="Enter street address:"/>
              <w:id w:val="-1110197827"/>
              <w:placeholder>
                <w:docPart w:val="F4A9BA0F27F34EDCB457E9B522C683D2"/>
              </w:placeholder>
              <w:temporary/>
              <w:showingPlcHdr/>
              <w15:appearance w15:val="hidden"/>
            </w:sdtPr>
            <w:sdtEndPr/>
            <w:sdtContent>
              <w:p w14:paraId="22CB2EAC" w14:textId="198F5DB1" w:rsidR="008E7D01" w:rsidRPr="00582D6F" w:rsidRDefault="00C6150D" w:rsidP="00174B3F">
                <w:pPr>
                  <w:pStyle w:val="ContactInfo"/>
                  <w:rPr>
                    <w:lang w:val="en-GB"/>
                  </w:rPr>
                </w:pPr>
                <w:r w:rsidRPr="00582D6F">
                  <w:rPr>
                    <w:lang w:val="en-GB" w:bidi="en-GB"/>
                  </w:rPr>
                  <w:t>Street address</w:t>
                </w:r>
              </w:p>
            </w:sdtContent>
          </w:sdt>
          <w:sdt>
            <w:sdtPr>
              <w:rPr>
                <w:lang w:val="en-GB"/>
              </w:rPr>
              <w:alias w:val="Enter city, county, postcode:"/>
              <w:tag w:val="Enter city, county, postcode:"/>
              <w:id w:val="-54405924"/>
              <w:placeholder>
                <w:docPart w:val="6636BC63435849D882EA040DD92F4895"/>
              </w:placeholder>
              <w:temporary/>
              <w:showingPlcHdr/>
              <w15:appearance w15:val="hidden"/>
            </w:sdtPr>
            <w:sdtEndPr/>
            <w:sdtContent>
              <w:p w14:paraId="67CA32BB" w14:textId="23FC79F2" w:rsidR="008E7D01" w:rsidRPr="00582D6F" w:rsidRDefault="00DB49B5" w:rsidP="00174B3F">
                <w:pPr>
                  <w:pStyle w:val="ContactInfo"/>
                  <w:rPr>
                    <w:lang w:val="en-GB"/>
                  </w:rPr>
                </w:pPr>
                <w:r w:rsidRPr="00582D6F">
                  <w:rPr>
                    <w:lang w:val="en-GB" w:bidi="en-GB"/>
                  </w:rPr>
                  <w:t>City, county, postcode</w:t>
                </w:r>
              </w:p>
            </w:sdtContent>
          </w:sdt>
          <w:p w14:paraId="53091D41" w14:textId="289D5272" w:rsidR="008E7D01" w:rsidRPr="00582D6F" w:rsidRDefault="00645637" w:rsidP="00174B3F">
            <w:pPr>
              <w:pStyle w:val="ContactInfo"/>
              <w:rPr>
                <w:lang w:val="en-GB"/>
              </w:rPr>
            </w:pPr>
            <w:sdt>
              <w:sdtPr>
                <w:rPr>
                  <w:lang w:val="en-GB"/>
                </w:rPr>
                <w:alias w:val="Enter phone number:"/>
                <w:tag w:val="Enter phone number:"/>
                <w:id w:val="1699359238"/>
                <w:placeholder>
                  <w:docPart w:val="51F21CA20FE24B6C9BA5BC3961884E71"/>
                </w:placeholder>
                <w:temporary/>
                <w:showingPlcHdr/>
                <w15:appearance w15:val="hidden"/>
              </w:sdtPr>
              <w:sdtEndPr/>
              <w:sdtContent>
                <w:r w:rsidR="00174B3F" w:rsidRPr="00582D6F">
                  <w:rPr>
                    <w:lang w:val="en-GB" w:bidi="en-GB"/>
                  </w:rPr>
                  <w:t>P</w:t>
                </w:r>
                <w:r w:rsidR="008E7D01" w:rsidRPr="00582D6F">
                  <w:rPr>
                    <w:lang w:val="en-GB" w:bidi="en-GB"/>
                  </w:rPr>
                  <w:t>hone number</w:t>
                </w:r>
              </w:sdtContent>
            </w:sdt>
          </w:p>
          <w:sdt>
            <w:sdtPr>
              <w:rPr>
                <w:lang w:val="en-GB"/>
              </w:rPr>
              <w:alias w:val="Enter website:"/>
              <w:tag w:val="Enter website:"/>
              <w:id w:val="2084943395"/>
              <w:placeholder>
                <w:docPart w:val="BBC483D5B41F43F192370DE43EAA26B9"/>
              </w:placeholder>
              <w:temporary/>
              <w:showingPlcHdr/>
              <w15:appearance w15:val="hidden"/>
            </w:sdtPr>
            <w:sdtEndPr/>
            <w:sdtContent>
              <w:p w14:paraId="39BB5AD5" w14:textId="66F39EC6" w:rsidR="008E7D01" w:rsidRPr="00582D6F" w:rsidRDefault="008E7D01" w:rsidP="00597A96">
                <w:pPr>
                  <w:pStyle w:val="ContactInfo"/>
                  <w:rPr>
                    <w:lang w:val="en-GB"/>
                  </w:rPr>
                </w:pPr>
                <w:r w:rsidRPr="00582D6F">
                  <w:rPr>
                    <w:lang w:val="en-GB" w:bidi="en-GB"/>
                  </w:rPr>
                  <w:t>Website</w:t>
                </w:r>
              </w:p>
            </w:sdtContent>
          </w:sdt>
        </w:tc>
      </w:tr>
    </w:tbl>
    <w:p w14:paraId="5533CCD3" w14:textId="77777777" w:rsidR="00424B0E" w:rsidRPr="00582D6F" w:rsidRDefault="00424B0E" w:rsidP="00911E2C">
      <w:pPr>
        <w:rPr>
          <w:lang w:val="en-GB"/>
        </w:rPr>
      </w:pPr>
      <w:bookmarkStart w:id="0" w:name="_GoBack"/>
      <w:bookmarkEnd w:id="0"/>
    </w:p>
    <w:sectPr w:rsidR="00424B0E" w:rsidRPr="00582D6F" w:rsidSect="005A4AD3">
      <w:headerReference w:type="default" r:id="rId9"/>
      <w:headerReference w:type="first" r:id="rId10"/>
      <w:pgSz w:w="11906" w:h="16838" w:code="9"/>
      <w:pgMar w:top="2189" w:right="3456" w:bottom="576" w:left="2016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2ECB6" w14:textId="77777777" w:rsidR="00645637" w:rsidRDefault="00645637">
      <w:pPr>
        <w:spacing w:after="0" w:line="240" w:lineRule="auto"/>
      </w:pPr>
      <w:r>
        <w:separator/>
      </w:r>
    </w:p>
  </w:endnote>
  <w:endnote w:type="continuationSeparator" w:id="0">
    <w:p w14:paraId="4B11760D" w14:textId="77777777" w:rsidR="00645637" w:rsidRDefault="00645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49053" w14:textId="77777777" w:rsidR="00645637" w:rsidRDefault="00645637">
      <w:pPr>
        <w:spacing w:after="0" w:line="240" w:lineRule="auto"/>
      </w:pPr>
      <w:r>
        <w:separator/>
      </w:r>
    </w:p>
  </w:footnote>
  <w:footnote w:type="continuationSeparator" w:id="0">
    <w:p w14:paraId="46DBCBE5" w14:textId="77777777" w:rsidR="00645637" w:rsidRDefault="00645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80CAC" w14:textId="57EE172E" w:rsidR="00733EC2" w:rsidRDefault="00B44C5F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63FC162D" wp14:editId="5898C300">
              <wp:simplePos x="0" y="0"/>
              <wp:positionH relativeFrom="page">
                <wp:posOffset>538480</wp:posOffset>
              </wp:positionH>
              <wp:positionV relativeFrom="page">
                <wp:posOffset>475615</wp:posOffset>
              </wp:positionV>
              <wp:extent cx="5385435" cy="9034145"/>
              <wp:effectExtent l="0" t="0" r="5715" b="18415"/>
              <wp:wrapNone/>
              <wp:docPr id="17" name="Group 17" descr="Large solid-grey vertical rectangle with a dotted-line vertical rectangle on top, both placed off centre behind tex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85435" cy="9034145"/>
                        <a:chOff x="266700" y="0"/>
                        <a:chExt cx="5385704" cy="9034145"/>
                      </a:xfrm>
                    </wpg:grpSpPr>
                    <wps:wsp>
                      <wps:cNvPr id="2" name="Rectangle 3" descr="Coloured background"/>
                      <wps:cNvSpPr>
                        <a:spLocks noChangeArrowheads="1"/>
                      </wps:cNvSpPr>
                      <wps:spPr bwMode="auto">
                        <a:xfrm>
                          <a:off x="723900" y="0"/>
                          <a:ext cx="4928504" cy="743394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4" descr="Inner border"/>
                      <wps:cNvSpPr>
                        <a:spLocks noChangeArrowheads="1"/>
                      </wps:cNvSpPr>
                      <wps:spPr bwMode="auto">
                        <a:xfrm>
                          <a:off x="266700" y="457200"/>
                          <a:ext cx="4883140" cy="8576945"/>
                        </a:xfrm>
                        <a:prstGeom prst="rect">
                          <a:avLst/>
                        </a:prstGeom>
                        <a:noFill/>
                        <a:ln w="19050" cap="rnd" algn="ctr">
                          <a:solidFill>
                            <a:schemeClr val="accent2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89800</wp14:pctHeight>
              </wp14:sizeRelV>
            </wp:anchor>
          </w:drawing>
        </mc:Choice>
        <mc:Fallback>
          <w:pict>
            <v:group w14:anchorId="33D46DE2" id="Group 17" o:spid="_x0000_s1026" alt="Large solid-grey vertical rectangle with a dotted-line vertical rectangle on top, both placed off centre behind text" style="position:absolute;margin-left:42.4pt;margin-top:37.45pt;width:424.05pt;height:711.35pt;z-index:-251656192;mso-height-percent:898;mso-position-horizontal-relative:page;mso-position-vertical-relative:page;mso-height-percent:898" coordorigin="2667" coordsize="53857,90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">
              <v:rect id="Rectangle 3" o:spid="_x0000_s1027" alt="Coloured background" style="position:absolute;left:7239;width:49285;height:74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" fillcolor="#e7e6e6 [3214]" stroked="f" strokeweight="1pt"/>
              <v:rect id="Rectangle 4" o:spid="_x0000_s1028" alt="Inner border" style="position:absolute;left:2667;top:4572;width:48831;height:85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" filled="f" strokecolor="#ed7d31 [3205]" strokeweight="1.5pt">
                <v:stroke dashstyle="1 1" endcap="round"/>
              </v:rect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244E5" w14:textId="6F689CBF" w:rsidR="00B44C5F" w:rsidRDefault="00B44C5F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2336" behindDoc="1" locked="1" layoutInCell="1" allowOverlap="1" wp14:anchorId="1B524479" wp14:editId="049E77A5">
              <wp:simplePos x="0" y="0"/>
              <wp:positionH relativeFrom="page">
                <wp:posOffset>271780</wp:posOffset>
              </wp:positionH>
              <wp:positionV relativeFrom="page">
                <wp:posOffset>444500</wp:posOffset>
              </wp:positionV>
              <wp:extent cx="7178040" cy="9764395"/>
              <wp:effectExtent l="0" t="0" r="28575" b="27305"/>
              <wp:wrapNone/>
              <wp:docPr id="18" name="Group 18" descr="Large solid-grey vertical rectangle with a dotted-line vertical rectangle on top, both placed off centre behind text, with a solid horizontal rectangle at the bottom of the pag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8040" cy="9764395"/>
                        <a:chOff x="0" y="47624"/>
                        <a:chExt cx="7178040" cy="9078088"/>
                      </a:xfrm>
                    </wpg:grpSpPr>
                    <wps:wsp>
                      <wps:cNvPr id="19" name="Rectangle 3" descr="Coloured background"/>
                      <wps:cNvSpPr>
                        <a:spLocks noChangeArrowheads="1"/>
                      </wps:cNvSpPr>
                      <wps:spPr bwMode="auto">
                        <a:xfrm>
                          <a:off x="692944" y="47624"/>
                          <a:ext cx="5074920" cy="7857569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Rectangle 4" descr="Inner border"/>
                      <wps:cNvSpPr>
                        <a:spLocks noChangeArrowheads="1"/>
                      </wps:cNvSpPr>
                      <wps:spPr bwMode="auto">
                        <a:xfrm>
                          <a:off x="267005" y="457200"/>
                          <a:ext cx="5029200" cy="8576945"/>
                        </a:xfrm>
                        <a:prstGeom prst="rect">
                          <a:avLst/>
                        </a:prstGeom>
                        <a:noFill/>
                        <a:ln w="19050" cap="rnd" algn="ctr">
                          <a:solidFill>
                            <a:schemeClr val="accent2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Rectangle 6"/>
                      <wps:cNvSpPr>
                        <a:spLocks noChangeArrowheads="1"/>
                      </wps:cNvSpPr>
                      <wps:spPr bwMode="auto">
                        <a:xfrm>
                          <a:off x="0" y="8915400"/>
                          <a:ext cx="7178040" cy="210312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 algn="ctr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92600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7FA9E3" id="Group 18" o:spid="_x0000_s1026" alt="Large solid-grey vertical rectangle with a dotted-line vertical rectangle on top, both placed off centre behind text, with a solid horizontal rectangle at the bottom of the page" style="position:absolute;margin-left:21.4pt;margin-top:35pt;width:565.2pt;height:768.85pt;z-index:-251654144;mso-width-percent:926;mso-position-horizontal-relative:page;mso-position-vertical-relative:page;mso-width-percent:926" coordorigin=",476" coordsize="71780,90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">
              <v:rect id="Rectangle 3" o:spid="_x0000_s1027" alt="Coloured background" style="position:absolute;left:6929;top:476;width:50749;height:78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" fillcolor="#e7e6e6 [3214]" stroked="f" strokeweight="1pt"/>
              <v:rect id="Rectangle 4" o:spid="_x0000_s1028" alt="Inner border" style="position:absolute;left:2670;top:4572;width:50292;height:85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" filled="f" strokecolor="#ed7d31 [3205]" strokeweight="1.5pt">
                <v:stroke dashstyle="1 1" endcap="round"/>
              </v:rect>
              <v:rect id="Rectangle 6" o:spid="_x0000_s1029" style="position:absolute;top:89154;width:71780;height:2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" fillcolor="#ed7d31 [3205]" strokecolor="#ed7d31 [3205]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96A71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A60FF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6749F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0A46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1924B0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12DAA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9AF88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AEBB7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E490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52E8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DD8"/>
    <w:rsid w:val="00064003"/>
    <w:rsid w:val="00072208"/>
    <w:rsid w:val="00075E1F"/>
    <w:rsid w:val="000766E2"/>
    <w:rsid w:val="000E3424"/>
    <w:rsid w:val="001017B8"/>
    <w:rsid w:val="00103BB4"/>
    <w:rsid w:val="0013031A"/>
    <w:rsid w:val="00137B6D"/>
    <w:rsid w:val="00174B3F"/>
    <w:rsid w:val="002138D7"/>
    <w:rsid w:val="002378B1"/>
    <w:rsid w:val="002427C8"/>
    <w:rsid w:val="00281CD3"/>
    <w:rsid w:val="002D310A"/>
    <w:rsid w:val="002E04DC"/>
    <w:rsid w:val="002E4DF2"/>
    <w:rsid w:val="0031491B"/>
    <w:rsid w:val="00320783"/>
    <w:rsid w:val="0042467D"/>
    <w:rsid w:val="00424B0E"/>
    <w:rsid w:val="004B1383"/>
    <w:rsid w:val="004C2E5B"/>
    <w:rsid w:val="004D61FF"/>
    <w:rsid w:val="004E0464"/>
    <w:rsid w:val="004F5CC5"/>
    <w:rsid w:val="00506046"/>
    <w:rsid w:val="005333EC"/>
    <w:rsid w:val="00542152"/>
    <w:rsid w:val="00556761"/>
    <w:rsid w:val="00564DD8"/>
    <w:rsid w:val="00574A14"/>
    <w:rsid w:val="0058133F"/>
    <w:rsid w:val="00582D6F"/>
    <w:rsid w:val="00586444"/>
    <w:rsid w:val="00595753"/>
    <w:rsid w:val="00597A96"/>
    <w:rsid w:val="005A4AD3"/>
    <w:rsid w:val="005C6554"/>
    <w:rsid w:val="00615B00"/>
    <w:rsid w:val="0064094F"/>
    <w:rsid w:val="00645637"/>
    <w:rsid w:val="006739D5"/>
    <w:rsid w:val="006A4732"/>
    <w:rsid w:val="0073326F"/>
    <w:rsid w:val="00733EC2"/>
    <w:rsid w:val="007370EB"/>
    <w:rsid w:val="00753ACF"/>
    <w:rsid w:val="007A0625"/>
    <w:rsid w:val="007A7FB7"/>
    <w:rsid w:val="007B58C6"/>
    <w:rsid w:val="007C53AB"/>
    <w:rsid w:val="007F196F"/>
    <w:rsid w:val="00804F13"/>
    <w:rsid w:val="00815123"/>
    <w:rsid w:val="00852536"/>
    <w:rsid w:val="00881398"/>
    <w:rsid w:val="008D1067"/>
    <w:rsid w:val="008E7D01"/>
    <w:rsid w:val="0090445C"/>
    <w:rsid w:val="00911E2C"/>
    <w:rsid w:val="009335ED"/>
    <w:rsid w:val="00950BAE"/>
    <w:rsid w:val="009B0DFF"/>
    <w:rsid w:val="00A058DC"/>
    <w:rsid w:val="00A64EC9"/>
    <w:rsid w:val="00AB4780"/>
    <w:rsid w:val="00AD15BD"/>
    <w:rsid w:val="00AE5645"/>
    <w:rsid w:val="00B44C5F"/>
    <w:rsid w:val="00B67ED1"/>
    <w:rsid w:val="00B91ECF"/>
    <w:rsid w:val="00BE1866"/>
    <w:rsid w:val="00BF1B6C"/>
    <w:rsid w:val="00BF6149"/>
    <w:rsid w:val="00C04A68"/>
    <w:rsid w:val="00C221A7"/>
    <w:rsid w:val="00C6150D"/>
    <w:rsid w:val="00C82C5C"/>
    <w:rsid w:val="00CE2F51"/>
    <w:rsid w:val="00D11D5C"/>
    <w:rsid w:val="00D3141E"/>
    <w:rsid w:val="00DB49B5"/>
    <w:rsid w:val="00E26231"/>
    <w:rsid w:val="00E37114"/>
    <w:rsid w:val="00E4129C"/>
    <w:rsid w:val="00E5368D"/>
    <w:rsid w:val="00ED38FC"/>
    <w:rsid w:val="00EF0F0C"/>
    <w:rsid w:val="00F462C0"/>
    <w:rsid w:val="00F713C7"/>
    <w:rsid w:val="00F7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A334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0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CD3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E04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04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04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04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046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046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046"/>
    <w:rPr>
      <w:rFonts w:asciiTheme="majorHAnsi" w:eastAsiaTheme="majorEastAsia" w:hAnsiTheme="majorHAnsi" w:cstheme="majorBidi"/>
      <w:color w:val="2E74B5" w:themeColor="accent1" w:themeShade="BF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0E34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E3424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customStyle="1" w:styleId="CompanyName">
    <w:name w:val="Company Name"/>
    <w:basedOn w:val="Normal"/>
    <w:next w:val="ContactInfo"/>
    <w:link w:val="CompanyNameChar"/>
    <w:uiPriority w:val="13"/>
    <w:qFormat/>
    <w:pPr>
      <w:spacing w:after="0"/>
      <w:ind w:left="144" w:right="144"/>
      <w:jc w:val="right"/>
    </w:pPr>
    <w:rPr>
      <w:b/>
      <w:bCs/>
      <w:color w:val="FFFFFF" w:themeColor="background1"/>
      <w:sz w:val="40"/>
      <w:szCs w:val="40"/>
    </w:rPr>
  </w:style>
  <w:style w:type="character" w:styleId="PlaceholderText">
    <w:name w:val="Placeholder Text"/>
    <w:basedOn w:val="DefaultParagraphFont"/>
    <w:uiPriority w:val="99"/>
    <w:semiHidden/>
    <w:rsid w:val="000766E2"/>
    <w:rPr>
      <w:color w:val="595959" w:themeColor="text1" w:themeTint="A6"/>
    </w:rPr>
  </w:style>
  <w:style w:type="paragraph" w:customStyle="1" w:styleId="ContactInfo">
    <w:name w:val="Contact Info"/>
    <w:basedOn w:val="Normal"/>
    <w:link w:val="ContactInfoChar"/>
    <w:uiPriority w:val="14"/>
    <w:qFormat/>
    <w:pPr>
      <w:spacing w:after="0" w:line="240" w:lineRule="auto"/>
      <w:ind w:left="144" w:right="144"/>
      <w:jc w:val="right"/>
    </w:pPr>
    <w:rPr>
      <w:color w:val="FFFFFF" w:themeColor="background1"/>
    </w:rPr>
  </w:style>
  <w:style w:type="character" w:customStyle="1" w:styleId="CompanyNameChar">
    <w:name w:val="Company Name Char"/>
    <w:basedOn w:val="DefaultParagraphFont"/>
    <w:link w:val="CompanyName"/>
    <w:uiPriority w:val="13"/>
    <w:rsid w:val="00506046"/>
    <w:rPr>
      <w:b/>
      <w:bCs/>
      <w:color w:val="FFFFFF" w:themeColor="background1"/>
      <w:sz w:val="40"/>
      <w:szCs w:val="40"/>
    </w:rPr>
  </w:style>
  <w:style w:type="character" w:customStyle="1" w:styleId="ContactInfoChar">
    <w:name w:val="Contact Info Char"/>
    <w:basedOn w:val="DefaultParagraphFont"/>
    <w:link w:val="ContactInfo"/>
    <w:uiPriority w:val="14"/>
    <w:rsid w:val="00506046"/>
    <w:rPr>
      <w:color w:val="FFFFFF" w:themeColor="background1"/>
    </w:rPr>
  </w:style>
  <w:style w:type="paragraph" w:styleId="Header">
    <w:name w:val="header"/>
    <w:basedOn w:val="Normal"/>
    <w:link w:val="HeaderChar"/>
    <w:uiPriority w:val="99"/>
    <w:unhideWhenUsed/>
    <w:rsid w:val="009335ED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5ED"/>
  </w:style>
  <w:style w:type="paragraph" w:styleId="Footer">
    <w:name w:val="footer"/>
    <w:basedOn w:val="Normal"/>
    <w:link w:val="FooterChar"/>
    <w:uiPriority w:val="99"/>
    <w:unhideWhenUsed/>
    <w:rsid w:val="009335ED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5ED"/>
  </w:style>
  <w:style w:type="table" w:styleId="TableGrid">
    <w:name w:val="Table Grid"/>
    <w:basedOn w:val="TableNormal"/>
    <w:uiPriority w:val="39"/>
    <w:rsid w:val="008E7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uiPriority w:val="12"/>
    <w:qFormat/>
    <w:rsid w:val="00174B3F"/>
    <w:pPr>
      <w:spacing w:after="480" w:line="240" w:lineRule="auto"/>
      <w:contextualSpacing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46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46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E0464"/>
  </w:style>
  <w:style w:type="paragraph" w:styleId="BlockText">
    <w:name w:val="Block Text"/>
    <w:basedOn w:val="Normal"/>
    <w:uiPriority w:val="99"/>
    <w:semiHidden/>
    <w:unhideWhenUsed/>
    <w:rsid w:val="006739D5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i/>
      <w:iCs/>
      <w:color w:val="2E74B5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E04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E0464"/>
  </w:style>
  <w:style w:type="paragraph" w:styleId="BodyText2">
    <w:name w:val="Body Text 2"/>
    <w:basedOn w:val="Normal"/>
    <w:link w:val="BodyText2Char"/>
    <w:uiPriority w:val="99"/>
    <w:semiHidden/>
    <w:unhideWhenUsed/>
    <w:rsid w:val="004E046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E0464"/>
  </w:style>
  <w:style w:type="paragraph" w:styleId="BodyText3">
    <w:name w:val="Body Text 3"/>
    <w:basedOn w:val="Normal"/>
    <w:link w:val="BodyText3Char"/>
    <w:uiPriority w:val="99"/>
    <w:semiHidden/>
    <w:unhideWhenUsed/>
    <w:rsid w:val="004E046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E046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E0464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E046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E046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E046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E0464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E046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E046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E046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E046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E046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E2F5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0464"/>
    <w:pPr>
      <w:spacing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E0464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E0464"/>
  </w:style>
  <w:style w:type="table" w:styleId="ColorfulGrid">
    <w:name w:val="Colorful Grid"/>
    <w:basedOn w:val="TableNorma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E046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46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46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4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46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E0464"/>
  </w:style>
  <w:style w:type="character" w:customStyle="1" w:styleId="DateChar">
    <w:name w:val="Date Char"/>
    <w:basedOn w:val="DefaultParagraphFont"/>
    <w:link w:val="Date"/>
    <w:uiPriority w:val="99"/>
    <w:semiHidden/>
    <w:rsid w:val="004E0464"/>
  </w:style>
  <w:style w:type="paragraph" w:styleId="DocumentMap">
    <w:name w:val="Document Map"/>
    <w:basedOn w:val="Normal"/>
    <w:link w:val="DocumentMapChar"/>
    <w:uiPriority w:val="99"/>
    <w:semiHidden/>
    <w:unhideWhenUsed/>
    <w:rsid w:val="004E046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E046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E046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E0464"/>
  </w:style>
  <w:style w:type="character" w:styleId="Emphasis">
    <w:name w:val="Emphasis"/>
    <w:basedOn w:val="DefaultParagraphFont"/>
    <w:uiPriority w:val="20"/>
    <w:semiHidden/>
    <w:unhideWhenUsed/>
    <w:qFormat/>
    <w:rsid w:val="004E046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4E046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E0464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E046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E046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E0464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E046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046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0464"/>
    <w:rPr>
      <w:szCs w:val="20"/>
    </w:rPr>
  </w:style>
  <w:style w:type="table" w:styleId="GridTable1Light">
    <w:name w:val="Grid Table 1 Light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4E046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046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046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046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046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046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4E0464"/>
  </w:style>
  <w:style w:type="paragraph" w:styleId="HTMLAddress">
    <w:name w:val="HTML Address"/>
    <w:basedOn w:val="Normal"/>
    <w:link w:val="HTMLAddressChar"/>
    <w:uiPriority w:val="99"/>
    <w:semiHidden/>
    <w:unhideWhenUsed/>
    <w:rsid w:val="004E046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E046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E046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E046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E046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E046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0464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046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E046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E046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E046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E046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E2F51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81CD3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81CD3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E2F51"/>
    <w:rPr>
      <w:b/>
      <w:bCs/>
      <w:caps w:val="0"/>
      <w:smallCaps/>
      <w:color w:val="2E74B5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E046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E0464"/>
  </w:style>
  <w:style w:type="paragraph" w:styleId="List">
    <w:name w:val="List"/>
    <w:basedOn w:val="Normal"/>
    <w:uiPriority w:val="99"/>
    <w:semiHidden/>
    <w:unhideWhenUsed/>
    <w:rsid w:val="004E046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E046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E046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E046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E046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4E046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E046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E046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E046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E046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E046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E046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E046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E046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E046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4E046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E046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E046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E046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E046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4E046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4E04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E046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E04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E046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4E046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E046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E046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E046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E0464"/>
  </w:style>
  <w:style w:type="character" w:styleId="PageNumber">
    <w:name w:val="page number"/>
    <w:basedOn w:val="DefaultParagraphFont"/>
    <w:uiPriority w:val="99"/>
    <w:semiHidden/>
    <w:unhideWhenUsed/>
    <w:rsid w:val="004E0464"/>
  </w:style>
  <w:style w:type="table" w:styleId="PlainTable1">
    <w:name w:val="Plain Table 1"/>
    <w:basedOn w:val="TableNormal"/>
    <w:uiPriority w:val="41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4E0464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E046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81CD3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81CD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E046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E0464"/>
  </w:style>
  <w:style w:type="paragraph" w:styleId="Signature">
    <w:name w:val="Signature"/>
    <w:basedOn w:val="Normal"/>
    <w:link w:val="SignatureChar"/>
    <w:uiPriority w:val="99"/>
    <w:semiHidden/>
    <w:unhideWhenUsed/>
    <w:rsid w:val="004E046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E0464"/>
  </w:style>
  <w:style w:type="character" w:styleId="Strong">
    <w:name w:val="Strong"/>
    <w:basedOn w:val="DefaultParagraphFont"/>
    <w:uiPriority w:val="22"/>
    <w:semiHidden/>
    <w:unhideWhenUsed/>
    <w:qFormat/>
    <w:rsid w:val="004E046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046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0464"/>
    <w:rPr>
      <w:color w:val="5A5A5A" w:themeColor="text1" w:themeTint="A5"/>
      <w:spacing w:val="15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E046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4E046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E046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E046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E046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E046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E046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E046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E046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E046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E046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E046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E046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E046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E046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E046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E046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E046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E046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E046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E046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E046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E04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E04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E046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E046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E046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E046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E046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E046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E04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E046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E046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E046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E046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E046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E046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4E046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E046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E046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E04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E046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E046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E0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E046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E046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E046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4E04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E04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4E046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E046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E046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E046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E046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E046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E046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E046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E046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E046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0464"/>
    <w:pPr>
      <w:outlineLvl w:val="9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8BF8891A4A4FD99868070EF9489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35821-995F-41F1-AAD8-7CE7359D006B}"/>
      </w:docPartPr>
      <w:docPartBody>
        <w:p w:rsidR="00E17BCB" w:rsidRDefault="00EB4381" w:rsidP="00EB4381">
          <w:pPr>
            <w:pStyle w:val="1F8BF8891A4A4FD99868070EF948947F32"/>
          </w:pPr>
          <w:r w:rsidRPr="00582D6F">
            <w:rPr>
              <w:rStyle w:val="PlaceholderText"/>
              <w:lang w:val="en-GB" w:bidi="en-GB"/>
            </w:rPr>
            <w:t>Company Name</w:t>
          </w:r>
        </w:p>
      </w:docPartBody>
    </w:docPart>
    <w:docPart>
      <w:docPartPr>
        <w:name w:val="F4A9BA0F27F34EDCB457E9B522C68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CD580-485C-4FA2-93C1-9808A6246011}"/>
      </w:docPartPr>
      <w:docPartBody>
        <w:p w:rsidR="00E17BCB" w:rsidRDefault="00EB4381" w:rsidP="00EB4381">
          <w:pPr>
            <w:pStyle w:val="F4A9BA0F27F34EDCB457E9B522C683D227"/>
          </w:pPr>
          <w:r w:rsidRPr="00582D6F">
            <w:rPr>
              <w:lang w:val="en-GB" w:bidi="en-GB"/>
            </w:rPr>
            <w:t>Street address</w:t>
          </w:r>
        </w:p>
      </w:docPartBody>
    </w:docPart>
    <w:docPart>
      <w:docPartPr>
        <w:name w:val="6636BC63435849D882EA040DD92F4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9858B-7C22-4297-A2AE-CB50253ECD13}"/>
      </w:docPartPr>
      <w:docPartBody>
        <w:p w:rsidR="00E17BCB" w:rsidRDefault="00EB4381" w:rsidP="00EB4381">
          <w:pPr>
            <w:pStyle w:val="6636BC63435849D882EA040DD92F489527"/>
          </w:pPr>
          <w:r w:rsidRPr="00582D6F">
            <w:rPr>
              <w:lang w:val="en-GB" w:bidi="en-GB"/>
            </w:rPr>
            <w:t>City, county, postcode</w:t>
          </w:r>
        </w:p>
      </w:docPartBody>
    </w:docPart>
    <w:docPart>
      <w:docPartPr>
        <w:name w:val="51F21CA20FE24B6C9BA5BC3961884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A108D-9ABC-417B-BCF2-FCFBCEA3010B}"/>
      </w:docPartPr>
      <w:docPartBody>
        <w:p w:rsidR="00E17BCB" w:rsidRDefault="00EB4381" w:rsidP="00EB4381">
          <w:pPr>
            <w:pStyle w:val="51F21CA20FE24B6C9BA5BC3961884E7127"/>
          </w:pPr>
          <w:r w:rsidRPr="00582D6F">
            <w:rPr>
              <w:lang w:val="en-GB" w:bidi="en-GB"/>
            </w:rPr>
            <w:t>Phone number</w:t>
          </w:r>
        </w:p>
      </w:docPartBody>
    </w:docPart>
    <w:docPart>
      <w:docPartPr>
        <w:name w:val="BBC483D5B41F43F192370DE43EAA2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69A38-0889-40B1-80B0-20032A4BDD45}"/>
      </w:docPartPr>
      <w:docPartBody>
        <w:p w:rsidR="00E17BCB" w:rsidRDefault="00EB4381" w:rsidP="00EB4381">
          <w:pPr>
            <w:pStyle w:val="BBC483D5B41F43F192370DE43EAA26B927"/>
          </w:pPr>
          <w:r w:rsidRPr="00582D6F">
            <w:rPr>
              <w:lang w:val="en-GB" w:bidi="en-GB"/>
            </w:rPr>
            <w:t>Website</w:t>
          </w:r>
        </w:p>
      </w:docPartBody>
    </w:docPart>
    <w:docPart>
      <w:docPartPr>
        <w:name w:val="090F27D9B05241B9BE8D6E20E50B7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0008B-8179-4777-9359-B2A577599EBE}"/>
      </w:docPartPr>
      <w:docPartBody>
        <w:p w:rsidR="00512027" w:rsidRDefault="00EB4381" w:rsidP="00EB4381">
          <w:pPr>
            <w:pStyle w:val="090F27D9B05241B9BE8D6E20E50B7E601"/>
          </w:pPr>
          <w:r w:rsidRPr="00582D6F">
            <w:rPr>
              <w:lang w:val="en-GB" w:bidi="en-GB"/>
            </w:rPr>
            <w:t>Organisation</w:t>
          </w:r>
        </w:p>
      </w:docPartBody>
    </w:docPart>
    <w:docPart>
      <w:docPartPr>
        <w:name w:val="C323C15517634285843523CDFD763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58FDD-6B1F-4E29-BA05-D1E34C75C2C8}"/>
      </w:docPartPr>
      <w:docPartBody>
        <w:p w:rsidR="00512027" w:rsidRDefault="00EB4381" w:rsidP="00EB4381">
          <w:pPr>
            <w:pStyle w:val="C323C15517634285843523CDFD763FFB1"/>
          </w:pPr>
          <w:r w:rsidRPr="00582D6F">
            <w:rPr>
              <w:lang w:val="en-GB" w:bidi="en-GB"/>
            </w:rPr>
            <w:t>Presents</w:t>
          </w:r>
        </w:p>
      </w:docPartBody>
    </w:docPart>
    <w:docPart>
      <w:docPartPr>
        <w:name w:val="D08AEA82C7C247ECA17AE499410E4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66C7C-230D-4668-A0E4-FEB9DAC17618}"/>
      </w:docPartPr>
      <w:docPartBody>
        <w:p w:rsidR="00512027" w:rsidRDefault="00EB4381" w:rsidP="00EB4381">
          <w:pPr>
            <w:pStyle w:val="D08AEA82C7C247ECA17AE499410E47E61"/>
          </w:pPr>
          <w:r w:rsidRPr="00582D6F">
            <w:rPr>
              <w:lang w:val="en-GB" w:bidi="en-GB"/>
            </w:rPr>
            <w:t>Event name</w:t>
          </w:r>
        </w:p>
      </w:docPartBody>
    </w:docPart>
    <w:docPart>
      <w:docPartPr>
        <w:name w:val="5B01BFDAD13F4E1BB2D578D555719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361DA-4213-4266-A440-1BEBD126F85A}"/>
      </w:docPartPr>
      <w:docPartBody>
        <w:p w:rsidR="00512027" w:rsidRDefault="00EB4381" w:rsidP="00EB4381">
          <w:pPr>
            <w:pStyle w:val="5B01BFDAD13F4E1BB2D578D5557198901"/>
          </w:pPr>
          <w:r w:rsidRPr="00582D6F">
            <w:rPr>
              <w:lang w:val="en-GB" w:bidi="en-GB"/>
            </w:rPr>
            <w:t>Event description</w:t>
          </w:r>
        </w:p>
      </w:docPartBody>
    </w:docPart>
    <w:docPart>
      <w:docPartPr>
        <w:name w:val="2F81ED3F038B48C087370A244ED1D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C30A8-DB30-4404-9DDE-3EB091350535}"/>
      </w:docPartPr>
      <w:docPartBody>
        <w:p w:rsidR="00512027" w:rsidRDefault="00EB4381" w:rsidP="00EB4381">
          <w:pPr>
            <w:pStyle w:val="2F81ED3F038B48C087370A244ED1D03B1"/>
          </w:pPr>
          <w:r w:rsidRPr="00582D6F">
            <w:rPr>
              <w:lang w:val="en-GB" w:bidi="en-GB"/>
            </w:rPr>
            <w:t>Date</w:t>
          </w:r>
        </w:p>
      </w:docPartBody>
    </w:docPart>
    <w:docPart>
      <w:docPartPr>
        <w:name w:val="0C676CB842EF43ABA841FD7183832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C5531-28C8-4E20-8860-163DF8475386}"/>
      </w:docPartPr>
      <w:docPartBody>
        <w:p w:rsidR="00512027" w:rsidRDefault="00EB4381" w:rsidP="00EB4381">
          <w:pPr>
            <w:pStyle w:val="0C676CB842EF43ABA841FD718383283C1"/>
          </w:pPr>
          <w:r w:rsidRPr="00582D6F">
            <w:rPr>
              <w:lang w:val="en-GB" w:bidi="en-GB"/>
            </w:rPr>
            <w:t>Time</w:t>
          </w:r>
        </w:p>
      </w:docPartBody>
    </w:docPart>
    <w:docPart>
      <w:docPartPr>
        <w:name w:val="42E371784B0D4A86B3CD6572A92A4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7A95C-3E42-4E3C-8470-5228DF9C48DB}"/>
      </w:docPartPr>
      <w:docPartBody>
        <w:p w:rsidR="00512027" w:rsidRDefault="00EB4381" w:rsidP="00EB4381">
          <w:pPr>
            <w:pStyle w:val="42E371784B0D4A86B3CD6572A92A4F281"/>
          </w:pPr>
          <w:r w:rsidRPr="00582D6F">
            <w:rPr>
              <w:lang w:val="en-GB" w:bidi="en-GB"/>
            </w:rPr>
            <w:t>To get started straight away, simply select any placeholder text (such as this) and start typing to replace it with your own text.</w:t>
          </w:r>
        </w:p>
      </w:docPartBody>
    </w:docPart>
    <w:docPart>
      <w:docPartPr>
        <w:name w:val="7E347D59E1754EE6A655B408B1165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1ABED-6321-47F4-99A1-328978989FEC}"/>
      </w:docPartPr>
      <w:docPartBody>
        <w:p w:rsidR="00512027" w:rsidRDefault="00EB4381" w:rsidP="00EB4381">
          <w:pPr>
            <w:pStyle w:val="7E347D59E1754EE6A655B408B11650F41"/>
          </w:pPr>
          <w:r w:rsidRPr="00582D6F">
            <w:rPr>
              <w:lang w:val="en-GB" w:bidi="en-GB"/>
            </w:rPr>
            <w:t>To edit the background graphics, simply double-click in the header and select the graphics.</w:t>
          </w:r>
        </w:p>
      </w:docPartBody>
    </w:docPart>
    <w:docPart>
      <w:docPartPr>
        <w:name w:val="665B8308669A4996918E8F5D829F6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3C53A-CCE2-451A-B558-1027352FD1A7}"/>
      </w:docPartPr>
      <w:docPartBody>
        <w:p w:rsidR="00512027" w:rsidRDefault="00EB4381" w:rsidP="00EB4381">
          <w:pPr>
            <w:pStyle w:val="665B8308669A4996918E8F5D829F6FE21"/>
          </w:pPr>
          <w:r w:rsidRPr="00582D6F">
            <w:rPr>
              <w:lang w:val="en-GB" w:bidi="en-GB"/>
            </w:rPr>
            <w:t>Think a document that looks this good has to be difficult to format? Think again! We've created styles that let you match the formatting in this flyer with just a click. On the Home tab of the ribbon, take a look at the Styles gallery.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49"/>
    <w:rsid w:val="000F4256"/>
    <w:rsid w:val="00107B1F"/>
    <w:rsid w:val="00192383"/>
    <w:rsid w:val="002B10C4"/>
    <w:rsid w:val="00484C49"/>
    <w:rsid w:val="00512027"/>
    <w:rsid w:val="00600D14"/>
    <w:rsid w:val="00604751"/>
    <w:rsid w:val="00620320"/>
    <w:rsid w:val="006D459A"/>
    <w:rsid w:val="008A51AD"/>
    <w:rsid w:val="00A40986"/>
    <w:rsid w:val="00AA44A9"/>
    <w:rsid w:val="00B646AB"/>
    <w:rsid w:val="00C43C3F"/>
    <w:rsid w:val="00CC5AA9"/>
    <w:rsid w:val="00D666E4"/>
    <w:rsid w:val="00D931FF"/>
    <w:rsid w:val="00DE415D"/>
    <w:rsid w:val="00E17BCB"/>
    <w:rsid w:val="00E900F4"/>
    <w:rsid w:val="00EB4381"/>
    <w:rsid w:val="00F26FE9"/>
    <w:rsid w:val="00F8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1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4381"/>
    <w:rPr>
      <w:color w:val="595959" w:themeColor="text1" w:themeTint="A6"/>
    </w:rPr>
  </w:style>
  <w:style w:type="character" w:styleId="Hyperlink">
    <w:name w:val="Hyperlink"/>
    <w:basedOn w:val="DefaultParagraphFont"/>
    <w:uiPriority w:val="10"/>
    <w:qFormat/>
    <w:rsid w:val="00512027"/>
    <w:rPr>
      <w:color w:val="0563C1" w:themeColor="hyperlink"/>
      <w:u w:val="single"/>
    </w:rPr>
  </w:style>
  <w:style w:type="paragraph" w:customStyle="1" w:styleId="6BF435097718447B8217B55D74B0F19C">
    <w:name w:val="6BF435097718447B8217B55D74B0F19C"/>
    <w:pPr>
      <w:spacing w:after="200" w:line="276" w:lineRule="auto"/>
    </w:pPr>
    <w:rPr>
      <w:kern w:val="0"/>
      <w14:ligatures w14:val="none"/>
    </w:rPr>
  </w:style>
  <w:style w:type="character" w:styleId="SubtleEmphasis">
    <w:name w:val="Subtle Emphasis"/>
    <w:basedOn w:val="DefaultParagraphFont"/>
    <w:uiPriority w:val="11"/>
    <w:qFormat/>
    <w:rsid w:val="00512027"/>
    <w:rPr>
      <w:b/>
      <w:bCs/>
      <w:i/>
      <w:iCs/>
      <w:color w:val="404040" w:themeColor="text1" w:themeTint="BF"/>
    </w:rPr>
  </w:style>
  <w:style w:type="paragraph" w:customStyle="1" w:styleId="2D2CCE4E21C74440B4FFAB681975ED02">
    <w:name w:val="2D2CCE4E21C74440B4FFAB681975ED02"/>
    <w:pPr>
      <w:spacing w:after="200" w:line="276" w:lineRule="auto"/>
    </w:pPr>
    <w:rPr>
      <w:kern w:val="0"/>
      <w14:ligatures w14:val="none"/>
    </w:rPr>
  </w:style>
  <w:style w:type="paragraph" w:customStyle="1" w:styleId="F209312432B646E8A1814198128ED96A6">
    <w:name w:val="F209312432B646E8A1814198128ED96A6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14:ligatures w14:val="none"/>
    </w:rPr>
  </w:style>
  <w:style w:type="paragraph" w:customStyle="1" w:styleId="D8A164C8E0084F61831BE21DF3BAFBE06">
    <w:name w:val="D8A164C8E0084F61831BE21DF3BAFBE06"/>
    <w:pPr>
      <w:spacing w:after="0" w:line="240" w:lineRule="auto"/>
      <w:ind w:left="144" w:right="144"/>
      <w:jc w:val="right"/>
    </w:pPr>
    <w:rPr>
      <w:color w:val="FFFFFF" w:themeColor="background1"/>
      <w:kern w:val="0"/>
      <w14:ligatures w14:val="none"/>
    </w:rPr>
  </w:style>
  <w:style w:type="paragraph" w:customStyle="1" w:styleId="6B174EAFD884440CA11AB29809F5AF6F6">
    <w:name w:val="6B174EAFD884440CA11AB29809F5AF6F6"/>
    <w:pPr>
      <w:spacing w:after="0" w:line="240" w:lineRule="auto"/>
      <w:ind w:left="144" w:right="144"/>
      <w:jc w:val="right"/>
    </w:pPr>
    <w:rPr>
      <w:color w:val="FFFFFF" w:themeColor="background1"/>
      <w:kern w:val="0"/>
      <w14:ligatures w14:val="none"/>
    </w:rPr>
  </w:style>
  <w:style w:type="paragraph" w:customStyle="1" w:styleId="0A68DDADD0D64D1485C88B9AB0399CB86">
    <w:name w:val="0A68DDADD0D64D1485C88B9AB0399CB86"/>
    <w:pPr>
      <w:spacing w:after="0" w:line="240" w:lineRule="auto"/>
      <w:ind w:left="144" w:right="144"/>
      <w:jc w:val="right"/>
    </w:pPr>
    <w:rPr>
      <w:color w:val="FFFFFF" w:themeColor="background1"/>
      <w:kern w:val="0"/>
      <w14:ligatures w14:val="none"/>
    </w:rPr>
  </w:style>
  <w:style w:type="paragraph" w:customStyle="1" w:styleId="7D182BDEF1304C49A89A38EA7F987FCC6">
    <w:name w:val="7D182BDEF1304C49A89A38EA7F987FCC6"/>
    <w:pPr>
      <w:spacing w:after="0" w:line="240" w:lineRule="auto"/>
      <w:ind w:left="144" w:right="144"/>
      <w:jc w:val="right"/>
    </w:pPr>
    <w:rPr>
      <w:color w:val="FFFFFF" w:themeColor="background1"/>
      <w:kern w:val="0"/>
      <w14:ligatures w14:val="none"/>
    </w:rPr>
  </w:style>
  <w:style w:type="paragraph" w:customStyle="1" w:styleId="F16ADF0B96194759A6B48A132220B80A">
    <w:name w:val="F16ADF0B96194759A6B48A132220B80A"/>
    <w:rsid w:val="00484C49"/>
    <w:rPr>
      <w:kern w:val="0"/>
      <w14:ligatures w14:val="none"/>
    </w:rPr>
  </w:style>
  <w:style w:type="paragraph" w:customStyle="1" w:styleId="885B3535F47B4685AF512F323D251104">
    <w:name w:val="885B3535F47B4685AF512F323D251104"/>
    <w:rsid w:val="00484C49"/>
    <w:rPr>
      <w:kern w:val="0"/>
      <w14:ligatures w14:val="none"/>
    </w:rPr>
  </w:style>
  <w:style w:type="paragraph" w:customStyle="1" w:styleId="D302DC7B02A44355B1F0723E9B9CA5A4">
    <w:name w:val="D302DC7B02A44355B1F0723E9B9CA5A4"/>
    <w:rsid w:val="00484C49"/>
    <w:rPr>
      <w:kern w:val="0"/>
      <w14:ligatures w14:val="none"/>
    </w:rPr>
  </w:style>
  <w:style w:type="paragraph" w:customStyle="1" w:styleId="CEB3A4CA5D344927B569406FCC23F4DD">
    <w:name w:val="CEB3A4CA5D344927B569406FCC23F4DD"/>
    <w:rsid w:val="00484C49"/>
    <w:rPr>
      <w:kern w:val="0"/>
      <w14:ligatures w14:val="none"/>
    </w:rPr>
  </w:style>
  <w:style w:type="paragraph" w:customStyle="1" w:styleId="7F1A09D05E5646BE97DD4D89EE5E13E8">
    <w:name w:val="7F1A09D05E5646BE97DD4D89EE5E13E8"/>
    <w:rsid w:val="00484C49"/>
    <w:rPr>
      <w:kern w:val="0"/>
      <w14:ligatures w14:val="none"/>
    </w:rPr>
  </w:style>
  <w:style w:type="paragraph" w:customStyle="1" w:styleId="97E82F4C8B804880B0498E93A799B913">
    <w:name w:val="97E82F4C8B804880B0498E93A799B913"/>
    <w:rsid w:val="00484C49"/>
    <w:rPr>
      <w:kern w:val="0"/>
      <w14:ligatures w14:val="none"/>
    </w:rPr>
  </w:style>
  <w:style w:type="paragraph" w:customStyle="1" w:styleId="B4F51AE9567E458688D70151F3E91036">
    <w:name w:val="B4F51AE9567E458688D70151F3E91036"/>
    <w:rsid w:val="00484C49"/>
    <w:rPr>
      <w:kern w:val="0"/>
      <w14:ligatures w14:val="none"/>
    </w:rPr>
  </w:style>
  <w:style w:type="paragraph" w:customStyle="1" w:styleId="386D994F109A484794AD7DCF44BDF9F4">
    <w:name w:val="386D994F109A484794AD7DCF44BDF9F4"/>
    <w:rsid w:val="00484C49"/>
    <w:rPr>
      <w:kern w:val="0"/>
      <w14:ligatures w14:val="none"/>
    </w:rPr>
  </w:style>
  <w:style w:type="paragraph" w:customStyle="1" w:styleId="7E6D6D4165304DF4AA20E8CE615013F5">
    <w:name w:val="7E6D6D4165304DF4AA20E8CE615013F5"/>
    <w:rsid w:val="00484C49"/>
    <w:rPr>
      <w:kern w:val="0"/>
      <w14:ligatures w14:val="none"/>
    </w:rPr>
  </w:style>
  <w:style w:type="paragraph" w:customStyle="1" w:styleId="BF6CE45E102A48AE81D396BD53B2FAA6">
    <w:name w:val="BF6CE45E102A48AE81D396BD53B2FAA6"/>
    <w:rsid w:val="00484C49"/>
    <w:rPr>
      <w:kern w:val="0"/>
      <w14:ligatures w14:val="none"/>
    </w:rPr>
  </w:style>
  <w:style w:type="paragraph" w:customStyle="1" w:styleId="ACFD882BE12A4EEAB0133BF6487BA60B">
    <w:name w:val="ACFD882BE12A4EEAB0133BF6487BA60B"/>
    <w:rsid w:val="00484C49"/>
    <w:rPr>
      <w:kern w:val="0"/>
      <w14:ligatures w14:val="none"/>
    </w:rPr>
  </w:style>
  <w:style w:type="paragraph" w:customStyle="1" w:styleId="905AA89575BF40F589DD5F71191DC433">
    <w:name w:val="905AA89575BF40F589DD5F71191DC433"/>
    <w:rsid w:val="00484C49"/>
    <w:rPr>
      <w:kern w:val="0"/>
      <w14:ligatures w14:val="none"/>
    </w:rPr>
  </w:style>
  <w:style w:type="paragraph" w:customStyle="1" w:styleId="25D1A3E272D243A8B0D8334B21CD7EFE">
    <w:name w:val="25D1A3E272D243A8B0D8334B21CD7EFE"/>
    <w:rsid w:val="00484C49"/>
    <w:rPr>
      <w:kern w:val="0"/>
      <w14:ligatures w14:val="none"/>
    </w:rPr>
  </w:style>
  <w:style w:type="paragraph" w:customStyle="1" w:styleId="5DDCF9A0B99C42A7980043362B77D59A">
    <w:name w:val="5DDCF9A0B99C42A7980043362B77D59A"/>
    <w:rsid w:val="00484C49"/>
    <w:rPr>
      <w:kern w:val="0"/>
      <w14:ligatures w14:val="none"/>
    </w:rPr>
  </w:style>
  <w:style w:type="paragraph" w:customStyle="1" w:styleId="D826C44799EF45459D4FCD7DC610D2F4">
    <w:name w:val="D826C44799EF45459D4FCD7DC610D2F4"/>
    <w:rsid w:val="00484C49"/>
    <w:rPr>
      <w:kern w:val="0"/>
      <w14:ligatures w14:val="none"/>
    </w:rPr>
  </w:style>
  <w:style w:type="paragraph" w:customStyle="1" w:styleId="C760F33D1C7A491ABB83503376995805">
    <w:name w:val="C760F33D1C7A491ABB83503376995805"/>
    <w:rsid w:val="00484C49"/>
    <w:rPr>
      <w:kern w:val="0"/>
      <w14:ligatures w14:val="none"/>
    </w:rPr>
  </w:style>
  <w:style w:type="paragraph" w:customStyle="1" w:styleId="3EBBFCDF482D476D955812DD1B0FC7FC">
    <w:name w:val="3EBBFCDF482D476D955812DD1B0FC7FC"/>
    <w:rsid w:val="00484C49"/>
    <w:rPr>
      <w:kern w:val="0"/>
      <w14:ligatures w14:val="none"/>
    </w:rPr>
  </w:style>
  <w:style w:type="paragraph" w:customStyle="1" w:styleId="C9BF9EBD039C4A4F82CA5AB81B715C7B">
    <w:name w:val="C9BF9EBD039C4A4F82CA5AB81B715C7B"/>
    <w:rsid w:val="00484C49"/>
    <w:rPr>
      <w:kern w:val="0"/>
      <w14:ligatures w14:val="none"/>
    </w:rPr>
  </w:style>
  <w:style w:type="paragraph" w:customStyle="1" w:styleId="39140B37CA6F499AB8195664BF70D671">
    <w:name w:val="39140B37CA6F499AB8195664BF70D671"/>
    <w:rsid w:val="00484C49"/>
    <w:rPr>
      <w:kern w:val="0"/>
      <w14:ligatures w14:val="none"/>
    </w:rPr>
  </w:style>
  <w:style w:type="paragraph" w:customStyle="1" w:styleId="8EDF5462E6114207822B7C2EDC99A1E7">
    <w:name w:val="8EDF5462E6114207822B7C2EDC99A1E7"/>
    <w:rsid w:val="00484C49"/>
    <w:rPr>
      <w:kern w:val="0"/>
      <w14:ligatures w14:val="none"/>
    </w:rPr>
  </w:style>
  <w:style w:type="paragraph" w:customStyle="1" w:styleId="1E892464FA04413F852E411EDA07C128">
    <w:name w:val="1E892464FA04413F852E411EDA07C128"/>
    <w:rsid w:val="00484C49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2D2CCE4E21C74440B4FFAB681975ED021">
    <w:name w:val="2D2CCE4E21C74440B4FFAB681975ED021"/>
    <w:rsid w:val="00484C49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760F33D1C7A491ABB835033769958051">
    <w:name w:val="C760F33D1C7A491ABB835033769958051"/>
    <w:rsid w:val="00484C49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3EBBFCDF482D476D955812DD1B0FC7FC1">
    <w:name w:val="3EBBFCDF482D476D955812DD1B0FC7FC1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C9BF9EBD039C4A4F82CA5AB81B715C7B1">
    <w:name w:val="C9BF9EBD039C4A4F82CA5AB81B715C7B1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39140B37CA6F499AB8195664BF70D6711">
    <w:name w:val="39140B37CA6F499AB8195664BF70D6711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8EDF5462E6114207822B7C2EDC99A1E71">
    <w:name w:val="8EDF5462E6114207822B7C2EDC99A1E71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1E892464FA04413F852E411EDA07C1281">
    <w:name w:val="1E892464FA04413F852E411EDA07C1281"/>
    <w:rsid w:val="00484C49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2D2CCE4E21C74440B4FFAB681975ED022">
    <w:name w:val="2D2CCE4E21C74440B4FFAB681975ED022"/>
    <w:rsid w:val="00484C49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760F33D1C7A491ABB835033769958052">
    <w:name w:val="C760F33D1C7A491ABB835033769958052"/>
    <w:rsid w:val="00484C49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3EBBFCDF482D476D955812DD1B0FC7FC2">
    <w:name w:val="3EBBFCDF482D476D955812DD1B0FC7FC2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C9BF9EBD039C4A4F82CA5AB81B715C7B2">
    <w:name w:val="C9BF9EBD039C4A4F82CA5AB81B715C7B2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39140B37CA6F499AB8195664BF70D6712">
    <w:name w:val="39140B37CA6F499AB8195664BF70D6712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8EDF5462E6114207822B7C2EDC99A1E72">
    <w:name w:val="8EDF5462E6114207822B7C2EDC99A1E72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1E892464FA04413F852E411EDA07C1282">
    <w:name w:val="1E892464FA04413F852E411EDA07C1282"/>
    <w:rsid w:val="00484C49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2D2CCE4E21C74440B4FFAB681975ED023">
    <w:name w:val="2D2CCE4E21C74440B4FFAB681975ED023"/>
    <w:rsid w:val="00484C49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760F33D1C7A491ABB835033769958053">
    <w:name w:val="C760F33D1C7A491ABB835033769958053"/>
    <w:rsid w:val="00484C49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3EBBFCDF482D476D955812DD1B0FC7FC3">
    <w:name w:val="3EBBFCDF482D476D955812DD1B0FC7FC3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C9BF9EBD039C4A4F82CA5AB81B715C7B3">
    <w:name w:val="C9BF9EBD039C4A4F82CA5AB81B715C7B3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39140B37CA6F499AB8195664BF70D6713">
    <w:name w:val="39140B37CA6F499AB8195664BF70D6713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8EDF5462E6114207822B7C2EDC99A1E73">
    <w:name w:val="8EDF5462E6114207822B7C2EDC99A1E73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1F8BF8891A4A4FD99868070EF948947F">
    <w:name w:val="1F8BF8891A4A4FD99868070EF948947F"/>
    <w:rsid w:val="00484C49"/>
    <w:rPr>
      <w:kern w:val="0"/>
      <w14:ligatures w14:val="none"/>
    </w:rPr>
  </w:style>
  <w:style w:type="paragraph" w:customStyle="1" w:styleId="F4A9BA0F27F34EDCB457E9B522C683D2">
    <w:name w:val="F4A9BA0F27F34EDCB457E9B522C683D2"/>
    <w:rsid w:val="00484C49"/>
    <w:rPr>
      <w:kern w:val="0"/>
      <w14:ligatures w14:val="none"/>
    </w:rPr>
  </w:style>
  <w:style w:type="paragraph" w:customStyle="1" w:styleId="6636BC63435849D882EA040DD92F4895">
    <w:name w:val="6636BC63435849D882EA040DD92F4895"/>
    <w:rsid w:val="00484C49"/>
    <w:rPr>
      <w:kern w:val="0"/>
      <w14:ligatures w14:val="none"/>
    </w:rPr>
  </w:style>
  <w:style w:type="paragraph" w:customStyle="1" w:styleId="51F21CA20FE24B6C9BA5BC3961884E71">
    <w:name w:val="51F21CA20FE24B6C9BA5BC3961884E71"/>
    <w:rsid w:val="00484C49"/>
    <w:rPr>
      <w:kern w:val="0"/>
      <w14:ligatures w14:val="none"/>
    </w:rPr>
  </w:style>
  <w:style w:type="paragraph" w:customStyle="1" w:styleId="BBC483D5B41F43F192370DE43EAA26B9">
    <w:name w:val="BBC483D5B41F43F192370DE43EAA26B9"/>
    <w:rsid w:val="00484C49"/>
    <w:rPr>
      <w:kern w:val="0"/>
      <w14:ligatures w14:val="none"/>
    </w:rPr>
  </w:style>
  <w:style w:type="paragraph" w:customStyle="1" w:styleId="7ECB5770D3C4493FA3DEAA84ED8F05CE">
    <w:name w:val="7ECB5770D3C4493FA3DEAA84ED8F05CE"/>
    <w:rsid w:val="00484C49"/>
    <w:rPr>
      <w:kern w:val="0"/>
      <w14:ligatures w14:val="none"/>
    </w:rPr>
  </w:style>
  <w:style w:type="paragraph" w:customStyle="1" w:styleId="7ECB5770D3C4493FA3DEAA84ED8F05CE1">
    <w:name w:val="7ECB5770D3C4493FA3DEAA84ED8F05CE1"/>
    <w:rsid w:val="00484C49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1">
    <w:name w:val="1F8BF8891A4A4FD99868070EF948947F1"/>
    <w:rsid w:val="00484C49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1">
    <w:name w:val="F4A9BA0F27F34EDCB457E9B522C683D21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1">
    <w:name w:val="6636BC63435849D882EA040DD92F48951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1">
    <w:name w:val="51F21CA20FE24B6C9BA5BC3961884E711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1">
    <w:name w:val="BBC483D5B41F43F192370DE43EAA26B91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7ECB5770D3C4493FA3DEAA84ED8F05CE2">
    <w:name w:val="7ECB5770D3C4493FA3DEAA84ED8F05CE2"/>
    <w:rsid w:val="00484C49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2">
    <w:name w:val="1F8BF8891A4A4FD99868070EF948947F2"/>
    <w:rsid w:val="00484C49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2">
    <w:name w:val="F4A9BA0F27F34EDCB457E9B522C683D22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2">
    <w:name w:val="6636BC63435849D882EA040DD92F48952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2">
    <w:name w:val="51F21CA20FE24B6C9BA5BC3961884E712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2">
    <w:name w:val="BBC483D5B41F43F192370DE43EAA26B92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">
    <w:name w:val="B66E308DD13547FBB08B457EAA78F0C1"/>
    <w:rsid w:val="00484C49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">
    <w:name w:val="0914C3B7A9BE424381E95BE59D425C5A"/>
    <w:rsid w:val="00484C49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3">
    <w:name w:val="7ECB5770D3C4493FA3DEAA84ED8F05CE3"/>
    <w:rsid w:val="00484C49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3">
    <w:name w:val="1F8BF8891A4A4FD99868070EF948947F3"/>
    <w:rsid w:val="00484C49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3">
    <w:name w:val="F4A9BA0F27F34EDCB457E9B522C683D23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3">
    <w:name w:val="6636BC63435849D882EA040DD92F48953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3">
    <w:name w:val="51F21CA20FE24B6C9BA5BC3961884E713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3">
    <w:name w:val="BBC483D5B41F43F192370DE43EAA26B93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1">
    <w:name w:val="B66E308DD13547FBB08B457EAA78F0C11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1">
    <w:name w:val="0914C3B7A9BE424381E95BE59D425C5A1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4">
    <w:name w:val="7ECB5770D3C4493FA3DEAA84ED8F05CE4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4">
    <w:name w:val="1F8BF8891A4A4FD99868070EF948947F4"/>
    <w:rsid w:val="00E17BCB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4">
    <w:name w:val="F4A9BA0F27F34EDCB457E9B522C683D24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4">
    <w:name w:val="6636BC63435849D882EA040DD92F48954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4">
    <w:name w:val="51F21CA20FE24B6C9BA5BC3961884E714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4">
    <w:name w:val="BBC483D5B41F43F192370DE43EAA26B94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2">
    <w:name w:val="B66E308DD13547FBB08B457EAA78F0C12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2">
    <w:name w:val="0914C3B7A9BE424381E95BE59D425C5A2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5">
    <w:name w:val="7ECB5770D3C4493FA3DEAA84ED8F05CE5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5">
    <w:name w:val="1F8BF8891A4A4FD99868070EF948947F5"/>
    <w:rsid w:val="00E17BCB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5">
    <w:name w:val="F4A9BA0F27F34EDCB457E9B522C683D25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5">
    <w:name w:val="6636BC63435849D882EA040DD92F48955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5">
    <w:name w:val="51F21CA20FE24B6C9BA5BC3961884E715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5">
    <w:name w:val="BBC483D5B41F43F192370DE43EAA26B95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3">
    <w:name w:val="B66E308DD13547FBB08B457EAA78F0C13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3">
    <w:name w:val="0914C3B7A9BE424381E95BE59D425C5A3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6">
    <w:name w:val="7ECB5770D3C4493FA3DEAA84ED8F05CE6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6">
    <w:name w:val="1F8BF8891A4A4FD99868070EF948947F6"/>
    <w:rsid w:val="00E17BCB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6">
    <w:name w:val="F4A9BA0F27F34EDCB457E9B522C683D26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6">
    <w:name w:val="6636BC63435849D882EA040DD92F48956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6">
    <w:name w:val="51F21CA20FE24B6C9BA5BC3961884E716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6">
    <w:name w:val="BBC483D5B41F43F192370DE43EAA26B96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4">
    <w:name w:val="B66E308DD13547FBB08B457EAA78F0C14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4">
    <w:name w:val="0914C3B7A9BE424381E95BE59D425C5A4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7">
    <w:name w:val="7ECB5770D3C4493FA3DEAA84ED8F05CE7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7">
    <w:name w:val="1F8BF8891A4A4FD99868070EF948947F7"/>
    <w:rsid w:val="00E17BCB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7">
    <w:name w:val="F4A9BA0F27F34EDCB457E9B522C683D27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7">
    <w:name w:val="6636BC63435849D882EA040DD92F48957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7">
    <w:name w:val="51F21CA20FE24B6C9BA5BC3961884E717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7">
    <w:name w:val="BBC483D5B41F43F192370DE43EAA26B97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5">
    <w:name w:val="B66E308DD13547FBB08B457EAA78F0C15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5">
    <w:name w:val="0914C3B7A9BE424381E95BE59D425C5A5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8">
    <w:name w:val="7ECB5770D3C4493FA3DEAA84ED8F05CE8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8">
    <w:name w:val="1F8BF8891A4A4FD99868070EF948947F8"/>
    <w:rsid w:val="00E17BCB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8">
    <w:name w:val="F4A9BA0F27F34EDCB457E9B522C683D28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8">
    <w:name w:val="6636BC63435849D882EA040DD92F48958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8">
    <w:name w:val="51F21CA20FE24B6C9BA5BC3961884E718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8">
    <w:name w:val="BBC483D5B41F43F192370DE43EAA26B98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6">
    <w:name w:val="B66E308DD13547FBB08B457EAA78F0C16"/>
    <w:rsid w:val="00192383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6">
    <w:name w:val="0914C3B7A9BE424381E95BE59D425C5A6"/>
    <w:rsid w:val="00192383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9">
    <w:name w:val="7ECB5770D3C4493FA3DEAA84ED8F05CE9"/>
    <w:rsid w:val="00192383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9">
    <w:name w:val="1F8BF8891A4A4FD99868070EF948947F9"/>
    <w:rsid w:val="00192383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9">
    <w:name w:val="F4A9BA0F27F34EDCB457E9B522C683D29"/>
    <w:rsid w:val="00192383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9">
    <w:name w:val="6636BC63435849D882EA040DD92F48959"/>
    <w:rsid w:val="00192383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9">
    <w:name w:val="51F21CA20FE24B6C9BA5BC3961884E719"/>
    <w:rsid w:val="00192383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9">
    <w:name w:val="BBC483D5B41F43F192370DE43EAA26B99"/>
    <w:rsid w:val="00192383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7">
    <w:name w:val="B66E308DD13547FBB08B457EAA78F0C17"/>
    <w:rsid w:val="00192383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7">
    <w:name w:val="0914C3B7A9BE424381E95BE59D425C5A7"/>
    <w:rsid w:val="00192383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10">
    <w:name w:val="7ECB5770D3C4493FA3DEAA84ED8F05CE10"/>
    <w:rsid w:val="00192383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10">
    <w:name w:val="1F8BF8891A4A4FD99868070EF948947F10"/>
    <w:rsid w:val="00192383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10">
    <w:name w:val="F4A9BA0F27F34EDCB457E9B522C683D210"/>
    <w:rsid w:val="00192383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10">
    <w:name w:val="6636BC63435849D882EA040DD92F489510"/>
    <w:rsid w:val="00192383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10">
    <w:name w:val="51F21CA20FE24B6C9BA5BC3961884E7110"/>
    <w:rsid w:val="00192383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10">
    <w:name w:val="BBC483D5B41F43F192370DE43EAA26B910"/>
    <w:rsid w:val="00192383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8">
    <w:name w:val="B66E308DD13547FBB08B457EAA78F0C18"/>
    <w:rsid w:val="00192383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8">
    <w:name w:val="0914C3B7A9BE424381E95BE59D425C5A8"/>
    <w:rsid w:val="00192383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11">
    <w:name w:val="7ECB5770D3C4493FA3DEAA84ED8F05CE11"/>
    <w:rsid w:val="00192383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11">
    <w:name w:val="1F8BF8891A4A4FD99868070EF948947F11"/>
    <w:rsid w:val="00192383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11">
    <w:name w:val="F4A9BA0F27F34EDCB457E9B522C683D211"/>
    <w:rsid w:val="00192383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11">
    <w:name w:val="6636BC63435849D882EA040DD92F489511"/>
    <w:rsid w:val="00192383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11">
    <w:name w:val="51F21CA20FE24B6C9BA5BC3961884E7111"/>
    <w:rsid w:val="00192383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11">
    <w:name w:val="BBC483D5B41F43F192370DE43EAA26B911"/>
    <w:rsid w:val="00192383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9">
    <w:name w:val="B66E308DD13547FBB08B457EAA78F0C19"/>
    <w:rsid w:val="00D931FF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9">
    <w:name w:val="0914C3B7A9BE424381E95BE59D425C5A9"/>
    <w:rsid w:val="00D931FF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12">
    <w:name w:val="7ECB5770D3C4493FA3DEAA84ED8F05CE12"/>
    <w:rsid w:val="00D931FF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12">
    <w:name w:val="1F8BF8891A4A4FD99868070EF948947F12"/>
    <w:rsid w:val="00D931FF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12">
    <w:name w:val="F4A9BA0F27F34EDCB457E9B522C683D212"/>
    <w:rsid w:val="00D931F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12">
    <w:name w:val="6636BC63435849D882EA040DD92F489512"/>
    <w:rsid w:val="00D931F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12">
    <w:name w:val="51F21CA20FE24B6C9BA5BC3961884E7112"/>
    <w:rsid w:val="00D931F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12">
    <w:name w:val="BBC483D5B41F43F192370DE43EAA26B912"/>
    <w:rsid w:val="00D931F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10">
    <w:name w:val="B66E308DD13547FBB08B457EAA78F0C110"/>
    <w:rsid w:val="00D931FF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10">
    <w:name w:val="0914C3B7A9BE424381E95BE59D425C5A10"/>
    <w:rsid w:val="00D931FF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13">
    <w:name w:val="7ECB5770D3C4493FA3DEAA84ED8F05CE13"/>
    <w:rsid w:val="00D931FF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13">
    <w:name w:val="1F8BF8891A4A4FD99868070EF948947F13"/>
    <w:rsid w:val="00D931FF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13">
    <w:name w:val="F4A9BA0F27F34EDCB457E9B522C683D213"/>
    <w:rsid w:val="00D931F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13">
    <w:name w:val="6636BC63435849D882EA040DD92F489513"/>
    <w:rsid w:val="00D931F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13">
    <w:name w:val="51F21CA20FE24B6C9BA5BC3961884E7113"/>
    <w:rsid w:val="00D931F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13">
    <w:name w:val="BBC483D5B41F43F192370DE43EAA26B913"/>
    <w:rsid w:val="00D931F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11">
    <w:name w:val="B66E308DD13547FBB08B457EAA78F0C111"/>
    <w:rsid w:val="00D931FF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11">
    <w:name w:val="0914C3B7A9BE424381E95BE59D425C5A11"/>
    <w:rsid w:val="00D931FF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14">
    <w:name w:val="7ECB5770D3C4493FA3DEAA84ED8F05CE14"/>
    <w:rsid w:val="00D931FF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14">
    <w:name w:val="1F8BF8891A4A4FD99868070EF948947F14"/>
    <w:rsid w:val="00D931FF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14">
    <w:name w:val="F4A9BA0F27F34EDCB457E9B522C683D214"/>
    <w:rsid w:val="00D931F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14">
    <w:name w:val="6636BC63435849D882EA040DD92F489514"/>
    <w:rsid w:val="00D931F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14">
    <w:name w:val="51F21CA20FE24B6C9BA5BC3961884E7114"/>
    <w:rsid w:val="00D931F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14">
    <w:name w:val="BBC483D5B41F43F192370DE43EAA26B914"/>
    <w:rsid w:val="00D931F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12">
    <w:name w:val="B66E308DD13547FBB08B457EAA78F0C112"/>
    <w:rsid w:val="000F4256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12">
    <w:name w:val="0914C3B7A9BE424381E95BE59D425C5A12"/>
    <w:rsid w:val="000F4256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15">
    <w:name w:val="7ECB5770D3C4493FA3DEAA84ED8F05CE15"/>
    <w:rsid w:val="000F4256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15">
    <w:name w:val="1F8BF8891A4A4FD99868070EF948947F15"/>
    <w:rsid w:val="000F4256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15">
    <w:name w:val="F4A9BA0F27F34EDCB457E9B522C683D215"/>
    <w:rsid w:val="000F4256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15">
    <w:name w:val="6636BC63435849D882EA040DD92F489515"/>
    <w:rsid w:val="000F4256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15">
    <w:name w:val="51F21CA20FE24B6C9BA5BC3961884E7115"/>
    <w:rsid w:val="000F4256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15">
    <w:name w:val="BBC483D5B41F43F192370DE43EAA26B915"/>
    <w:rsid w:val="000F4256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13">
    <w:name w:val="B66E308DD13547FBB08B457EAA78F0C113"/>
    <w:rsid w:val="000F4256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13">
    <w:name w:val="0914C3B7A9BE424381E95BE59D425C5A13"/>
    <w:rsid w:val="000F4256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16">
    <w:name w:val="7ECB5770D3C4493FA3DEAA84ED8F05CE16"/>
    <w:rsid w:val="000F4256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16">
    <w:name w:val="1F8BF8891A4A4FD99868070EF948947F16"/>
    <w:rsid w:val="000F4256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16">
    <w:name w:val="F4A9BA0F27F34EDCB457E9B522C683D216"/>
    <w:rsid w:val="000F4256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16">
    <w:name w:val="6636BC63435849D882EA040DD92F489516"/>
    <w:rsid w:val="000F4256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16">
    <w:name w:val="51F21CA20FE24B6C9BA5BC3961884E7116"/>
    <w:rsid w:val="000F4256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16">
    <w:name w:val="BBC483D5B41F43F192370DE43EAA26B916"/>
    <w:rsid w:val="000F4256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14">
    <w:name w:val="B66E308DD13547FBB08B457EAA78F0C114"/>
    <w:rsid w:val="00107B1F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14">
    <w:name w:val="0914C3B7A9BE424381E95BE59D425C5A14"/>
    <w:rsid w:val="00107B1F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17">
    <w:name w:val="7ECB5770D3C4493FA3DEAA84ED8F05CE17"/>
    <w:rsid w:val="00107B1F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17">
    <w:name w:val="1F8BF8891A4A4FD99868070EF948947F17"/>
    <w:rsid w:val="00107B1F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17">
    <w:name w:val="F4A9BA0F27F34EDCB457E9B522C683D217"/>
    <w:rsid w:val="00107B1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17">
    <w:name w:val="6636BC63435849D882EA040DD92F489517"/>
    <w:rsid w:val="00107B1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17">
    <w:name w:val="51F21CA20FE24B6C9BA5BC3961884E7117"/>
    <w:rsid w:val="00107B1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17">
    <w:name w:val="BBC483D5B41F43F192370DE43EAA26B917"/>
    <w:rsid w:val="00107B1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15">
    <w:name w:val="B66E308DD13547FBB08B457EAA78F0C115"/>
    <w:rsid w:val="00600D14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15">
    <w:name w:val="0914C3B7A9BE424381E95BE59D425C5A15"/>
    <w:rsid w:val="00600D14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18">
    <w:name w:val="7ECB5770D3C4493FA3DEAA84ED8F05CE18"/>
    <w:rsid w:val="00600D14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18">
    <w:name w:val="1F8BF8891A4A4FD99868070EF948947F18"/>
    <w:rsid w:val="00600D14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18">
    <w:name w:val="F4A9BA0F27F34EDCB457E9B522C683D218"/>
    <w:rsid w:val="00600D1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18">
    <w:name w:val="6636BC63435849D882EA040DD92F489518"/>
    <w:rsid w:val="00600D1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18">
    <w:name w:val="51F21CA20FE24B6C9BA5BC3961884E7118"/>
    <w:rsid w:val="00600D1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18">
    <w:name w:val="BBC483D5B41F43F192370DE43EAA26B918"/>
    <w:rsid w:val="00600D1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16">
    <w:name w:val="B66E308DD13547FBB08B457EAA78F0C116"/>
    <w:rsid w:val="002B10C4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16">
    <w:name w:val="0914C3B7A9BE424381E95BE59D425C5A16"/>
    <w:rsid w:val="002B10C4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19">
    <w:name w:val="7ECB5770D3C4493FA3DEAA84ED8F05CE19"/>
    <w:rsid w:val="002B10C4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19">
    <w:name w:val="1F8BF8891A4A4FD99868070EF948947F19"/>
    <w:rsid w:val="002B10C4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19">
    <w:name w:val="F4A9BA0F27F34EDCB457E9B522C683D219"/>
    <w:rsid w:val="002B10C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19">
    <w:name w:val="6636BC63435849D882EA040DD92F489519"/>
    <w:rsid w:val="002B10C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19">
    <w:name w:val="51F21CA20FE24B6C9BA5BC3961884E7119"/>
    <w:rsid w:val="002B10C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19">
    <w:name w:val="BBC483D5B41F43F192370DE43EAA26B919"/>
    <w:rsid w:val="002B10C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17">
    <w:name w:val="B66E308DD13547FBB08B457EAA78F0C117"/>
    <w:rsid w:val="002B10C4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17">
    <w:name w:val="0914C3B7A9BE424381E95BE59D425C5A17"/>
    <w:rsid w:val="002B10C4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20">
    <w:name w:val="7ECB5770D3C4493FA3DEAA84ED8F05CE20"/>
    <w:rsid w:val="002B10C4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20">
    <w:name w:val="1F8BF8891A4A4FD99868070EF948947F20"/>
    <w:rsid w:val="002B10C4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20">
    <w:name w:val="F4A9BA0F27F34EDCB457E9B522C683D220"/>
    <w:rsid w:val="002B10C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20">
    <w:name w:val="6636BC63435849D882EA040DD92F489520"/>
    <w:rsid w:val="002B10C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20">
    <w:name w:val="51F21CA20FE24B6C9BA5BC3961884E7120"/>
    <w:rsid w:val="002B10C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20">
    <w:name w:val="BBC483D5B41F43F192370DE43EAA26B920"/>
    <w:rsid w:val="002B10C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18">
    <w:name w:val="B66E308DD13547FBB08B457EAA78F0C118"/>
    <w:rsid w:val="002B10C4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18">
    <w:name w:val="0914C3B7A9BE424381E95BE59D425C5A18"/>
    <w:rsid w:val="002B10C4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21">
    <w:name w:val="7ECB5770D3C4493FA3DEAA84ED8F05CE21"/>
    <w:rsid w:val="002B10C4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21">
    <w:name w:val="1F8BF8891A4A4FD99868070EF948947F21"/>
    <w:rsid w:val="002B10C4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21">
    <w:name w:val="F4A9BA0F27F34EDCB457E9B522C683D221"/>
    <w:rsid w:val="002B10C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21">
    <w:name w:val="6636BC63435849D882EA040DD92F489521"/>
    <w:rsid w:val="002B10C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21">
    <w:name w:val="51F21CA20FE24B6C9BA5BC3961884E7121"/>
    <w:rsid w:val="002B10C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21">
    <w:name w:val="BBC483D5B41F43F192370DE43EAA26B921"/>
    <w:rsid w:val="002B10C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CCEFE2626C5F46BDA55C9E401A6692DC">
    <w:name w:val="CCEFE2626C5F46BDA55C9E401A6692DC"/>
    <w:rsid w:val="00604751"/>
    <w:rPr>
      <w:kern w:val="0"/>
      <w14:ligatures w14:val="none"/>
    </w:rPr>
  </w:style>
  <w:style w:type="paragraph" w:customStyle="1" w:styleId="B66E308DD13547FBB08B457EAA78F0C119">
    <w:name w:val="B66E308DD13547FBB08B457EAA78F0C119"/>
    <w:rsid w:val="00604751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19">
    <w:name w:val="0914C3B7A9BE424381E95BE59D425C5A19"/>
    <w:rsid w:val="00604751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22">
    <w:name w:val="7ECB5770D3C4493FA3DEAA84ED8F05CE22"/>
    <w:rsid w:val="00604751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22">
    <w:name w:val="1F8BF8891A4A4FD99868070EF948947F22"/>
    <w:rsid w:val="00604751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22">
    <w:name w:val="F4A9BA0F27F34EDCB457E9B522C683D222"/>
    <w:rsid w:val="00604751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22">
    <w:name w:val="6636BC63435849D882EA040DD92F489522"/>
    <w:rsid w:val="00604751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22">
    <w:name w:val="51F21CA20FE24B6C9BA5BC3961884E7122"/>
    <w:rsid w:val="00604751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22">
    <w:name w:val="BBC483D5B41F43F192370DE43EAA26B922"/>
    <w:rsid w:val="00604751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20">
    <w:name w:val="B66E308DD13547FBB08B457EAA78F0C120"/>
    <w:rsid w:val="00604751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20">
    <w:name w:val="0914C3B7A9BE424381E95BE59D425C5A20"/>
    <w:rsid w:val="00604751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23">
    <w:name w:val="7ECB5770D3C4493FA3DEAA84ED8F05CE23"/>
    <w:rsid w:val="00604751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23">
    <w:name w:val="1F8BF8891A4A4FD99868070EF948947F23"/>
    <w:rsid w:val="00604751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23">
    <w:name w:val="F4A9BA0F27F34EDCB457E9B522C683D223"/>
    <w:rsid w:val="00604751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23">
    <w:name w:val="6636BC63435849D882EA040DD92F489523"/>
    <w:rsid w:val="00604751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23">
    <w:name w:val="51F21CA20FE24B6C9BA5BC3961884E7123"/>
    <w:rsid w:val="00604751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23">
    <w:name w:val="BBC483D5B41F43F192370DE43EAA26B923"/>
    <w:rsid w:val="00604751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21">
    <w:name w:val="B66E308DD13547FBB08B457EAA78F0C121"/>
    <w:rsid w:val="00604751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21">
    <w:name w:val="0914C3B7A9BE424381E95BE59D425C5A21"/>
    <w:rsid w:val="00604751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24">
    <w:name w:val="7ECB5770D3C4493FA3DEAA84ED8F05CE24"/>
    <w:rsid w:val="00604751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24">
    <w:name w:val="1F8BF8891A4A4FD99868070EF948947F24"/>
    <w:rsid w:val="00604751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24">
    <w:name w:val="F4A9BA0F27F34EDCB457E9B522C683D224"/>
    <w:rsid w:val="00604751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24">
    <w:name w:val="6636BC63435849D882EA040DD92F489524"/>
    <w:rsid w:val="00604751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24">
    <w:name w:val="51F21CA20FE24B6C9BA5BC3961884E7124"/>
    <w:rsid w:val="00604751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24">
    <w:name w:val="BBC483D5B41F43F192370DE43EAA26B924"/>
    <w:rsid w:val="00604751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9C842A8439D4F5293B55AAD62042FFA">
    <w:name w:val="B9C842A8439D4F5293B55AAD62042FFA"/>
    <w:rsid w:val="00512027"/>
    <w:rPr>
      <w:kern w:val="0"/>
      <w14:ligatures w14:val="none"/>
    </w:rPr>
  </w:style>
  <w:style w:type="paragraph" w:customStyle="1" w:styleId="896969EA5F0149229937E9EE8B44E9A9">
    <w:name w:val="896969EA5F0149229937E9EE8B44E9A9"/>
    <w:rsid w:val="00512027"/>
    <w:rPr>
      <w:kern w:val="0"/>
      <w14:ligatures w14:val="none"/>
    </w:rPr>
  </w:style>
  <w:style w:type="paragraph" w:customStyle="1" w:styleId="A02569C2B994432E94F69A3360513593">
    <w:name w:val="A02569C2B994432E94F69A3360513593"/>
    <w:rsid w:val="00512027"/>
    <w:rPr>
      <w:kern w:val="0"/>
      <w14:ligatures w14:val="none"/>
    </w:rPr>
  </w:style>
  <w:style w:type="paragraph" w:customStyle="1" w:styleId="0C9B2B54EABD4C4780494659AF4A54C3">
    <w:name w:val="0C9B2B54EABD4C4780494659AF4A54C3"/>
    <w:rsid w:val="00512027"/>
    <w:rPr>
      <w:kern w:val="0"/>
      <w14:ligatures w14:val="none"/>
    </w:rPr>
  </w:style>
  <w:style w:type="paragraph" w:customStyle="1" w:styleId="11DE98635820416DB57897738F2128AB">
    <w:name w:val="11DE98635820416DB57897738F2128AB"/>
    <w:rsid w:val="00512027"/>
    <w:rPr>
      <w:kern w:val="0"/>
      <w14:ligatures w14:val="none"/>
    </w:rPr>
  </w:style>
  <w:style w:type="paragraph" w:customStyle="1" w:styleId="AEFF588B33C042FE838EB308EB8491B9">
    <w:name w:val="AEFF588B33C042FE838EB308EB8491B9"/>
    <w:rsid w:val="00512027"/>
    <w:rPr>
      <w:kern w:val="0"/>
      <w14:ligatures w14:val="none"/>
    </w:rPr>
  </w:style>
  <w:style w:type="paragraph" w:customStyle="1" w:styleId="5F2C0EA134B24EDD95A6FF489184102D">
    <w:name w:val="5F2C0EA134B24EDD95A6FF489184102D"/>
    <w:rsid w:val="00512027"/>
    <w:rPr>
      <w:kern w:val="0"/>
      <w14:ligatures w14:val="none"/>
    </w:rPr>
  </w:style>
  <w:style w:type="paragraph" w:customStyle="1" w:styleId="EB703393499E4ACB8BDCF983DBCEF31F">
    <w:name w:val="EB703393499E4ACB8BDCF983DBCEF31F"/>
    <w:rsid w:val="00512027"/>
    <w:rPr>
      <w:kern w:val="0"/>
      <w14:ligatures w14:val="none"/>
    </w:rPr>
  </w:style>
  <w:style w:type="paragraph" w:customStyle="1" w:styleId="DF6A5A0A2E7A4C50BF3B9A90E3F5464D">
    <w:name w:val="DF6A5A0A2E7A4C50BF3B9A90E3F5464D"/>
    <w:rsid w:val="00512027"/>
    <w:rPr>
      <w:kern w:val="0"/>
      <w14:ligatures w14:val="none"/>
    </w:rPr>
  </w:style>
  <w:style w:type="paragraph" w:customStyle="1" w:styleId="30F7FC1E695944CB9FB2BD3BC36FBF24">
    <w:name w:val="30F7FC1E695944CB9FB2BD3BC36FBF24"/>
    <w:rsid w:val="00512027"/>
    <w:rPr>
      <w:kern w:val="0"/>
      <w14:ligatures w14:val="none"/>
    </w:rPr>
  </w:style>
  <w:style w:type="paragraph" w:customStyle="1" w:styleId="CA70E77C494E4ED1A8E4BEEAE76E72B2">
    <w:name w:val="CA70E77C494E4ED1A8E4BEEAE76E72B2"/>
    <w:rsid w:val="00512027"/>
    <w:rPr>
      <w:kern w:val="0"/>
      <w14:ligatures w14:val="none"/>
    </w:rPr>
  </w:style>
  <w:style w:type="paragraph" w:customStyle="1" w:styleId="57D944DB90F6444DAA6A09D0BAC02518">
    <w:name w:val="57D944DB90F6444DAA6A09D0BAC02518"/>
    <w:rsid w:val="00512027"/>
    <w:rPr>
      <w:kern w:val="0"/>
      <w14:ligatures w14:val="none"/>
    </w:rPr>
  </w:style>
  <w:style w:type="paragraph" w:customStyle="1" w:styleId="0AABC126F78845DF90B0FD3781C6B556">
    <w:name w:val="0AABC126F78845DF90B0FD3781C6B556"/>
    <w:rsid w:val="00512027"/>
    <w:rPr>
      <w:kern w:val="0"/>
      <w14:ligatures w14:val="none"/>
    </w:rPr>
  </w:style>
  <w:style w:type="paragraph" w:customStyle="1" w:styleId="2D0CC40D6B67414081A9B27ABE08AFA5">
    <w:name w:val="2D0CC40D6B67414081A9B27ABE08AFA5"/>
    <w:rsid w:val="00512027"/>
    <w:rPr>
      <w:kern w:val="0"/>
      <w14:ligatures w14:val="none"/>
    </w:rPr>
  </w:style>
  <w:style w:type="paragraph" w:customStyle="1" w:styleId="19DE512B79234D25908611A3C1B7BE43">
    <w:name w:val="19DE512B79234D25908611A3C1B7BE43"/>
    <w:rsid w:val="00512027"/>
    <w:rPr>
      <w:kern w:val="0"/>
      <w14:ligatures w14:val="none"/>
    </w:rPr>
  </w:style>
  <w:style w:type="paragraph" w:customStyle="1" w:styleId="7E3CB9339A744B37BF71804E253881BF">
    <w:name w:val="7E3CB9339A744B37BF71804E253881BF"/>
    <w:rsid w:val="00512027"/>
    <w:rPr>
      <w:kern w:val="0"/>
      <w14:ligatures w14:val="none"/>
    </w:rPr>
  </w:style>
  <w:style w:type="paragraph" w:customStyle="1" w:styleId="2EB1056D075846E1B36E253B469DCB7A">
    <w:name w:val="2EB1056D075846E1B36E253B469DCB7A"/>
    <w:rsid w:val="00512027"/>
    <w:rPr>
      <w:kern w:val="0"/>
      <w14:ligatures w14:val="none"/>
    </w:rPr>
  </w:style>
  <w:style w:type="paragraph" w:customStyle="1" w:styleId="9E79ACF0E8AC4DBD9E145BE6ABFC3660">
    <w:name w:val="9E79ACF0E8AC4DBD9E145BE6ABFC3660"/>
    <w:rsid w:val="00512027"/>
    <w:rPr>
      <w:kern w:val="0"/>
      <w14:ligatures w14:val="none"/>
    </w:rPr>
  </w:style>
  <w:style w:type="paragraph" w:customStyle="1" w:styleId="896969EA5F0149229937E9EE8B44E9A91">
    <w:name w:val="896969EA5F0149229937E9EE8B44E9A91"/>
    <w:rsid w:val="00512027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2EB1056D075846E1B36E253B469DCB7A1">
    <w:name w:val="2EB1056D075846E1B36E253B469DCB7A1"/>
    <w:rsid w:val="00512027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9E79ACF0E8AC4DBD9E145BE6ABFC36601">
    <w:name w:val="9E79ACF0E8AC4DBD9E145BE6ABFC36601"/>
    <w:rsid w:val="00512027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25">
    <w:name w:val="1F8BF8891A4A4FD99868070EF948947F25"/>
    <w:rsid w:val="00512027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25">
    <w:name w:val="F4A9BA0F27F34EDCB457E9B522C683D225"/>
    <w:rsid w:val="00512027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25">
    <w:name w:val="6636BC63435849D882EA040DD92F489525"/>
    <w:rsid w:val="00512027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25">
    <w:name w:val="51F21CA20FE24B6C9BA5BC3961884E7125"/>
    <w:rsid w:val="00512027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25">
    <w:name w:val="BBC483D5B41F43F192370DE43EAA26B925"/>
    <w:rsid w:val="00512027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1F8BF8891A4A4FD99868070EF948947F26">
    <w:name w:val="1F8BF8891A4A4FD99868070EF948947F26"/>
    <w:rsid w:val="00512027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26">
    <w:name w:val="F4A9BA0F27F34EDCB457E9B522C683D226"/>
    <w:rsid w:val="00512027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26">
    <w:name w:val="6636BC63435849D882EA040DD92F489526"/>
    <w:rsid w:val="00512027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26">
    <w:name w:val="51F21CA20FE24B6C9BA5BC3961884E7126"/>
    <w:rsid w:val="00512027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26">
    <w:name w:val="BBC483D5B41F43F192370DE43EAA26B926"/>
    <w:rsid w:val="00512027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090F27D9B05241B9BE8D6E20E50B7E60">
    <w:name w:val="090F27D9B05241B9BE8D6E20E50B7E60"/>
    <w:rsid w:val="00512027"/>
    <w:rPr>
      <w:kern w:val="0"/>
      <w14:ligatures w14:val="none"/>
    </w:rPr>
  </w:style>
  <w:style w:type="paragraph" w:customStyle="1" w:styleId="C323C15517634285843523CDFD763FFB">
    <w:name w:val="C323C15517634285843523CDFD763FFB"/>
    <w:rsid w:val="00512027"/>
    <w:rPr>
      <w:kern w:val="0"/>
      <w14:ligatures w14:val="none"/>
    </w:rPr>
  </w:style>
  <w:style w:type="paragraph" w:customStyle="1" w:styleId="D08AEA82C7C247ECA17AE499410E47E6">
    <w:name w:val="D08AEA82C7C247ECA17AE499410E47E6"/>
    <w:rsid w:val="00512027"/>
    <w:rPr>
      <w:kern w:val="0"/>
      <w14:ligatures w14:val="none"/>
    </w:rPr>
  </w:style>
  <w:style w:type="paragraph" w:customStyle="1" w:styleId="5B01BFDAD13F4E1BB2D578D555719890">
    <w:name w:val="5B01BFDAD13F4E1BB2D578D555719890"/>
    <w:rsid w:val="00512027"/>
    <w:rPr>
      <w:kern w:val="0"/>
      <w14:ligatures w14:val="none"/>
    </w:rPr>
  </w:style>
  <w:style w:type="paragraph" w:customStyle="1" w:styleId="2F81ED3F038B48C087370A244ED1D03B">
    <w:name w:val="2F81ED3F038B48C087370A244ED1D03B"/>
    <w:rsid w:val="00512027"/>
    <w:rPr>
      <w:kern w:val="0"/>
      <w14:ligatures w14:val="none"/>
    </w:rPr>
  </w:style>
  <w:style w:type="paragraph" w:customStyle="1" w:styleId="2427B919FC364F608876F07AABE3D999">
    <w:name w:val="2427B919FC364F608876F07AABE3D999"/>
    <w:rsid w:val="00512027"/>
    <w:rPr>
      <w:kern w:val="0"/>
      <w14:ligatures w14:val="none"/>
    </w:rPr>
  </w:style>
  <w:style w:type="paragraph" w:customStyle="1" w:styleId="693BF4CF56894CCD827600917C6FF2DC">
    <w:name w:val="693BF4CF56894CCD827600917C6FF2DC"/>
    <w:rsid w:val="00512027"/>
    <w:rPr>
      <w:kern w:val="0"/>
      <w14:ligatures w14:val="none"/>
    </w:rPr>
  </w:style>
  <w:style w:type="paragraph" w:customStyle="1" w:styleId="0C676CB842EF43ABA841FD718383283C">
    <w:name w:val="0C676CB842EF43ABA841FD718383283C"/>
    <w:rsid w:val="00512027"/>
    <w:rPr>
      <w:kern w:val="0"/>
      <w14:ligatures w14:val="none"/>
    </w:rPr>
  </w:style>
  <w:style w:type="paragraph" w:customStyle="1" w:styleId="8F88FB2FF6BB466D9651A90176201675">
    <w:name w:val="8F88FB2FF6BB466D9651A90176201675"/>
    <w:rsid w:val="00512027"/>
    <w:rPr>
      <w:kern w:val="0"/>
      <w14:ligatures w14:val="none"/>
    </w:rPr>
  </w:style>
  <w:style w:type="paragraph" w:customStyle="1" w:styleId="609C985E614E498DBB4B4720E54E6543">
    <w:name w:val="609C985E614E498DBB4B4720E54E6543"/>
    <w:rsid w:val="00512027"/>
    <w:rPr>
      <w:kern w:val="0"/>
      <w14:ligatures w14:val="none"/>
    </w:rPr>
  </w:style>
  <w:style w:type="paragraph" w:customStyle="1" w:styleId="81AB0AF592C9419B95E8C72964A09A23">
    <w:name w:val="81AB0AF592C9419B95E8C72964A09A23"/>
    <w:rsid w:val="00512027"/>
    <w:rPr>
      <w:kern w:val="0"/>
      <w14:ligatures w14:val="none"/>
    </w:rPr>
  </w:style>
  <w:style w:type="paragraph" w:customStyle="1" w:styleId="42E371784B0D4A86B3CD6572A92A4F28">
    <w:name w:val="42E371784B0D4A86B3CD6572A92A4F28"/>
    <w:rsid w:val="00512027"/>
    <w:rPr>
      <w:kern w:val="0"/>
      <w14:ligatures w14:val="none"/>
    </w:rPr>
  </w:style>
  <w:style w:type="paragraph" w:customStyle="1" w:styleId="7E347D59E1754EE6A655B408B11650F4">
    <w:name w:val="7E347D59E1754EE6A655B408B11650F4"/>
    <w:rsid w:val="00512027"/>
    <w:rPr>
      <w:kern w:val="0"/>
      <w14:ligatures w14:val="none"/>
    </w:rPr>
  </w:style>
  <w:style w:type="paragraph" w:customStyle="1" w:styleId="665B8308669A4996918E8F5D829F6FE2">
    <w:name w:val="665B8308669A4996918E8F5D829F6FE2"/>
    <w:rsid w:val="00512027"/>
    <w:rPr>
      <w:kern w:val="0"/>
      <w14:ligatures w14:val="none"/>
    </w:rPr>
  </w:style>
  <w:style w:type="paragraph" w:customStyle="1" w:styleId="1F8BF8891A4A4FD99868070EF948947F27">
    <w:name w:val="1F8BF8891A4A4FD99868070EF948947F27"/>
    <w:rsid w:val="00512027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1F8BF8891A4A4FD99868070EF948947F28">
    <w:name w:val="1F8BF8891A4A4FD99868070EF948947F28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1F8BF8891A4A4FD99868070EF948947F29">
    <w:name w:val="1F8BF8891A4A4FD99868070EF948947F29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1F8BF8891A4A4FD99868070EF948947F30">
    <w:name w:val="1F8BF8891A4A4FD99868070EF948947F30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1F8BF8891A4A4FD99868070EF948947F31">
    <w:name w:val="1F8BF8891A4A4FD99868070EF948947F31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090F27D9B05241B9BE8D6E20E50B7E601">
    <w:name w:val="090F27D9B05241B9BE8D6E20E50B7E601"/>
    <w:rsid w:val="00EB4381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:lang w:eastAsia="ja-JP"/>
      <w14:ligatures w14:val="none"/>
    </w:rPr>
  </w:style>
  <w:style w:type="paragraph" w:customStyle="1" w:styleId="C323C15517634285843523CDFD763FFB1">
    <w:name w:val="C323C15517634285843523CDFD763FFB1"/>
    <w:rsid w:val="00EB4381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D08AEA82C7C247ECA17AE499410E47E61">
    <w:name w:val="D08AEA82C7C247ECA17AE499410E47E61"/>
    <w:rsid w:val="00EB4381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44"/>
      <w:szCs w:val="44"/>
      <w:lang w:eastAsia="ja-JP"/>
      <w14:ligatures w14:val="none"/>
    </w:rPr>
  </w:style>
  <w:style w:type="paragraph" w:customStyle="1" w:styleId="5B01BFDAD13F4E1BB2D578D5557198901">
    <w:name w:val="5B01BFDAD13F4E1BB2D578D5557198901"/>
    <w:rsid w:val="00EB4381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2F81ED3F038B48C087370A244ED1D03B1">
    <w:name w:val="2F81ED3F038B48C087370A244ED1D03B1"/>
    <w:rsid w:val="00EB4381"/>
    <w:pPr>
      <w:keepNext/>
      <w:keepLines/>
      <w:spacing w:after="2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4"/>
      <w:szCs w:val="24"/>
      <w:lang w:eastAsia="ja-JP"/>
      <w14:ligatures w14:val="none"/>
    </w:rPr>
  </w:style>
  <w:style w:type="paragraph" w:customStyle="1" w:styleId="0C676CB842EF43ABA841FD718383283C1">
    <w:name w:val="0C676CB842EF43ABA841FD718383283C1"/>
    <w:rsid w:val="00EB4381"/>
    <w:pPr>
      <w:keepNext/>
      <w:keepLines/>
      <w:spacing w:after="2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4"/>
      <w:szCs w:val="24"/>
      <w:lang w:eastAsia="ja-JP"/>
      <w14:ligatures w14:val="none"/>
    </w:rPr>
  </w:style>
  <w:style w:type="paragraph" w:customStyle="1" w:styleId="42E371784B0D4A86B3CD6572A92A4F281">
    <w:name w:val="42E371784B0D4A86B3CD6572A92A4F281"/>
    <w:rsid w:val="00EB4381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65B8308669A4996918E8F5D829F6FE21">
    <w:name w:val="665B8308669A4996918E8F5D829F6FE21"/>
    <w:rsid w:val="00EB4381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347D59E1754EE6A655B408B11650F41">
    <w:name w:val="7E347D59E1754EE6A655B408B11650F41"/>
    <w:rsid w:val="00EB4381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32">
    <w:name w:val="1F8BF8891A4A4FD99868070EF948947F32"/>
    <w:rsid w:val="00EB4381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27">
    <w:name w:val="F4A9BA0F27F34EDCB457E9B522C683D227"/>
    <w:rsid w:val="00EB4381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27">
    <w:name w:val="6636BC63435849D882EA040DD92F489527"/>
    <w:rsid w:val="00EB4381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27">
    <w:name w:val="51F21CA20FE24B6C9BA5BC3961884E7127"/>
    <w:rsid w:val="00EB4381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27">
    <w:name w:val="BBC483D5B41F43F192370DE43EAA26B927"/>
    <w:rsid w:val="00EB4381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2F5F5-5B42-4FD7-9A05-5092B8102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Office_16063260_TF03987453.dotx</Template>
  <TotalTime>211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</cp:lastModifiedBy>
  <cp:revision>8</cp:revision>
  <dcterms:created xsi:type="dcterms:W3CDTF">2017-05-31T01:49:00Z</dcterms:created>
  <dcterms:modified xsi:type="dcterms:W3CDTF">2017-10-09T08:25:00Z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