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Enter company name:"/>
        <w:tag w:val="Enter company name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Pr="0041211C" w:rsidRDefault="00D92F89" w:rsidP="0041211C">
          <w:pPr>
            <w:pStyle w:val="Heading1"/>
            <w:ind w:left="4590"/>
            <w:rPr>
              <w:lang w:val="en-GB"/>
            </w:rPr>
          </w:pPr>
          <w:r w:rsidRPr="0041211C">
            <w:rPr>
              <w:lang w:val="en-GB" w:bidi="en-GB"/>
            </w:rPr>
            <w:t>Company Name</w:t>
          </w:r>
        </w:p>
      </w:sdtContent>
    </w:sdt>
    <w:p w:rsidR="00D92F89" w:rsidRPr="0041211C" w:rsidRDefault="005471B5" w:rsidP="0041211C">
      <w:pPr>
        <w:pStyle w:val="Heading2"/>
        <w:ind w:left="4590"/>
        <w:rPr>
          <w:lang w:val="en-GB"/>
        </w:rPr>
      </w:pPr>
      <w:sdt>
        <w:sdtPr>
          <w:rPr>
            <w:lang w:val="en-GB"/>
          </w:rPr>
          <w:alias w:val="Enter address:"/>
          <w:tag w:val="Enter address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Address</w:t>
          </w:r>
        </w:sdtContent>
      </w:sdt>
      <w:r w:rsidR="00D92F89" w:rsidRPr="0041211C">
        <w:rPr>
          <w:lang w:val="en-GB" w:bidi="en-GB"/>
        </w:rPr>
        <w:t xml:space="preserve"> | </w:t>
      </w:r>
      <w:sdt>
        <w:sdtPr>
          <w:rPr>
            <w:lang w:val="en-GB"/>
          </w:rPr>
          <w:alias w:val="Enter city, county, postcode:"/>
          <w:tag w:val="Enter city, county, postcode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City, County, Postcode</w:t>
          </w:r>
        </w:sdtContent>
      </w:sdt>
    </w:p>
    <w:p w:rsidR="00D92F89" w:rsidRPr="0041211C" w:rsidRDefault="005471B5" w:rsidP="0041211C">
      <w:pPr>
        <w:pStyle w:val="Heading2"/>
        <w:ind w:left="4590"/>
        <w:rPr>
          <w:lang w:val="en-GB"/>
        </w:rPr>
      </w:pPr>
      <w:sdt>
        <w:sdtPr>
          <w:rPr>
            <w:lang w:val="en-GB"/>
          </w:rPr>
          <w:alias w:val="Phone:"/>
          <w:tag w:val="Phone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Phone</w:t>
          </w:r>
        </w:sdtContent>
      </w:sdt>
      <w:r w:rsidR="00D92F89" w:rsidRPr="0041211C">
        <w:rPr>
          <w:lang w:val="en-GB" w:bidi="en-GB"/>
        </w:rPr>
        <w:t xml:space="preserve">: </w:t>
      </w:r>
      <w:sdt>
        <w:sdtPr>
          <w:rPr>
            <w:lang w:val="en-GB"/>
          </w:rPr>
          <w:alias w:val="Enter phone number:"/>
          <w:tag w:val="Enter phone number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Phone number</w:t>
          </w:r>
        </w:sdtContent>
      </w:sdt>
      <w:r w:rsidR="00D92F89" w:rsidRPr="0041211C">
        <w:rPr>
          <w:lang w:val="en-GB" w:bidi="en-GB"/>
        </w:rPr>
        <w:t xml:space="preserve"> | </w:t>
      </w:r>
      <w:sdt>
        <w:sdtPr>
          <w:rPr>
            <w:lang w:val="en-GB"/>
          </w:r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Fax</w:t>
          </w:r>
        </w:sdtContent>
      </w:sdt>
      <w:r w:rsidR="00D92F89" w:rsidRPr="0041211C">
        <w:rPr>
          <w:lang w:val="en-GB" w:bidi="en-GB"/>
        </w:rPr>
        <w:t xml:space="preserve">: </w:t>
      </w:r>
      <w:sdt>
        <w:sdtPr>
          <w:rPr>
            <w:lang w:val="en-GB"/>
          </w:rPr>
          <w:alias w:val="Enter fax number:"/>
          <w:tag w:val="Enter fax number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Fax number</w:t>
          </w:r>
        </w:sdtContent>
      </w:sdt>
    </w:p>
    <w:p w:rsidR="00D92F89" w:rsidRPr="0041211C" w:rsidRDefault="005471B5" w:rsidP="0041211C">
      <w:pPr>
        <w:pStyle w:val="Heading3"/>
        <w:ind w:left="4590"/>
        <w:rPr>
          <w:lang w:val="en-GB"/>
        </w:rPr>
      </w:pPr>
      <w:sdt>
        <w:sdtPr>
          <w:rPr>
            <w:lang w:val="en-GB"/>
          </w:rPr>
          <w:alias w:val="Email address:"/>
          <w:tag w:val="Email address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bookmarkStart w:id="0" w:name="_GoBack"/>
          <w:r w:rsidR="00D92F89" w:rsidRPr="0041211C">
            <w:rPr>
              <w:lang w:val="en-GB" w:bidi="en-GB"/>
            </w:rPr>
            <w:t>Email</w:t>
          </w:r>
          <w:bookmarkEnd w:id="0"/>
        </w:sdtContent>
      </w:sdt>
      <w:r w:rsidR="00D92F89" w:rsidRPr="0041211C">
        <w:rPr>
          <w:lang w:val="en-GB" w:bidi="en-GB"/>
        </w:rPr>
        <w:t xml:space="preserve">: </w:t>
      </w:r>
      <w:sdt>
        <w:sdtPr>
          <w:rPr>
            <w:lang w:val="en-GB"/>
          </w:rPr>
          <w:alias w:val="Enter email address:"/>
          <w:tag w:val="Enter email address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Email address</w:t>
          </w:r>
        </w:sdtContent>
      </w:sdt>
    </w:p>
    <w:p w:rsidR="00D92F89" w:rsidRPr="0041211C" w:rsidRDefault="005471B5" w:rsidP="0041211C">
      <w:pPr>
        <w:pStyle w:val="Heading3"/>
        <w:ind w:left="4590"/>
        <w:rPr>
          <w:lang w:val="en-GB"/>
        </w:rPr>
      </w:pPr>
      <w:sdt>
        <w:sdtPr>
          <w:rPr>
            <w:lang w:val="en-GB"/>
          </w:rPr>
          <w:alias w:val="Website:"/>
          <w:tag w:val="Website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41211C">
            <w:rPr>
              <w:lang w:val="en-GB" w:bidi="en-GB"/>
            </w:rPr>
            <w:t>Website</w:t>
          </w:r>
        </w:sdtContent>
      </w:sdt>
      <w:r w:rsidR="00D92F89" w:rsidRPr="0041211C">
        <w:rPr>
          <w:lang w:val="en-GB" w:bidi="en-GB"/>
        </w:rPr>
        <w:t xml:space="preserve">: </w:t>
      </w:r>
      <w:sdt>
        <w:sdtPr>
          <w:rPr>
            <w:lang w:val="en-GB"/>
          </w:rPr>
          <w:alias w:val="Enter website:"/>
          <w:tag w:val="Enter website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 w:rsidRPr="0041211C">
            <w:rPr>
              <w:lang w:val="en-GB" w:bidi="en-GB"/>
            </w:rPr>
            <w:t>Enter w</w:t>
          </w:r>
          <w:r w:rsidR="00D92F89" w:rsidRPr="0041211C">
            <w:rPr>
              <w:lang w:val="en-GB" w:bidi="en-GB"/>
            </w:rPr>
            <w:t>ebsite</w:t>
          </w:r>
        </w:sdtContent>
      </w:sdt>
    </w:p>
    <w:sdt>
      <w:sdtPr>
        <w:rPr>
          <w:lang w:val="en-GB"/>
        </w:rPr>
        <w:alias w:val="Enter body text:"/>
        <w:tag w:val="Enter body text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Pr="0041211C" w:rsidRDefault="00AB7CC5">
          <w:pPr>
            <w:rPr>
              <w:lang w:val="en-GB"/>
            </w:rPr>
          </w:pPr>
          <w:r w:rsidRPr="0041211C">
            <w:rPr>
              <w:lang w:val="en-GB" w:bidi="en-GB"/>
            </w:rPr>
            <w:t>Start typing here</w:t>
          </w:r>
        </w:p>
      </w:sdtContent>
    </w:sdt>
    <w:sectPr w:rsidR="00777828" w:rsidRPr="0041211C" w:rsidSect="00860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B5" w:rsidRDefault="005471B5">
      <w:r>
        <w:separator/>
      </w:r>
    </w:p>
  </w:endnote>
  <w:endnote w:type="continuationSeparator" w:id="0">
    <w:p w:rsidR="005471B5" w:rsidRDefault="005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Footer"/>
    </w:pPr>
    <w:r w:rsidRPr="00D92F89">
      <w:rPr>
        <w:lang w:val="en-GB" w:bidi="en-GB"/>
      </w:rPr>
      <w:t xml:space="preserve">Page | </w:t>
    </w:r>
    <w:r w:rsidRPr="00D92F89">
      <w:rPr>
        <w:lang w:val="en-GB" w:bidi="en-GB"/>
      </w:rPr>
      <w:fldChar w:fldCharType="begin"/>
    </w:r>
    <w:r w:rsidRPr="00D92F89">
      <w:rPr>
        <w:lang w:val="en-GB" w:bidi="en-GB"/>
      </w:rPr>
      <w:instrText xml:space="preserve"> PAGE   \* MERGEFORMAT </w:instrText>
    </w:r>
    <w:r w:rsidRPr="00D92F89">
      <w:rPr>
        <w:lang w:val="en-GB" w:bidi="en-GB"/>
      </w:rPr>
      <w:fldChar w:fldCharType="separate"/>
    </w:r>
    <w:r w:rsidR="00777828">
      <w:rPr>
        <w:noProof/>
        <w:lang w:val="en-GB" w:bidi="en-GB"/>
      </w:rPr>
      <w:t>2</w:t>
    </w:r>
    <w:r w:rsidRPr="00D92F89"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B5" w:rsidRDefault="005471B5">
      <w:r>
        <w:separator/>
      </w:r>
    </w:p>
  </w:footnote>
  <w:footnote w:type="continuationSeparator" w:id="0">
    <w:p w:rsidR="005471B5" w:rsidRDefault="0054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471B5">
    <w:pPr>
      <w:pStyle w:val="Header"/>
    </w:pPr>
    <w:r>
      <w:rPr>
        <w:noProof/>
        <w:lang w:val="en-GB" w:bidi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ctangle 5" descr="Snow scene with tre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0371238D" id="Rectangle 5" o:spid="_x0000_s1026" alt="Snow scene with trees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lLSUwMT4S/8incf9hrWP8A05XNFHwl/wCRTuP+w1rH&#10;/pyuaK5anxs6qP8ADj6IqeFf+Ru+IH/Yai/9NtlXT1zHhX/kbviB/wBhqL/022VdPXS9l6I5I9fV&#10;/mFFFFA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paSmBifCX/kU7j/sNax/6crm&#10;ij4S/wDIp3H/AGGtY/8ATlc0Vy1PjZ1Uf4cfRFTwr/yN3xA/7DUX/ptsq6euY8K/8jd8QP8AsNRf&#10;+m2yrp66XsvRHJHr6v8AMKKKKB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N900tI33TQBxvwp/5Fe8/7Desf+nK5&#10;oo+FP/Ir3n/Yb1j/ANOVzRWkviZhH4UL4H/5Gr4g/wDYci/9NtlXYdq4/wAD/wDI1fEH/sORf+m2&#10;yrsO1KW/9eRVP4fv/MdRRRUG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fdNLSN900Acb8Kf+RXvP8AsN6x/wCnK5oo+FP/ACK95/2G9Y/9OVzRWkvi&#10;ZhH4UL4H/wCRq+IP/Yci/wDTbZV2HauP8D/8jV8Qf+w5F/6bbKuw7Upb/wBeRV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I33T&#10;S0jfdNAHG/Cn/kV7z/sN6x/6crmij4U/8ivef9hvWP8A05XNFaS+JmEfhQvgf/kaviD/ANhyL/02&#10;2Vdh2rj/AAP/AMjV8Qf+w5F/6bbKuw7Upb/15FU/h+/8x1FFFQa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3TS0jfdNAHG/Cn/AJFe8/7Desf+nK5oo+FP/Ir3n/Yb1j/05XNFaS+J&#10;mEfhQvgf/kaviD/2HIv/AE22Vdh2rj/A/wDyNXxB/wCw5F/6bbKuw7Upb/15FU/h+/8AMdRRRUG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N900tI33TQBxvwp/5Fe8/wCw3rH/AKcr&#10;mij4U/8AIr3n/Yb1j/05XNFaS+JmEfhQvgf/AJGr4g/9hyL/ANNtlXYdq4/wP/yNXxB/7DkX/pts&#10;q7DtSlv/AF5FU/h+/wDMdRRRUG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jfdNLSN900Acb8Kf+RXvP+w3rH/pyuaKPhT/yK95/2G9Y/wDTlc0V&#10;pL4mYR+FC+B/+Rq+IP8A2HIv/TbZV2HauP8AA/8AyNXxB/7DkX/ptsq7DtSlv/XkVT+H7/zHUUUV&#10;B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33TS0&#10;jfdNAHG/Cn/kV7z/ALDesf8ApyuaKPhT/wAivef9hvWP/Tlc0VpL4mYR+FC+B/8AkaviD/2HIv8A&#10;022Vdh2rj/A//I1fEH/sORf+m2yrsO1KW/8AXkVT+H7/AMx1FFFQa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33TS0jfdNAHG/Cn/kV7z/sN6x/6crmij4U/wDIr3n/AGG9Y/8ATlc0&#10;VpL4mYR+FC+B/wDkaviD/wBhyL/022Vdh2rj/A//ACNXxB/7DkX/AKbbKuw7Upb/ANeRV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N900tI33TQBxvwp/5Fe8/7Desf&#10;+nK5oo+FP/Ir3n/Yb1j/ANOVzRWkviZhH4UL4H/5Gr4g/wDYci/9NtlXYdq4/wAD/wDI1fEH/sOR&#10;f+m2yrsO1KW/9eRVP4fv/MdRRRUG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N90&#10;0tI33TQBxvwp/wCRXvP+w3rH/pyuaKPhT/yK95/2G9Y/9OVzRWkviZhH4UL4H/5Gr4g/9hyL/wBN&#10;tlXYdq4/wP8A8jV8Qf8AsORf+m2yrsO1KW/9eRVP4fv/ADHUUUVB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jfdNLSN900Acb8Kf+RXvP8AsN6x/wCnK5oo+FP/ACK95/2G9Y/9OVzR&#10;WkviZhH4UL4H/wCRq+IP/Yci/wDTbZV2HauP8D/8jV8Qf+w5F/6bbKuw7Upb/wBeRVP4fv8AzHUU&#10;UVB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jfdNLSN900Acb8Kf+RXvP+w3rH/p&#10;yuaKPhT/AMivef8AYb1j/wBOVzRWkviZhH4UL4H/AORq+IP/AGHIv/TbZV2HauP8D/8AI1fEH/sO&#10;Rf8Aptsq7DtSlv8A15FU/h+/8x1FFFQa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33TS0jfdNAHG/Cn/kV7z/sN6x/6crmij4U/8ivef9hvWP8A05XNFaS+JmEfhQvgf/kaviD/ANhy&#10;L/022Vdh2rj/AAP/AMjV8Qf+w5F/6bbKuw7Upb/15FU/h+/8x1FFFQa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N900tI33TQBxvwp/5Fe8/wCw3rH/&#10;AKcrmij4U/8AIr3n/Yb1j/05XNFaS+JmEfhQvgf/AJGr4g/9hyL/ANNtlXYdq4/wP/yNXxB/7DkX&#10;/ptsq7DtSlv/AF5FU/h+/wDMdRRRUGo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N&#10;900tI33TQBxvwp/5Fe8/7Desf+nK5oo+FP8AyK95/wBhvWP/AE5XNFaS+JmEfhQvgf8A5Gr4g/8A&#10;Yci/9NtlXYdq4/wP/wAjV8Qf+w5F/wCm2yrsO1KW/wDXkVT+H7/zHUUUVB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jfdNLSN900Acb8Kf+RXvP+w3rH/pyuaKPhT/yK95/2G9Y/wDT&#10;lc0VpL4mYR+FC+B/+Rq+IP8A2HIv/TbZV2HauP8AA/8AyNXxB/7DkX/ptsq7DtSlv/XkVT+H7/zH&#10;UUUVB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fdNLSN900Acb8Kf8AkV7z/sN6&#10;x/6crmij4U/8ivef9hvWP/Tlc0VpL4mYR+FC+B/+Rq+IP/Yci/8ATbZV2HauP8D/API1fEH/ALDk&#10;X/ptsq7DtSlv/XkVT+H7/wAx1FFFQ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900tI33TQBxvwp/5Fe8/7&#10;Desf+nK5oo+FP/Ir3n/Yb1j/ANOVzRWkviZhH4UL4H/5Gr4g/wDYci/9NtlXYdq4/wAD/wDI1fEH&#10;/sORf+m2yrsO1KW/9eRVP4fv/MdRRRUG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fdNLSN900Acb8Kf+RXvP8AsN6x/wCnK5oo+FP/ACK95/2G9Y/9&#10;OVzRWkviZhH4UL4H/wCRq+IP/Yci/wDTbZV2HauP8D/8jV8Qf+w5F/6bbKuw7Upb/wBeRVP4fv8A&#10;zHUUUVB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TS0jfdNAHG/Cn/kV7z/sN6x/6crmij4U/8ivef9hvWP8A05XNFaS+JmEfhQvgf/kaviD/&#10;ANhyL/022Vdh2rj/AAP/AMjV8Qf+w5F/6bbKuw7Upb/15FU/h+/8x1FFFQ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900tI33TQBxvwp/5Fe8/wCw&#10;3rH/AKcrmij4U/8AIr3n/Yb1j/05XNFaS+JmEfhQvgf/AJGr4g/9hyL/ANNtlXYdq4/wP/yNXxB/&#10;7DkX/ptsq7DtSlv/AF5FU/h+/wDMdRRRUG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900tI33TQBxvwp/5Fe8/7Desf+nK5oo+FP8AyK95/wBhvWP/AE5XNFaS+JmEfhQvgf8A5Gr4&#10;g/8AYci/9NtlXYdq4/wP/wAjV8Qf+w5F/wCm2yrsO1KW/wDXkV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JtpaTdWTf67Dp9/b20pC+aCWkY4CDsenc8e1JtLcTdjXopKWmMKKKKACiiigAooooAKRvumlp&#10;G+6aAON+FP8AyK95/wBhvWP/AE5XNFHwp/5Fe8/7Desf+nK5orSXxMwj8KF8D/8AI1fEH/sORf8A&#10;ptsq7DtXH+B/+Rq+IP8A2HIv/TbZV2HalLf+vIqn8P3/AJjqKKKg1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" stroked="f" strokeweight="1pt">
              <v:fill r:id="rId2" o:title="Snow scene with trees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ctangle 3" descr="Snow scene with tre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33BD1B24" id="Rectangle 3" o:spid="_x0000_s1026" alt="Snow scene with trees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JS0lMDE+Ev/Ip3H/Ya1j/ANOVzRR8Jf8AkU7j/sNa&#10;x/6crmiuWp8bOqj/AA4+iKnhX/kbviB/2Gov/TbZV09cx4V/5G74gf8AYai/9NtlXT10vZeiOSPX&#10;1f5hRRRQ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KWkpgYnwl/5FO4/7DWsf+nK&#10;5oo+Ev8AyKdx/wBhrWP/AE5XNFctT42dVH+HH0RU8K/8jd8QP+w1F/6bbKunrmPCv/I3fED/ALDU&#10;X/ptsq6eul7L0RyR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0KFyQACeTin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N9&#10;00tI33TQBxvwp/5Fe8/7Desf+nK5oo+FP/Ir3n/Yb1j/ANOVzRWkviZhH4UL4H/5Gr4g/wDYci/9&#10;NtlXYdq4/wAD/wDI1fEH/sORf+m2yrsO1KW/9eRVP4fv/MdRRRU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33TS0jfdNAHG/Cn/kV7z/sN6x/6crmij4U/8ivef9hvWP8A05XN&#10;FaS+JmEfhQvgf/kaviD/ANhyL/022Vdh2rj/AAP/AMjV8Qf+w5F/6bbKuw7Upb/15FU/h+/8x1FF&#10;FQ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33TS0jfdNAHG/Cn/AJFe8/7Desf+&#10;nK5oo+FP/Ir3n/Yb1j/05XNFaS+JmEfhQvgf/kaviD/2HIv/AE22Vdh2rj/A/wDyNXxB/wCw5F/6&#10;bbKuw7Upb/15FU/h+/8AMdRRRUG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N900&#10;tI33TQBxvwp/5Fe8/wCw3rH/AKcrmij4U/8AIr3n/Yb1j/05XNFaS+JmEfhQvgf/AJGr4g/9hyL/&#10;ANNtlXYdq4/wP/yNXxB/7DkX/ptsq7DtSlv/AF5FU/h+/wDMdRRRUG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900tI33TQBxvwp/5Fe8/7Desf+nK5oo+FP8AyK95/wBhvWP/AE5X&#10;NFaS+JmEfhQvgf8A5Gr4g/8AYci/9NtlXYdq4/wP/wAjV8Qf+w5F/wCm2yrsO1KW/wDXkVT+H7/z&#10;HUUUVB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fdNLSN900Acb8Kf+RXvP+w3r&#10;H/pyuaKPhT/yK95/2G9Y/wDTlc0VpL4mYR+FC+B/+Rq+IP8A2HIv/TbZV2HauP8AA/8AyNXxB/7D&#10;kX/ptsq7DtSlv/XkVT+H7/zHUUUVB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33TS0jfdNAHG/Cn/kV7z/ALDesf8ApyuaKPhT/wAivef9hvWP/Tlc&#10;0VpL4mYR+FC+B/8AkaviD/2HIv8A022Vdh2rj/A//I1fEH/sORf+m2yrsO1KW/8AXkVT+H7/AMx1&#10;FFFQ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N900tI33TQBxvwp/5Fe8/7Desf+nK5oo+FP/Ir3n/Yb1j/ANOVzRWkviZhH4UL4H/5Gr4g/wDY&#10;ci/9NtlXYdq4/wAD/wDI1fEH/sORf+m2yrsO1KW/9eRVP4fv/MdRRRUG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jfdNLSN900Acb8Kf+RXvP8AsN6x&#10;/wCnK5oo+FP/ACK95/2G9Y/9OVzRWkviZhH4UL4H/wCRq+IP/Yci/wDTbZV2HauP8D/8jV8Qf+w5&#10;F/6bbKuw7Upb/wBeRVP4fv8AzHUUUVB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jfdNLSN900Acb8Kf+RXvP+w3rH/pyuaKPhT/AMivef8AYb1j/wBOVzRWkviZhH4UL4H/AORq+IP/&#10;AGHIv/TbZV2HauP8D/8AI1fEH/sORf8Aptsq7DtSlv8A15FU/h+/8x1FFFQa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33TS0jfdNAHG/Cn/kV7z/sN6x/6crmij4U/8ivef9hvWP8A&#10;05XNFaS+JmEfhQvgf/kaviD/ANhyL/022Vdh2rj/AAP/AMjV8Qf+w5F/6bbKuw7Upb/15FU/h+/8&#10;x1FFFQa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33TS0jfdNAHG/Cn/AJFe8/7D&#10;esf+nK5oo+FP/Ir3n/Yb1j/05XNFaS+JmEfhQvgf/kaviD/2HIv/AE22Vdh2rj/A/wDyNXxB/wCw&#10;5F/6bbKuw7Upb/15FU/h+/8AMdRRRUG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fdNLSN900Acb8Kf+RXvP&#10;+w3rH/pyuaKPhT/yK95/2G9Y/wDTlc0VpL4mYR+FC+B/+Rq+IP8A2HIv/TbZV2HauP8AA/8AyNXx&#10;B/7DkX/ptsq7DtSlv/XkVT+H7/zHUUUVB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33TS0jfdNAHG/Cn/kV7z/ALDesf8ApyuaKPhT/wAivef9hvWP&#10;/Tlc0VpL4mYR+FC+B/8AkaviD/2HIv8A022Vdh2rj/A//I1fEH/sORf+m2yrsO1KW/8AXkV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N900tI33TQBxvwp/5Fe8/7Desf+nK5oo+FP/Ir3n/Yb1j/ANOVzRWkviZhH4UL4H/5Gr4g&#10;/wDYci/9NtlXYdq4/wAD/wDI1fEH/sORf+m2yrsO1KW/9eRVP4fv/MdRRRUG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900tI33TQBxvwp/wCRXvP+w3rH/pyuaKPhT/yK95/2G9Y/&#10;9OVzRWkviZhH4UL4H/5Gr4g/9hyL/wBNtlXYdq4/wP8A8jV8Qf8AsORf+m2yrsO1KW/9eRVP4fv/&#10;ADHUUUVB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fdNLSN900Acb8Kf+RXvP8A&#10;sN6x/wCnK5oo+FP/ACK95/2G9Y/9OVzRWkviZhH4UL4H/wCRq+IP/Yci/wDTbZV2HauP8D/8jV8Q&#10;f+w5F/6bbKuw7Upb/wBeRVP4fv8AzHUUUVB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jfdNLSN900Acb8Kf+RXvP+w3rH/pyuaKPhT/AMivef8AYb1j/wBOVzRWkviZhH4UL4H/AORq&#10;+IP/AGHIv/TbZV2HauP8D/8AI1fEH/sORf8Aptsq7DtSlv8A15FU/h+/8x1FFFQa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baWk3Vk3+uw6ff29tKQvmglpGOAg7Hp3PHtSbS3E3Y16KSlpjCiiigAooooAKKKKACkb7pp&#10;aRvumgDjfhT/AMivef8AYb1j/wBOVzRR8Kf+RXvP+w3rH/pyuaK0l8TMI/ChfA//ACNXxB/7DkX/&#10;AKbbKuw7Vx/gf/kaviD/ANhyL/022Vdh2pS3/ryKp/D9/wCY6iiioN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" stroked="f" strokeweight="1pt">
              <v:fill r:id="rId2" o:title="Snow scene with trees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1211C"/>
    <w:rsid w:val="00435D00"/>
    <w:rsid w:val="00456140"/>
    <w:rsid w:val="00456DE9"/>
    <w:rsid w:val="004913FD"/>
    <w:rsid w:val="005471B5"/>
    <w:rsid w:val="0058346F"/>
    <w:rsid w:val="00585E62"/>
    <w:rsid w:val="006A266C"/>
    <w:rsid w:val="006B0CCB"/>
    <w:rsid w:val="006F389F"/>
    <w:rsid w:val="00710C2A"/>
    <w:rsid w:val="00741FDD"/>
    <w:rsid w:val="00754277"/>
    <w:rsid w:val="00777828"/>
    <w:rsid w:val="00860E63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CD62E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7849"/>
  </w:style>
  <w:style w:type="paragraph" w:styleId="Heading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Heading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Heading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849"/>
    <w:rPr>
      <w:rFonts w:asciiTheme="majorHAnsi" w:hAnsiTheme="majorHAnsi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3F51BF"/>
    <w:rPr>
      <w:color w:val="FFFFFF" w:themeColor="background1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0EBC"/>
  </w:style>
  <w:style w:type="paragraph" w:styleId="BlockText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0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0EBC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EBC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E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0EBC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0EB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0EBC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0EBC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EBC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0EBC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0EBC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0E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BC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0EBC"/>
  </w:style>
  <w:style w:type="character" w:customStyle="1" w:styleId="DateChar">
    <w:name w:val="Date Char"/>
    <w:basedOn w:val="DefaultParagraphFont"/>
    <w:link w:val="Date"/>
    <w:uiPriority w:val="99"/>
    <w:semiHidden/>
    <w:rsid w:val="002D0EBC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0EB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0EBC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2D0E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0E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EB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EBC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0E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EB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EBC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2D0EBC"/>
  </w:style>
  <w:style w:type="paragraph" w:styleId="HTMLAddress">
    <w:name w:val="HTML Address"/>
    <w:basedOn w:val="Normal"/>
    <w:link w:val="HTMLAddressCh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D0E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0E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0E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0EB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389F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0EBC"/>
  </w:style>
  <w:style w:type="paragraph" w:styleId="List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0EB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0EBC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D0EBC"/>
  </w:style>
  <w:style w:type="table" w:styleId="PlainTable1">
    <w:name w:val="Plain Table 1"/>
    <w:basedOn w:val="Table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389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0E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0EBC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0EBC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0EBC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2D0EB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2F89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1631CC" w:rsidP="001631CC">
          <w:pPr>
            <w:pStyle w:val="07234AC5622E439AB31CD7B892D0BC201"/>
          </w:pPr>
          <w:r w:rsidRPr="0041211C">
            <w:rPr>
              <w:lang w:val="en-GB" w:bidi="en-GB"/>
            </w:rPr>
            <w:t>Start typing here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1631CC" w:rsidP="001631CC">
          <w:pPr>
            <w:pStyle w:val="992C741187B54F7280D4093009A8A7D61"/>
          </w:pPr>
          <w:r w:rsidRPr="0041211C">
            <w:rPr>
              <w:lang w:val="en-GB" w:bidi="en-GB"/>
            </w:rPr>
            <w:t>Company Name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1631CC" w:rsidP="001631CC">
          <w:pPr>
            <w:pStyle w:val="8B3212448A334AA3B44233CF38D132541"/>
          </w:pPr>
          <w:r w:rsidRPr="0041211C">
            <w:rPr>
              <w:lang w:val="en-GB" w:bidi="en-GB"/>
            </w:rPr>
            <w:t>Address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1631CC" w:rsidP="001631CC">
          <w:pPr>
            <w:pStyle w:val="F2C7C41EB97445558879805A25073C891"/>
          </w:pPr>
          <w:r w:rsidRPr="0041211C">
            <w:rPr>
              <w:lang w:val="en-GB" w:bidi="en-GB"/>
            </w:rPr>
            <w:t>City, County, Postcode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1631CC" w:rsidP="001631CC">
          <w:pPr>
            <w:pStyle w:val="4C152FC90B044F91B4088EE23CF8E5121"/>
          </w:pPr>
          <w:r w:rsidRPr="0041211C">
            <w:rPr>
              <w:lang w:val="en-GB" w:bidi="en-GB"/>
            </w:rPr>
            <w:t>Phone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1631CC" w:rsidP="001631CC">
          <w:pPr>
            <w:pStyle w:val="324CB728EA0948EFB145080EAAAE29E11"/>
          </w:pPr>
          <w:r w:rsidRPr="0041211C">
            <w:rPr>
              <w:lang w:val="en-GB" w:bidi="en-GB"/>
            </w:rPr>
            <w:t>Phone number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1631CC" w:rsidP="001631CC">
          <w:pPr>
            <w:pStyle w:val="DDB414070A114A298092C86B78B40B4E1"/>
          </w:pPr>
          <w:r w:rsidRPr="0041211C">
            <w:rPr>
              <w:lang w:val="en-GB" w:bidi="en-GB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1631CC" w:rsidP="001631CC">
          <w:pPr>
            <w:pStyle w:val="27220886E5F84C449B27E384A62DB57C1"/>
          </w:pPr>
          <w:r w:rsidRPr="0041211C">
            <w:rPr>
              <w:lang w:val="en-GB" w:bidi="en-GB"/>
            </w:rPr>
            <w:t>Fax number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1631CC" w:rsidP="001631CC">
          <w:pPr>
            <w:pStyle w:val="ECBE7C62183B40698C1FA94CA25869BB1"/>
          </w:pPr>
          <w:r w:rsidRPr="0041211C">
            <w:rPr>
              <w:lang w:val="en-GB" w:bidi="en-GB"/>
            </w:rPr>
            <w:t>Email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1631CC" w:rsidP="001631CC">
          <w:pPr>
            <w:pStyle w:val="32227F874D574EBABB13A4DFD12FA1701"/>
          </w:pPr>
          <w:r w:rsidRPr="0041211C">
            <w:rPr>
              <w:lang w:val="en-GB" w:bidi="en-GB"/>
            </w:rPr>
            <w:t>Email address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1631CC" w:rsidP="001631CC">
          <w:pPr>
            <w:pStyle w:val="E49A8BD33299483AB36AA63EBCFD4C361"/>
          </w:pPr>
          <w:r w:rsidRPr="0041211C">
            <w:rPr>
              <w:lang w:val="en-GB" w:bidi="en-GB"/>
            </w:rPr>
            <w:t>Website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1631CC" w:rsidP="001631CC">
          <w:pPr>
            <w:pStyle w:val="B17E6A4F7CDB49FAB99C24BC6E12CF8F1"/>
          </w:pPr>
          <w:r w:rsidRPr="0041211C">
            <w:rPr>
              <w:lang w:val="en-GB" w:bidi="en-GB"/>
            </w:rPr>
            <w:t>Enter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1631CC"/>
    <w:rsid w:val="001B3FF5"/>
    <w:rsid w:val="002D525F"/>
    <w:rsid w:val="00412063"/>
    <w:rsid w:val="004C4D04"/>
    <w:rsid w:val="005E1CFA"/>
    <w:rsid w:val="00607D6E"/>
    <w:rsid w:val="00996AFD"/>
    <w:rsid w:val="00A956B5"/>
    <w:rsid w:val="00B70421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1CC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1631CC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1631C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1631C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1631C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1631C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1631C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1631C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1631C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1631C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1631C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1631C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1631CC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Office_14351662_TF03978579</Template>
  <TotalTime>200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