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3B37" w14:textId="77777777" w:rsidR="002004C5" w:rsidRPr="00F33C94" w:rsidRDefault="00943256" w:rsidP="002004C5">
      <w:pPr>
        <w:pStyle w:val="Heading1"/>
        <w:rPr>
          <w:lang w:val="en-GB"/>
        </w:rPr>
      </w:pPr>
      <w:sdt>
        <w:sdtPr>
          <w:rPr>
            <w:lang w:val="en-GB"/>
          </w:rPr>
          <w:alias w:val="Enter award title:"/>
          <w:tag w:val="Enter award title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F33C94">
            <w:rPr>
              <w:lang w:val="en-GB" w:bidi="en-GB"/>
            </w:rPr>
            <w:t>The Spookiest Costume Award</w:t>
          </w:r>
        </w:sdtContent>
      </w:sdt>
    </w:p>
    <w:p w14:paraId="7759AFE1" w14:textId="77777777" w:rsidR="002004C5" w:rsidRPr="00F33C94" w:rsidRDefault="00943256" w:rsidP="002004C5">
      <w:pPr>
        <w:rPr>
          <w:lang w:val="en-GB"/>
        </w:rPr>
      </w:pPr>
      <w:sdt>
        <w:sdtPr>
          <w:rPr>
            <w:lang w:val="en-GB"/>
          </w:rPr>
          <w:alias w:val="Is presented to:"/>
          <w:tag w:val="Is presented to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F33C94">
            <w:rPr>
              <w:lang w:val="en-GB" w:bidi="en-GB"/>
            </w:rPr>
            <w:t>is presented to</w:t>
          </w:r>
        </w:sdtContent>
      </w:sdt>
    </w:p>
    <w:p w14:paraId="46BD312A" w14:textId="77777777" w:rsidR="002004C5" w:rsidRPr="00F33C94" w:rsidRDefault="00943256" w:rsidP="002004C5">
      <w:pPr>
        <w:pStyle w:val="Title"/>
        <w:rPr>
          <w:lang w:val="en-GB"/>
        </w:rPr>
      </w:pPr>
      <w:sdt>
        <w:sdtPr>
          <w:rPr>
            <w:lang w:val="en-GB"/>
          </w:rPr>
          <w:alias w:val="Enter name:"/>
          <w:tag w:val="Enter name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F33C94">
            <w:rPr>
              <w:lang w:val="en-GB" w:bidi="en-GB"/>
            </w:rPr>
            <w:t>Name</w:t>
          </w:r>
          <w:bookmarkEnd w:id="0"/>
        </w:sdtContent>
      </w:sdt>
    </w:p>
    <w:sdt>
      <w:sdtPr>
        <w:rPr>
          <w:lang w:val="en-GB"/>
        </w:rPr>
        <w:alias w:val="Enter date:"/>
        <w:tag w:val="Enter date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14:paraId="6313FDC9" w14:textId="77777777" w:rsidR="002004C5" w:rsidRPr="00F33C94" w:rsidRDefault="002004C5" w:rsidP="002004C5">
          <w:pPr>
            <w:pStyle w:val="Date"/>
            <w:rPr>
              <w:lang w:val="en-GB"/>
            </w:rPr>
          </w:pPr>
          <w:r w:rsidRPr="00F33C94">
            <w:rPr>
              <w:lang w:val="en-GB" w:bidi="en-GB"/>
            </w:rPr>
            <w:t>Date</w:t>
          </w:r>
        </w:p>
      </w:sdtContent>
    </w:sdt>
    <w:p w14:paraId="10FBE695" w14:textId="77777777" w:rsidR="00BF059D" w:rsidRPr="00F33C94" w:rsidRDefault="00943256" w:rsidP="009F79FE">
      <w:pPr>
        <w:rPr>
          <w:lang w:val="en-GB"/>
        </w:rPr>
      </w:pPr>
      <w:sdt>
        <w:sdtPr>
          <w:rPr>
            <w:lang w:val="en-GB"/>
          </w:rPr>
          <w:alias w:val="By the teachers and students of:"/>
          <w:tag w:val="By the teachers and students of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F33C94">
            <w:rPr>
              <w:lang w:val="en-GB" w:bidi="en-GB"/>
            </w:rPr>
            <w:t>By the teachers and students of</w:t>
          </w:r>
        </w:sdtContent>
      </w:sdt>
      <w:r w:rsidR="002004C5" w:rsidRPr="00F33C94">
        <w:rPr>
          <w:lang w:val="en-GB" w:bidi="en-GB"/>
        </w:rPr>
        <w:t xml:space="preserve"> </w:t>
      </w:r>
      <w:sdt>
        <w:sdtPr>
          <w:rPr>
            <w:lang w:val="en-GB"/>
          </w:rPr>
          <w:alias w:val="Enter school name:"/>
          <w:tag w:val="Enter school name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F33C94">
            <w:rPr>
              <w:lang w:val="en-GB" w:bidi="en-GB"/>
            </w:rPr>
            <w:t>School</w:t>
          </w:r>
        </w:sdtContent>
      </w:sdt>
    </w:p>
    <w:sectPr w:rsidR="00BF059D" w:rsidRPr="00F33C94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FF31" w14:textId="77777777" w:rsidR="00943256" w:rsidRDefault="00943256" w:rsidP="00793172">
      <w:r>
        <w:separator/>
      </w:r>
    </w:p>
  </w:endnote>
  <w:endnote w:type="continuationSeparator" w:id="0">
    <w:p w14:paraId="10761B8B" w14:textId="77777777" w:rsidR="00943256" w:rsidRDefault="00943256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871A" w14:textId="77777777" w:rsidR="00943256" w:rsidRDefault="00943256" w:rsidP="00793172">
      <w:r>
        <w:separator/>
      </w:r>
    </w:p>
  </w:footnote>
  <w:footnote w:type="continuationSeparator" w:id="0">
    <w:p w14:paraId="40E3605E" w14:textId="77777777" w:rsidR="00943256" w:rsidRDefault="00943256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6EEB" w14:textId="77777777" w:rsidR="001C280C" w:rsidRDefault="009F79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DF585C4" wp14:editId="3F1978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oup 1" descr="Vampire with textured border 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Shape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Rectangle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Rectangle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Line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Line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Line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Line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Line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Line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Line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Line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Line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Line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Line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Line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Line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Line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Line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Line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Line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Line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Line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Line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Line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Line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Line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Line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Line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Line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Line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Line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Line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Line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Line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Line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Line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Line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Line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Line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Line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Line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Line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Line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Line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Line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Line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Line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Line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Line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Line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Line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Line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Line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Line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Line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Line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Line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Line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Line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Line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Line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Line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Line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Line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Line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Line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Line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Line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Line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Line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Line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Line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Line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Line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Line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Line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Line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Line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Line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Line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Line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Line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Line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Line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Line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Line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Line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Line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Line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Line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Line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Line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Line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Line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Line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Line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Line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Line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Line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Line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Line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Line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Line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Line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Line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Line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Line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Line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Line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Line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Line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Line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Line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Rectangle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Rectangle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Freefor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Freefor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Freefor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Freefor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Freefor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Free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Free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Free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Freefor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Freefor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Freefor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Freeform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Free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Free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Free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Freefor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Freefor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56D3FA1" id="Group 1" o:spid="_x0000_s1026" alt="Vampire with textured border background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">
              <v:rect id="AutoShape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Rectangle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Rectangle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Line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Line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Line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Line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Line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Line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Line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Line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Line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Line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Line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Line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Line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Line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Line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Line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Line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Line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Line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Line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Line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Line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Line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Line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Line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Line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Line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Line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Line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Line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Line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Line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Line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Line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Line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Line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Line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Line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Line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Line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Line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Line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Line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Line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Line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Line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Line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Line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Line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Line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Line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Line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Line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Line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Line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Line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Line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Line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Line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Line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Line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Line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Line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Line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Line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Line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Line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Line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Line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Line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Line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Line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Line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Line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Line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Line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Line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Line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Line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Line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Line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Line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Line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Line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Line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Line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Line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Line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Line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Line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Line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Line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Line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Line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Line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Line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Line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Line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Line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Line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Line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Line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Line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Line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Line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Line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Line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Line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Line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Line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Line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Line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Line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Line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Line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Line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Line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Line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Line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Line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Rectangle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Rectangle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Freefor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reefor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reefor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reefor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reefor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ree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Free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ree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Freefor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Freefor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reefor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Freefor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ree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Free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ree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reefor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reefor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reeform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ree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ree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Free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reefor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reefor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1F69" w14:textId="77777777" w:rsidR="002004C5" w:rsidRPr="00F33C94" w:rsidRDefault="002004C5">
    <w:pPr>
      <w:pStyle w:val="Header"/>
      <w:rPr>
        <w:lang w:val="en-GB"/>
      </w:rPr>
    </w:pPr>
    <w:r w:rsidRPr="00F33C94">
      <w:rPr>
        <w:lang w:val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F257872" wp14:editId="6B8A9C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oup 1" descr="Vampire with textured border 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Shape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Freeform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090B288A" id="Group 1" o:spid="_x0000_s1026" alt="Vampire with textured border background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">
              <v:rect id="AutoShape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Rectangle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Rectangle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Line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Line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Line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Line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Line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Line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Line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Line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Line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Line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Line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Line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Line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Line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Line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Line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Line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Line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Line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Line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Line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Line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Line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Line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Line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Line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Line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Line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Line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Line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Line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Line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Line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Line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Line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Line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Line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Line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Line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Line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Line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Line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Line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Line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Line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Line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Line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Line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Line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Line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Line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Line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Line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Line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Line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Line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Line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Line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Line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Line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Line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Line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Line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Line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Line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Line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Line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Line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Line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Line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Line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Line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Line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Line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Line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Line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Line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Line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Line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Line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Line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Line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Line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Line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Line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Line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Line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Line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Line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Line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Line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Line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Line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Line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Line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Line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Line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Line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Line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Line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Line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Line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Line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Line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Line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Line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Line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Line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Line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Line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Line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Line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Line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Line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Line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Line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Line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Line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Line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Line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Rectangle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Rectangle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Freeform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Freeform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Freeform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Freeform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Freeform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Freeform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Freeform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Freeform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Freeform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Freeform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Freeform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Freeform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Freeform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Freeform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Freeform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Freeform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Freeform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Freeform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Freeform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Freeform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Freeform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Freeform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Freeform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6406"/>
    <w:rsid w:val="00942047"/>
    <w:rsid w:val="009420BF"/>
    <w:rsid w:val="00943256"/>
    <w:rsid w:val="009C41B4"/>
    <w:rsid w:val="009C50F9"/>
    <w:rsid w:val="009F79F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A55D6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16DF8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3C94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0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Heading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link w:val="Date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664C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7A7359" w:rsidP="007A7359">
          <w:pPr>
            <w:pStyle w:val="4749542070E84AFBA97F73225FE6FD9E1"/>
          </w:pPr>
          <w:r w:rsidRPr="002004C5">
            <w:rPr>
              <w:lang w:val="en-GB" w:bidi="en-GB"/>
            </w:rPr>
            <w:t>The Spookiest Costume Award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7A7359" w:rsidP="007A7359">
          <w:pPr>
            <w:pStyle w:val="9A4B9F2E24CA4EEF90B50064143910001"/>
          </w:pPr>
          <w:r w:rsidRPr="002004C5">
            <w:rPr>
              <w:lang w:val="en-GB" w:bidi="en-GB"/>
            </w:rPr>
            <w:t>is presented to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7A7359" w:rsidP="007A7359">
          <w:pPr>
            <w:pStyle w:val="EA0FC1F4CEC546D4A0A9B6C241640DD61"/>
          </w:pPr>
          <w:r w:rsidRPr="002004C5">
            <w:rPr>
              <w:lang w:val="en-GB" w:bidi="en-GB"/>
            </w:rPr>
            <w:t>Name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7A7359" w:rsidP="007A7359">
          <w:pPr>
            <w:pStyle w:val="B24F6B49A02B46D59AFDB7BBB79440931"/>
          </w:pPr>
          <w:r w:rsidRPr="002004C5">
            <w:rPr>
              <w:lang w:val="en-GB" w:bidi="en-GB"/>
            </w:rPr>
            <w:t>Date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7A7359" w:rsidP="007A7359">
          <w:pPr>
            <w:pStyle w:val="05A91A1549134164AA01B5881F28823F1"/>
          </w:pPr>
          <w:r w:rsidRPr="002004C5">
            <w:rPr>
              <w:lang w:val="en-GB" w:bidi="en-GB"/>
            </w:rPr>
            <w:t>By the teachers and students of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7A7359" w:rsidP="007A7359">
          <w:pPr>
            <w:pStyle w:val="A83472C971FB4E3A80CE0F97255F597E1"/>
          </w:pPr>
          <w:r w:rsidRPr="002004C5">
            <w:rPr>
              <w:lang w:val="en-GB" w:bidi="en-GB"/>
            </w:rPr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0B3789"/>
    <w:rsid w:val="00410195"/>
    <w:rsid w:val="005B4422"/>
    <w:rsid w:val="007A7359"/>
    <w:rsid w:val="00C13D98"/>
    <w:rsid w:val="00D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PlaceholderText">
    <w:name w:val="Placeholder Text"/>
    <w:basedOn w:val="DefaultParagraphFont"/>
    <w:uiPriority w:val="99"/>
    <w:semiHidden/>
    <w:rsid w:val="007A7359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7A7359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7A7359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7A7359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7A7359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7A7359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7A7359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Office_25701365_TF03977700</Template>
  <TotalTime>2</TotalTime>
  <Pages>1</Pages>
  <Words>15</Words>
  <Characters>90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2018-10-26T15:16:00Z</dcterms:created>
  <dcterms:modified xsi:type="dcterms:W3CDTF">2018-10-29T09:36:00Z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