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yle1"/>
        <w:tblW w:w="10467" w:type="dxa"/>
        <w:tblLayout w:type="fixed"/>
        <w:tblLook w:val="04A0" w:firstRow="1" w:lastRow="0" w:firstColumn="1" w:lastColumn="0" w:noHBand="0" w:noVBand="1"/>
      </w:tblPr>
      <w:tblGrid>
        <w:gridCol w:w="270"/>
        <w:gridCol w:w="10197"/>
      </w:tblGrid>
      <w:tr w:rsidR="00101C19" w14:paraId="5FDB20FD" w14:textId="77777777" w:rsidTr="00690081">
        <w:trPr>
          <w:trHeight w:val="80"/>
        </w:trPr>
        <w:tc>
          <w:tcPr>
            <w:tcW w:w="270" w:type="dxa"/>
            <w:tcBorders>
              <w:right w:val="single" w:sz="18" w:space="0" w:color="FFFFFF" w:themeColor="background1"/>
            </w:tcBorders>
            <w:vAlign w:val="center"/>
          </w:tcPr>
          <w:p w14:paraId="0C6C7ABB" w14:textId="77777777" w:rsidR="007A0EA7" w:rsidRDefault="007A0EA7" w:rsidP="007A0EA7">
            <w:pPr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10197" w:type="dxa"/>
            <w:tcBorders>
              <w:left w:val="single" w:sz="18" w:space="0" w:color="FFFFFF" w:themeColor="background1"/>
            </w:tcBorders>
            <w:vAlign w:val="center"/>
          </w:tcPr>
          <w:p w14:paraId="38ACFFB9" w14:textId="67D5F90C" w:rsidR="007A0EA7" w:rsidRDefault="007A0EA7" w:rsidP="007A0EA7">
            <w:pPr>
              <w:rPr>
                <w:noProof/>
              </w:rPr>
            </w:pPr>
          </w:p>
        </w:tc>
      </w:tr>
      <w:tr w:rsidR="00F17640" w14:paraId="73829D04" w14:textId="77777777" w:rsidTr="00690081">
        <w:trPr>
          <w:trHeight w:val="1170"/>
        </w:trPr>
        <w:tc>
          <w:tcPr>
            <w:tcW w:w="10467" w:type="dxa"/>
            <w:gridSpan w:val="2"/>
          </w:tcPr>
          <w:p w14:paraId="748D805E" w14:textId="77777777" w:rsidR="00F17640" w:rsidRDefault="007A0EA7" w:rsidP="007A0EA7">
            <w:r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0F063266" wp14:editId="43EF0D69">
                      <wp:extent cx="6400800" cy="702860"/>
                      <wp:effectExtent l="0" t="0" r="0" b="2540"/>
                      <wp:docPr id="5" name="Group 5" title="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6400800" cy="702860"/>
                                <a:chOff x="-2" y="1"/>
                                <a:chExt cx="6757035" cy="702860"/>
                              </a:xfrm>
                            </wpg:grpSpPr>
                            <wps:wsp>
                              <wps:cNvPr id="3" name="Rectangle: Top Corners Snipped 3"/>
                              <wps:cNvSpPr/>
                              <wps:spPr>
                                <a:xfrm flipH="1">
                                  <a:off x="-2" y="1"/>
                                  <a:ext cx="6757035" cy="702860"/>
                                </a:xfrm>
                                <a:prstGeom prst="snip1Rect">
                                  <a:avLst>
                                    <a:gd name="adj" fmla="val 49670"/>
                                  </a:avLst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Text Box 1"/>
                              <wps:cNvSpPr txBox="1"/>
                              <wps:spPr>
                                <a:xfrm>
                                  <a:off x="1041507" y="77548"/>
                                  <a:ext cx="4675517" cy="584307"/>
                                </a:xfrm>
                                <a:prstGeom prst="snip1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6A95607" w14:textId="77777777" w:rsidR="007A0EA7" w:rsidRPr="005F606F" w:rsidRDefault="007A0EA7" w:rsidP="007A0EA7">
                                    <w:pPr>
                                      <w:pStyle w:val="Title"/>
                                      <w:rPr>
                                        <w:color w:val="393B6B" w:themeColor="text2"/>
                                      </w:rPr>
                                    </w:pPr>
                                    <w:r w:rsidRPr="005F606F">
                                      <w:rPr>
                                        <w:color w:val="393B6B" w:themeColor="text2"/>
                                        <w:lang w:val="en-GB" w:bidi="en-GB"/>
                                      </w:rPr>
                                      <w:t>TO DO LIST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063266" id="Group 5" o:spid="_x0000_s1026" alt="Title: Header" style="width:7in;height:55.35pt;flip:x;mso-position-horizontal-relative:char;mso-position-vertical-relative:line" coordorigin="" coordsize="67570,7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">
                      <v:shape id="Rectangle: Top Corners Snipped 3" o:spid="_x0000_s1027" style="position:absolute;width:67570;height:7028;flip:x;visibility:visible;mso-wrap-style:square;v-text-anchor:middle" coordsize="6757035,70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" path="m,l6407924,r349111,349111l6757035,702860,,702860,,xe" fillcolor="#ffc000 [3207]" stroked="f" strokeweight="1pt">
                        <v:stroke joinstyle="miter"/>
                        <v:path arrowok="t" o:connecttype="custom" o:connectlocs="0,0;6407924,0;6757035,349111;6757035,702860;0,702860;0,0" o:connectangles="0,0,0,0,0,0"/>
                      </v:shape>
                      <v:shape id="Text Box 1" o:spid="_x0000_s1028" style="position:absolute;left:10415;top:775;width:46755;height:5843;visibility:visible;mso-wrap-style:square;v-text-anchor:top" coordsize="4675517,5843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" adj="-11796480,,5400" path="m,l4578131,r97386,97386l4675517,584307,,584307,,xe" filled="f" stroked="f">
                        <v:stroke joinstyle="miter"/>
                        <v:formulas/>
                        <v:path arrowok="t" o:connecttype="custom" o:connectlocs="0,0;4578131,0;4675517,97386;4675517,584307;0,584307;0,0" o:connectangles="0,0,0,0,0,0" textboxrect="0,0,4675517,584307"/>
                        <v:textbox>
                          <w:txbxContent>
                            <w:p w14:paraId="46A95607" w14:textId="77777777" w:rsidR="007A0EA7" w:rsidRPr="005F606F" w:rsidRDefault="007A0EA7" w:rsidP="007A0EA7">
                              <w:pPr>
                                <w:pStyle w:val="Title"/>
                                <w:rPr>
                                  <w:color w:val="393B6B" w:themeColor="text2"/>
                                </w:rPr>
                              </w:pPr>
                              <w:r w:rsidRPr="005F606F">
                                <w:rPr>
                                  <w:color w:val="393B6B" w:themeColor="text2"/>
                                  <w:lang w:val="en-GB" w:bidi="en-GB"/>
                                </w:rPr>
                                <w:t>TO DO LIST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17640" w:rsidRPr="00690081" w14:paraId="64ADE821" w14:textId="77777777" w:rsidTr="00690081">
        <w:trPr>
          <w:trHeight w:val="8910"/>
        </w:trPr>
        <w:tc>
          <w:tcPr>
            <w:tcW w:w="10467" w:type="dxa"/>
            <w:gridSpan w:val="2"/>
          </w:tcPr>
          <w:tbl>
            <w:tblPr>
              <w:tblStyle w:val="PlainTable4"/>
              <w:tblpPr w:leftFromText="180" w:rightFromText="180" w:vertAnchor="page" w:horzAnchor="margin" w:tblpY="173"/>
              <w:tblOverlap w:val="never"/>
              <w:tblW w:w="10799" w:type="dxa"/>
              <w:tblLayout w:type="fixed"/>
              <w:tblLook w:val="04A0" w:firstRow="1" w:lastRow="0" w:firstColumn="1" w:lastColumn="0" w:noHBand="0" w:noVBand="1"/>
            </w:tblPr>
            <w:tblGrid>
              <w:gridCol w:w="1116"/>
              <w:gridCol w:w="1463"/>
              <w:gridCol w:w="3176"/>
              <w:gridCol w:w="2079"/>
              <w:gridCol w:w="1701"/>
              <w:gridCol w:w="1264"/>
            </w:tblGrid>
            <w:tr w:rsidR="00101C19" w14:paraId="1E868139" w14:textId="77777777" w:rsidTr="0069008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  <w:tcBorders>
                    <w:bottom w:val="single" w:sz="24" w:space="0" w:color="auto"/>
                  </w:tcBorders>
                </w:tcPr>
                <w:p w14:paraId="74CEA0DB" w14:textId="77777777" w:rsidR="00F17640" w:rsidRPr="0064130E" w:rsidRDefault="00F17640" w:rsidP="0064130E">
                  <w:pPr>
                    <w:pStyle w:val="Heading1"/>
                    <w:outlineLvl w:val="0"/>
                    <w:rPr>
                      <w:b/>
                    </w:rPr>
                  </w:pPr>
                  <w:r w:rsidRPr="0064130E">
                    <w:rPr>
                      <w:b/>
                      <w:lang w:val="en-GB" w:bidi="en-GB"/>
                    </w:rPr>
                    <w:t>Priority</w:t>
                  </w:r>
                </w:p>
              </w:tc>
              <w:tc>
                <w:tcPr>
                  <w:tcW w:w="1463" w:type="dxa"/>
                  <w:tcBorders>
                    <w:bottom w:val="single" w:sz="24" w:space="0" w:color="auto"/>
                  </w:tcBorders>
                </w:tcPr>
                <w:p w14:paraId="35FDDBE2" w14:textId="77777777" w:rsidR="00F17640" w:rsidRPr="0064130E" w:rsidRDefault="00F17640" w:rsidP="0064130E">
                  <w:pPr>
                    <w:pStyle w:val="Heading1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64130E">
                    <w:rPr>
                      <w:b/>
                      <w:lang w:val="en-GB" w:bidi="en-GB"/>
                    </w:rPr>
                    <w:t>Due Date</w:t>
                  </w:r>
                </w:p>
              </w:tc>
              <w:tc>
                <w:tcPr>
                  <w:tcW w:w="3176" w:type="dxa"/>
                  <w:tcBorders>
                    <w:bottom w:val="single" w:sz="24" w:space="0" w:color="auto"/>
                  </w:tcBorders>
                </w:tcPr>
                <w:p w14:paraId="66E93D59" w14:textId="77777777" w:rsidR="00F17640" w:rsidRPr="0064130E" w:rsidRDefault="00F17640" w:rsidP="0064130E">
                  <w:pPr>
                    <w:pStyle w:val="Heading1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64130E">
                    <w:rPr>
                      <w:b/>
                      <w:lang w:val="en-GB" w:bidi="en-GB"/>
                    </w:rPr>
                    <w:t>What</w:t>
                  </w:r>
                </w:p>
              </w:tc>
              <w:tc>
                <w:tcPr>
                  <w:tcW w:w="2079" w:type="dxa"/>
                  <w:tcBorders>
                    <w:bottom w:val="single" w:sz="24" w:space="0" w:color="auto"/>
                  </w:tcBorders>
                </w:tcPr>
                <w:p w14:paraId="1CE36DC7" w14:textId="77777777" w:rsidR="00F17640" w:rsidRPr="0064130E" w:rsidRDefault="00F17640" w:rsidP="0064130E">
                  <w:pPr>
                    <w:pStyle w:val="Heading1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64130E">
                    <w:rPr>
                      <w:b/>
                      <w:lang w:val="en-GB" w:bidi="en-GB"/>
                    </w:rPr>
                    <w:t>Who</w:t>
                  </w:r>
                </w:p>
              </w:tc>
              <w:tc>
                <w:tcPr>
                  <w:tcW w:w="1701" w:type="dxa"/>
                  <w:tcBorders>
                    <w:bottom w:val="single" w:sz="24" w:space="0" w:color="auto"/>
                    <w:right w:val="single" w:sz="18" w:space="0" w:color="FFFFFF" w:themeColor="background1"/>
                  </w:tcBorders>
                </w:tcPr>
                <w:p w14:paraId="5BF73B17" w14:textId="77777777" w:rsidR="00F17640" w:rsidRPr="0064130E" w:rsidRDefault="00F17640" w:rsidP="0064130E">
                  <w:pPr>
                    <w:pStyle w:val="Heading1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64130E">
                    <w:rPr>
                      <w:b/>
                      <w:lang w:val="en-GB" w:bidi="en-GB"/>
                    </w:rPr>
                    <w:t>In Progress</w:t>
                  </w:r>
                </w:p>
              </w:tc>
              <w:tc>
                <w:tcPr>
                  <w:tcW w:w="1264" w:type="dxa"/>
                  <w:tcBorders>
                    <w:left w:val="single" w:sz="18" w:space="0" w:color="FFFFFF" w:themeColor="background1"/>
                    <w:bottom w:val="single" w:sz="24" w:space="0" w:color="BF8F00" w:themeColor="accent4" w:themeShade="BF"/>
                  </w:tcBorders>
                  <w:shd w:val="clear" w:color="auto" w:fill="FFC000" w:themeFill="accent4"/>
                </w:tcPr>
                <w:p w14:paraId="36A2CC5B" w14:textId="77777777" w:rsidR="00F17640" w:rsidRPr="0064130E" w:rsidRDefault="00F17640" w:rsidP="0064130E">
                  <w:pPr>
                    <w:pStyle w:val="Heading2"/>
                    <w:outlineLvl w:val="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64130E">
                    <w:rPr>
                      <w:b/>
                      <w:lang w:val="en-GB" w:bidi="en-GB"/>
                    </w:rPr>
                    <w:t>Done</w:t>
                  </w:r>
                </w:p>
              </w:tc>
            </w:tr>
            <w:tr w:rsidR="00101C19" w14:paraId="05D03EA7" w14:textId="77777777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  <w:tcBorders>
                    <w:top w:val="single" w:sz="24" w:space="0" w:color="auto"/>
                  </w:tcBorders>
                </w:tcPr>
                <w:p w14:paraId="29182A18" w14:textId="77777777" w:rsidR="00F17640" w:rsidRDefault="00F17640" w:rsidP="00F17640"/>
              </w:tc>
              <w:tc>
                <w:tcPr>
                  <w:tcW w:w="1463" w:type="dxa"/>
                  <w:tcBorders>
                    <w:top w:val="single" w:sz="24" w:space="0" w:color="auto"/>
                  </w:tcBorders>
                </w:tcPr>
                <w:p w14:paraId="1F13B203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  <w:tcBorders>
                    <w:top w:val="single" w:sz="24" w:space="0" w:color="auto"/>
                  </w:tcBorders>
                </w:tcPr>
                <w:p w14:paraId="51A0E804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  <w:tcBorders>
                    <w:top w:val="single" w:sz="24" w:space="0" w:color="auto"/>
                  </w:tcBorders>
                </w:tcPr>
                <w:p w14:paraId="24F1D3DF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  <w:tcBorders>
                    <w:top w:val="single" w:sz="24" w:space="0" w:color="auto"/>
                    <w:right w:val="single" w:sz="18" w:space="0" w:color="FFFFFF" w:themeColor="background1"/>
                  </w:tcBorders>
                </w:tcPr>
                <w:p w14:paraId="6C59D37F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tcBorders>
                    <w:top w:val="single" w:sz="24" w:space="0" w:color="BF8F00" w:themeColor="accent4" w:themeShade="BF"/>
                    <w:left w:val="single" w:sz="18" w:space="0" w:color="FFFFFF" w:themeColor="background1"/>
                  </w:tcBorders>
                  <w:shd w:val="clear" w:color="auto" w:fill="FFE599" w:themeFill="accent4" w:themeFillTint="66"/>
                </w:tcPr>
                <w:p w14:paraId="4D13A5E6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14:paraId="3D396E6D" w14:textId="77777777" w:rsidTr="00690081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210034D5" w14:textId="77777777" w:rsidR="00F17640" w:rsidRDefault="00F17640" w:rsidP="00F17640"/>
              </w:tc>
              <w:tc>
                <w:tcPr>
                  <w:tcW w:w="1463" w:type="dxa"/>
                </w:tcPr>
                <w:p w14:paraId="1FF790A5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7774C56E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55C715B4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  <w:tcBorders>
                    <w:right w:val="single" w:sz="18" w:space="0" w:color="FFFFFF" w:themeColor="background1"/>
                  </w:tcBorders>
                </w:tcPr>
                <w:p w14:paraId="51988743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tcBorders>
                    <w:left w:val="single" w:sz="18" w:space="0" w:color="FFFFFF" w:themeColor="background1"/>
                  </w:tcBorders>
                  <w:shd w:val="clear" w:color="auto" w:fill="FFE599" w:themeFill="accent4" w:themeFillTint="66"/>
                </w:tcPr>
                <w:p w14:paraId="6389EC41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1F17CA" w14:paraId="6C6FFE3C" w14:textId="77777777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5F4E2C41" w14:textId="77777777" w:rsidR="00F17640" w:rsidRDefault="00F17640" w:rsidP="00F17640"/>
              </w:tc>
              <w:tc>
                <w:tcPr>
                  <w:tcW w:w="1463" w:type="dxa"/>
                </w:tcPr>
                <w:p w14:paraId="55049F97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2D6B45DD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0763F93E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215D7DB7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1AACA62E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14:paraId="647B6074" w14:textId="77777777" w:rsidTr="00690081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1F794799" w14:textId="77777777" w:rsidR="00F17640" w:rsidRDefault="00F17640" w:rsidP="00F17640"/>
              </w:tc>
              <w:tc>
                <w:tcPr>
                  <w:tcW w:w="1463" w:type="dxa"/>
                </w:tcPr>
                <w:p w14:paraId="0ABC7F8B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7C75AB7E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49410339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5E2584B0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60602BC0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14:paraId="292B1168" w14:textId="77777777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6C303E12" w14:textId="77777777" w:rsidR="00F17640" w:rsidRDefault="00F17640" w:rsidP="00F17640"/>
              </w:tc>
              <w:tc>
                <w:tcPr>
                  <w:tcW w:w="1463" w:type="dxa"/>
                </w:tcPr>
                <w:p w14:paraId="11CA2304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12AE0847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39804BA2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09E25667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4B196B02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14:paraId="604942B9" w14:textId="77777777" w:rsidTr="00690081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744788E9" w14:textId="77777777" w:rsidR="00F17640" w:rsidRDefault="00F17640" w:rsidP="00F17640"/>
              </w:tc>
              <w:tc>
                <w:tcPr>
                  <w:tcW w:w="1463" w:type="dxa"/>
                </w:tcPr>
                <w:p w14:paraId="775C5371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2BFA1F8C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3598FD53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493B2D39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7E42B5E6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14:paraId="5E9B0154" w14:textId="77777777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75918AF2" w14:textId="77777777" w:rsidR="00F17640" w:rsidRDefault="00F17640" w:rsidP="00F17640"/>
              </w:tc>
              <w:tc>
                <w:tcPr>
                  <w:tcW w:w="1463" w:type="dxa"/>
                </w:tcPr>
                <w:p w14:paraId="6B8C5AA6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027E9283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4CC756F9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16606ED2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0C882909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14:paraId="671D4A72" w14:textId="77777777" w:rsidTr="00690081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7B8EE328" w14:textId="77777777" w:rsidR="00F17640" w:rsidRDefault="00F17640" w:rsidP="00F17640"/>
              </w:tc>
              <w:tc>
                <w:tcPr>
                  <w:tcW w:w="1463" w:type="dxa"/>
                </w:tcPr>
                <w:p w14:paraId="33AD6819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1E7F5695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16296142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4C84CD42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1DC3443B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14:paraId="30F4AD92" w14:textId="77777777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69BDEE66" w14:textId="77777777" w:rsidR="00F17640" w:rsidRDefault="00F17640" w:rsidP="00F17640"/>
              </w:tc>
              <w:tc>
                <w:tcPr>
                  <w:tcW w:w="1463" w:type="dxa"/>
                </w:tcPr>
                <w:p w14:paraId="366FA9FA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74D8BD60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39E5F8BF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46848E61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6656F4A8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14:paraId="137153EF" w14:textId="77777777" w:rsidTr="00690081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35B37A07" w14:textId="77777777" w:rsidR="00F17640" w:rsidRDefault="00F17640" w:rsidP="00F17640"/>
              </w:tc>
              <w:tc>
                <w:tcPr>
                  <w:tcW w:w="1463" w:type="dxa"/>
                </w:tcPr>
                <w:p w14:paraId="415D3D07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30FB1142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2AD1D10B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4E4D5216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0752ED96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14:paraId="61FB122F" w14:textId="77777777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7DADB364" w14:textId="77777777" w:rsidR="00F17640" w:rsidRDefault="00F17640" w:rsidP="00F17640"/>
              </w:tc>
              <w:tc>
                <w:tcPr>
                  <w:tcW w:w="1463" w:type="dxa"/>
                </w:tcPr>
                <w:p w14:paraId="0BC7ECAE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0FCF91AD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291451BF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0B90D333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4E02F197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14:paraId="491B259C" w14:textId="77777777" w:rsidTr="00690081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77F5773A" w14:textId="77777777" w:rsidR="00F17640" w:rsidRDefault="00F17640" w:rsidP="00F17640"/>
              </w:tc>
              <w:tc>
                <w:tcPr>
                  <w:tcW w:w="1463" w:type="dxa"/>
                </w:tcPr>
                <w:p w14:paraId="1EEBEA54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5B894E8A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3D96DC8C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5F97CD96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5DB6CE74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14:paraId="364015ED" w14:textId="77777777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317EB9F9" w14:textId="77777777" w:rsidR="00F17640" w:rsidRDefault="00F17640" w:rsidP="00F17640"/>
              </w:tc>
              <w:tc>
                <w:tcPr>
                  <w:tcW w:w="1463" w:type="dxa"/>
                </w:tcPr>
                <w:p w14:paraId="65B1594D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5FBBC2A0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4126644B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78E267DC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20B7623A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14:paraId="39DDC2A4" w14:textId="77777777" w:rsidTr="00690081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5395EA2E" w14:textId="77777777" w:rsidR="00F17640" w:rsidRDefault="00F17640" w:rsidP="00F17640"/>
              </w:tc>
              <w:tc>
                <w:tcPr>
                  <w:tcW w:w="1463" w:type="dxa"/>
                </w:tcPr>
                <w:p w14:paraId="3945D2AF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46B05399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7583EE1E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6152F76C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46EAD442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14:paraId="231D00B5" w14:textId="77777777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0B80DF2E" w14:textId="77777777" w:rsidR="00F17640" w:rsidRDefault="00F17640" w:rsidP="00F17640"/>
              </w:tc>
              <w:tc>
                <w:tcPr>
                  <w:tcW w:w="1463" w:type="dxa"/>
                </w:tcPr>
                <w:p w14:paraId="69FE93C4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6677BEE9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1AE3E263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3370BF77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076E075C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14:paraId="53E6B465" w14:textId="77777777" w:rsidTr="00690081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2AB0E0A5" w14:textId="77777777" w:rsidR="00F17640" w:rsidRDefault="00F17640" w:rsidP="00F17640"/>
              </w:tc>
              <w:tc>
                <w:tcPr>
                  <w:tcW w:w="1463" w:type="dxa"/>
                </w:tcPr>
                <w:p w14:paraId="5EA6D8F4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41DDFFA1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7CA4880B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4F0415EA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6AC99F07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14:paraId="5D4B1C73" w14:textId="77777777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54A37369" w14:textId="77777777" w:rsidR="00F17640" w:rsidRDefault="00F17640" w:rsidP="00F17640"/>
              </w:tc>
              <w:tc>
                <w:tcPr>
                  <w:tcW w:w="1463" w:type="dxa"/>
                </w:tcPr>
                <w:p w14:paraId="1D8F727E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2327FC1B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4FFF515A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10E0D6B8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1C9A0F56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14:paraId="4A66A046" w14:textId="77777777" w:rsidTr="00690081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258F4930" w14:textId="77777777" w:rsidR="00F17640" w:rsidRDefault="00F17640" w:rsidP="00F17640"/>
              </w:tc>
              <w:tc>
                <w:tcPr>
                  <w:tcW w:w="1463" w:type="dxa"/>
                </w:tcPr>
                <w:p w14:paraId="04F76F03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236A7EE3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4792982A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5DE46AF5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1EE821D5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14:paraId="5D231FED" w14:textId="77777777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5E1F8A99" w14:textId="77777777" w:rsidR="00F17640" w:rsidRDefault="00F17640" w:rsidP="00F17640"/>
              </w:tc>
              <w:tc>
                <w:tcPr>
                  <w:tcW w:w="1463" w:type="dxa"/>
                </w:tcPr>
                <w:p w14:paraId="7B15025E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7008DAD7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1EC04C57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523D5E2D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1752C382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14:paraId="1A009C43" w14:textId="77777777" w:rsidTr="00690081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278CAECD" w14:textId="77777777" w:rsidR="00F17640" w:rsidRDefault="00F17640" w:rsidP="00F17640"/>
              </w:tc>
              <w:tc>
                <w:tcPr>
                  <w:tcW w:w="1463" w:type="dxa"/>
                </w:tcPr>
                <w:p w14:paraId="5B1AB0EF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2A029F16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419DD5CD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5F1FE5E6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65C38CE2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14:paraId="237C7D93" w14:textId="77777777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247767DF" w14:textId="77777777" w:rsidR="00F17640" w:rsidRDefault="00F17640" w:rsidP="00F17640"/>
              </w:tc>
              <w:tc>
                <w:tcPr>
                  <w:tcW w:w="1463" w:type="dxa"/>
                </w:tcPr>
                <w:p w14:paraId="13D88BF7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757E2DD0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04B06F6A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7FAEE9E1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744F5BAA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14:paraId="0975F60A" w14:textId="77777777" w:rsidTr="00690081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79EA2AC5" w14:textId="77777777" w:rsidR="00F17640" w:rsidRDefault="00F17640" w:rsidP="00F17640"/>
              </w:tc>
              <w:tc>
                <w:tcPr>
                  <w:tcW w:w="1463" w:type="dxa"/>
                </w:tcPr>
                <w:p w14:paraId="2777B484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3654E3A0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71AD4963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1FE55A1F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3CBF142E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14:paraId="6FAE17D0" w14:textId="77777777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0D6CA27F" w14:textId="77777777" w:rsidR="00F17640" w:rsidRDefault="00F17640" w:rsidP="00F17640"/>
              </w:tc>
              <w:tc>
                <w:tcPr>
                  <w:tcW w:w="1463" w:type="dxa"/>
                </w:tcPr>
                <w:p w14:paraId="1BA292D8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46E81E7E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51E6A030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179C382B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5F237E38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04D46EDE" w14:textId="77777777" w:rsidR="00F17640" w:rsidRDefault="00F17640"/>
        </w:tc>
      </w:tr>
      <w:tr w:rsidR="00101C19" w14:paraId="6C22D214" w14:textId="77777777" w:rsidTr="00690081">
        <w:trPr>
          <w:trHeight w:val="369"/>
        </w:trPr>
        <w:tc>
          <w:tcPr>
            <w:tcW w:w="270" w:type="dxa"/>
            <w:tcBorders>
              <w:bottom w:val="single" w:sz="24" w:space="0" w:color="BF8F00" w:themeColor="accent4" w:themeShade="BF"/>
            </w:tcBorders>
            <w:shd w:val="clear" w:color="auto" w:fill="FFC000" w:themeFill="accent4"/>
            <w:vAlign w:val="center"/>
          </w:tcPr>
          <w:p w14:paraId="7EAF1DA4" w14:textId="77777777" w:rsidR="00101C19" w:rsidRPr="00101C19" w:rsidRDefault="00101C19" w:rsidP="00101C19">
            <w:pPr>
              <w:pStyle w:val="Heading2"/>
              <w:outlineLvl w:val="1"/>
              <w:rPr>
                <w:sz w:val="16"/>
                <w:szCs w:val="16"/>
              </w:rPr>
            </w:pPr>
          </w:p>
        </w:tc>
        <w:tc>
          <w:tcPr>
            <w:tcW w:w="10197" w:type="dxa"/>
            <w:tcBorders>
              <w:left w:val="nil"/>
              <w:bottom w:val="single" w:sz="24" w:space="0" w:color="FFC000" w:themeColor="accent4"/>
            </w:tcBorders>
            <w:vAlign w:val="center"/>
          </w:tcPr>
          <w:p w14:paraId="1F110CC0" w14:textId="77777777" w:rsidR="00101C19" w:rsidRDefault="00101C19" w:rsidP="007A0EA7">
            <w:pPr>
              <w:pStyle w:val="Heading2"/>
              <w:outlineLvl w:val="1"/>
            </w:pPr>
            <w:r>
              <w:rPr>
                <w:lang w:val="en-GB" w:bidi="en-GB"/>
              </w:rPr>
              <w:t>NOTES:</w:t>
            </w:r>
          </w:p>
        </w:tc>
      </w:tr>
      <w:tr w:rsidR="00101C19" w14:paraId="15B98D38" w14:textId="77777777" w:rsidTr="00690081">
        <w:trPr>
          <w:trHeight w:val="3240"/>
        </w:trPr>
        <w:tc>
          <w:tcPr>
            <w:tcW w:w="270" w:type="dxa"/>
            <w:tcBorders>
              <w:top w:val="single" w:sz="24" w:space="0" w:color="BF8F00" w:themeColor="accent4" w:themeShade="BF"/>
            </w:tcBorders>
            <w:shd w:val="clear" w:color="auto" w:fill="D9D9D9" w:themeFill="background1" w:themeFillShade="D9"/>
          </w:tcPr>
          <w:p w14:paraId="0EE2292D" w14:textId="77777777" w:rsidR="00101C19" w:rsidRDefault="00101C19"/>
        </w:tc>
        <w:tc>
          <w:tcPr>
            <w:tcW w:w="10197" w:type="dxa"/>
            <w:tcBorders>
              <w:top w:val="single" w:sz="24" w:space="0" w:color="FFC000" w:themeColor="accent4"/>
              <w:left w:val="nil"/>
            </w:tcBorders>
            <w:shd w:val="clear" w:color="auto" w:fill="F2F2F2" w:themeFill="background1" w:themeFillShade="F2"/>
          </w:tcPr>
          <w:p w14:paraId="15526A02" w14:textId="77777777" w:rsidR="00101C19" w:rsidRDefault="00101C19"/>
        </w:tc>
      </w:tr>
    </w:tbl>
    <w:p w14:paraId="0A6B638E" w14:textId="16C02E3C" w:rsidR="00534C7A" w:rsidRDefault="00690081"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6F9A1" wp14:editId="4988F675">
                <wp:simplePos x="0" y="0"/>
                <wp:positionH relativeFrom="column">
                  <wp:posOffset>6173470</wp:posOffset>
                </wp:positionH>
                <wp:positionV relativeFrom="page">
                  <wp:posOffset>526415</wp:posOffset>
                </wp:positionV>
                <wp:extent cx="681990" cy="681990"/>
                <wp:effectExtent l="0" t="0" r="3810" b="3810"/>
                <wp:wrapNone/>
                <wp:docPr id="7" name="Rectangle: Single Corner Snipped 7" title="Rectangle 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1990" cy="68199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27DA5" id="Rectangle: Single Corner Snipped 7" o:spid="_x0000_s1026" alt="Title: Rectangle shape" style="position:absolute;margin-left:486.1pt;margin-top:41.45pt;width:53.7pt;height:53.7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81990,68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" path="m,l340995,,681990,340995r,340995l,681990,,xe" fillcolor="#ffe599 [1303]" stroked="f" strokeweight="1pt">
                <v:stroke joinstyle="miter"/>
                <v:path arrowok="t" o:connecttype="custom" o:connectlocs="0,0;340995,0;681990,340995;681990,681990;0,681990;0,0" o:connectangles="0,0,0,0,0,0"/>
                <w10:wrap anchory="page"/>
              </v:shape>
            </w:pict>
          </mc:Fallback>
        </mc:AlternateContent>
      </w:r>
    </w:p>
    <w:sectPr w:rsidR="00534C7A" w:rsidSect="00690081">
      <w:pgSz w:w="11906" w:h="16838" w:code="9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98D72" w14:textId="77777777" w:rsidR="00CC2669" w:rsidRDefault="00CC2669" w:rsidP="003121DD">
      <w:pPr>
        <w:spacing w:after="0" w:line="240" w:lineRule="auto"/>
      </w:pPr>
      <w:r>
        <w:separator/>
      </w:r>
    </w:p>
  </w:endnote>
  <w:endnote w:type="continuationSeparator" w:id="0">
    <w:p w14:paraId="09AE28FD" w14:textId="77777777" w:rsidR="00CC2669" w:rsidRDefault="00CC2669" w:rsidP="0031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B762A" w14:textId="77777777" w:rsidR="00CC2669" w:rsidRDefault="00CC2669" w:rsidP="003121DD">
      <w:pPr>
        <w:spacing w:after="0" w:line="240" w:lineRule="auto"/>
      </w:pPr>
      <w:r>
        <w:separator/>
      </w:r>
    </w:p>
  </w:footnote>
  <w:footnote w:type="continuationSeparator" w:id="0">
    <w:p w14:paraId="218656F2" w14:textId="77777777" w:rsidR="00CC2669" w:rsidRDefault="00CC2669" w:rsidP="00312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A7"/>
    <w:rsid w:val="00000C6D"/>
    <w:rsid w:val="000D2741"/>
    <w:rsid w:val="00101C19"/>
    <w:rsid w:val="001F17CA"/>
    <w:rsid w:val="003121DD"/>
    <w:rsid w:val="00331971"/>
    <w:rsid w:val="005E0F60"/>
    <w:rsid w:val="005F606F"/>
    <w:rsid w:val="0060655F"/>
    <w:rsid w:val="0064130E"/>
    <w:rsid w:val="00644DF0"/>
    <w:rsid w:val="0068362C"/>
    <w:rsid w:val="00690081"/>
    <w:rsid w:val="007A0EA7"/>
    <w:rsid w:val="0080405A"/>
    <w:rsid w:val="008C5D49"/>
    <w:rsid w:val="00AE38DF"/>
    <w:rsid w:val="00C81272"/>
    <w:rsid w:val="00CC2669"/>
    <w:rsid w:val="00E83911"/>
    <w:rsid w:val="00F1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AD2A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30E"/>
    <w:pPr>
      <w:spacing w:after="0" w:line="240" w:lineRule="auto"/>
      <w:outlineLvl w:val="0"/>
    </w:pPr>
    <w:rPr>
      <w:b/>
      <w:bCs/>
      <w:color w:val="FFC000" w:themeColor="accent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4130E"/>
    <w:pPr>
      <w:outlineLvl w:val="1"/>
    </w:pPr>
    <w:rPr>
      <w:bCs w:val="0"/>
      <w:color w:val="393B6B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4130E"/>
    <w:pPr>
      <w:spacing w:after="0" w:line="360" w:lineRule="auto"/>
      <w:contextualSpacing/>
      <w:jc w:val="center"/>
    </w:pPr>
    <w:rPr>
      <w:rFonts w:ascii="Franklin Gothic Demi" w:eastAsiaTheme="majorEastAsia" w:hAnsi="Franklin Gothic Demi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130E"/>
    <w:rPr>
      <w:rFonts w:ascii="Franklin Gothic Demi" w:eastAsiaTheme="majorEastAsia" w:hAnsi="Franklin Gothic Demi" w:cstheme="majorBidi"/>
      <w:spacing w:val="-10"/>
      <w:kern w:val="28"/>
      <w:sz w:val="72"/>
      <w:szCs w:val="56"/>
    </w:rPr>
  </w:style>
  <w:style w:type="table" w:styleId="GridTable1Light-Accent3">
    <w:name w:val="Grid Table 1 Light Accent 3"/>
    <w:basedOn w:val="TableNormal"/>
    <w:uiPriority w:val="46"/>
    <w:rsid w:val="00F17640"/>
    <w:pPr>
      <w:spacing w:after="0" w:line="240" w:lineRule="auto"/>
    </w:pPr>
    <w:rPr>
      <w:kern w:val="2"/>
      <w14:ligatures w14:val="standard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29" w:type="dxa"/>
        <w:bottom w:w="29" w:type="dxa"/>
      </w:tblCellMar>
    </w:tblPr>
    <w:tblStylePr w:type="firstRow">
      <w:rPr>
        <w:rFonts w:asciiTheme="majorHAnsi" w:hAnsiTheme="majorHAnsi"/>
        <w:b/>
        <w:bCs/>
        <w:i w:val="0"/>
        <w:color w:val="1F3864" w:themeColor="accent1" w:themeShade="80"/>
        <w:sz w:val="22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6065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60655F"/>
    <w:pPr>
      <w:spacing w:after="0" w:line="240" w:lineRule="auto"/>
    </w:pPr>
    <w:tblPr/>
  </w:style>
  <w:style w:type="table" w:styleId="PlainTable4">
    <w:name w:val="Plain Table 4"/>
    <w:basedOn w:val="TableNormal"/>
    <w:uiPriority w:val="44"/>
    <w:rsid w:val="0064130E"/>
    <w:pPr>
      <w:spacing w:after="0" w:line="240" w:lineRule="auto"/>
    </w:p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blStylePr w:type="firstRow">
      <w:rPr>
        <w:b/>
        <w:bCs/>
        <w:color w:val="FFC000" w:themeColor="accent4"/>
      </w:rPr>
      <w:tblPr/>
      <w:tcPr>
        <w:shd w:val="clear" w:color="auto" w:fill="393B6B" w:themeFill="text2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4130E"/>
    <w:rPr>
      <w:b/>
      <w:bCs/>
      <w:color w:val="FFC000" w:themeColor="accent4"/>
    </w:rPr>
  </w:style>
  <w:style w:type="character" w:customStyle="1" w:styleId="Heading2Char">
    <w:name w:val="Heading 2 Char"/>
    <w:basedOn w:val="DefaultParagraphFont"/>
    <w:link w:val="Heading2"/>
    <w:uiPriority w:val="9"/>
    <w:rsid w:val="0064130E"/>
    <w:rPr>
      <w:b/>
      <w:color w:val="393B6B" w:themeColor="text2"/>
    </w:rPr>
  </w:style>
  <w:style w:type="paragraph" w:styleId="Header">
    <w:name w:val="header"/>
    <w:basedOn w:val="Normal"/>
    <w:link w:val="HeaderChar"/>
    <w:uiPriority w:val="99"/>
    <w:unhideWhenUsed/>
    <w:rsid w:val="003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1DD"/>
  </w:style>
  <w:style w:type="paragraph" w:styleId="Footer">
    <w:name w:val="footer"/>
    <w:basedOn w:val="Normal"/>
    <w:link w:val="FooterChar"/>
    <w:uiPriority w:val="99"/>
    <w:unhideWhenUsed/>
    <w:rsid w:val="003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241">
      <a:dk1>
        <a:sysClr val="windowText" lastClr="000000"/>
      </a:dk1>
      <a:lt1>
        <a:sysClr val="window" lastClr="FFFFFF"/>
      </a:lt1>
      <a:dk2>
        <a:srgbClr val="393B6B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636796922345904989_281728.dotx</Template>
  <TotalTime>0</TotalTime>
  <Pages>1</Pages>
  <Words>34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2018-12-06T10:23:00Z</dcterms:created>
  <dcterms:modified xsi:type="dcterms:W3CDTF">2018-12-06T10:23:00Z</dcterms:modified>
</cp:coreProperties>
</file>