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89ABE9" w14:textId="543C62C6" w:rsidR="00111C8E" w:rsidRPr="00C71A64" w:rsidRDefault="002D37BC">
      <w:pPr>
        <w:pStyle w:val="Heading1"/>
        <w:rPr>
          <w:lang w:val="en-GB"/>
        </w:rPr>
      </w:pPr>
      <w:sdt>
        <w:sdtPr>
          <w:rPr>
            <w:lang w:val="en-GB"/>
          </w:rPr>
          <w:alias w:val="Lesson plan:"/>
          <w:tag w:val="Lesson plan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 w:rsidRPr="00C71A64">
            <w:rPr>
              <w:lang w:val="en-GB" w:bidi="en-GB"/>
            </w:rPr>
            <w:t>Lesson plan</w:t>
          </w:r>
        </w:sdtContent>
      </w:sdt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25"/>
        <w:gridCol w:w="6487"/>
      </w:tblGrid>
      <w:tr w:rsidR="008E7FB4" w:rsidRPr="00C71A64" w14:paraId="64E8730B" w14:textId="77777777" w:rsidTr="004F2B02">
        <w:sdt>
          <w:sdtPr>
            <w:rPr>
              <w:lang w:val="en-GB"/>
            </w:rPr>
            <w:alias w:val="Title:"/>
            <w:tag w:val="Title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C71A64" w:rsidRDefault="002D37BC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title:"/>
                <w:tag w:val="Enter title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 w:rsidRPr="00C71A64">
                  <w:rPr>
                    <w:lang w:val="en-GB" w:bidi="en-GB"/>
                  </w:rPr>
                  <w:t>Enter title</w:t>
                </w:r>
              </w:sdtContent>
            </w:sdt>
          </w:p>
        </w:tc>
      </w:tr>
      <w:tr w:rsidR="008E7FB4" w:rsidRPr="00C71A64" w14:paraId="484AA43E" w14:textId="77777777" w:rsidTr="004F2B02">
        <w:sdt>
          <w:sdtPr>
            <w:rPr>
              <w:lang w:val="en-GB"/>
            </w:rPr>
            <w:alias w:val="Subject:"/>
            <w:tag w:val="Subject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Subject</w:t>
                </w:r>
              </w:p>
            </w:tc>
          </w:sdtContent>
        </w:sdt>
        <w:sdt>
          <w:sdtPr>
            <w:rPr>
              <w:lang w:val="en-GB"/>
            </w:rPr>
            <w:alias w:val="Enter subject:"/>
            <w:tag w:val="Enter subject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subject</w:t>
                </w:r>
              </w:p>
            </w:tc>
          </w:sdtContent>
        </w:sdt>
      </w:tr>
      <w:tr w:rsidR="008E7FB4" w:rsidRPr="00C71A64" w14:paraId="72A642A2" w14:textId="77777777" w:rsidTr="004F2B02">
        <w:sdt>
          <w:sdtPr>
            <w:rPr>
              <w:iCs/>
              <w:lang w:val="en-GB"/>
            </w:rPr>
            <w:alias w:val="Author:"/>
            <w:tag w:val="Author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Author</w:t>
                </w:r>
              </w:p>
            </w:tc>
          </w:sdtContent>
        </w:sdt>
        <w:sdt>
          <w:sdtPr>
            <w:rPr>
              <w:lang w:val="en-GB"/>
            </w:rPr>
            <w:alias w:val="Enter author:"/>
            <w:tag w:val="Enter author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author</w:t>
                </w:r>
              </w:p>
            </w:tc>
          </w:sdtContent>
        </w:sdt>
      </w:tr>
      <w:tr w:rsidR="008E7FB4" w:rsidRPr="00C71A64" w14:paraId="07F6DDD7" w14:textId="77777777" w:rsidTr="004F2B02">
        <w:sdt>
          <w:sdtPr>
            <w:rPr>
              <w:iCs/>
              <w:lang w:val="en-GB"/>
            </w:rPr>
            <w:alias w:val="Year group:"/>
            <w:tag w:val="Year group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Year group</w:t>
                </w:r>
              </w:p>
            </w:tc>
          </w:sdtContent>
        </w:sdt>
        <w:sdt>
          <w:sdtPr>
            <w:rPr>
              <w:lang w:val="en-GB"/>
            </w:rPr>
            <w:alias w:val="Enter year group:"/>
            <w:tag w:val="Enter year group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year group</w:t>
                </w:r>
              </w:p>
            </w:tc>
          </w:sdtContent>
        </w:sdt>
      </w:tr>
      <w:tr w:rsidR="008E7FB4" w:rsidRPr="00C71A64" w14:paraId="0D1F8EB6" w14:textId="77777777" w:rsidTr="004F2B02">
        <w:sdt>
          <w:sdtPr>
            <w:rPr>
              <w:iCs/>
              <w:lang w:val="en-GB"/>
            </w:rPr>
            <w:alias w:val="Time duration:"/>
            <w:tag w:val="Time duration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Time duration</w:t>
                </w:r>
              </w:p>
            </w:tc>
          </w:sdtContent>
        </w:sdt>
        <w:sdt>
          <w:sdtPr>
            <w:rPr>
              <w:lang w:val="en-GB"/>
            </w:rPr>
            <w:alias w:val="Enter time duration:"/>
            <w:tag w:val="Enter time duration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time duration</w:t>
                </w:r>
              </w:p>
            </w:tc>
          </w:sdtContent>
        </w:sdt>
      </w:tr>
      <w:tr w:rsidR="008E7FB4" w:rsidRPr="00C71A64" w14:paraId="6212FD64" w14:textId="77777777" w:rsidTr="004F2B02">
        <w:sdt>
          <w:sdtPr>
            <w:rPr>
              <w:iCs/>
              <w:lang w:val="en-GB"/>
            </w:rPr>
            <w:alias w:val="Overview:"/>
            <w:tag w:val="Overview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Overview</w:t>
                </w:r>
              </w:p>
            </w:tc>
          </w:sdtContent>
        </w:sdt>
        <w:sdt>
          <w:sdtPr>
            <w:rPr>
              <w:lang w:val="en-GB"/>
            </w:rPr>
            <w:alias w:val="Enter overview:"/>
            <w:tag w:val="Enter overview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Pr="00C71A6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overview</w:t>
                </w:r>
              </w:p>
            </w:tc>
          </w:sdtContent>
        </w:sdt>
      </w:tr>
      <w:tr w:rsidR="008E7FB4" w:rsidRPr="00C71A64" w14:paraId="3169AA73" w14:textId="77777777" w:rsidTr="004F2B02">
        <w:sdt>
          <w:sdtPr>
            <w:rPr>
              <w:iCs/>
              <w:lang w:val="en-GB"/>
            </w:rPr>
            <w:alias w:val="Objective:"/>
            <w:tag w:val="Objective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Pr="00C71A64" w:rsidRDefault="00160773">
                <w:pPr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Objective</w:t>
                </w:r>
              </w:p>
            </w:tc>
          </w:sdtContent>
        </w:sdt>
        <w:sdt>
          <w:sdtPr>
            <w:rPr>
              <w:lang w:val="en-GB"/>
            </w:rPr>
            <w:alias w:val="Enter objective:"/>
            <w:tag w:val="Enter objective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objective</w:t>
                </w:r>
              </w:p>
            </w:tc>
          </w:sdtContent>
        </w:sdt>
      </w:tr>
      <w:tr w:rsidR="008E7FB4" w:rsidRPr="00C71A6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  <w:lang w:val="en-GB"/>
              </w:rPr>
              <w:alias w:val="Materials:"/>
              <w:tag w:val="Materials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C71A64" w:rsidRDefault="00160773" w:rsidP="00160773">
                <w:pPr>
                  <w:rPr>
                    <w:i w:val="0"/>
                    <w:iCs/>
                    <w:lang w:val="en-GB"/>
                  </w:rPr>
                </w:pPr>
                <w:r w:rsidRPr="00C71A64">
                  <w:rPr>
                    <w:lang w:val="en-GB" w:bidi="en-GB"/>
                  </w:rPr>
                  <w:t>Materials</w:t>
                </w:r>
              </w:p>
            </w:sdtContent>
          </w:sdt>
        </w:tc>
        <w:sdt>
          <w:sdtPr>
            <w:rPr>
              <w:lang w:val="en-GB"/>
            </w:rPr>
            <w:alias w:val="Enter materials:"/>
            <w:tag w:val="Enter materials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materials</w:t>
                </w:r>
              </w:p>
            </w:tc>
          </w:sdtContent>
        </w:sdt>
      </w:tr>
      <w:tr w:rsidR="00160773" w:rsidRPr="00C71A64" w14:paraId="2748B067" w14:textId="77777777" w:rsidTr="004F2B02">
        <w:sdt>
          <w:sdtPr>
            <w:rPr>
              <w:iCs/>
              <w:lang w:val="en-GB"/>
            </w:rPr>
            <w:alias w:val="Activities and procedures:"/>
            <w:tag w:val="Activities and procedures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Pr="00C71A64" w:rsidRDefault="00160773" w:rsidP="00160773">
                <w:pPr>
                  <w:rPr>
                    <w:i w:val="0"/>
                    <w:iCs/>
                    <w:lang w:val="en-GB"/>
                  </w:rPr>
                </w:pPr>
                <w:r w:rsidRPr="00C71A64">
                  <w:rPr>
                    <w:lang w:val="en-GB" w:bidi="en-GB"/>
                  </w:rPr>
                  <w:t>Activities and procedures</w:t>
                </w:r>
              </w:p>
            </w:tc>
          </w:sdtContent>
        </w:sdt>
        <w:sdt>
          <w:sdtPr>
            <w:rPr>
              <w:lang w:val="en-GB"/>
            </w:rPr>
            <w:alias w:val="Enter activities and procedures:"/>
            <w:tag w:val="Enter activities and procedures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activities and procedures</w:t>
                </w:r>
              </w:p>
            </w:tc>
          </w:sdtContent>
        </w:sdt>
      </w:tr>
      <w:tr w:rsidR="00160773" w:rsidRPr="00C71A64" w14:paraId="1BE0F7AF" w14:textId="77777777" w:rsidTr="004F2B02">
        <w:sdt>
          <w:sdtPr>
            <w:rPr>
              <w:iCs/>
              <w:lang w:val="en-GB"/>
            </w:rPr>
            <w:alias w:val="Conclusions:"/>
            <w:tag w:val="Conclusions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Pr="00C71A64" w:rsidRDefault="00160773" w:rsidP="00160773">
                <w:pPr>
                  <w:rPr>
                    <w:i w:val="0"/>
                    <w:iCs/>
                    <w:lang w:val="en-GB"/>
                  </w:rPr>
                </w:pPr>
                <w:r w:rsidRPr="00C71A64">
                  <w:rPr>
                    <w:lang w:val="en-GB" w:bidi="en-GB"/>
                  </w:rPr>
                  <w:t>Conclusions</w:t>
                </w:r>
              </w:p>
            </w:tc>
          </w:sdtContent>
        </w:sdt>
        <w:sdt>
          <w:sdtPr>
            <w:rPr>
              <w:lang w:val="en-GB"/>
            </w:rPr>
            <w:alias w:val="Enter conclusions:"/>
            <w:tag w:val="Enter conclusions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Pr="00C71A6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conclusions</w:t>
                </w:r>
              </w:p>
            </w:tc>
          </w:sdtContent>
        </w:sdt>
      </w:tr>
      <w:tr w:rsidR="00160773" w:rsidRPr="00C71A64" w14:paraId="6AFBEAFE" w14:textId="77777777" w:rsidTr="004F2B02">
        <w:sdt>
          <w:sdtPr>
            <w:rPr>
              <w:iCs/>
              <w:lang w:val="en-GB"/>
            </w:rPr>
            <w:alias w:val="Extra credit:"/>
            <w:tag w:val="Extra credit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Pr="00C71A64" w:rsidRDefault="00160773" w:rsidP="00160773">
                <w:pPr>
                  <w:rPr>
                    <w:i w:val="0"/>
                    <w:iCs/>
                    <w:lang w:val="en-GB"/>
                  </w:rPr>
                </w:pPr>
                <w:r w:rsidRPr="00C71A64">
                  <w:rPr>
                    <w:lang w:val="en-GB" w:bidi="en-GB"/>
                  </w:rPr>
                  <w:t>Extra credit</w:t>
                </w:r>
              </w:p>
            </w:tc>
          </w:sdtContent>
        </w:sdt>
        <w:sdt>
          <w:sdtPr>
            <w:rPr>
              <w:lang w:val="en-GB"/>
            </w:rPr>
            <w:alias w:val="Enter extra credit:"/>
            <w:tag w:val="Enter extra credit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Pr="00C71A64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71A64">
                  <w:rPr>
                    <w:lang w:val="en-GB" w:bidi="en-GB"/>
                  </w:rPr>
                  <w:t>Enter extra credit</w:t>
                </w:r>
              </w:p>
            </w:tc>
          </w:sdtContent>
        </w:sdt>
      </w:tr>
    </w:tbl>
    <w:p w14:paraId="68523EB7" w14:textId="209C948D" w:rsidR="00AE6722" w:rsidRPr="00C71A64" w:rsidRDefault="00AE6722">
      <w:pPr>
        <w:rPr>
          <w:lang w:val="en-GB"/>
        </w:rPr>
      </w:pPr>
    </w:p>
    <w:sectPr w:rsidR="00AE6722" w:rsidRPr="00C71A64" w:rsidSect="002D37BC">
      <w:headerReference w:type="default" r:id="rId7"/>
      <w:footerReference w:type="default" r:id="rId8"/>
      <w:headerReference w:type="first" r:id="rId9"/>
      <w:pgSz w:w="11906" w:h="16838" w:code="9"/>
      <w:pgMar w:top="2304" w:right="1397" w:bottom="2304" w:left="1397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604B" w14:textId="77777777" w:rsidR="00D45874" w:rsidRDefault="00D45874">
      <w:r>
        <w:separator/>
      </w:r>
    </w:p>
  </w:endnote>
  <w:endnote w:type="continuationSeparator" w:id="0">
    <w:p w14:paraId="3693D590" w14:textId="77777777" w:rsidR="00D45874" w:rsidRDefault="00D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453185BF" w:rsidR="00111C8E" w:rsidRDefault="00160773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AE6722">
      <w:rPr>
        <w:lang w:val="en-GB" w:bidi="en-GB"/>
      </w:rPr>
      <w:t>2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C347" w14:textId="77777777" w:rsidR="00D45874" w:rsidRDefault="00D45874">
      <w:r>
        <w:separator/>
      </w:r>
    </w:p>
  </w:footnote>
  <w:footnote w:type="continuationSeparator" w:id="0">
    <w:p w14:paraId="36B07B3F" w14:textId="77777777" w:rsidR="00D45874" w:rsidRDefault="00D4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–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2E1BA2E" id="Group 13" o:spid="_x0000_s1026" alt="Top and bottom page borders –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">
              <v:group id="Group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Straight Connector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Straight Connector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Group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Straight Connector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Straight Connector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Head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Group 12" descr="Top and bottom page borders –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21EA351F" id="Group 12" o:spid="_x0000_s1026" alt="Top and bottom page borders – page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">
              <v:group id="Group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Straight Connector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Group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Straight Connector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Straight Connector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List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E7423"/>
    <w:rsid w:val="000F4321"/>
    <w:rsid w:val="00111C8E"/>
    <w:rsid w:val="00135616"/>
    <w:rsid w:val="00160773"/>
    <w:rsid w:val="001F2262"/>
    <w:rsid w:val="00284877"/>
    <w:rsid w:val="002D37BC"/>
    <w:rsid w:val="002E4ED3"/>
    <w:rsid w:val="002F17C9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9F628E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71A64"/>
    <w:rsid w:val="00CE207E"/>
    <w:rsid w:val="00D308FD"/>
    <w:rsid w:val="00D42B02"/>
    <w:rsid w:val="00D45874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222CCF" w:rsidP="00222CCF">
          <w:pPr>
            <w:pStyle w:val="26B99F6EBC9846BAA8BBDCEEA907EC1D"/>
          </w:pPr>
          <w:r w:rsidRPr="00C71A64">
            <w:rPr>
              <w:lang w:val="en-GB" w:bidi="en-GB"/>
            </w:rPr>
            <w:t>Lesson plan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222CCF" w:rsidP="00222CCF">
          <w:pPr>
            <w:pStyle w:val="4AD3DB8988124A5BABC94A1AB70B41687"/>
          </w:pPr>
          <w:r w:rsidRPr="00C71A64">
            <w:rPr>
              <w:lang w:val="en-GB" w:bidi="en-GB"/>
            </w:rPr>
            <w:t>Title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222CCF" w:rsidP="00222CCF">
          <w:pPr>
            <w:pStyle w:val="A5FD0EDA03044A6E844709B4EB399A387"/>
          </w:pPr>
          <w:r w:rsidRPr="00C71A64">
            <w:rPr>
              <w:lang w:val="en-GB" w:bidi="en-GB"/>
            </w:rPr>
            <w:t>Subject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222CCF" w:rsidP="00222CCF">
          <w:pPr>
            <w:pStyle w:val="E6731D147C2F4299A24741575B1C18F77"/>
          </w:pPr>
          <w:r w:rsidRPr="00C71A64">
            <w:rPr>
              <w:lang w:val="en-GB" w:bidi="en-GB"/>
            </w:rPr>
            <w:t>Author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222CCF" w:rsidP="00222CCF">
          <w:pPr>
            <w:pStyle w:val="F4D060F13779425BB854C24A86B9AAF67"/>
          </w:pPr>
          <w:r w:rsidRPr="00C71A64">
            <w:rPr>
              <w:lang w:val="en-GB" w:bidi="en-GB"/>
            </w:rPr>
            <w:t>Year group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222CCF" w:rsidP="00222CCF">
          <w:pPr>
            <w:pStyle w:val="084F625C74444051B651DE9BCDA347787"/>
          </w:pPr>
          <w:r w:rsidRPr="00C71A64">
            <w:rPr>
              <w:lang w:val="en-GB" w:bidi="en-GB"/>
            </w:rPr>
            <w:t>Time duration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222CCF" w:rsidP="00222CCF">
          <w:pPr>
            <w:pStyle w:val="C3040659D061469489A339D6E1D8F1747"/>
          </w:pPr>
          <w:r w:rsidRPr="00C71A64">
            <w:rPr>
              <w:lang w:val="en-GB" w:bidi="en-GB"/>
            </w:rPr>
            <w:t>Overview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222CCF" w:rsidP="00222CCF">
          <w:pPr>
            <w:pStyle w:val="AA4E74344B3A4B84AAB9041DA637076D7"/>
          </w:pPr>
          <w:r w:rsidRPr="00C71A64">
            <w:rPr>
              <w:lang w:val="en-GB" w:bidi="en-GB"/>
            </w:rPr>
            <w:t>Objective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222CCF" w:rsidP="00222CCF">
          <w:pPr>
            <w:pStyle w:val="566B421D4F31416884971DE37C195A937"/>
          </w:pPr>
          <w:r w:rsidRPr="00C71A64">
            <w:rPr>
              <w:lang w:val="en-GB" w:bidi="en-GB"/>
            </w:rPr>
            <w:t>Materials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222CCF" w:rsidP="00222CCF">
          <w:pPr>
            <w:pStyle w:val="E2016275A5074BF58119E0C10D7B4B567"/>
          </w:pPr>
          <w:r w:rsidRPr="00C71A64">
            <w:rPr>
              <w:lang w:val="en-GB" w:bidi="en-GB"/>
            </w:rPr>
            <w:t>Activities and procedures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222CCF" w:rsidP="00222CCF">
          <w:pPr>
            <w:pStyle w:val="C4B0EEDC24714EEFA3B3CE3CE2EAE2C17"/>
          </w:pPr>
          <w:r w:rsidRPr="00C71A64">
            <w:rPr>
              <w:lang w:val="en-GB" w:bidi="en-GB"/>
            </w:rPr>
            <w:t>Conclusions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222CCF" w:rsidP="00222CCF">
          <w:pPr>
            <w:pStyle w:val="B2432707FCD045BEA92BE4AC780F9B9D7"/>
          </w:pPr>
          <w:r w:rsidRPr="00C71A64">
            <w:rPr>
              <w:lang w:val="en-GB" w:bidi="en-GB"/>
            </w:rPr>
            <w:t>Extra credit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222CCF" w:rsidP="00222CCF">
          <w:pPr>
            <w:pStyle w:val="6C9636C7B1564C3FBCD0D2581D779AAE1"/>
          </w:pPr>
          <w:r w:rsidRPr="00C71A64">
            <w:rPr>
              <w:lang w:val="en-GB" w:bidi="en-GB"/>
            </w:rPr>
            <w:t>Enter subject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222CCF" w:rsidP="00222CCF">
          <w:pPr>
            <w:pStyle w:val="AB6F0B9C4F5A4724B6762156610D15551"/>
          </w:pPr>
          <w:r w:rsidRPr="00C71A64">
            <w:rPr>
              <w:lang w:val="en-GB" w:bidi="en-GB"/>
            </w:rPr>
            <w:t>Enter author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222CCF" w:rsidP="00222CCF">
          <w:pPr>
            <w:pStyle w:val="997AC78C020C46DCB1111BDB4CD590F11"/>
          </w:pPr>
          <w:r w:rsidRPr="00C71A64">
            <w:rPr>
              <w:lang w:val="en-GB" w:bidi="en-GB"/>
            </w:rPr>
            <w:t>Enter year group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222CCF" w:rsidP="00222CCF">
          <w:pPr>
            <w:pStyle w:val="937FE57199C14319951107FE2F53BF871"/>
          </w:pPr>
          <w:r w:rsidRPr="00C71A64">
            <w:rPr>
              <w:lang w:val="en-GB" w:bidi="en-GB"/>
            </w:rPr>
            <w:t>Enter time duration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222CCF" w:rsidP="00222CCF">
          <w:pPr>
            <w:pStyle w:val="53683824658E4FA3A47E8DC29E6A1ED21"/>
          </w:pPr>
          <w:r w:rsidRPr="00C71A64">
            <w:rPr>
              <w:lang w:val="en-GB" w:bidi="en-GB"/>
            </w:rPr>
            <w:t>Enter overview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222CCF" w:rsidP="00222CCF">
          <w:pPr>
            <w:pStyle w:val="50B2E3E2BBA844BDAE32F8937321DB8D1"/>
          </w:pPr>
          <w:r w:rsidRPr="00C71A64">
            <w:rPr>
              <w:lang w:val="en-GB" w:bidi="en-GB"/>
            </w:rPr>
            <w:t>Enter objective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222CCF" w:rsidP="00222CCF">
          <w:pPr>
            <w:pStyle w:val="438653F204894BAEBF386AF7FEF12A9D1"/>
          </w:pPr>
          <w:r w:rsidRPr="00C71A64">
            <w:rPr>
              <w:lang w:val="en-GB" w:bidi="en-GB"/>
            </w:rPr>
            <w:t>Enter materials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222CCF" w:rsidP="00222CCF">
          <w:pPr>
            <w:pStyle w:val="24284902BE2A4AC8A4618BD8843B86A91"/>
          </w:pPr>
          <w:r w:rsidRPr="00C71A64">
            <w:rPr>
              <w:lang w:val="en-GB" w:bidi="en-GB"/>
            </w:rPr>
            <w:t>Enter activities and procedures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222CCF" w:rsidP="00222CCF">
          <w:pPr>
            <w:pStyle w:val="284FA56E28D843E6B47CCC16D1E73A6E1"/>
          </w:pPr>
          <w:r w:rsidRPr="00C71A64">
            <w:rPr>
              <w:lang w:val="en-GB" w:bidi="en-GB"/>
            </w:rPr>
            <w:t>Enter conclusions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222CCF" w:rsidP="00222CCF">
          <w:pPr>
            <w:pStyle w:val="35D0AF06F3F3400DB25551B22FDB94FC1"/>
          </w:pPr>
          <w:r w:rsidRPr="00C71A64">
            <w:rPr>
              <w:lang w:val="en-GB" w:bidi="en-GB"/>
            </w:rPr>
            <w:t>Enter extra credit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222CCF" w:rsidP="00222CCF">
          <w:pPr>
            <w:pStyle w:val="3D8CA14FD3E1420AA552FC83481D360A"/>
          </w:pPr>
          <w:r w:rsidRPr="00C71A64">
            <w:rPr>
              <w:lang w:val="en-GB" w:bidi="en-GB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222CCF"/>
    <w:rsid w:val="003E555B"/>
    <w:rsid w:val="004613B3"/>
    <w:rsid w:val="00690F55"/>
    <w:rsid w:val="007378D6"/>
    <w:rsid w:val="008C2698"/>
    <w:rsid w:val="009B5A05"/>
    <w:rsid w:val="00AC0AC9"/>
    <w:rsid w:val="00BF3159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5A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CCF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222CCF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222CCF"/>
    <w:pPr>
      <w:spacing w:before="60" w:after="120" w:line="288" w:lineRule="auto"/>
    </w:pPr>
    <w:rPr>
      <w:color w:val="2F5496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Office_15820040_TF03463076</Template>
  <TotalTime>68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