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GB"/>
        </w:rPr>
        <w:alias w:val="Enter company name:"/>
        <w:tag w:val="Enter company name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Pr="0070497C" w:rsidRDefault="000F739B">
          <w:pPr>
            <w:pStyle w:val="Companyname"/>
            <w:rPr>
              <w:lang w:val="en-GB"/>
            </w:rPr>
          </w:pPr>
          <w:r w:rsidRPr="0070497C">
            <w:rPr>
              <w:lang w:val="en-GB" w:bidi="en-GB"/>
            </w:rPr>
            <w:t>Company Name</w:t>
          </w:r>
        </w:p>
      </w:sdtContent>
    </w:sdt>
    <w:p w:rsidR="00571ABD" w:rsidRPr="0070497C" w:rsidRDefault="000F739B">
      <w:pPr>
        <w:pStyle w:val="Logo"/>
        <w:rPr>
          <w:lang w:val="en-GB"/>
        </w:rPr>
      </w:pPr>
      <w:r w:rsidRPr="0070497C">
        <w:rPr>
          <w:lang w:val="en-GB" w:eastAsia="en-US"/>
        </w:rPr>
        <w:drawing>
          <wp:inline distT="0" distB="0" distL="0" distR="0">
            <wp:extent cx="1325880" cy="662940"/>
            <wp:effectExtent l="0" t="0" r="7620" b="3810"/>
            <wp:docPr id="2" name="Picture 2" descr="Logo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Pr="0070497C" w:rsidRDefault="00157894">
      <w:pPr>
        <w:pStyle w:val="Heading1"/>
        <w:rPr>
          <w:lang w:val="en-GB"/>
        </w:rPr>
      </w:pPr>
      <w:sdt>
        <w:sdtPr>
          <w:rPr>
            <w:lang w:val="en-GB"/>
          </w:rPr>
          <w:alias w:val="Employee status report:"/>
          <w:tag w:val="Employee status report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 w:rsidRPr="0070497C">
            <w:rPr>
              <w:lang w:val="en-GB" w:bidi="en-GB"/>
            </w:rPr>
            <w:t>Employee Status Report</w:t>
          </w:r>
        </w:sdtContent>
      </w:sdt>
    </w:p>
    <w:sdt>
      <w:sdtPr>
        <w:rPr>
          <w:lang w:val="en-GB"/>
        </w:rPr>
        <w:alias w:val="Employee information:"/>
        <w:tag w:val="Employee information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Pr="0070497C" w:rsidRDefault="004A4768">
          <w:pPr>
            <w:pStyle w:val="Heading2"/>
            <w:rPr>
              <w:lang w:val="en-GB"/>
            </w:rPr>
          </w:pPr>
          <w:r w:rsidRPr="0070497C">
            <w:rPr>
              <w:lang w:val="en-GB" w:bidi="en-GB"/>
            </w:rPr>
            <w:t>Employee information</w:t>
          </w:r>
        </w:p>
      </w:sdtContent>
    </w:sdt>
    <w:tbl>
      <w:tblPr>
        <w:tblStyle w:val="Report"/>
        <w:tblW w:w="5000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1954"/>
        <w:gridCol w:w="3279"/>
        <w:gridCol w:w="1954"/>
        <w:gridCol w:w="3279"/>
      </w:tblGrid>
      <w:tr w:rsidR="00571ABD" w:rsidRPr="0070497C" w:rsidTr="000C3800">
        <w:sdt>
          <w:sdtPr>
            <w:rPr>
              <w:lang w:val="en-GB"/>
            </w:rPr>
            <w:alias w:val="Employee name:"/>
            <w:tag w:val="Employee name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571ABD" w:rsidRPr="0070497C" w:rsidRDefault="004A4768" w:rsidP="004A4768">
                <w:pPr>
                  <w:pStyle w:val="Heading3"/>
                  <w:outlineLvl w:val="2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Employee name</w:t>
                </w:r>
              </w:p>
            </w:tc>
          </w:sdtContent>
        </w:sdt>
        <w:sdt>
          <w:sdtPr>
            <w:rPr>
              <w:lang w:val="en-GB"/>
            </w:rPr>
            <w:alias w:val="Enter employee name:"/>
            <w:tag w:val="Enter employee name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Pr="0070497C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employee name:</w:t>
                </w:r>
              </w:p>
            </w:tc>
          </w:sdtContent>
        </w:sdt>
        <w:sdt>
          <w:sdtPr>
            <w:rPr>
              <w:lang w:val="en-GB"/>
            </w:rPr>
            <w:alias w:val="Employee ID:"/>
            <w:tag w:val="Employee ID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571ABD" w:rsidRPr="0070497C" w:rsidRDefault="004A4768" w:rsidP="004A4768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Employee ID</w:t>
                </w:r>
              </w:p>
            </w:tc>
          </w:sdtContent>
        </w:sdt>
        <w:sdt>
          <w:sdtPr>
            <w:rPr>
              <w:lang w:val="en-GB"/>
            </w:rPr>
            <w:alias w:val="Enter employee ID:"/>
            <w:tag w:val="Enter employee ID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Pr="0070497C" w:rsidRDefault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employee ID</w:t>
                </w:r>
              </w:p>
            </w:tc>
          </w:sdtContent>
        </w:sdt>
      </w:tr>
      <w:tr w:rsidR="004A4768" w:rsidRPr="0070497C" w:rsidTr="000C3800">
        <w:sdt>
          <w:sdtPr>
            <w:rPr>
              <w:lang w:val="en-GB"/>
            </w:rPr>
            <w:alias w:val="Department:"/>
            <w:tag w:val="Department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70497C" w:rsidRDefault="00B109B2" w:rsidP="00B109B2">
                <w:pPr>
                  <w:pStyle w:val="Heading3"/>
                  <w:outlineLvl w:val="2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Department</w:t>
                </w:r>
              </w:p>
            </w:tc>
          </w:sdtContent>
        </w:sdt>
        <w:sdt>
          <w:sdtPr>
            <w:rPr>
              <w:lang w:val="en-GB"/>
            </w:rPr>
            <w:alias w:val="Enter department:"/>
            <w:tag w:val="Enter department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70497C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department</w:t>
                </w:r>
              </w:p>
            </w:tc>
          </w:sdtContent>
        </w:sdt>
        <w:sdt>
          <w:sdtPr>
            <w:rPr>
              <w:lang w:val="en-GB"/>
            </w:rPr>
            <w:alias w:val="Manager:"/>
            <w:tag w:val="Manager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70497C" w:rsidRDefault="00B109B2" w:rsidP="00B109B2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Manager</w:t>
                </w:r>
              </w:p>
            </w:tc>
          </w:sdtContent>
        </w:sdt>
        <w:sdt>
          <w:sdtPr>
            <w:rPr>
              <w:lang w:val="en-GB"/>
            </w:rPr>
            <w:alias w:val="Enter manager:"/>
            <w:tag w:val="Enter manager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70497C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manager</w:t>
                </w:r>
              </w:p>
            </w:tc>
          </w:sdtContent>
        </w:sdt>
      </w:tr>
      <w:tr w:rsidR="004A4768" w:rsidRPr="0070497C" w:rsidTr="000C3800">
        <w:sdt>
          <w:sdtPr>
            <w:rPr>
              <w:lang w:val="en-GB"/>
            </w:rPr>
            <w:alias w:val="Report start date:"/>
            <w:tag w:val="Report start date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70497C" w:rsidRDefault="00B109B2" w:rsidP="00B109B2">
                <w:pPr>
                  <w:pStyle w:val="Heading3"/>
                  <w:outlineLvl w:val="2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Report start date</w:t>
                </w:r>
              </w:p>
            </w:tc>
          </w:sdtContent>
        </w:sdt>
        <w:sdt>
          <w:sdtPr>
            <w:rPr>
              <w:lang w:val="en-GB"/>
            </w:rPr>
            <w:alias w:val="Enter start date:"/>
            <w:tag w:val="Enter start date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70497C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start date</w:t>
                </w:r>
              </w:p>
            </w:tc>
          </w:sdtContent>
        </w:sdt>
        <w:sdt>
          <w:sdtPr>
            <w:rPr>
              <w:lang w:val="en-GB"/>
            </w:rPr>
            <w:alias w:val="Report end date:"/>
            <w:tag w:val="Report end date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70497C" w:rsidRDefault="00B109B2" w:rsidP="004A4768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Report end date</w:t>
                </w:r>
              </w:p>
            </w:tc>
          </w:sdtContent>
        </w:sdt>
        <w:sdt>
          <w:sdtPr>
            <w:rPr>
              <w:lang w:val="en-GB"/>
            </w:rPr>
            <w:alias w:val="Enter end date:"/>
            <w:tag w:val="Enter end date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70497C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end date</w:t>
                </w:r>
              </w:p>
            </w:tc>
          </w:sdtContent>
        </w:sdt>
      </w:tr>
    </w:tbl>
    <w:sdt>
      <w:sdtPr>
        <w:rPr>
          <w:lang w:val="en-GB"/>
        </w:rPr>
        <w:alias w:val="Short-term action items:"/>
        <w:tag w:val="Short-term action items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Pr="0070497C" w:rsidRDefault="004A4768">
          <w:pPr>
            <w:pStyle w:val="Heading2"/>
            <w:rPr>
              <w:lang w:val="en-GB"/>
            </w:rPr>
          </w:pPr>
          <w:r w:rsidRPr="0070497C">
            <w:rPr>
              <w:lang w:val="en-GB" w:bidi="en-GB"/>
            </w:rPr>
            <w:t>Short-term action items</w:t>
          </w:r>
        </w:p>
      </w:sdtContent>
    </w:sdt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6105"/>
        <w:gridCol w:w="2006"/>
        <w:gridCol w:w="2355"/>
      </w:tblGrid>
      <w:tr w:rsidR="00571ABD" w:rsidRPr="0070497C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en-GB"/>
            </w:rPr>
            <w:alias w:val="Action item:"/>
            <w:tag w:val="Action item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70497C" w:rsidRDefault="004A4768" w:rsidP="004A4768">
                <w:pPr>
                  <w:pStyle w:val="Heading3"/>
                  <w:outlineLvl w:val="2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Action item</w:t>
                </w:r>
              </w:p>
            </w:tc>
          </w:sdtContent>
        </w:sdt>
        <w:sdt>
          <w:sdtPr>
            <w:rPr>
              <w:lang w:val="en-GB"/>
            </w:rPr>
            <w:alias w:val="Due date:"/>
            <w:tag w:val="Due date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70497C" w:rsidRDefault="004A4768" w:rsidP="004A4768">
                <w:pPr>
                  <w:pStyle w:val="Heading3"/>
                  <w:outlineLvl w:val="2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Due date</w:t>
                </w:r>
              </w:p>
            </w:tc>
          </w:sdtContent>
        </w:sdt>
        <w:sdt>
          <w:sdtPr>
            <w:rPr>
              <w:lang w:val="en-GB"/>
            </w:rPr>
            <w:alias w:val="Status:"/>
            <w:tag w:val="Status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70497C" w:rsidRDefault="004A4768" w:rsidP="004A4768">
                <w:pPr>
                  <w:pStyle w:val="Heading3"/>
                  <w:outlineLvl w:val="2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Status</w:t>
                </w:r>
              </w:p>
            </w:tc>
          </w:sdtContent>
        </w:sdt>
      </w:tr>
      <w:tr w:rsidR="00571ABD" w:rsidRPr="0070497C" w:rsidTr="00EF16BE">
        <w:sdt>
          <w:sdtPr>
            <w:rPr>
              <w:lang w:val="en-GB"/>
            </w:rPr>
            <w:alias w:val="Enter action item 1:"/>
            <w:tag w:val="Enter action item 1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70497C" w:rsidRDefault="004A4768" w:rsidP="004A4768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action item 1</w:t>
                </w:r>
              </w:p>
            </w:tc>
          </w:sdtContent>
        </w:sdt>
        <w:sdt>
          <w:sdtPr>
            <w:rPr>
              <w:lang w:val="en-GB"/>
            </w:rPr>
            <w:alias w:val="Enter due date:"/>
            <w:tag w:val="Enter due date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70497C" w:rsidRDefault="003A12B5" w:rsidP="003A12B5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due date</w:t>
                </w:r>
              </w:p>
            </w:tc>
          </w:sdtContent>
        </w:sdt>
        <w:sdt>
          <w:sdtPr>
            <w:rPr>
              <w:lang w:val="en-GB"/>
            </w:rPr>
            <w:alias w:val="Enter status:"/>
            <w:tag w:val="Enter status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70497C" w:rsidRDefault="003A12B5" w:rsidP="003A12B5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status</w:t>
                </w:r>
              </w:p>
            </w:tc>
          </w:sdtContent>
        </w:sdt>
      </w:tr>
      <w:tr w:rsidR="00571ABD" w:rsidRPr="0070497C" w:rsidTr="00EF16BE">
        <w:sdt>
          <w:sdtPr>
            <w:rPr>
              <w:lang w:val="en-GB"/>
            </w:rPr>
            <w:alias w:val="Enter action item 2:"/>
            <w:tag w:val="Enter action item 2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70497C" w:rsidRDefault="004A4768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action item 2</w:t>
                </w:r>
              </w:p>
            </w:tc>
          </w:sdtContent>
        </w:sdt>
        <w:sdt>
          <w:sdtPr>
            <w:rPr>
              <w:lang w:val="en-GB"/>
            </w:rPr>
            <w:alias w:val="Enter due date:"/>
            <w:tag w:val="Enter due date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70497C" w:rsidRDefault="003A12B5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due date</w:t>
                </w:r>
              </w:p>
            </w:tc>
          </w:sdtContent>
        </w:sdt>
        <w:sdt>
          <w:sdtPr>
            <w:rPr>
              <w:lang w:val="en-GB"/>
            </w:rPr>
            <w:alias w:val="Enter status:"/>
            <w:tag w:val="Enter status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70497C" w:rsidRDefault="003A12B5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status</w:t>
                </w:r>
              </w:p>
            </w:tc>
          </w:sdtContent>
        </w:sdt>
      </w:tr>
      <w:tr w:rsidR="00571ABD" w:rsidRPr="0070497C" w:rsidTr="00EF16BE">
        <w:sdt>
          <w:sdtPr>
            <w:rPr>
              <w:lang w:val="en-GB"/>
            </w:rPr>
            <w:alias w:val="Enter action item 3:"/>
            <w:tag w:val="Enter action item 3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70497C" w:rsidRDefault="004A4768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action item 3</w:t>
                </w:r>
              </w:p>
            </w:tc>
          </w:sdtContent>
        </w:sdt>
        <w:sdt>
          <w:sdtPr>
            <w:rPr>
              <w:lang w:val="en-GB"/>
            </w:rPr>
            <w:alias w:val="Enter due date:"/>
            <w:tag w:val="Enter due date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70497C" w:rsidRDefault="003A12B5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due date</w:t>
                </w:r>
              </w:p>
            </w:tc>
          </w:sdtContent>
        </w:sdt>
        <w:sdt>
          <w:sdtPr>
            <w:rPr>
              <w:lang w:val="en-GB"/>
            </w:rPr>
            <w:alias w:val="Enter status:"/>
            <w:tag w:val="Enter status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70497C" w:rsidRDefault="003A12B5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status</w:t>
                </w:r>
              </w:p>
            </w:tc>
          </w:sdtContent>
        </w:sdt>
      </w:tr>
      <w:tr w:rsidR="00571ABD" w:rsidRPr="0070497C" w:rsidTr="00EF16BE">
        <w:sdt>
          <w:sdtPr>
            <w:rPr>
              <w:lang w:val="en-GB"/>
            </w:rPr>
            <w:alias w:val="Enter action item 4:"/>
            <w:tag w:val="Enter action item 4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70497C" w:rsidRDefault="004A4768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action item 4</w:t>
                </w:r>
              </w:p>
            </w:tc>
          </w:sdtContent>
        </w:sdt>
        <w:sdt>
          <w:sdtPr>
            <w:rPr>
              <w:lang w:val="en-GB"/>
            </w:rPr>
            <w:alias w:val="Enter due date:"/>
            <w:tag w:val="Enter due date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70497C" w:rsidRDefault="003A12B5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due date</w:t>
                </w:r>
              </w:p>
            </w:tc>
          </w:sdtContent>
        </w:sdt>
        <w:sdt>
          <w:sdtPr>
            <w:rPr>
              <w:lang w:val="en-GB"/>
            </w:rPr>
            <w:alias w:val="Enter status:"/>
            <w:tag w:val="Enter status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70497C" w:rsidRDefault="003A12B5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status</w:t>
                </w:r>
              </w:p>
            </w:tc>
          </w:sdtContent>
        </w:sdt>
      </w:tr>
      <w:tr w:rsidR="00571ABD" w:rsidRPr="0070497C" w:rsidTr="00EF16BE">
        <w:sdt>
          <w:sdtPr>
            <w:rPr>
              <w:lang w:val="en-GB"/>
            </w:rPr>
            <w:alias w:val="Enter action item 5:"/>
            <w:tag w:val="Enter action item 5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70497C" w:rsidRDefault="004A4768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action item 5</w:t>
                </w:r>
              </w:p>
            </w:tc>
          </w:sdtContent>
        </w:sdt>
        <w:sdt>
          <w:sdtPr>
            <w:rPr>
              <w:lang w:val="en-GB"/>
            </w:rPr>
            <w:alias w:val="Enter due date:"/>
            <w:tag w:val="Enter due date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70497C" w:rsidRDefault="003A12B5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due date</w:t>
                </w:r>
              </w:p>
            </w:tc>
          </w:sdtContent>
        </w:sdt>
        <w:sdt>
          <w:sdtPr>
            <w:rPr>
              <w:lang w:val="en-GB"/>
            </w:rPr>
            <w:alias w:val="Enter status:"/>
            <w:tag w:val="Enter status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70497C" w:rsidRDefault="003A12B5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status</w:t>
                </w:r>
              </w:p>
            </w:tc>
          </w:sdtContent>
        </w:sdt>
      </w:tr>
      <w:tr w:rsidR="00571ABD" w:rsidRPr="0070497C" w:rsidTr="00EF16BE">
        <w:sdt>
          <w:sdtPr>
            <w:rPr>
              <w:lang w:val="en-GB"/>
            </w:rPr>
            <w:alias w:val="Enter action item 6:"/>
            <w:tag w:val="Enter action item 6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70497C" w:rsidRDefault="003A12B5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action item 6</w:t>
                </w:r>
              </w:p>
            </w:tc>
          </w:sdtContent>
        </w:sdt>
        <w:sdt>
          <w:sdtPr>
            <w:rPr>
              <w:lang w:val="en-GB"/>
            </w:rPr>
            <w:alias w:val="Enter due date:"/>
            <w:tag w:val="Enter due date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70497C" w:rsidRDefault="003A12B5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due date</w:t>
                </w:r>
              </w:p>
            </w:tc>
          </w:sdtContent>
        </w:sdt>
        <w:sdt>
          <w:sdtPr>
            <w:rPr>
              <w:lang w:val="en-GB"/>
            </w:rPr>
            <w:alias w:val="Enter status:"/>
            <w:tag w:val="Enter status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70497C" w:rsidRDefault="003A12B5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status</w:t>
                </w:r>
              </w:p>
            </w:tc>
          </w:sdtContent>
        </w:sdt>
      </w:tr>
    </w:tbl>
    <w:sdt>
      <w:sdtPr>
        <w:rPr>
          <w:lang w:val="en-GB"/>
        </w:rPr>
        <w:alias w:val="Long-term goals:"/>
        <w:tag w:val="Long-term goals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Pr="0070497C" w:rsidRDefault="003A12B5">
          <w:pPr>
            <w:pStyle w:val="Heading2"/>
            <w:rPr>
              <w:lang w:val="en-GB"/>
            </w:rPr>
          </w:pPr>
          <w:r w:rsidRPr="0070497C">
            <w:rPr>
              <w:lang w:val="en-GB" w:bidi="en-GB"/>
            </w:rPr>
            <w:t>Long-term goals</w:t>
          </w:r>
        </w:p>
      </w:sdtContent>
    </w:sdt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6105"/>
        <w:gridCol w:w="2006"/>
        <w:gridCol w:w="2355"/>
      </w:tblGrid>
      <w:tr w:rsidR="00571ABD" w:rsidRPr="0070497C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en-GB"/>
            </w:rPr>
            <w:alias w:val="Goals:"/>
            <w:tag w:val="Goals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70497C" w:rsidRDefault="003A12B5" w:rsidP="003A12B5">
                <w:pPr>
                  <w:pStyle w:val="Heading3"/>
                  <w:outlineLvl w:val="2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Goals</w:t>
                </w:r>
              </w:p>
            </w:tc>
          </w:sdtContent>
        </w:sdt>
        <w:sdt>
          <w:sdtPr>
            <w:rPr>
              <w:lang w:val="en-GB"/>
            </w:rPr>
            <w:alias w:val="Due date:"/>
            <w:tag w:val="Due date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70497C" w:rsidRDefault="003A12B5" w:rsidP="003A12B5">
                <w:pPr>
                  <w:pStyle w:val="Heading3"/>
                  <w:outlineLvl w:val="2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Due date</w:t>
                </w:r>
              </w:p>
            </w:tc>
          </w:sdtContent>
        </w:sdt>
        <w:bookmarkStart w:id="0" w:name="_GoBack" w:displacedByCustomXml="next"/>
        <w:sdt>
          <w:sdtPr>
            <w:rPr>
              <w:lang w:val="en-GB"/>
            </w:rPr>
            <w:alias w:val="Progress:"/>
            <w:tag w:val="Progress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70497C" w:rsidRDefault="003A12B5" w:rsidP="003A12B5">
                <w:pPr>
                  <w:pStyle w:val="Heading3"/>
                  <w:outlineLvl w:val="2"/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Progress</w:t>
                </w:r>
              </w:p>
            </w:tc>
          </w:sdtContent>
        </w:sdt>
        <w:bookmarkEnd w:id="0" w:displacedByCustomXml="prev"/>
      </w:tr>
      <w:tr w:rsidR="0070244F" w:rsidRPr="0070497C" w:rsidTr="00EF16BE">
        <w:sdt>
          <w:sdtPr>
            <w:rPr>
              <w:lang w:val="en-GB"/>
            </w:rPr>
            <w:alias w:val="Enter goal 1:"/>
            <w:tag w:val="Enter goal 1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goal 1</w:t>
                </w:r>
              </w:p>
            </w:tc>
          </w:sdtContent>
        </w:sdt>
        <w:sdt>
          <w:sdtPr>
            <w:rPr>
              <w:lang w:val="en-GB"/>
            </w:rPr>
            <w:alias w:val="Enter due date:"/>
            <w:tag w:val="Enter due date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due date</w:t>
                </w:r>
              </w:p>
            </w:tc>
          </w:sdtContent>
        </w:sdt>
        <w:sdt>
          <w:sdtPr>
            <w:rPr>
              <w:lang w:val="en-GB"/>
            </w:rPr>
            <w:alias w:val="Enter progress:"/>
            <w:tag w:val="Enter progress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progress</w:t>
                </w:r>
              </w:p>
            </w:tc>
          </w:sdtContent>
        </w:sdt>
      </w:tr>
      <w:tr w:rsidR="0070244F" w:rsidRPr="0070497C" w:rsidTr="00EF16BE">
        <w:sdt>
          <w:sdtPr>
            <w:rPr>
              <w:lang w:val="en-GB"/>
            </w:rPr>
            <w:alias w:val="Enter goal 2:"/>
            <w:tag w:val="Enter goal 2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goal 2</w:t>
                </w:r>
              </w:p>
            </w:tc>
          </w:sdtContent>
        </w:sdt>
        <w:sdt>
          <w:sdtPr>
            <w:rPr>
              <w:lang w:val="en-GB"/>
            </w:rPr>
            <w:alias w:val="Enter due date:"/>
            <w:tag w:val="Enter due date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due date</w:t>
                </w:r>
              </w:p>
            </w:tc>
          </w:sdtContent>
        </w:sdt>
        <w:sdt>
          <w:sdtPr>
            <w:rPr>
              <w:lang w:val="en-GB"/>
            </w:rPr>
            <w:alias w:val="Enter progress:"/>
            <w:tag w:val="Enter progress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progress</w:t>
                </w:r>
              </w:p>
            </w:tc>
          </w:sdtContent>
        </w:sdt>
      </w:tr>
      <w:tr w:rsidR="0070244F" w:rsidRPr="0070497C" w:rsidTr="00EF16BE">
        <w:sdt>
          <w:sdtPr>
            <w:rPr>
              <w:lang w:val="en-GB"/>
            </w:rPr>
            <w:alias w:val="Enter goal 3:"/>
            <w:tag w:val="Enter goal 3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goal 3</w:t>
                </w:r>
              </w:p>
            </w:tc>
          </w:sdtContent>
        </w:sdt>
        <w:sdt>
          <w:sdtPr>
            <w:rPr>
              <w:lang w:val="en-GB"/>
            </w:rPr>
            <w:alias w:val="Enter due date:"/>
            <w:tag w:val="Enter due date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due date</w:t>
                </w:r>
              </w:p>
            </w:tc>
          </w:sdtContent>
        </w:sdt>
        <w:sdt>
          <w:sdtPr>
            <w:rPr>
              <w:lang w:val="en-GB"/>
            </w:rPr>
            <w:alias w:val="Enter progress:"/>
            <w:tag w:val="Enter progress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progress</w:t>
                </w:r>
              </w:p>
            </w:tc>
          </w:sdtContent>
        </w:sdt>
      </w:tr>
      <w:tr w:rsidR="0070244F" w:rsidRPr="0070497C" w:rsidTr="00EF16BE">
        <w:sdt>
          <w:sdtPr>
            <w:rPr>
              <w:lang w:val="en-GB"/>
            </w:rPr>
            <w:alias w:val="Enter goal 4:"/>
            <w:tag w:val="Enter goal 4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goal 4</w:t>
                </w:r>
              </w:p>
            </w:tc>
          </w:sdtContent>
        </w:sdt>
        <w:sdt>
          <w:sdtPr>
            <w:rPr>
              <w:lang w:val="en-GB"/>
            </w:rPr>
            <w:alias w:val="Enter due date:"/>
            <w:tag w:val="Enter due date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due date</w:t>
                </w:r>
              </w:p>
            </w:tc>
          </w:sdtContent>
        </w:sdt>
        <w:sdt>
          <w:sdtPr>
            <w:rPr>
              <w:lang w:val="en-GB"/>
            </w:rPr>
            <w:alias w:val="Enter progress:"/>
            <w:tag w:val="Enter progress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progress</w:t>
                </w:r>
              </w:p>
            </w:tc>
          </w:sdtContent>
        </w:sdt>
      </w:tr>
      <w:tr w:rsidR="0070244F" w:rsidRPr="0070497C" w:rsidTr="00EF16BE">
        <w:sdt>
          <w:sdtPr>
            <w:rPr>
              <w:lang w:val="en-GB"/>
            </w:rPr>
            <w:alias w:val="Enter goal 5:"/>
            <w:tag w:val="Enter goal 5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goal 5</w:t>
                </w:r>
              </w:p>
            </w:tc>
          </w:sdtContent>
        </w:sdt>
        <w:sdt>
          <w:sdtPr>
            <w:rPr>
              <w:lang w:val="en-GB"/>
            </w:rPr>
            <w:alias w:val="Enter due date:"/>
            <w:tag w:val="Enter due date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due date</w:t>
                </w:r>
              </w:p>
            </w:tc>
          </w:sdtContent>
        </w:sdt>
        <w:sdt>
          <w:sdtPr>
            <w:rPr>
              <w:lang w:val="en-GB"/>
            </w:rPr>
            <w:alias w:val="Enter progress:"/>
            <w:tag w:val="Enter progress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progress</w:t>
                </w:r>
              </w:p>
            </w:tc>
          </w:sdtContent>
        </w:sdt>
      </w:tr>
      <w:tr w:rsidR="0070244F" w:rsidRPr="0070497C" w:rsidTr="00EF16BE">
        <w:sdt>
          <w:sdtPr>
            <w:rPr>
              <w:lang w:val="en-GB"/>
            </w:rPr>
            <w:alias w:val="Enter goal 6:"/>
            <w:tag w:val="Enter goal 6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goal 6</w:t>
                </w:r>
              </w:p>
            </w:tc>
          </w:sdtContent>
        </w:sdt>
        <w:sdt>
          <w:sdtPr>
            <w:rPr>
              <w:lang w:val="en-GB"/>
            </w:rPr>
            <w:alias w:val="Enter due date:"/>
            <w:tag w:val="Enter due date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due date</w:t>
                </w:r>
              </w:p>
            </w:tc>
          </w:sdtContent>
        </w:sdt>
        <w:sdt>
          <w:sdtPr>
            <w:rPr>
              <w:lang w:val="en-GB"/>
            </w:rPr>
            <w:alias w:val="Enter progress:"/>
            <w:tag w:val="Enter progress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70497C" w:rsidRDefault="0070244F" w:rsidP="0070244F">
                <w:pPr>
                  <w:rPr>
                    <w:lang w:val="en-GB"/>
                  </w:rPr>
                </w:pPr>
                <w:r w:rsidRPr="0070497C">
                  <w:rPr>
                    <w:lang w:val="en-GB" w:bidi="en-GB"/>
                  </w:rPr>
                  <w:t>Enter progress</w:t>
                </w:r>
              </w:p>
            </w:tc>
          </w:sdtContent>
        </w:sdt>
      </w:tr>
    </w:tbl>
    <w:p w:rsidR="00571ABD" w:rsidRPr="0070497C" w:rsidRDefault="00157894">
      <w:pPr>
        <w:pStyle w:val="Heading2"/>
        <w:rPr>
          <w:lang w:val="en-GB"/>
        </w:rPr>
      </w:pPr>
      <w:sdt>
        <w:sdtPr>
          <w:rPr>
            <w:lang w:val="en-GB"/>
          </w:rPr>
          <w:alias w:val="Accomplishments:"/>
          <w:tag w:val="Accomplishments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 w:rsidRPr="0070497C">
            <w:rPr>
              <w:lang w:val="en-GB" w:bidi="en-GB"/>
            </w:rPr>
            <w:t>Accomplishments</w:t>
          </w:r>
        </w:sdtContent>
      </w:sdt>
    </w:p>
    <w:sdt>
      <w:sdtPr>
        <w:rPr>
          <w:lang w:val="en-GB"/>
        </w:rPr>
        <w:alias w:val="Enter accomplishments:"/>
        <w:tag w:val="Enter accomplishments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Pr="0070497C" w:rsidRDefault="00413740">
          <w:pPr>
            <w:rPr>
              <w:lang w:val="en-GB"/>
            </w:rPr>
          </w:pPr>
          <w:r w:rsidRPr="0070497C">
            <w:rPr>
              <w:lang w:val="en-GB" w:bidi="en-GB"/>
            </w:rPr>
            <w:t>Enter accomplishments</w:t>
          </w:r>
        </w:p>
      </w:sdtContent>
    </w:sdt>
    <w:p w:rsidR="00571ABD" w:rsidRPr="0070497C" w:rsidRDefault="00157894">
      <w:pPr>
        <w:pStyle w:val="Heading2"/>
        <w:rPr>
          <w:lang w:val="en-GB"/>
        </w:rPr>
      </w:pPr>
      <w:sdt>
        <w:sdtPr>
          <w:rPr>
            <w:lang w:val="en-GB"/>
          </w:rPr>
          <w:alias w:val="Concerns:"/>
          <w:tag w:val="Concerns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 w:rsidRPr="0070497C">
            <w:rPr>
              <w:lang w:val="en-GB" w:bidi="en-GB"/>
            </w:rPr>
            <w:t>Concerns</w:t>
          </w:r>
        </w:sdtContent>
      </w:sdt>
    </w:p>
    <w:sdt>
      <w:sdtPr>
        <w:rPr>
          <w:lang w:val="en-GB"/>
        </w:rPr>
        <w:alias w:val="Enter concerns:"/>
        <w:tag w:val="Enter concerns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Pr="0070497C" w:rsidRDefault="00413740">
          <w:pPr>
            <w:rPr>
              <w:lang w:val="en-GB"/>
            </w:rPr>
          </w:pPr>
          <w:r w:rsidRPr="0070497C">
            <w:rPr>
              <w:lang w:val="en-GB" w:bidi="en-GB"/>
            </w:rPr>
            <w:t>Enter concerns</w:t>
          </w:r>
        </w:p>
      </w:sdtContent>
    </w:sdt>
    <w:sectPr w:rsidR="000C3800" w:rsidRPr="0070497C" w:rsidSect="0070497C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94" w:rsidRDefault="00157894">
      <w:r>
        <w:separator/>
      </w:r>
    </w:p>
  </w:endnote>
  <w:endnote w:type="continuationSeparator" w:id="0">
    <w:p w:rsidR="00157894" w:rsidRDefault="0015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Footer"/>
    </w:pPr>
    <w:r>
      <w:rPr>
        <w:lang w:val="en-GB" w:bidi="en-GB"/>
      </w:rPr>
      <w:t xml:space="preserve">Page |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597BB8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94" w:rsidRDefault="00157894">
      <w:r>
        <w:separator/>
      </w:r>
    </w:p>
  </w:footnote>
  <w:footnote w:type="continuationSeparator" w:id="0">
    <w:p w:rsidR="00157894" w:rsidRDefault="0015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efaultTableStyle w:val="Repor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D"/>
    <w:rsid w:val="00003E29"/>
    <w:rsid w:val="000466A6"/>
    <w:rsid w:val="0005386B"/>
    <w:rsid w:val="000C3800"/>
    <w:rsid w:val="000F739B"/>
    <w:rsid w:val="00156DFB"/>
    <w:rsid w:val="00157894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8263E"/>
    <w:rsid w:val="004835D4"/>
    <w:rsid w:val="004A1D74"/>
    <w:rsid w:val="004A4768"/>
    <w:rsid w:val="004D0129"/>
    <w:rsid w:val="00571ABD"/>
    <w:rsid w:val="00597BB8"/>
    <w:rsid w:val="00602D15"/>
    <w:rsid w:val="0068098F"/>
    <w:rsid w:val="006952EB"/>
    <w:rsid w:val="0070244F"/>
    <w:rsid w:val="0070497C"/>
    <w:rsid w:val="00860BE1"/>
    <w:rsid w:val="00875DA4"/>
    <w:rsid w:val="00917EAE"/>
    <w:rsid w:val="00AE6673"/>
    <w:rsid w:val="00B109B2"/>
    <w:rsid w:val="00BA5045"/>
    <w:rsid w:val="00C048FB"/>
    <w:rsid w:val="00C2505B"/>
    <w:rsid w:val="00C464FA"/>
    <w:rsid w:val="00D11F1F"/>
    <w:rsid w:val="00DC4535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600C62" w:rsidP="00600C62">
          <w:pPr>
            <w:pStyle w:val="813D1D103C2E42CDB48EC166E5D2C21A1"/>
          </w:pPr>
          <w:r w:rsidRPr="0070497C">
            <w:rPr>
              <w:lang w:val="en-GB" w:bidi="en-GB"/>
            </w:rPr>
            <w:t>Company Name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600C62" w:rsidP="00600C62">
          <w:pPr>
            <w:pStyle w:val="DB6B59A7515044F6B7C759132E491AE11"/>
          </w:pPr>
          <w:r w:rsidRPr="0070497C">
            <w:rPr>
              <w:lang w:val="en-GB" w:bidi="en-GB"/>
            </w:rPr>
            <w:t>Enter concerns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600C62" w:rsidP="00600C62">
          <w:pPr>
            <w:pStyle w:val="4BE6A242040F4C968EC7E17A8B51F8F21"/>
          </w:pPr>
          <w:r w:rsidRPr="0070497C">
            <w:rPr>
              <w:lang w:val="en-GB" w:bidi="en-GB"/>
            </w:rPr>
            <w:t>Enter accomplishments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600C62" w:rsidP="00600C62">
          <w:pPr>
            <w:pStyle w:val="0EA55A4361314FDA988E766F070BEFF62"/>
          </w:pPr>
          <w:r w:rsidRPr="0070497C">
            <w:rPr>
              <w:lang w:val="en-GB" w:bidi="en-GB"/>
            </w:rPr>
            <w:t>Enter department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600C62" w:rsidP="00600C62">
          <w:pPr>
            <w:pStyle w:val="47E5D713B2B34FCF9BCC25279C22FDA62"/>
          </w:pPr>
          <w:r w:rsidRPr="0070497C">
            <w:rPr>
              <w:lang w:val="en-GB" w:bidi="en-GB"/>
            </w:rPr>
            <w:t>Enter manager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600C62" w:rsidP="00600C62">
          <w:pPr>
            <w:pStyle w:val="69A0556F0CB24AE8965B691D64971B832"/>
          </w:pPr>
          <w:r w:rsidRPr="0070497C">
            <w:rPr>
              <w:lang w:val="en-GB" w:bidi="en-GB"/>
            </w:rPr>
            <w:t>Enter employee ID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600C62" w:rsidP="00600C62">
          <w:pPr>
            <w:pStyle w:val="9581DDF0F50841B5B7814969C7686FE91"/>
          </w:pPr>
          <w:r w:rsidRPr="0070497C">
            <w:rPr>
              <w:lang w:val="en-GB" w:bidi="en-GB"/>
            </w:rPr>
            <w:t>Employee Status Report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600C62" w:rsidP="00600C62">
          <w:pPr>
            <w:pStyle w:val="D79451976A3848F79C37D7B45EEB833F1"/>
          </w:pPr>
          <w:r w:rsidRPr="0070497C">
            <w:rPr>
              <w:lang w:val="en-GB" w:bidi="en-GB"/>
            </w:rPr>
            <w:t>Employee information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600C62" w:rsidP="00600C62">
          <w:pPr>
            <w:pStyle w:val="8ABF382338D5428BA899291AE76E64691"/>
          </w:pPr>
          <w:r w:rsidRPr="0070497C">
            <w:rPr>
              <w:lang w:val="en-GB" w:bidi="en-GB"/>
            </w:rPr>
            <w:t>Employee name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600C62" w:rsidP="00600C62">
          <w:pPr>
            <w:pStyle w:val="D5B906F298254AA1AE9F96C8C86E01761"/>
          </w:pPr>
          <w:r w:rsidRPr="0070497C">
            <w:rPr>
              <w:lang w:val="en-GB" w:bidi="en-GB"/>
            </w:rPr>
            <w:t>Enter employee name: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600C62" w:rsidP="00600C62">
          <w:pPr>
            <w:pStyle w:val="D02C5ADC95C145C0974BC88EAE34747C1"/>
          </w:pPr>
          <w:r w:rsidRPr="0070497C">
            <w:rPr>
              <w:lang w:val="en-GB" w:bidi="en-GB"/>
            </w:rPr>
            <w:t>Employee ID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600C62" w:rsidP="00600C62">
          <w:pPr>
            <w:pStyle w:val="4D08BE7C2D19463EB7D31F48BDB330691"/>
          </w:pPr>
          <w:r w:rsidRPr="0070497C">
            <w:rPr>
              <w:lang w:val="en-GB" w:bidi="en-GB"/>
            </w:rPr>
            <w:t>Short-term action items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600C62" w:rsidP="00600C62">
          <w:pPr>
            <w:pStyle w:val="4357EBAA5333476BA888E7D255F68DAD1"/>
          </w:pPr>
          <w:r w:rsidRPr="0070497C">
            <w:rPr>
              <w:lang w:val="en-GB" w:bidi="en-GB"/>
            </w:rPr>
            <w:t>Action item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600C62" w:rsidP="00600C62">
          <w:pPr>
            <w:pStyle w:val="9575BD3F3A894F2CAB9B03EB958ECF6E1"/>
          </w:pPr>
          <w:r w:rsidRPr="0070497C">
            <w:rPr>
              <w:lang w:val="en-GB" w:bidi="en-GB"/>
            </w:rPr>
            <w:t>Due date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600C62" w:rsidP="00600C62">
          <w:pPr>
            <w:pStyle w:val="E4A7645644F04C929C6F3671F975274B1"/>
          </w:pPr>
          <w:r w:rsidRPr="0070497C">
            <w:rPr>
              <w:lang w:val="en-GB" w:bidi="en-GB"/>
            </w:rPr>
            <w:t>Status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600C62" w:rsidP="00600C62">
          <w:pPr>
            <w:pStyle w:val="377A4377672E47299838BD6081FE326F2"/>
          </w:pPr>
          <w:r w:rsidRPr="0070497C">
            <w:rPr>
              <w:lang w:val="en-GB" w:bidi="en-GB"/>
            </w:rPr>
            <w:t>Enter action item 2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600C62" w:rsidP="00600C62">
          <w:pPr>
            <w:pStyle w:val="46D24D98F13A4161B55606109376F55E2"/>
          </w:pPr>
          <w:r w:rsidRPr="0070497C">
            <w:rPr>
              <w:lang w:val="en-GB" w:bidi="en-GB"/>
            </w:rPr>
            <w:t>Enter action item 3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600C62" w:rsidP="00600C62">
          <w:pPr>
            <w:pStyle w:val="440441CD14E5479F801C25882C4CFFAE2"/>
          </w:pPr>
          <w:r w:rsidRPr="0070497C">
            <w:rPr>
              <w:lang w:val="en-GB" w:bidi="en-GB"/>
            </w:rPr>
            <w:t>Enter action item 4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600C62" w:rsidP="00600C62">
          <w:pPr>
            <w:pStyle w:val="21CDA052E2B44FE092617A330DE3911A2"/>
          </w:pPr>
          <w:r w:rsidRPr="0070497C">
            <w:rPr>
              <w:lang w:val="en-GB" w:bidi="en-GB"/>
            </w:rPr>
            <w:t>Enter action item 5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600C62" w:rsidP="00600C62">
          <w:pPr>
            <w:pStyle w:val="D5085AB375824AFBA0792199D14697782"/>
          </w:pPr>
          <w:r w:rsidRPr="0070497C">
            <w:rPr>
              <w:lang w:val="en-GB" w:bidi="en-GB"/>
            </w:rPr>
            <w:t>Enter action item 6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600C62" w:rsidP="00600C62">
          <w:pPr>
            <w:pStyle w:val="DB0AD5EA72574A8C8D4F62288704BC291"/>
          </w:pPr>
          <w:r w:rsidRPr="0070497C">
            <w:rPr>
              <w:lang w:val="en-GB" w:bidi="en-GB"/>
            </w:rPr>
            <w:t>Enter action item 1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600C62" w:rsidP="00600C62">
          <w:pPr>
            <w:pStyle w:val="6BFFC5D6AE024FA49C1AD349F1E56C5B2"/>
          </w:pPr>
          <w:r w:rsidRPr="0070497C">
            <w:rPr>
              <w:lang w:val="en-GB" w:bidi="en-GB"/>
            </w:rPr>
            <w:t>Enter due date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600C62" w:rsidP="00600C62">
          <w:pPr>
            <w:pStyle w:val="D19FA156046741718DAC4681A5BC8F1D2"/>
          </w:pPr>
          <w:r w:rsidRPr="0070497C">
            <w:rPr>
              <w:lang w:val="en-GB" w:bidi="en-GB"/>
            </w:rPr>
            <w:t>Enter due date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600C62" w:rsidP="00600C62">
          <w:pPr>
            <w:pStyle w:val="C90F5C29DE904C77BE1F369140D2E6EF2"/>
          </w:pPr>
          <w:r w:rsidRPr="0070497C">
            <w:rPr>
              <w:lang w:val="en-GB" w:bidi="en-GB"/>
            </w:rPr>
            <w:t>Enter due date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600C62" w:rsidP="00600C62">
          <w:pPr>
            <w:pStyle w:val="04506F59BBDA4104BD5929821B3F8DF52"/>
          </w:pPr>
          <w:r w:rsidRPr="0070497C">
            <w:rPr>
              <w:lang w:val="en-GB" w:bidi="en-GB"/>
            </w:rPr>
            <w:t>Enter due date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600C62" w:rsidP="00600C62">
          <w:pPr>
            <w:pStyle w:val="78FBA1647392453080682CC1629402EB2"/>
          </w:pPr>
          <w:r w:rsidRPr="0070497C">
            <w:rPr>
              <w:lang w:val="en-GB" w:bidi="en-GB"/>
            </w:rPr>
            <w:t>Enter due date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600C62" w:rsidP="00600C62">
          <w:pPr>
            <w:pStyle w:val="A639D72A2CB2451E8D146A67EBB748B62"/>
          </w:pPr>
          <w:r w:rsidRPr="0070497C">
            <w:rPr>
              <w:lang w:val="en-GB" w:bidi="en-GB"/>
            </w:rPr>
            <w:t>Enter status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600C62" w:rsidP="00600C62">
          <w:pPr>
            <w:pStyle w:val="9951218577784FAEB59A0E703DF64A2B2"/>
          </w:pPr>
          <w:r w:rsidRPr="0070497C">
            <w:rPr>
              <w:lang w:val="en-GB" w:bidi="en-GB"/>
            </w:rPr>
            <w:t>Enter status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600C62" w:rsidP="00600C62">
          <w:pPr>
            <w:pStyle w:val="9276147EBB1C4619AF89664763CF95522"/>
          </w:pPr>
          <w:r w:rsidRPr="0070497C">
            <w:rPr>
              <w:lang w:val="en-GB" w:bidi="en-GB"/>
            </w:rPr>
            <w:t>Enter status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600C62" w:rsidP="00600C62">
          <w:pPr>
            <w:pStyle w:val="F8AF5F2A8E4844C18AABECC979F175C72"/>
          </w:pPr>
          <w:r w:rsidRPr="0070497C">
            <w:rPr>
              <w:lang w:val="en-GB" w:bidi="en-GB"/>
            </w:rPr>
            <w:t>Enter status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600C62" w:rsidP="00600C62">
          <w:pPr>
            <w:pStyle w:val="81B7FDD97312408D8EABEF40DA36615C2"/>
          </w:pPr>
          <w:r w:rsidRPr="0070497C">
            <w:rPr>
              <w:lang w:val="en-GB" w:bidi="en-GB"/>
            </w:rPr>
            <w:t>Enter status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600C62" w:rsidP="00600C62">
          <w:pPr>
            <w:pStyle w:val="2EC4AB5733064AD6882E1DCE50FD63D91"/>
          </w:pPr>
          <w:r w:rsidRPr="0070497C">
            <w:rPr>
              <w:lang w:val="en-GB" w:bidi="en-GB"/>
            </w:rPr>
            <w:t>Enter due date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600C62" w:rsidP="00600C62">
          <w:pPr>
            <w:pStyle w:val="F7BFC389E800435A9E1F5E19FA411B771"/>
          </w:pPr>
          <w:r w:rsidRPr="0070497C">
            <w:rPr>
              <w:lang w:val="en-GB" w:bidi="en-GB"/>
            </w:rPr>
            <w:t>Enter status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600C62" w:rsidP="00600C62">
          <w:pPr>
            <w:pStyle w:val="2290F21C70DD41869EB7CDE2981063D42"/>
          </w:pPr>
          <w:r w:rsidRPr="0070497C">
            <w:rPr>
              <w:lang w:val="en-GB" w:bidi="en-GB"/>
            </w:rPr>
            <w:t>Enter due date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600C62" w:rsidP="00600C62">
          <w:pPr>
            <w:pStyle w:val="48601C6CE3154F8A93DE8D18DE390C832"/>
          </w:pPr>
          <w:r w:rsidRPr="0070497C">
            <w:rPr>
              <w:lang w:val="en-GB" w:bidi="en-GB"/>
            </w:rPr>
            <w:t>Enter due date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600C62" w:rsidP="00600C62">
          <w:pPr>
            <w:pStyle w:val="F717322358C54C25A9AFB60EF25860AB2"/>
          </w:pPr>
          <w:r w:rsidRPr="0070497C">
            <w:rPr>
              <w:lang w:val="en-GB" w:bidi="en-GB"/>
            </w:rPr>
            <w:t>Enter due date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600C62" w:rsidP="00600C62">
          <w:pPr>
            <w:pStyle w:val="98E69B91575F4894AB666AD0876AF44E2"/>
          </w:pPr>
          <w:r w:rsidRPr="0070497C">
            <w:rPr>
              <w:lang w:val="en-GB" w:bidi="en-GB"/>
            </w:rPr>
            <w:t>Enter due date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600C62" w:rsidP="00600C62">
          <w:pPr>
            <w:pStyle w:val="A00A12653DEB4E8DB61B4ABE1F1A05652"/>
          </w:pPr>
          <w:r w:rsidRPr="0070497C">
            <w:rPr>
              <w:lang w:val="en-GB" w:bidi="en-GB"/>
            </w:rPr>
            <w:t>Enter due date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600C62" w:rsidP="00600C62">
          <w:pPr>
            <w:pStyle w:val="A4C6197D26944E34A02B0EC75CAC3D3B2"/>
          </w:pPr>
          <w:r w:rsidRPr="0070497C">
            <w:rPr>
              <w:lang w:val="en-GB" w:bidi="en-GB"/>
            </w:rPr>
            <w:t>Enter due date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600C62" w:rsidP="00600C62">
          <w:pPr>
            <w:pStyle w:val="5974AEE2C1A847DA867EC79E9E546AAD2"/>
          </w:pPr>
          <w:r w:rsidRPr="0070497C">
            <w:rPr>
              <w:lang w:val="en-GB" w:bidi="en-GB"/>
            </w:rPr>
            <w:t>Enter progress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600C62" w:rsidP="00600C62">
          <w:pPr>
            <w:pStyle w:val="3E8884D5928247E492ACF37BDC44C2EA2"/>
          </w:pPr>
          <w:r w:rsidRPr="0070497C">
            <w:rPr>
              <w:lang w:val="en-GB" w:bidi="en-GB"/>
            </w:rPr>
            <w:t>Enter progress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600C62" w:rsidP="00600C62">
          <w:pPr>
            <w:pStyle w:val="2419E74CB05C472796E40A8631D950F52"/>
          </w:pPr>
          <w:r w:rsidRPr="0070497C">
            <w:rPr>
              <w:lang w:val="en-GB" w:bidi="en-GB"/>
            </w:rPr>
            <w:t>Enter progress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600C62" w:rsidP="00600C62">
          <w:pPr>
            <w:pStyle w:val="B8F9317F27AF493ABBE8DB8AB64B68212"/>
          </w:pPr>
          <w:r w:rsidRPr="0070497C">
            <w:rPr>
              <w:lang w:val="en-GB" w:bidi="en-GB"/>
            </w:rPr>
            <w:t>Enter progress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600C62" w:rsidP="00600C62">
          <w:pPr>
            <w:pStyle w:val="940659C114034E98A95754A7E1538DAE2"/>
          </w:pPr>
          <w:r w:rsidRPr="0070497C">
            <w:rPr>
              <w:lang w:val="en-GB" w:bidi="en-GB"/>
            </w:rPr>
            <w:t>Enter progress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600C62" w:rsidP="00600C62">
          <w:pPr>
            <w:pStyle w:val="63509B4EE4DE40068A09F465C5A468012"/>
          </w:pPr>
          <w:r w:rsidRPr="0070497C">
            <w:rPr>
              <w:lang w:val="en-GB" w:bidi="en-GB"/>
            </w:rPr>
            <w:t>Enter goal 2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600C62" w:rsidP="00600C62">
          <w:pPr>
            <w:pStyle w:val="8CE752E5EEE5431692033614A333E6172"/>
          </w:pPr>
          <w:r w:rsidRPr="0070497C">
            <w:rPr>
              <w:lang w:val="en-GB" w:bidi="en-GB"/>
            </w:rPr>
            <w:t>Enter goal 3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600C62" w:rsidP="00600C62">
          <w:pPr>
            <w:pStyle w:val="EDF6C0A475E2407C8B193D914E7203792"/>
          </w:pPr>
          <w:r w:rsidRPr="0070497C">
            <w:rPr>
              <w:lang w:val="en-GB" w:bidi="en-GB"/>
            </w:rPr>
            <w:t>Enter goal 4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600C62" w:rsidP="00600C62">
          <w:pPr>
            <w:pStyle w:val="85E84CB4922E44098851D3BD552AB8F22"/>
          </w:pPr>
          <w:r w:rsidRPr="0070497C">
            <w:rPr>
              <w:lang w:val="en-GB" w:bidi="en-GB"/>
            </w:rPr>
            <w:t>Enter goal 5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600C62" w:rsidP="00600C62">
          <w:pPr>
            <w:pStyle w:val="91350FD4C8CB4BC6B5107EC4578D7EF02"/>
          </w:pPr>
          <w:r w:rsidRPr="0070497C">
            <w:rPr>
              <w:lang w:val="en-GB" w:bidi="en-GB"/>
            </w:rPr>
            <w:t>Enter goal 6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600C62" w:rsidP="00600C62">
          <w:pPr>
            <w:pStyle w:val="2A94A5EC8CEA4FF89EC1DD68CDDF67B61"/>
          </w:pPr>
          <w:r w:rsidRPr="0070497C">
            <w:rPr>
              <w:lang w:val="en-GB" w:bidi="en-GB"/>
            </w:rPr>
            <w:t>Long-term goals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600C62" w:rsidP="00600C62">
          <w:pPr>
            <w:pStyle w:val="F0A46BFE84EA46A9B74F9095ACF13E3D1"/>
          </w:pPr>
          <w:r w:rsidRPr="0070497C">
            <w:rPr>
              <w:lang w:val="en-GB" w:bidi="en-GB"/>
            </w:rPr>
            <w:t>Goals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600C62" w:rsidP="00600C62">
          <w:pPr>
            <w:pStyle w:val="2EA9267C2D324ED5ABE837E7DD0AC5371"/>
          </w:pPr>
          <w:r w:rsidRPr="0070497C">
            <w:rPr>
              <w:lang w:val="en-GB" w:bidi="en-GB"/>
            </w:rPr>
            <w:t>Due date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600C62" w:rsidP="00600C62">
          <w:pPr>
            <w:pStyle w:val="6DB993597C254A9FB82DD6588CB46E6A1"/>
          </w:pPr>
          <w:r w:rsidRPr="0070497C">
            <w:rPr>
              <w:lang w:val="en-GB" w:bidi="en-GB"/>
            </w:rPr>
            <w:t>Progress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600C62" w:rsidP="00600C62">
          <w:pPr>
            <w:pStyle w:val="A12192DCBD624C56BA68388B3B4F8E9B1"/>
          </w:pPr>
          <w:r w:rsidRPr="0070497C">
            <w:rPr>
              <w:lang w:val="en-GB" w:bidi="en-GB"/>
            </w:rPr>
            <w:t>Enter goal 1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600C62" w:rsidP="00600C62">
          <w:pPr>
            <w:pStyle w:val="698AF9455BB24445968E7393E475DCBA1"/>
          </w:pPr>
          <w:r w:rsidRPr="0070497C">
            <w:rPr>
              <w:lang w:val="en-GB" w:bidi="en-GB"/>
            </w:rPr>
            <w:t>Enter progress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600C62" w:rsidP="00600C62">
          <w:pPr>
            <w:pStyle w:val="C7BA358893CB4C20B3D83D61E377B9451"/>
          </w:pPr>
          <w:r w:rsidRPr="0070497C">
            <w:rPr>
              <w:lang w:val="en-GB" w:bidi="en-GB"/>
            </w:rPr>
            <w:t>Accomplishments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600C62" w:rsidP="00600C62">
          <w:pPr>
            <w:pStyle w:val="C36502524DC648CCB9D4671855EB22D11"/>
          </w:pPr>
          <w:r w:rsidRPr="0070497C">
            <w:rPr>
              <w:lang w:val="en-GB" w:bidi="en-GB"/>
            </w:rPr>
            <w:t>Concerns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600C62" w:rsidP="00600C62">
          <w:pPr>
            <w:pStyle w:val="B4D655D8E4AB4D21A5B24B2F012920F02"/>
          </w:pPr>
          <w:r w:rsidRPr="0070497C">
            <w:rPr>
              <w:lang w:val="en-GB" w:bidi="en-GB"/>
            </w:rPr>
            <w:t>Manager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600C62" w:rsidP="00600C62">
          <w:pPr>
            <w:pStyle w:val="32AFB065CCA24692B4E796E1E3B74DC22"/>
          </w:pPr>
          <w:r w:rsidRPr="0070497C">
            <w:rPr>
              <w:lang w:val="en-GB" w:bidi="en-GB"/>
            </w:rPr>
            <w:t>Report start date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600C62" w:rsidP="00600C62">
          <w:pPr>
            <w:pStyle w:val="836AA8308C8F4B01B3597C0B970834362"/>
          </w:pPr>
          <w:r w:rsidRPr="0070497C">
            <w:rPr>
              <w:lang w:val="en-GB" w:bidi="en-GB"/>
            </w:rPr>
            <w:t>Report end date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600C62" w:rsidP="00600C62">
          <w:pPr>
            <w:pStyle w:val="7011C21984E849EAB52EF691AFF33D812"/>
          </w:pPr>
          <w:r w:rsidRPr="0070497C">
            <w:rPr>
              <w:lang w:val="en-GB" w:bidi="en-GB"/>
            </w:rPr>
            <w:t>Enter start date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600C62" w:rsidP="00600C62">
          <w:pPr>
            <w:pStyle w:val="608578AEC350418D92E7C3682FE179A62"/>
          </w:pPr>
          <w:r w:rsidRPr="0070497C">
            <w:rPr>
              <w:lang w:val="en-GB" w:bidi="en-GB"/>
            </w:rPr>
            <w:t>Enter end date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600C62" w:rsidP="00600C62">
          <w:pPr>
            <w:pStyle w:val="4FCB13C014E6426D8B291AFEEAFE6B381"/>
          </w:pPr>
          <w:r w:rsidRPr="0070497C">
            <w:rPr>
              <w:lang w:val="en-GB" w:bidi="en-GB"/>
            </w:rPr>
            <w:t>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0"/>
    <w:rsid w:val="000317BB"/>
    <w:rsid w:val="00065420"/>
    <w:rsid w:val="004A1345"/>
    <w:rsid w:val="004E116A"/>
    <w:rsid w:val="00594572"/>
    <w:rsid w:val="00600C62"/>
    <w:rsid w:val="00692D9D"/>
    <w:rsid w:val="00795752"/>
    <w:rsid w:val="007B124E"/>
    <w:rsid w:val="00A230B9"/>
    <w:rsid w:val="00AF5D27"/>
    <w:rsid w:val="00BE518E"/>
    <w:rsid w:val="00BE745A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C6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600C62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paragraph" w:customStyle="1" w:styleId="9581DDF0F50841B5B7814969C7686FE9">
    <w:name w:val="9581DDF0F50841B5B7814969C7686FE9"/>
    <w:rsid w:val="00600C62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79451976A3848F79C37D7B45EEB833F">
    <w:name w:val="D79451976A3848F79C37D7B45EEB833F"/>
    <w:rsid w:val="00600C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8ABF382338D5428BA899291AE76E6469">
    <w:name w:val="8ABF382338D5428BA899291AE76E6469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5B906F298254AA1AE9F96C8C86E0176">
    <w:name w:val="D5B906F298254AA1AE9F96C8C86E0176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02C5ADC95C145C0974BC88EAE34747C">
    <w:name w:val="D02C5ADC95C145C0974BC88EAE34747C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9A0556F0CB24AE8965B691D64971B831">
    <w:name w:val="69A0556F0CB24AE8965B691D64971B83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FCB13C014E6426D8B291AFEEAFE6B38">
    <w:name w:val="4FCB13C014E6426D8B291AFEEAFE6B38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0EA55A4361314FDA988E766F070BEFF61">
    <w:name w:val="0EA55A4361314FDA988E766F070BEFF6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4D655D8E4AB4D21A5B24B2F012920F01">
    <w:name w:val="B4D655D8E4AB4D21A5B24B2F012920F01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47E5D713B2B34FCF9BCC25279C22FDA61">
    <w:name w:val="47E5D713B2B34FCF9BCC25279C22FDA6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2AFB065CCA24692B4E796E1E3B74DC21">
    <w:name w:val="32AFB065CCA24692B4E796E1E3B74DC21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7011C21984E849EAB52EF691AFF33D811">
    <w:name w:val="7011C21984E849EAB52EF691AFF33D81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36AA8308C8F4B01B3597C0B970834361">
    <w:name w:val="836AA8308C8F4B01B3597C0B970834361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08578AEC350418D92E7C3682FE179A61">
    <w:name w:val="608578AEC350418D92E7C3682FE179A6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D08BE7C2D19463EB7D31F48BDB33069">
    <w:name w:val="4D08BE7C2D19463EB7D31F48BDB33069"/>
    <w:rsid w:val="00600C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357EBAA5333476BA888E7D255F68DAD">
    <w:name w:val="4357EBAA5333476BA888E7D255F68DAD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9575BD3F3A894F2CAB9B03EB958ECF6E">
    <w:name w:val="9575BD3F3A894F2CAB9B03EB958ECF6E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E4A7645644F04C929C6F3671F975274B">
    <w:name w:val="E4A7645644F04C929C6F3671F975274B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B0AD5EA72574A8C8D4F62288704BC29">
    <w:name w:val="DB0AD5EA72574A8C8D4F62288704BC29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EC4AB5733064AD6882E1DCE50FD63D9">
    <w:name w:val="2EC4AB5733064AD6882E1DCE50FD63D9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BFC389E800435A9E1F5E19FA411B77">
    <w:name w:val="F7BFC389E800435A9E1F5E19FA411B77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77A4377672E47299838BD6081FE326F1">
    <w:name w:val="377A4377672E47299838BD6081FE326F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BFFC5D6AE024FA49C1AD349F1E56C5B1">
    <w:name w:val="6BFFC5D6AE024FA49C1AD349F1E56C5B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639D72A2CB2451E8D146A67EBB748B61">
    <w:name w:val="A639D72A2CB2451E8D146A67EBB748B6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6D24D98F13A4161B55606109376F55E1">
    <w:name w:val="46D24D98F13A4161B55606109376F55E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19FA156046741718DAC4681A5BC8F1D1">
    <w:name w:val="D19FA156046741718DAC4681A5BC8F1D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951218577784FAEB59A0E703DF64A2B1">
    <w:name w:val="9951218577784FAEB59A0E703DF64A2B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40441CD14E5479F801C25882C4CFFAE1">
    <w:name w:val="440441CD14E5479F801C25882C4CFFAE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90F5C29DE904C77BE1F369140D2E6EF1">
    <w:name w:val="C90F5C29DE904C77BE1F369140D2E6EF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276147EBB1C4619AF89664763CF95521">
    <w:name w:val="9276147EBB1C4619AF89664763CF9552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1CDA052E2B44FE092617A330DE3911A1">
    <w:name w:val="21CDA052E2B44FE092617A330DE3911A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04506F59BBDA4104BD5929821B3F8DF51">
    <w:name w:val="04506F59BBDA4104BD5929821B3F8DF5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8AF5F2A8E4844C18AABECC979F175C71">
    <w:name w:val="F8AF5F2A8E4844C18AABECC979F175C7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5085AB375824AFBA0792199D14697781">
    <w:name w:val="D5085AB375824AFBA0792199D1469778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78FBA1647392453080682CC1629402EB1">
    <w:name w:val="78FBA1647392453080682CC1629402EB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B7FDD97312408D8EABEF40DA36615C1">
    <w:name w:val="81B7FDD97312408D8EABEF40DA36615C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A94A5EC8CEA4FF89EC1DD68CDDF67B6">
    <w:name w:val="2A94A5EC8CEA4FF89EC1DD68CDDF67B6"/>
    <w:rsid w:val="00600C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F0A46BFE84EA46A9B74F9095ACF13E3D">
    <w:name w:val="F0A46BFE84EA46A9B74F9095ACF13E3D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2EA9267C2D324ED5ABE837E7DD0AC537">
    <w:name w:val="2EA9267C2D324ED5ABE837E7DD0AC537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DB993597C254A9FB82DD6588CB46E6A">
    <w:name w:val="6DB993597C254A9FB82DD6588CB46E6A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A12192DCBD624C56BA68388B3B4F8E9B">
    <w:name w:val="A12192DCBD624C56BA68388B3B4F8E9B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290F21C70DD41869EB7CDE2981063D41">
    <w:name w:val="2290F21C70DD41869EB7CDE2981063D4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98AF9455BB24445968E7393E475DCBA">
    <w:name w:val="698AF9455BB24445968E7393E475DCBA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3509B4EE4DE40068A09F465C5A468011">
    <w:name w:val="63509B4EE4DE40068A09F465C5A46801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8601C6CE3154F8A93DE8D18DE390C831">
    <w:name w:val="48601C6CE3154F8A93DE8D18DE390C83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5974AEE2C1A847DA867EC79E9E546AAD1">
    <w:name w:val="5974AEE2C1A847DA867EC79E9E546AAD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CE752E5EEE5431692033614A333E6171">
    <w:name w:val="8CE752E5EEE5431692033614A333E617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17322358C54C25A9AFB60EF25860AB1">
    <w:name w:val="F717322358C54C25A9AFB60EF25860AB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E8884D5928247E492ACF37BDC44C2EA1">
    <w:name w:val="3E8884D5928247E492ACF37BDC44C2EA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EDF6C0A475E2407C8B193D914E7203791">
    <w:name w:val="EDF6C0A475E2407C8B193D914E720379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8E69B91575F4894AB666AD0876AF44E1">
    <w:name w:val="98E69B91575F4894AB666AD0876AF44E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419E74CB05C472796E40A8631D950F51">
    <w:name w:val="2419E74CB05C472796E40A8631D950F5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5E84CB4922E44098851D3BD552AB8F21">
    <w:name w:val="85E84CB4922E44098851D3BD552AB8F2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00A12653DEB4E8DB61B4ABE1F1A05651">
    <w:name w:val="A00A12653DEB4E8DB61B4ABE1F1A0565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8F9317F27AF493ABBE8DB8AB64B68211">
    <w:name w:val="B8F9317F27AF493ABBE8DB8AB64B6821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1350FD4C8CB4BC6B5107EC4578D7EF01">
    <w:name w:val="91350FD4C8CB4BC6B5107EC4578D7EF0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4C6197D26944E34A02B0EC75CAC3D3B1">
    <w:name w:val="A4C6197D26944E34A02B0EC75CAC3D3B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40659C114034E98A95754A7E1538DAE1">
    <w:name w:val="940659C114034E98A95754A7E1538DAE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7BA358893CB4C20B3D83D61E377B945">
    <w:name w:val="C7BA358893CB4C20B3D83D61E377B945"/>
    <w:rsid w:val="00600C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BE6A242040F4C968EC7E17A8B51F8F2">
    <w:name w:val="4BE6A242040F4C968EC7E17A8B51F8F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36502524DC648CCB9D4671855EB22D1">
    <w:name w:val="C36502524DC648CCB9D4671855EB22D1"/>
    <w:rsid w:val="00600C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DB6B59A7515044F6B7C759132E491AE1">
    <w:name w:val="DB6B59A7515044F6B7C759132E491AE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3D1D103C2E42CDB48EC166E5D2C21A1">
    <w:name w:val="813D1D103C2E42CDB48EC166E5D2C21A1"/>
    <w:rsid w:val="00600C62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paragraph" w:customStyle="1" w:styleId="9581DDF0F50841B5B7814969C7686FE91">
    <w:name w:val="9581DDF0F50841B5B7814969C7686FE91"/>
    <w:rsid w:val="00600C62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79451976A3848F79C37D7B45EEB833F1">
    <w:name w:val="D79451976A3848F79C37D7B45EEB833F1"/>
    <w:rsid w:val="00600C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8ABF382338D5428BA899291AE76E64691">
    <w:name w:val="8ABF382338D5428BA899291AE76E64691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5B906F298254AA1AE9F96C8C86E01761">
    <w:name w:val="D5B906F298254AA1AE9F96C8C86E0176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02C5ADC95C145C0974BC88EAE34747C1">
    <w:name w:val="D02C5ADC95C145C0974BC88EAE34747C1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9A0556F0CB24AE8965B691D64971B832">
    <w:name w:val="69A0556F0CB24AE8965B691D64971B83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FCB13C014E6426D8B291AFEEAFE6B381">
    <w:name w:val="4FCB13C014E6426D8B291AFEEAFE6B381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0EA55A4361314FDA988E766F070BEFF62">
    <w:name w:val="0EA55A4361314FDA988E766F070BEFF6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4D655D8E4AB4D21A5B24B2F012920F02">
    <w:name w:val="B4D655D8E4AB4D21A5B24B2F012920F02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47E5D713B2B34FCF9BCC25279C22FDA62">
    <w:name w:val="47E5D713B2B34FCF9BCC25279C22FDA6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2AFB065CCA24692B4E796E1E3B74DC22">
    <w:name w:val="32AFB065CCA24692B4E796E1E3B74DC22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7011C21984E849EAB52EF691AFF33D812">
    <w:name w:val="7011C21984E849EAB52EF691AFF33D81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36AA8308C8F4B01B3597C0B970834362">
    <w:name w:val="836AA8308C8F4B01B3597C0B970834362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08578AEC350418D92E7C3682FE179A62">
    <w:name w:val="608578AEC350418D92E7C3682FE179A6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D08BE7C2D19463EB7D31F48BDB330691">
    <w:name w:val="4D08BE7C2D19463EB7D31F48BDB330691"/>
    <w:rsid w:val="00600C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357EBAA5333476BA888E7D255F68DAD1">
    <w:name w:val="4357EBAA5333476BA888E7D255F68DAD1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9575BD3F3A894F2CAB9B03EB958ECF6E1">
    <w:name w:val="9575BD3F3A894F2CAB9B03EB958ECF6E1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E4A7645644F04C929C6F3671F975274B1">
    <w:name w:val="E4A7645644F04C929C6F3671F975274B1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B0AD5EA72574A8C8D4F62288704BC291">
    <w:name w:val="DB0AD5EA72574A8C8D4F62288704BC29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EC4AB5733064AD6882E1DCE50FD63D91">
    <w:name w:val="2EC4AB5733064AD6882E1DCE50FD63D9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BFC389E800435A9E1F5E19FA411B771">
    <w:name w:val="F7BFC389E800435A9E1F5E19FA411B77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77A4377672E47299838BD6081FE326F2">
    <w:name w:val="377A4377672E47299838BD6081FE326F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BFFC5D6AE024FA49C1AD349F1E56C5B2">
    <w:name w:val="6BFFC5D6AE024FA49C1AD349F1E56C5B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639D72A2CB2451E8D146A67EBB748B62">
    <w:name w:val="A639D72A2CB2451E8D146A67EBB748B6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6D24D98F13A4161B55606109376F55E2">
    <w:name w:val="46D24D98F13A4161B55606109376F55E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19FA156046741718DAC4681A5BC8F1D2">
    <w:name w:val="D19FA156046741718DAC4681A5BC8F1D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951218577784FAEB59A0E703DF64A2B2">
    <w:name w:val="9951218577784FAEB59A0E703DF64A2B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40441CD14E5479F801C25882C4CFFAE2">
    <w:name w:val="440441CD14E5479F801C25882C4CFFAE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90F5C29DE904C77BE1F369140D2E6EF2">
    <w:name w:val="C90F5C29DE904C77BE1F369140D2E6EF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276147EBB1C4619AF89664763CF95522">
    <w:name w:val="9276147EBB1C4619AF89664763CF9552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1CDA052E2B44FE092617A330DE3911A2">
    <w:name w:val="21CDA052E2B44FE092617A330DE3911A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04506F59BBDA4104BD5929821B3F8DF52">
    <w:name w:val="04506F59BBDA4104BD5929821B3F8DF5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8AF5F2A8E4844C18AABECC979F175C72">
    <w:name w:val="F8AF5F2A8E4844C18AABECC979F175C7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5085AB375824AFBA0792199D14697782">
    <w:name w:val="D5085AB375824AFBA0792199D1469778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78FBA1647392453080682CC1629402EB2">
    <w:name w:val="78FBA1647392453080682CC1629402EB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B7FDD97312408D8EABEF40DA36615C2">
    <w:name w:val="81B7FDD97312408D8EABEF40DA36615C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A94A5EC8CEA4FF89EC1DD68CDDF67B61">
    <w:name w:val="2A94A5EC8CEA4FF89EC1DD68CDDF67B61"/>
    <w:rsid w:val="00600C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F0A46BFE84EA46A9B74F9095ACF13E3D1">
    <w:name w:val="F0A46BFE84EA46A9B74F9095ACF13E3D1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2EA9267C2D324ED5ABE837E7DD0AC5371">
    <w:name w:val="2EA9267C2D324ED5ABE837E7DD0AC5371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DB993597C254A9FB82DD6588CB46E6A1">
    <w:name w:val="6DB993597C254A9FB82DD6588CB46E6A1"/>
    <w:rsid w:val="00600C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A12192DCBD624C56BA68388B3B4F8E9B1">
    <w:name w:val="A12192DCBD624C56BA68388B3B4F8E9B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290F21C70DD41869EB7CDE2981063D42">
    <w:name w:val="2290F21C70DD41869EB7CDE2981063D4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98AF9455BB24445968E7393E475DCBA1">
    <w:name w:val="698AF9455BB24445968E7393E475DCBA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3509B4EE4DE40068A09F465C5A468012">
    <w:name w:val="63509B4EE4DE40068A09F465C5A46801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8601C6CE3154F8A93DE8D18DE390C832">
    <w:name w:val="48601C6CE3154F8A93DE8D18DE390C83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5974AEE2C1A847DA867EC79E9E546AAD2">
    <w:name w:val="5974AEE2C1A847DA867EC79E9E546AAD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CE752E5EEE5431692033614A333E6172">
    <w:name w:val="8CE752E5EEE5431692033614A333E617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17322358C54C25A9AFB60EF25860AB2">
    <w:name w:val="F717322358C54C25A9AFB60EF25860AB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E8884D5928247E492ACF37BDC44C2EA2">
    <w:name w:val="3E8884D5928247E492ACF37BDC44C2EA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EDF6C0A475E2407C8B193D914E7203792">
    <w:name w:val="EDF6C0A475E2407C8B193D914E720379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8E69B91575F4894AB666AD0876AF44E2">
    <w:name w:val="98E69B91575F4894AB666AD0876AF44E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419E74CB05C472796E40A8631D950F52">
    <w:name w:val="2419E74CB05C472796E40A8631D950F5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5E84CB4922E44098851D3BD552AB8F22">
    <w:name w:val="85E84CB4922E44098851D3BD552AB8F2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00A12653DEB4E8DB61B4ABE1F1A05652">
    <w:name w:val="A00A12653DEB4E8DB61B4ABE1F1A0565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8F9317F27AF493ABBE8DB8AB64B68212">
    <w:name w:val="B8F9317F27AF493ABBE8DB8AB64B6821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1350FD4C8CB4BC6B5107EC4578D7EF02">
    <w:name w:val="91350FD4C8CB4BC6B5107EC4578D7EF0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4C6197D26944E34A02B0EC75CAC3D3B2">
    <w:name w:val="A4C6197D26944E34A02B0EC75CAC3D3B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40659C114034E98A95754A7E1538DAE2">
    <w:name w:val="940659C114034E98A95754A7E1538DAE2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7BA358893CB4C20B3D83D61E377B9451">
    <w:name w:val="C7BA358893CB4C20B3D83D61E377B9451"/>
    <w:rsid w:val="00600C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BE6A242040F4C968EC7E17A8B51F8F21">
    <w:name w:val="4BE6A242040F4C968EC7E17A8B51F8F2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36502524DC648CCB9D4671855EB22D11">
    <w:name w:val="C36502524DC648CCB9D4671855EB22D11"/>
    <w:rsid w:val="00600C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DB6B59A7515044F6B7C759132E491AE11">
    <w:name w:val="DB6B59A7515044F6B7C759132E491AE11"/>
    <w:rsid w:val="00600C62"/>
    <w:pPr>
      <w:spacing w:before="100" w:after="100" w:line="240" w:lineRule="auto"/>
    </w:pPr>
    <w:rPr>
      <w:kern w:val="0"/>
      <w:szCs w:val="1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Office_15870059_TF03463063.dotx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