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Enter title:"/>
        <w:tag w:val="Enter title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itle"/>
          </w:pPr>
          <w:r w:rsidRPr="00341DA5">
            <w:rPr>
              <w:lang w:val="en-GB" w:bidi="en-GB"/>
            </w:rPr>
            <w:t>Team Contact List. Double-click “Your team’s sports club” in the header to add your team’s name</w:t>
          </w:r>
        </w:p>
      </w:sdtContent>
    </w:sdt>
    <w:tbl>
      <w:tblPr>
        <w:tblStyle w:val="ContactList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Players’ contact information table"/>
      </w:tblPr>
      <w:tblGrid>
        <w:gridCol w:w="2848"/>
        <w:gridCol w:w="2849"/>
        <w:gridCol w:w="2315"/>
        <w:gridCol w:w="2315"/>
        <w:gridCol w:w="3843"/>
      </w:tblGrid>
      <w:tr w:rsidR="00341DA5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Player name:"/>
            <w:tag w:val="Player name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player name</w:t>
                </w:r>
              </w:p>
            </w:tc>
          </w:sdtContent>
        </w:sdt>
        <w:sdt>
          <w:sdtPr>
            <w:alias w:val="Guardian name:"/>
            <w:tag w:val="Guardian name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</w:t>
                </w:r>
              </w:p>
            </w:tc>
          </w:sdtContent>
        </w:sdt>
        <w:sdt>
          <w:sdtPr>
            <w:alias w:val="Home phone no.:"/>
            <w:tag w:val="Home phone no.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</w:t>
                </w:r>
              </w:p>
            </w:tc>
          </w:sdtContent>
        </w:sdt>
        <w:sdt>
          <w:sdtPr>
            <w:alias w:val="Mobile phone no.:"/>
            <w:tag w:val="Mobile phone no.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</w:t>
                </w:r>
              </w:p>
            </w:tc>
          </w:sdtContent>
        </w:sdt>
        <w:sdt>
          <w:sdtPr>
            <w:alias w:val="Email address:"/>
            <w:tag w:val="Email address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41DA5" w:rsidTr="006E3D10">
        <w:sdt>
          <w:sdtPr>
            <w:alias w:val="Enter player name 1:"/>
            <w:tag w:val="Enter player name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6E772E">
                  <w:rPr>
                    <w:lang w:val="en-GB" w:bidi="en-GB"/>
                  </w:rPr>
                  <w:t>Player Name 1</w:t>
                </w:r>
              </w:p>
            </w:tc>
          </w:sdtContent>
        </w:sdt>
        <w:sdt>
          <w:sdtPr>
            <w:alias w:val="Enter guardian name 1:"/>
            <w:tag w:val="Enter guardian name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</w:t>
                </w:r>
              </w:p>
            </w:tc>
          </w:sdtContent>
        </w:sdt>
        <w:sdt>
          <w:sdtPr>
            <w:alias w:val="Enter home phone 1:"/>
            <w:tag w:val="Enter home phone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en-GB" w:bidi="en-GB"/>
                  </w:rPr>
                  <w:t>Phone (Home) 1</w:t>
                </w:r>
              </w:p>
            </w:tc>
          </w:sdtContent>
        </w:sdt>
        <w:sdt>
          <w:sdtPr>
            <w:alias w:val="Enter mobile phone 1:"/>
            <w:tag w:val="Enter mobile phone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en-GB" w:bidi="en-GB"/>
                  </w:rPr>
                  <w:t>Phone (Mobile) 1</w:t>
                </w:r>
              </w:p>
            </w:tc>
          </w:sdtContent>
        </w:sdt>
        <w:sdt>
          <w:sdtPr>
            <w:alias w:val="Enter email address 1:"/>
            <w:tag w:val="Enter email address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</w:t>
                </w:r>
              </w:p>
            </w:tc>
          </w:sdtContent>
        </w:sdt>
      </w:tr>
      <w:tr w:rsidR="00341DA5" w:rsidTr="006E3D10">
        <w:sdt>
          <w:sdtPr>
            <w:alias w:val="Enter player name 2:"/>
            <w:tag w:val="Enter player name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2</w:t>
                </w:r>
              </w:p>
            </w:tc>
          </w:sdtContent>
        </w:sdt>
        <w:sdt>
          <w:sdtPr>
            <w:alias w:val="Enter guardian name 2:"/>
            <w:tag w:val="Enter guardian name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2</w:t>
                </w:r>
              </w:p>
            </w:tc>
          </w:sdtContent>
        </w:sdt>
        <w:sdt>
          <w:sdtPr>
            <w:alias w:val="Enter home phone 2:"/>
            <w:tag w:val="Enter home phone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2</w:t>
                </w:r>
              </w:p>
            </w:tc>
          </w:sdtContent>
        </w:sdt>
        <w:sdt>
          <w:sdtPr>
            <w:alias w:val="Enter mobile phone 2:"/>
            <w:tag w:val="Enter mobile phone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2</w:t>
                </w:r>
              </w:p>
            </w:tc>
          </w:sdtContent>
        </w:sdt>
        <w:sdt>
          <w:sdtPr>
            <w:alias w:val="Enter email address 2:"/>
            <w:tag w:val="Enter email address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2</w:t>
                </w:r>
              </w:p>
            </w:tc>
          </w:sdtContent>
        </w:sdt>
      </w:tr>
      <w:tr w:rsidR="00341DA5" w:rsidTr="006E3D10">
        <w:sdt>
          <w:sdtPr>
            <w:alias w:val="Enter player name 3:"/>
            <w:tag w:val="Enter player name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3</w:t>
                </w:r>
              </w:p>
            </w:tc>
          </w:sdtContent>
        </w:sdt>
        <w:sdt>
          <w:sdtPr>
            <w:alias w:val="Enter guardian name 3:"/>
            <w:tag w:val="Enter guardian name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3</w:t>
                </w:r>
              </w:p>
            </w:tc>
          </w:sdtContent>
        </w:sdt>
        <w:sdt>
          <w:sdtPr>
            <w:alias w:val="Enter home phone 3:"/>
            <w:tag w:val="Enter home phone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3</w:t>
                </w:r>
              </w:p>
            </w:tc>
          </w:sdtContent>
        </w:sdt>
        <w:sdt>
          <w:sdtPr>
            <w:alias w:val="Enter mobile phone 3:"/>
            <w:tag w:val="Enter mobile phone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3</w:t>
                </w:r>
              </w:p>
            </w:tc>
          </w:sdtContent>
        </w:sdt>
        <w:sdt>
          <w:sdtPr>
            <w:alias w:val="Enter email address 3:"/>
            <w:tag w:val="Enter email address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3</w:t>
                </w:r>
              </w:p>
            </w:tc>
          </w:sdtContent>
        </w:sdt>
      </w:tr>
      <w:tr w:rsidR="00341DA5" w:rsidTr="006E3D10">
        <w:sdt>
          <w:sdtPr>
            <w:alias w:val="Enter player name 4:"/>
            <w:tag w:val="Enter player name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4</w:t>
                </w:r>
              </w:p>
            </w:tc>
          </w:sdtContent>
        </w:sdt>
        <w:sdt>
          <w:sdtPr>
            <w:alias w:val="Enter guardian name 4:"/>
            <w:tag w:val="Enter guardian name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4</w:t>
                </w:r>
              </w:p>
            </w:tc>
          </w:sdtContent>
        </w:sdt>
        <w:sdt>
          <w:sdtPr>
            <w:alias w:val="Enter home phone 4:"/>
            <w:tag w:val="Enter home phone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4</w:t>
                </w:r>
              </w:p>
            </w:tc>
          </w:sdtContent>
        </w:sdt>
        <w:sdt>
          <w:sdtPr>
            <w:alias w:val="Enter mobile phone 4:"/>
            <w:tag w:val="Enter mobile phone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4</w:t>
                </w:r>
              </w:p>
            </w:tc>
          </w:sdtContent>
        </w:sdt>
        <w:sdt>
          <w:sdtPr>
            <w:alias w:val="Enter email address 4:"/>
            <w:tag w:val="Enter email address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4</w:t>
                </w:r>
              </w:p>
            </w:tc>
          </w:sdtContent>
        </w:sdt>
      </w:tr>
      <w:tr w:rsidR="00341DA5" w:rsidTr="006E3D10">
        <w:sdt>
          <w:sdtPr>
            <w:alias w:val="Enter player name 5:"/>
            <w:tag w:val="Enter player name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5</w:t>
                </w:r>
              </w:p>
            </w:tc>
          </w:sdtContent>
        </w:sdt>
        <w:sdt>
          <w:sdtPr>
            <w:alias w:val="Enter guardian name 5:"/>
            <w:tag w:val="Enter guardian name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5</w:t>
                </w:r>
              </w:p>
            </w:tc>
          </w:sdtContent>
        </w:sdt>
        <w:sdt>
          <w:sdtPr>
            <w:alias w:val="Enter home phone 5:"/>
            <w:tag w:val="Enter home phone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5</w:t>
                </w:r>
              </w:p>
            </w:tc>
          </w:sdtContent>
        </w:sdt>
        <w:sdt>
          <w:sdtPr>
            <w:alias w:val="Enter mobile phone 5:"/>
            <w:tag w:val="Enter mobile phone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5</w:t>
                </w:r>
              </w:p>
            </w:tc>
          </w:sdtContent>
        </w:sdt>
        <w:sdt>
          <w:sdtPr>
            <w:alias w:val="Enter email address 5:"/>
            <w:tag w:val="Enter email address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5</w:t>
                </w:r>
              </w:p>
            </w:tc>
          </w:sdtContent>
        </w:sdt>
      </w:tr>
      <w:tr w:rsidR="00341DA5" w:rsidTr="006E3D10">
        <w:sdt>
          <w:sdtPr>
            <w:alias w:val="Enter player name 6:"/>
            <w:tag w:val="Enter player name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6</w:t>
                </w:r>
              </w:p>
            </w:tc>
          </w:sdtContent>
        </w:sdt>
        <w:sdt>
          <w:sdtPr>
            <w:alias w:val="Enter guardian name 6:"/>
            <w:tag w:val="Enter guardian name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6</w:t>
                </w:r>
              </w:p>
            </w:tc>
          </w:sdtContent>
        </w:sdt>
        <w:sdt>
          <w:sdtPr>
            <w:alias w:val="Enter home phone 6:"/>
            <w:tag w:val="Enter home phone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6</w:t>
                </w:r>
              </w:p>
            </w:tc>
          </w:sdtContent>
        </w:sdt>
        <w:sdt>
          <w:sdtPr>
            <w:alias w:val="Enter mobile phone 6:"/>
            <w:tag w:val="Enter mobile phone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6</w:t>
                </w:r>
              </w:p>
            </w:tc>
          </w:sdtContent>
        </w:sdt>
        <w:sdt>
          <w:sdtPr>
            <w:alias w:val="Enter email address 6:"/>
            <w:tag w:val="Enter email address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6</w:t>
                </w:r>
              </w:p>
            </w:tc>
          </w:sdtContent>
        </w:sdt>
      </w:tr>
      <w:tr w:rsidR="00341DA5" w:rsidTr="006E3D10">
        <w:sdt>
          <w:sdtPr>
            <w:alias w:val="Enter player name 7:"/>
            <w:tag w:val="Enter player name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7</w:t>
                </w:r>
              </w:p>
            </w:tc>
          </w:sdtContent>
        </w:sdt>
        <w:sdt>
          <w:sdtPr>
            <w:alias w:val="Enter guardian name 7:"/>
            <w:tag w:val="Enter guardian name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7</w:t>
                </w:r>
              </w:p>
            </w:tc>
          </w:sdtContent>
        </w:sdt>
        <w:sdt>
          <w:sdtPr>
            <w:alias w:val="Enter home phone 7:"/>
            <w:tag w:val="Enter home phone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7</w:t>
                </w:r>
              </w:p>
            </w:tc>
          </w:sdtContent>
        </w:sdt>
        <w:sdt>
          <w:sdtPr>
            <w:alias w:val="Enter mobile phone 7:"/>
            <w:tag w:val="Enter mobile phone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7</w:t>
                </w:r>
              </w:p>
            </w:tc>
          </w:sdtContent>
        </w:sdt>
        <w:sdt>
          <w:sdtPr>
            <w:alias w:val="Enter email address 7:"/>
            <w:tag w:val="Enter email address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7</w:t>
                </w:r>
              </w:p>
            </w:tc>
          </w:sdtContent>
        </w:sdt>
      </w:tr>
      <w:tr w:rsidR="00341DA5" w:rsidTr="006E3D10">
        <w:sdt>
          <w:sdtPr>
            <w:alias w:val="Enter player name 8:"/>
            <w:tag w:val="Enter player name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8</w:t>
                </w:r>
              </w:p>
            </w:tc>
          </w:sdtContent>
        </w:sdt>
        <w:sdt>
          <w:sdtPr>
            <w:alias w:val="Enter guardian name 8:"/>
            <w:tag w:val="Enter guardian name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8</w:t>
                </w:r>
              </w:p>
            </w:tc>
          </w:sdtContent>
        </w:sdt>
        <w:sdt>
          <w:sdtPr>
            <w:alias w:val="Enter home phone 8:"/>
            <w:tag w:val="Enter home phone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8</w:t>
                </w:r>
              </w:p>
            </w:tc>
          </w:sdtContent>
        </w:sdt>
        <w:sdt>
          <w:sdtPr>
            <w:alias w:val="Enter mobile phone 8:"/>
            <w:tag w:val="Enter mobile phone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8</w:t>
                </w:r>
              </w:p>
            </w:tc>
          </w:sdtContent>
        </w:sdt>
        <w:sdt>
          <w:sdtPr>
            <w:alias w:val="Enter email address 8:"/>
            <w:tag w:val="Enter email address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8</w:t>
                </w:r>
              </w:p>
            </w:tc>
          </w:sdtContent>
        </w:sdt>
      </w:tr>
      <w:tr w:rsidR="00341DA5" w:rsidTr="006E3D10">
        <w:sdt>
          <w:sdtPr>
            <w:alias w:val="Enter player name 9:"/>
            <w:tag w:val="Enter player name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9</w:t>
                </w:r>
              </w:p>
            </w:tc>
          </w:sdtContent>
        </w:sdt>
        <w:sdt>
          <w:sdtPr>
            <w:alias w:val="Enter guardian name 9:"/>
            <w:tag w:val="Enter guardian name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9</w:t>
                </w:r>
              </w:p>
            </w:tc>
          </w:sdtContent>
        </w:sdt>
        <w:sdt>
          <w:sdtPr>
            <w:alias w:val="Enter home phone 9:"/>
            <w:tag w:val="Enter home phone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9</w:t>
                </w:r>
              </w:p>
            </w:tc>
          </w:sdtContent>
        </w:sdt>
        <w:sdt>
          <w:sdtPr>
            <w:alias w:val="Enter mobile phone 9:"/>
            <w:tag w:val="Enter mobile phone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9</w:t>
                </w:r>
              </w:p>
            </w:tc>
          </w:sdtContent>
        </w:sdt>
        <w:sdt>
          <w:sdtPr>
            <w:alias w:val="Enter email address 9:"/>
            <w:tag w:val="Enter email address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9</w:t>
                </w:r>
              </w:p>
            </w:tc>
          </w:sdtContent>
        </w:sdt>
      </w:tr>
      <w:tr w:rsidR="00341DA5" w:rsidTr="006E3D10">
        <w:sdt>
          <w:sdtPr>
            <w:alias w:val="Enter player name 10:"/>
            <w:tag w:val="Enter player name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10</w:t>
                </w:r>
              </w:p>
            </w:tc>
          </w:sdtContent>
        </w:sdt>
        <w:sdt>
          <w:sdtPr>
            <w:alias w:val="Enter guardian name 10:"/>
            <w:tag w:val="Enter guardian name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10</w:t>
                </w:r>
              </w:p>
            </w:tc>
          </w:sdtContent>
        </w:sdt>
        <w:sdt>
          <w:sdtPr>
            <w:alias w:val="Enter home phone 10:"/>
            <w:tag w:val="Enter home phone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10</w:t>
                </w:r>
              </w:p>
            </w:tc>
          </w:sdtContent>
        </w:sdt>
        <w:sdt>
          <w:sdtPr>
            <w:alias w:val="Enter mobile phone 10:"/>
            <w:tag w:val="Enter mobile phone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10</w:t>
                </w:r>
              </w:p>
            </w:tc>
          </w:sdtContent>
        </w:sdt>
        <w:sdt>
          <w:sdtPr>
            <w:alias w:val="Enter email address 10:"/>
            <w:tag w:val="Enter email address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10</w:t>
                </w:r>
              </w:p>
            </w:tc>
          </w:sdtContent>
        </w:sdt>
      </w:tr>
      <w:tr w:rsidR="00341DA5" w:rsidTr="006E3D10">
        <w:sdt>
          <w:sdtPr>
            <w:alias w:val="Enter player name 11:"/>
            <w:tag w:val="Enter player name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11</w:t>
                </w:r>
              </w:p>
            </w:tc>
          </w:sdtContent>
        </w:sdt>
        <w:sdt>
          <w:sdtPr>
            <w:alias w:val="Enter guardian name 11:"/>
            <w:tag w:val="Enter guardian name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11</w:t>
                </w:r>
              </w:p>
            </w:tc>
          </w:sdtContent>
        </w:sdt>
        <w:sdt>
          <w:sdtPr>
            <w:alias w:val="Enter home phone 11:"/>
            <w:tag w:val="Enter home phone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11</w:t>
                </w:r>
              </w:p>
            </w:tc>
          </w:sdtContent>
        </w:sdt>
        <w:sdt>
          <w:sdtPr>
            <w:alias w:val="Enter mobile phone 11:"/>
            <w:tag w:val="Enter mobile phone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11</w:t>
                </w:r>
              </w:p>
            </w:tc>
          </w:sdtContent>
        </w:sdt>
        <w:sdt>
          <w:sdtPr>
            <w:alias w:val="Enter email address 11:"/>
            <w:tag w:val="Enter email address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11</w:t>
                </w:r>
              </w:p>
            </w:tc>
          </w:sdtContent>
        </w:sdt>
      </w:tr>
      <w:tr w:rsidR="00341DA5" w:rsidTr="006E3D10">
        <w:sdt>
          <w:sdtPr>
            <w:alias w:val="Enter player name 12:"/>
            <w:tag w:val="Enter player name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12</w:t>
                </w:r>
              </w:p>
            </w:tc>
          </w:sdtContent>
        </w:sdt>
        <w:sdt>
          <w:sdtPr>
            <w:alias w:val="Enter guardian name 12:"/>
            <w:tag w:val="Enter guardian name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12</w:t>
                </w:r>
              </w:p>
            </w:tc>
          </w:sdtContent>
        </w:sdt>
        <w:sdt>
          <w:sdtPr>
            <w:alias w:val="Enter home phone 12:"/>
            <w:tag w:val="Enter home phone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12</w:t>
                </w:r>
              </w:p>
            </w:tc>
          </w:sdtContent>
        </w:sdt>
        <w:sdt>
          <w:sdtPr>
            <w:alias w:val="Enter mobile phone 12:"/>
            <w:tag w:val="Enter mobile phone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12</w:t>
                </w:r>
              </w:p>
            </w:tc>
          </w:sdtContent>
        </w:sdt>
        <w:sdt>
          <w:sdtPr>
            <w:alias w:val="Enter email address 12:"/>
            <w:tag w:val="Enter email address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12</w:t>
                </w:r>
              </w:p>
            </w:tc>
          </w:sdtContent>
        </w:sdt>
      </w:tr>
      <w:tr w:rsidR="00341DA5" w:rsidTr="006E3D10">
        <w:sdt>
          <w:sdtPr>
            <w:alias w:val="Enter player name 13:"/>
            <w:tag w:val="Enter player name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13</w:t>
                </w:r>
              </w:p>
            </w:tc>
          </w:sdtContent>
        </w:sdt>
        <w:sdt>
          <w:sdtPr>
            <w:alias w:val="Enter guardian name 13:"/>
            <w:tag w:val="Enter guardian name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13</w:t>
                </w:r>
              </w:p>
            </w:tc>
          </w:sdtContent>
        </w:sdt>
        <w:sdt>
          <w:sdtPr>
            <w:alias w:val="Enter home phone 13:"/>
            <w:tag w:val="Enter home phone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13</w:t>
                </w:r>
              </w:p>
            </w:tc>
          </w:sdtContent>
        </w:sdt>
        <w:sdt>
          <w:sdtPr>
            <w:alias w:val="Enter mobile phone 13:"/>
            <w:tag w:val="Enter mobile phone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13</w:t>
                </w:r>
              </w:p>
            </w:tc>
          </w:sdtContent>
        </w:sdt>
        <w:sdt>
          <w:sdtPr>
            <w:alias w:val="Enter email address 13:"/>
            <w:tag w:val="Enter email address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13</w:t>
                </w:r>
              </w:p>
            </w:tc>
          </w:sdtContent>
        </w:sdt>
      </w:tr>
      <w:tr w:rsidR="00341DA5" w:rsidTr="006E3D10">
        <w:sdt>
          <w:sdtPr>
            <w:alias w:val="Enter player name 14:"/>
            <w:tag w:val="Enter player name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14</w:t>
                </w:r>
              </w:p>
            </w:tc>
          </w:sdtContent>
        </w:sdt>
        <w:sdt>
          <w:sdtPr>
            <w:alias w:val="Enter guardian name 14:"/>
            <w:tag w:val="Enter guardian name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14</w:t>
                </w:r>
              </w:p>
            </w:tc>
          </w:sdtContent>
        </w:sdt>
        <w:sdt>
          <w:sdtPr>
            <w:alias w:val="Enter home phone 14:"/>
            <w:tag w:val="Enter home phone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14</w:t>
                </w:r>
              </w:p>
            </w:tc>
          </w:sdtContent>
        </w:sdt>
        <w:sdt>
          <w:sdtPr>
            <w:alias w:val="Enter mobile phone 14:"/>
            <w:tag w:val="Enter mobile phone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14</w:t>
                </w:r>
              </w:p>
            </w:tc>
          </w:sdtContent>
        </w:sdt>
        <w:sdt>
          <w:sdtPr>
            <w:alias w:val="Enter email address 14:"/>
            <w:tag w:val="Enter email address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14</w:t>
                </w:r>
              </w:p>
            </w:tc>
          </w:sdtContent>
        </w:sdt>
      </w:tr>
      <w:tr w:rsidR="00341DA5" w:rsidTr="006E3D10">
        <w:sdt>
          <w:sdtPr>
            <w:alias w:val="Enter player name 15:"/>
            <w:tag w:val="Enter player name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15</w:t>
                </w:r>
              </w:p>
            </w:tc>
          </w:sdtContent>
        </w:sdt>
        <w:sdt>
          <w:sdtPr>
            <w:alias w:val="Enter guardian name 15:"/>
            <w:tag w:val="Enter guardian name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15</w:t>
                </w:r>
              </w:p>
            </w:tc>
          </w:sdtContent>
        </w:sdt>
        <w:sdt>
          <w:sdtPr>
            <w:alias w:val="Enter home phone 15:"/>
            <w:tag w:val="Enter home phone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15</w:t>
                </w:r>
              </w:p>
            </w:tc>
          </w:sdtContent>
        </w:sdt>
        <w:sdt>
          <w:sdtPr>
            <w:alias w:val="Enter mobile phone 15:"/>
            <w:tag w:val="Enter mobile phone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15</w:t>
                </w:r>
              </w:p>
            </w:tc>
          </w:sdtContent>
        </w:sdt>
        <w:sdt>
          <w:sdtPr>
            <w:alias w:val="Enter email address 15:"/>
            <w:tag w:val="Enter email address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15</w:t>
                </w:r>
              </w:p>
            </w:tc>
          </w:sdtContent>
        </w:sdt>
      </w:tr>
      <w:tr w:rsidR="00341DA5" w:rsidTr="006E3D10">
        <w:sdt>
          <w:sdtPr>
            <w:alias w:val="Enter player name 16:"/>
            <w:tag w:val="Enter player name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16</w:t>
                </w:r>
              </w:p>
            </w:tc>
          </w:sdtContent>
        </w:sdt>
        <w:sdt>
          <w:sdtPr>
            <w:alias w:val="Enter guardian name 16:"/>
            <w:tag w:val="Enter guardian name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16</w:t>
                </w:r>
              </w:p>
            </w:tc>
          </w:sdtContent>
        </w:sdt>
        <w:sdt>
          <w:sdtPr>
            <w:alias w:val="Enter home phone 16:"/>
            <w:tag w:val="Enter home phone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16</w:t>
                </w:r>
              </w:p>
            </w:tc>
          </w:sdtContent>
        </w:sdt>
        <w:sdt>
          <w:sdtPr>
            <w:alias w:val="Enter mobile phone 16:"/>
            <w:tag w:val="Enter mobile phone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16</w:t>
                </w:r>
              </w:p>
            </w:tc>
          </w:sdtContent>
        </w:sdt>
        <w:sdt>
          <w:sdtPr>
            <w:alias w:val="Enter email address 16:"/>
            <w:tag w:val="Enter email address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16</w:t>
                </w:r>
              </w:p>
            </w:tc>
          </w:sdtContent>
        </w:sdt>
      </w:tr>
      <w:tr w:rsidR="00341DA5" w:rsidTr="006E3D10">
        <w:sdt>
          <w:sdtPr>
            <w:alias w:val="Enter player name 17:"/>
            <w:tag w:val="Enter player name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17</w:t>
                </w:r>
              </w:p>
            </w:tc>
          </w:sdtContent>
        </w:sdt>
        <w:sdt>
          <w:sdtPr>
            <w:alias w:val="Enter guardian name 17:"/>
            <w:tag w:val="Enter guardian name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17</w:t>
                </w:r>
              </w:p>
            </w:tc>
          </w:sdtContent>
        </w:sdt>
        <w:sdt>
          <w:sdtPr>
            <w:alias w:val="Enter home phone 17:"/>
            <w:tag w:val="Enter home phone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17</w:t>
                </w:r>
              </w:p>
            </w:tc>
          </w:sdtContent>
        </w:sdt>
        <w:sdt>
          <w:sdtPr>
            <w:alias w:val="Enter mobile phone 17:"/>
            <w:tag w:val="Enter mobile phone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17</w:t>
                </w:r>
              </w:p>
            </w:tc>
          </w:sdtContent>
        </w:sdt>
        <w:sdt>
          <w:sdtPr>
            <w:alias w:val="Enter email address 17:"/>
            <w:tag w:val="Enter email address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17</w:t>
                </w:r>
              </w:p>
            </w:tc>
          </w:sdtContent>
        </w:sdt>
      </w:tr>
      <w:tr w:rsidR="00341DA5" w:rsidTr="006E3D10">
        <w:sdt>
          <w:sdtPr>
            <w:alias w:val="Enter player name 18:"/>
            <w:tag w:val="Enter player name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18</w:t>
                </w:r>
              </w:p>
            </w:tc>
          </w:sdtContent>
        </w:sdt>
        <w:sdt>
          <w:sdtPr>
            <w:alias w:val="Enter guardian name 18:"/>
            <w:tag w:val="Enter guardian name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18</w:t>
                </w:r>
              </w:p>
            </w:tc>
          </w:sdtContent>
        </w:sdt>
        <w:sdt>
          <w:sdtPr>
            <w:alias w:val="Enter home phone 18:"/>
            <w:tag w:val="Enter home phone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18</w:t>
                </w:r>
              </w:p>
            </w:tc>
          </w:sdtContent>
        </w:sdt>
        <w:sdt>
          <w:sdtPr>
            <w:alias w:val="Enter mobile phone 18:"/>
            <w:tag w:val="Enter mobile phone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18</w:t>
                </w:r>
              </w:p>
            </w:tc>
          </w:sdtContent>
        </w:sdt>
        <w:sdt>
          <w:sdtPr>
            <w:alias w:val="Enter email address 18:"/>
            <w:tag w:val="Enter email address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18</w:t>
                </w:r>
              </w:p>
            </w:tc>
          </w:sdtContent>
        </w:sdt>
      </w:tr>
      <w:tr w:rsidR="00341DA5" w:rsidTr="006E3D10">
        <w:sdt>
          <w:sdtPr>
            <w:alias w:val="Enter player name 19:"/>
            <w:tag w:val="Enter player name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19</w:t>
                </w:r>
              </w:p>
            </w:tc>
          </w:sdtContent>
        </w:sdt>
        <w:sdt>
          <w:sdtPr>
            <w:alias w:val="Enter guardian name 19:"/>
            <w:tag w:val="Enter guardian name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19</w:t>
                </w:r>
              </w:p>
            </w:tc>
          </w:sdtContent>
        </w:sdt>
        <w:sdt>
          <w:sdtPr>
            <w:alias w:val="Enter home phone 19:"/>
            <w:tag w:val="Enter home phone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(Home) 19</w:t>
                </w:r>
              </w:p>
            </w:tc>
          </w:sdtContent>
        </w:sdt>
        <w:sdt>
          <w:sdtPr>
            <w:alias w:val="Enter mobile phone 19:"/>
            <w:tag w:val="Enter mobile phone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en-GB" w:bidi="en-GB"/>
                  </w:rPr>
                  <w:t>Phone (Mobile) 19</w:t>
                </w:r>
              </w:p>
            </w:tc>
          </w:sdtContent>
        </w:sdt>
        <w:sdt>
          <w:sdtPr>
            <w:alias w:val="Enter email address 19:"/>
            <w:tag w:val="Enter email address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19</w:t>
                </w:r>
              </w:p>
            </w:tc>
          </w:sdtContent>
        </w:sdt>
      </w:tr>
      <w:tr w:rsidR="00341DA5" w:rsidTr="006E3D10">
        <w:sdt>
          <w:sdtPr>
            <w:alias w:val="Enter player name 20:"/>
            <w:tag w:val="Enter player name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en-GB" w:bidi="en-GB"/>
                  </w:rPr>
                  <w:t>Player Name 20</w:t>
                </w:r>
              </w:p>
            </w:tc>
          </w:sdtContent>
        </w:sdt>
        <w:sdt>
          <w:sdtPr>
            <w:alias w:val="Enter guardian name 20:"/>
            <w:tag w:val="Enter guardian name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Guardian Name 20</w:t>
                </w:r>
              </w:p>
            </w:tc>
          </w:sdtContent>
        </w:sdt>
        <w:sdt>
          <w:sdtPr>
            <w:alias w:val="Enter home phone 20:"/>
            <w:tag w:val="Enter home phone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(Home) 20</w:t>
                </w:r>
              </w:p>
            </w:tc>
          </w:sdtContent>
        </w:sdt>
        <w:sdt>
          <w:sdtPr>
            <w:alias w:val="Enter mobile phone 20:"/>
            <w:tag w:val="Enter mobile phone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Phone (Mobile) 20</w:t>
                </w:r>
              </w:p>
            </w:tc>
          </w:sdtContent>
        </w:sdt>
        <w:sdt>
          <w:sdtPr>
            <w:alias w:val="Enter email address 20:"/>
            <w:tag w:val="Enter email address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en-GB" w:bidi="en-GB"/>
                  </w:rPr>
                  <w:t>Email Address 20</w:t>
                </w:r>
              </w:p>
            </w:tc>
          </w:sdtContent>
        </w:sdt>
      </w:tr>
    </w:tbl>
    <w:p w:rsidR="00A76806" w:rsidRDefault="00A76806"/>
    <w:sectPr w:rsidR="00A76806" w:rsidSect="002426C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2" w:rsidRDefault="008F1F12">
      <w:r>
        <w:separator/>
      </w:r>
    </w:p>
    <w:p w:rsidR="008F1F12" w:rsidRDefault="008F1F12"/>
  </w:endnote>
  <w:endnote w:type="continuationSeparator" w:id="0">
    <w:p w:rsidR="008F1F12" w:rsidRDefault="008F1F12">
      <w:r>
        <w:continuationSeparator/>
      </w:r>
    </w:p>
    <w:p w:rsidR="008F1F12" w:rsidRDefault="008F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06" w:rsidRPr="00815A0E" w:rsidRDefault="00E679F1" w:rsidP="00815A0E">
    <w:pPr>
      <w:pStyle w:val="Footer"/>
    </w:pPr>
    <w:r>
      <w:rPr>
        <w:noProof w:val="0"/>
        <w:lang w:val="en-GB" w:bidi="en-GB"/>
      </w:rPr>
      <w:t xml:space="preserve">Page </w:t>
    </w:r>
    <w:r>
      <w:rPr>
        <w:noProof w:val="0"/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noProof w:val="0"/>
        <w:lang w:val="en-GB" w:bidi="en-GB"/>
      </w:rPr>
      <w:fldChar w:fldCharType="separate"/>
    </w:r>
    <w:r w:rsidR="0061465A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F1" w:rsidRDefault="00E679F1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ctangle 2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alt="First page footer rectangle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2" w:rsidRDefault="008F1F12">
      <w:r>
        <w:separator/>
      </w:r>
    </w:p>
    <w:p w:rsidR="008F1F12" w:rsidRDefault="008F1F12"/>
  </w:footnote>
  <w:footnote w:type="continuationSeparator" w:id="0">
    <w:p w:rsidR="008F1F12" w:rsidRDefault="008F1F12">
      <w:r>
        <w:continuationSeparator/>
      </w:r>
    </w:p>
    <w:p w:rsidR="008F1F12" w:rsidRDefault="008F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5B0DBF" w:rsidP="00985A0C">
    <w:pPr>
      <w:pStyle w:val="Header"/>
    </w:pPr>
    <w:sdt>
      <w:sdtPr>
        <w:rPr>
          <w:rStyle w:val="Strong"/>
        </w:rPr>
        <w:alias w:val="Enter your team’s name:"/>
        <w:tag w:val="Enter your team’s name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6B4BBC">
          <w:rPr>
            <w:rStyle w:val="Strong"/>
            <w:lang w:val="en-GB" w:bidi="en-GB"/>
          </w:rPr>
          <w:t>Your Team’s</w:t>
        </w:r>
      </w:sdtContent>
    </w:sdt>
    <w:r w:rsidR="00985A0C" w:rsidRPr="00A2043A">
      <w:rPr>
        <w:lang w:val="en-GB" w:bidi="en-GB"/>
      </w:rPr>
      <w:t xml:space="preserve"> </w:t>
    </w:r>
    <w:sdt>
      <w:sdtPr>
        <w:alias w:val="Enter sports club:"/>
        <w:tag w:val="Enter sports club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en-GB" w:bidi="en-GB"/>
          </w:rPr>
          <w:t>Sports Club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5B0DBF" w:rsidP="00985A0C">
    <w:pPr>
      <w:pStyle w:val="Header"/>
    </w:pPr>
    <w:sdt>
      <w:sdtPr>
        <w:rPr>
          <w:rStyle w:val="Strong"/>
        </w:rPr>
        <w:alias w:val="Enter your team’s name:"/>
        <w:tag w:val="Enter your team’s name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985A0C">
          <w:rPr>
            <w:rStyle w:val="Strong"/>
            <w:lang w:val="en-GB" w:bidi="en-GB"/>
          </w:rPr>
          <w:t>Your Team’s</w:t>
        </w:r>
      </w:sdtContent>
    </w:sdt>
    <w:r w:rsidR="00985A0C" w:rsidRPr="00A2043A">
      <w:rPr>
        <w:lang w:val="en-GB" w:bidi="en-GB"/>
      </w:rPr>
      <w:t xml:space="preserve"> </w:t>
    </w:r>
    <w:sdt>
      <w:sdtPr>
        <w:alias w:val="Enter sports club:"/>
        <w:tag w:val="Enter sports club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en-GB" w:bidi="en-GB"/>
          </w:rPr>
          <w:t>Sports Club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ContactLis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6"/>
    <w:rsid w:val="001C6D82"/>
    <w:rsid w:val="002426C3"/>
    <w:rsid w:val="002868F1"/>
    <w:rsid w:val="002C72E1"/>
    <w:rsid w:val="00341DA5"/>
    <w:rsid w:val="005B0DBF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val="en-GB" w:bidi="en-GB"/>
            </w:rPr>
            <w:t>player name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val="en-GB" w:bidi="en-GB"/>
            </w:rPr>
            <w:t>guardian name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val="en-GB" w:bidi="en-GB"/>
            </w:rPr>
            <w:t>phone (home)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val="en-GB" w:bidi="en-GB"/>
            </w:rPr>
            <w:t>phone (mobile)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val="en-GB" w:bidi="en-GB"/>
            </w:rPr>
            <w:t>Player Name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val="en-GB" w:bidi="en-GB"/>
            </w:rPr>
            <w:t>Guardian Name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val="en-GB" w:bidi="en-GB"/>
            </w:rPr>
            <w:t>Phone (Home)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val="en-GB" w:bidi="en-GB"/>
            </w:rPr>
            <w:t>Phone (Mobile)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val="en-GB" w:bidi="en-GB"/>
            </w:rPr>
            <w:t>Email Address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val="en-GB" w:bidi="en-GB"/>
            </w:rPr>
            <w:t>Player Name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val="en-GB" w:bidi="en-GB"/>
            </w:rPr>
            <w:t>Guardian Name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val="en-GB" w:bidi="en-GB"/>
            </w:rPr>
            <w:t>Phone (Home)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val="en-GB" w:bidi="en-GB"/>
            </w:rPr>
            <w:t>Phone (Mobile)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val="en-GB" w:bidi="en-GB"/>
            </w:rPr>
            <w:t>Email Address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val="en-GB" w:bidi="en-GB"/>
            </w:rPr>
            <w:t>Player Name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val="en-GB" w:bidi="en-GB"/>
            </w:rPr>
            <w:t>Guardian Name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val="en-GB" w:bidi="en-GB"/>
            </w:rPr>
            <w:t>Phone (Home)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val="en-GB" w:bidi="en-GB"/>
            </w:rPr>
            <w:t>Phone (Mobile)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val="en-GB" w:bidi="en-GB"/>
            </w:rPr>
            <w:t>Email Address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val="en-GB" w:bidi="en-GB"/>
            </w:rPr>
            <w:t>Player Name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val="en-GB" w:bidi="en-GB"/>
            </w:rPr>
            <w:t>Guardian Name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val="en-GB" w:bidi="en-GB"/>
            </w:rPr>
            <w:t>Phone (Home)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val="en-GB" w:bidi="en-GB"/>
            </w:rPr>
            <w:t>Phone (Mobile)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val="en-GB" w:bidi="en-GB"/>
            </w:rPr>
            <w:t>Email Address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val="en-GB" w:bidi="en-GB"/>
            </w:rPr>
            <w:t>Player Name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val="en-GB" w:bidi="en-GB"/>
            </w:rPr>
            <w:t>Guardian Name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val="en-GB" w:bidi="en-GB"/>
            </w:rPr>
            <w:t>Phone (Home)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val="en-GB" w:bidi="en-GB"/>
            </w:rPr>
            <w:t>Phone (Mobile)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val="en-GB" w:bidi="en-GB"/>
            </w:rPr>
            <w:t>Email Address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val="en-GB" w:bidi="en-GB"/>
            </w:rPr>
            <w:t>Player Name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val="en-GB" w:bidi="en-GB"/>
            </w:rPr>
            <w:t>Guardian Name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val="en-GB" w:bidi="en-GB"/>
            </w:rPr>
            <w:t>Phone (Home)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val="en-GB" w:bidi="en-GB"/>
            </w:rPr>
            <w:t>Phone (Mobile)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val="en-GB" w:bidi="en-GB"/>
            </w:rPr>
            <w:t>Email Address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val="en-GB" w:bidi="en-GB"/>
            </w:rPr>
            <w:t>Player Name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val="en-GB" w:bidi="en-GB"/>
            </w:rPr>
            <w:t>Guardian Name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val="en-GB" w:bidi="en-GB"/>
            </w:rPr>
            <w:t>Phone (Home)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val="en-GB" w:bidi="en-GB"/>
            </w:rPr>
            <w:t>Phone (Mobile)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val="en-GB" w:bidi="en-GB"/>
            </w:rPr>
            <w:t>Email Address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val="en-GB" w:bidi="en-GB"/>
            </w:rPr>
            <w:t>Player Name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val="en-GB" w:bidi="en-GB"/>
            </w:rPr>
            <w:t>Guardian Name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val="en-GB" w:bidi="en-GB"/>
            </w:rPr>
            <w:t>Phone (Home)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val="en-GB" w:bidi="en-GB"/>
            </w:rPr>
            <w:t>Phone (Mobile)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val="en-GB" w:bidi="en-GB"/>
            </w:rPr>
            <w:t>Email Address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val="en-GB" w:bidi="en-GB"/>
            </w:rPr>
            <w:t>Player Name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val="en-GB" w:bidi="en-GB"/>
            </w:rPr>
            <w:t>Guardian Name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val="en-GB" w:bidi="en-GB"/>
            </w:rPr>
            <w:t>Phone (Home)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val="en-GB" w:bidi="en-GB"/>
            </w:rPr>
            <w:t>Phone (Mobile)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val="en-GB" w:bidi="en-GB"/>
            </w:rPr>
            <w:t>Email Address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val="en-GB" w:bidi="en-GB"/>
            </w:rPr>
            <w:t>Player Name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val="en-GB" w:bidi="en-GB"/>
            </w:rPr>
            <w:t>Guardian Name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val="en-GB" w:bidi="en-GB"/>
            </w:rPr>
            <w:t>Phone (Home)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val="en-GB" w:bidi="en-GB"/>
            </w:rPr>
            <w:t>Phone (Mobile)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val="en-GB" w:bidi="en-GB"/>
            </w:rPr>
            <w:t>Email Address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val="en-GB" w:bidi="en-GB"/>
            </w:rPr>
            <w:t>Player Name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val="en-GB" w:bidi="en-GB"/>
            </w:rPr>
            <w:t>Guardian Name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val="en-GB" w:bidi="en-GB"/>
            </w:rPr>
            <w:t>Phone (Home)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val="en-GB" w:bidi="en-GB"/>
            </w:rPr>
            <w:t>Phone (Mobile)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val="en-GB" w:bidi="en-GB"/>
            </w:rPr>
            <w:t>Email Address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val="en-GB" w:bidi="en-GB"/>
            </w:rPr>
            <w:t>Player Name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val="en-GB" w:bidi="en-GB"/>
            </w:rPr>
            <w:t>Guardian Name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val="en-GB" w:bidi="en-GB"/>
            </w:rPr>
            <w:t>Phone (Home)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val="en-GB" w:bidi="en-GB"/>
            </w:rPr>
            <w:t>Phone (Mobile)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val="en-GB" w:bidi="en-GB"/>
            </w:rPr>
            <w:t>Email Address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val="en-GB" w:bidi="en-GB"/>
            </w:rPr>
            <w:t>Player Name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val="en-GB" w:bidi="en-GB"/>
            </w:rPr>
            <w:t>Guardian Name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val="en-GB" w:bidi="en-GB"/>
            </w:rPr>
            <w:t>Phone (Home)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val="en-GB" w:bidi="en-GB"/>
            </w:rPr>
            <w:t>Phone (Mobile)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val="en-GB" w:bidi="en-GB"/>
            </w:rPr>
            <w:t>Email Address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val="en-GB" w:bidi="en-GB"/>
            </w:rPr>
            <w:t>Player Name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val="en-GB" w:bidi="en-GB"/>
            </w:rPr>
            <w:t>Guardian Name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val="en-GB" w:bidi="en-GB"/>
            </w:rPr>
            <w:t>Phone (Home)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val="en-GB" w:bidi="en-GB"/>
            </w:rPr>
            <w:t>Phone (Mobile)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val="en-GB" w:bidi="en-GB"/>
            </w:rPr>
            <w:t>Email Address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val="en-GB" w:bidi="en-GB"/>
            </w:rPr>
            <w:t>Player Name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val="en-GB" w:bidi="en-GB"/>
            </w:rPr>
            <w:t>Guardian Name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val="en-GB" w:bidi="en-GB"/>
            </w:rPr>
            <w:t>Phone (Home)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val="en-GB" w:bidi="en-GB"/>
            </w:rPr>
            <w:t>Phone (Mobile)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val="en-GB" w:bidi="en-GB"/>
            </w:rPr>
            <w:t>Email Address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val="en-GB" w:bidi="en-GB"/>
            </w:rPr>
            <w:t>Player Name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val="en-GB" w:bidi="en-GB"/>
            </w:rPr>
            <w:t>Guardian Name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val="en-GB" w:bidi="en-GB"/>
            </w:rPr>
            <w:t>Phone (Home)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val="en-GB" w:bidi="en-GB"/>
            </w:rPr>
            <w:t>Phone (Mobile)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val="en-GB" w:bidi="en-GB"/>
            </w:rPr>
            <w:t>Email Address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val="en-GB" w:bidi="en-GB"/>
            </w:rPr>
            <w:t>Player Name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val="en-GB" w:bidi="en-GB"/>
            </w:rPr>
            <w:t>Guardian Name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val="en-GB" w:bidi="en-GB"/>
            </w:rPr>
            <w:t>Phone (Home)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val="en-GB" w:bidi="en-GB"/>
            </w:rPr>
            <w:t>Phone (Mobile)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val="en-GB" w:bidi="en-GB"/>
            </w:rPr>
            <w:t>Email Address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val="en-GB" w:bidi="en-GB"/>
            </w:rPr>
            <w:t>Player Name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val="en-GB" w:bidi="en-GB"/>
            </w:rPr>
            <w:t>Guardian Name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val="en-GB" w:bidi="en-GB"/>
            </w:rPr>
            <w:t>Phone (Home)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val="en-GB" w:bidi="en-GB"/>
            </w:rPr>
            <w:t>Phone (Mobile)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val="en-GB" w:bidi="en-GB"/>
            </w:rPr>
            <w:t>Email Address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val="en-GB" w:bidi="en-GB"/>
            </w:rPr>
            <w:t>Player Name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val="en-GB" w:bidi="en-GB"/>
            </w:rPr>
            <w:t>Guardian Name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val="en-GB" w:bidi="en-GB"/>
            </w:rPr>
            <w:t>Phone (Home)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val="en-GB" w:bidi="en-GB"/>
            </w:rPr>
            <w:t>Phone (Mobile)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val="en-GB" w:bidi="en-GB"/>
            </w:rPr>
            <w:t>Email Address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val="en-GB" w:bidi="en-GB"/>
            </w:rPr>
            <w:t>Player Name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val="en-GB" w:bidi="en-GB"/>
            </w:rPr>
            <w:t>Guardian Name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val="en-GB" w:bidi="en-GB"/>
            </w:rPr>
            <w:t>Phone (Home)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val="en-GB" w:bidi="en-GB"/>
            </w:rPr>
            <w:t>Phone (Mobile)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val="en-GB" w:bidi="en-GB"/>
            </w:rPr>
            <w:t>Email Address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val="en-GB" w:bidi="en-GB"/>
            </w:rPr>
            <w:t>Team Contact List. Double-click “Your team’s sports club” in the header to add your team’s name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Strong"/>
              <w:lang w:val="en-GB" w:bidi="en-GB"/>
            </w:rPr>
            <w:t>Your Team’s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Strong"/>
              <w:lang w:val="en-GB" w:bidi="en-GB"/>
            </w:rPr>
            <w:t>Your Team’s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val="en-GB" w:bidi="en-GB"/>
            </w:rPr>
            <w:t>Sports Club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val="en-GB" w:bidi="en-GB"/>
            </w:rPr>
            <w:t>Sports Club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636589753212862503_2491372.dotx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2018-04-10T15:42:00Z</dcterms:created>
  <dcterms:modified xsi:type="dcterms:W3CDTF">2018-04-10T15:42:00Z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