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title:"/>
        <w:tag w:val="Enter title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45369D" w:rsidRPr="0078680D" w:rsidRDefault="001C4C33" w:rsidP="0045369D">
          <w:pPr>
            <w:pStyle w:val="Title"/>
          </w:pPr>
          <w:r w:rsidRPr="0078680D">
            <w:rPr>
              <w:rStyle w:val="TitleChar"/>
              <w:b/>
              <w:lang w:val="en-GB" w:bidi="en-GB"/>
            </w:rPr>
            <w:t>TEAM CONTACT LIST. DOUBLE-CLICK “YOUR TEAM’S SPORTS CLUB” IN THE HEADER TO ADD YOUR TEAM’S</w:t>
          </w:r>
          <w:r w:rsidR="00E12E1D">
            <w:rPr>
              <w:rStyle w:val="TitleChar"/>
              <w:b/>
              <w:lang w:val="en-GB" w:bidi="en-GB"/>
            </w:rPr>
            <w:t> </w:t>
          </w:r>
          <w:r w:rsidRPr="0078680D">
            <w:rPr>
              <w:rStyle w:val="TitleChar"/>
              <w:b/>
              <w:lang w:val="en-GB" w:bidi="en-GB"/>
            </w:rPr>
            <w:t>NAME</w:t>
          </w:r>
        </w:p>
        <w:bookmarkEnd w:id="0" w:displacedByCustomXml="next"/>
      </w:sdtContent>
    </w:sdt>
    <w:tbl>
      <w:tblPr>
        <w:tblStyle w:val="ContactList"/>
        <w:tblW w:w="5000" w:type="pct"/>
        <w:tblLook w:val="04A0" w:firstRow="1" w:lastRow="0" w:firstColumn="1" w:lastColumn="0" w:noHBand="0" w:noVBand="1"/>
        <w:tblDescription w:val="Players’ contact information table"/>
      </w:tblPr>
      <w:tblGrid>
        <w:gridCol w:w="3009"/>
        <w:gridCol w:w="3008"/>
        <w:gridCol w:w="2445"/>
        <w:gridCol w:w="2445"/>
        <w:gridCol w:w="4059"/>
      </w:tblGrid>
      <w:tr w:rsidR="00A269F5" w:rsidTr="008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layer name:"/>
            <w:tag w:val="Player name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Default="00F77251" w:rsidP="002D61AE">
                <w:r>
                  <w:rPr>
                    <w:lang w:val="en-GB" w:bidi="en-GB"/>
                  </w:rPr>
                  <w:t>player name</w:t>
                </w:r>
              </w:p>
            </w:tc>
          </w:sdtContent>
        </w:sdt>
        <w:sdt>
          <w:sdtPr>
            <w:alias w:val="Guardian name:"/>
            <w:tag w:val="Guardian name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Default="00F77251" w:rsidP="002D61AE">
                <w:r>
                  <w:rPr>
                    <w:lang w:val="en-GB" w:bidi="en-GB"/>
                  </w:rPr>
                  <w:t>guardian name</w:t>
                </w:r>
              </w:p>
            </w:tc>
          </w:sdtContent>
        </w:sdt>
        <w:sdt>
          <w:sdtPr>
            <w:alias w:val="Home phone no.:"/>
            <w:tag w:val="Home phone no.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A269F5" w:rsidRDefault="00F77251" w:rsidP="002D61AE">
                <w:r>
                  <w:rPr>
                    <w:lang w:val="en-GB" w:bidi="en-GB"/>
                  </w:rPr>
                  <w:t>phone (home)</w:t>
                </w:r>
              </w:p>
            </w:tc>
          </w:sdtContent>
        </w:sdt>
        <w:sdt>
          <w:sdtPr>
            <w:alias w:val="Mobile phone no.:"/>
            <w:tag w:val="Mobile phone no.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A269F5" w:rsidRDefault="00F77251" w:rsidP="002D61AE">
                <w:r>
                  <w:rPr>
                    <w:lang w:val="en-GB" w:bidi="en-GB"/>
                  </w:rPr>
                  <w:t>phone (mobile)</w:t>
                </w:r>
              </w:p>
            </w:tc>
          </w:sdtContent>
        </w:sdt>
        <w:sdt>
          <w:sdtPr>
            <w:alias w:val="Email address:"/>
            <w:tag w:val="Email address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A269F5" w:rsidRDefault="00F77251" w:rsidP="002D61AE">
                <w:r>
                  <w:rPr>
                    <w:lang w:val="en-GB" w:bidi="en-GB"/>
                  </w:rPr>
                  <w:t>email address</w:t>
                </w:r>
              </w:p>
            </w:tc>
          </w:sdtContent>
        </w:sdt>
      </w:tr>
      <w:tr w:rsidR="00353AB8" w:rsidTr="00353AB8">
        <w:sdt>
          <w:sdtPr>
            <w:alias w:val="Enter player name 1:"/>
            <w:tag w:val="Enter player name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6E772E">
                  <w:rPr>
                    <w:lang w:val="en-GB" w:bidi="en-GB"/>
                  </w:rPr>
                  <w:t>Player Name 1</w:t>
                </w:r>
              </w:p>
            </w:tc>
          </w:sdtContent>
        </w:sdt>
        <w:sdt>
          <w:sdtPr>
            <w:alias w:val="Enter guardian name 1:"/>
            <w:tag w:val="Enter guardian name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</w:t>
                </w:r>
              </w:p>
            </w:tc>
          </w:sdtContent>
        </w:sdt>
        <w:sdt>
          <w:sdtPr>
            <w:alias w:val="Enter home phone 1:"/>
            <w:tag w:val="Enter home phone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024231">
                  <w:rPr>
                    <w:lang w:val="en-GB" w:bidi="en-GB"/>
                  </w:rPr>
                  <w:t>Phone (Home) 1</w:t>
                </w:r>
              </w:p>
            </w:tc>
          </w:sdtContent>
        </w:sdt>
        <w:sdt>
          <w:sdtPr>
            <w:alias w:val="Enter mobile phone 1:"/>
            <w:tag w:val="Enter mobile phone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024231">
                  <w:rPr>
                    <w:lang w:val="en-GB" w:bidi="en-GB"/>
                  </w:rPr>
                  <w:t>Phone (Mobile) 1</w:t>
                </w:r>
              </w:p>
            </w:tc>
          </w:sdtContent>
        </w:sdt>
        <w:sdt>
          <w:sdtPr>
            <w:alias w:val="Enter email address 1:"/>
            <w:tag w:val="Enter email address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</w:t>
                </w:r>
              </w:p>
            </w:tc>
          </w:sdtContent>
        </w:sdt>
      </w:tr>
      <w:tr w:rsidR="00353AB8" w:rsidTr="00353AB8">
        <w:sdt>
          <w:sdtPr>
            <w:alias w:val="Enter player name 2:"/>
            <w:tag w:val="Enter player name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2</w:t>
                </w:r>
              </w:p>
            </w:tc>
          </w:sdtContent>
        </w:sdt>
        <w:sdt>
          <w:sdtPr>
            <w:alias w:val="Enter guardian name 2:"/>
            <w:tag w:val="Enter guardian name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2</w:t>
                </w:r>
              </w:p>
            </w:tc>
          </w:sdtContent>
        </w:sdt>
        <w:sdt>
          <w:sdtPr>
            <w:alias w:val="Enter home phone 2:"/>
            <w:tag w:val="Enter home phone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2</w:t>
                </w:r>
              </w:p>
            </w:tc>
          </w:sdtContent>
        </w:sdt>
        <w:sdt>
          <w:sdtPr>
            <w:alias w:val="Enter mobile phone 2:"/>
            <w:tag w:val="Enter mobile phone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2</w:t>
                </w:r>
              </w:p>
            </w:tc>
          </w:sdtContent>
        </w:sdt>
        <w:sdt>
          <w:sdtPr>
            <w:alias w:val="Enter email address 2:"/>
            <w:tag w:val="Enter email address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2</w:t>
                </w:r>
              </w:p>
            </w:tc>
          </w:sdtContent>
        </w:sdt>
      </w:tr>
      <w:tr w:rsidR="00353AB8" w:rsidTr="00353AB8">
        <w:sdt>
          <w:sdtPr>
            <w:alias w:val="Enter player name 3:"/>
            <w:tag w:val="Enter player name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3</w:t>
                </w:r>
              </w:p>
            </w:tc>
          </w:sdtContent>
        </w:sdt>
        <w:sdt>
          <w:sdtPr>
            <w:alias w:val="Enter guardian name 3:"/>
            <w:tag w:val="Enter guardian name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3</w:t>
                </w:r>
              </w:p>
            </w:tc>
          </w:sdtContent>
        </w:sdt>
        <w:sdt>
          <w:sdtPr>
            <w:alias w:val="Enter home phone 3:"/>
            <w:tag w:val="Enter home phone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3</w:t>
                </w:r>
              </w:p>
            </w:tc>
          </w:sdtContent>
        </w:sdt>
        <w:sdt>
          <w:sdtPr>
            <w:alias w:val="Enter mobile phone 3:"/>
            <w:tag w:val="Enter mobile phone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3</w:t>
                </w:r>
              </w:p>
            </w:tc>
          </w:sdtContent>
        </w:sdt>
        <w:sdt>
          <w:sdtPr>
            <w:alias w:val="Enter email address 3:"/>
            <w:tag w:val="Enter email address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3</w:t>
                </w:r>
              </w:p>
            </w:tc>
          </w:sdtContent>
        </w:sdt>
      </w:tr>
      <w:tr w:rsidR="00353AB8" w:rsidTr="00353AB8">
        <w:sdt>
          <w:sdtPr>
            <w:alias w:val="Enter player name 4:"/>
            <w:tag w:val="Enter player name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4</w:t>
                </w:r>
              </w:p>
            </w:tc>
          </w:sdtContent>
        </w:sdt>
        <w:sdt>
          <w:sdtPr>
            <w:alias w:val="Enter guardian name 4:"/>
            <w:tag w:val="Enter guardian name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4</w:t>
                </w:r>
              </w:p>
            </w:tc>
          </w:sdtContent>
        </w:sdt>
        <w:sdt>
          <w:sdtPr>
            <w:alias w:val="Enter home phone 4:"/>
            <w:tag w:val="Enter home phone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4</w:t>
                </w:r>
              </w:p>
            </w:tc>
          </w:sdtContent>
        </w:sdt>
        <w:sdt>
          <w:sdtPr>
            <w:alias w:val="Enter mobile phone 4:"/>
            <w:tag w:val="Enter mobile phone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4</w:t>
                </w:r>
              </w:p>
            </w:tc>
          </w:sdtContent>
        </w:sdt>
        <w:sdt>
          <w:sdtPr>
            <w:alias w:val="Enter email address 4:"/>
            <w:tag w:val="Enter email address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4</w:t>
                </w:r>
              </w:p>
            </w:tc>
          </w:sdtContent>
        </w:sdt>
      </w:tr>
      <w:tr w:rsidR="00353AB8" w:rsidTr="00353AB8">
        <w:sdt>
          <w:sdtPr>
            <w:alias w:val="Enter player name 5:"/>
            <w:tag w:val="Enter player name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5</w:t>
                </w:r>
              </w:p>
            </w:tc>
          </w:sdtContent>
        </w:sdt>
        <w:sdt>
          <w:sdtPr>
            <w:alias w:val="Enter guardian name 5:"/>
            <w:tag w:val="Enter guardian name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5</w:t>
                </w:r>
              </w:p>
            </w:tc>
          </w:sdtContent>
        </w:sdt>
        <w:sdt>
          <w:sdtPr>
            <w:alias w:val="Enter home phone 5:"/>
            <w:tag w:val="Enter home phone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5</w:t>
                </w:r>
              </w:p>
            </w:tc>
          </w:sdtContent>
        </w:sdt>
        <w:sdt>
          <w:sdtPr>
            <w:alias w:val="Enter mobile phone 5:"/>
            <w:tag w:val="Enter mobile phone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5</w:t>
                </w:r>
              </w:p>
            </w:tc>
          </w:sdtContent>
        </w:sdt>
        <w:sdt>
          <w:sdtPr>
            <w:alias w:val="Enter email address 5:"/>
            <w:tag w:val="Enter email address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5</w:t>
                </w:r>
              </w:p>
            </w:tc>
          </w:sdtContent>
        </w:sdt>
      </w:tr>
      <w:tr w:rsidR="00353AB8" w:rsidTr="00353AB8">
        <w:sdt>
          <w:sdtPr>
            <w:alias w:val="Enter player name 6:"/>
            <w:tag w:val="Enter player name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6</w:t>
                </w:r>
              </w:p>
            </w:tc>
          </w:sdtContent>
        </w:sdt>
        <w:sdt>
          <w:sdtPr>
            <w:alias w:val="Enter guardian name 6:"/>
            <w:tag w:val="Enter guardian name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6</w:t>
                </w:r>
              </w:p>
            </w:tc>
          </w:sdtContent>
        </w:sdt>
        <w:sdt>
          <w:sdtPr>
            <w:alias w:val="Enter home phone 6:"/>
            <w:tag w:val="Enter home phone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6</w:t>
                </w:r>
              </w:p>
            </w:tc>
          </w:sdtContent>
        </w:sdt>
        <w:sdt>
          <w:sdtPr>
            <w:alias w:val="Enter mobile phone 6:"/>
            <w:tag w:val="Enter mobile phone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6</w:t>
                </w:r>
              </w:p>
            </w:tc>
          </w:sdtContent>
        </w:sdt>
        <w:sdt>
          <w:sdtPr>
            <w:alias w:val="Enter email address 6:"/>
            <w:tag w:val="Enter email address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6</w:t>
                </w:r>
              </w:p>
            </w:tc>
          </w:sdtContent>
        </w:sdt>
      </w:tr>
      <w:tr w:rsidR="00353AB8" w:rsidTr="00353AB8">
        <w:sdt>
          <w:sdtPr>
            <w:alias w:val="Enter player name 7:"/>
            <w:tag w:val="Enter player name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7</w:t>
                </w:r>
              </w:p>
            </w:tc>
          </w:sdtContent>
        </w:sdt>
        <w:sdt>
          <w:sdtPr>
            <w:alias w:val="Enter guardian name 7:"/>
            <w:tag w:val="Enter guardian name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7</w:t>
                </w:r>
              </w:p>
            </w:tc>
          </w:sdtContent>
        </w:sdt>
        <w:sdt>
          <w:sdtPr>
            <w:alias w:val="Enter home phone 7:"/>
            <w:tag w:val="Enter home phone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7</w:t>
                </w:r>
              </w:p>
            </w:tc>
          </w:sdtContent>
        </w:sdt>
        <w:sdt>
          <w:sdtPr>
            <w:alias w:val="Enter mobile phone 7:"/>
            <w:tag w:val="Enter mobile phone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7</w:t>
                </w:r>
              </w:p>
            </w:tc>
          </w:sdtContent>
        </w:sdt>
        <w:sdt>
          <w:sdtPr>
            <w:alias w:val="Enter email address 7:"/>
            <w:tag w:val="Enter email address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7</w:t>
                </w:r>
              </w:p>
            </w:tc>
          </w:sdtContent>
        </w:sdt>
      </w:tr>
      <w:tr w:rsidR="00353AB8" w:rsidTr="00353AB8">
        <w:sdt>
          <w:sdtPr>
            <w:alias w:val="Enter player name 8:"/>
            <w:tag w:val="Enter player name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8</w:t>
                </w:r>
              </w:p>
            </w:tc>
          </w:sdtContent>
        </w:sdt>
        <w:sdt>
          <w:sdtPr>
            <w:alias w:val="Enter guardian name 8:"/>
            <w:tag w:val="Enter guardian name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8</w:t>
                </w:r>
              </w:p>
            </w:tc>
          </w:sdtContent>
        </w:sdt>
        <w:sdt>
          <w:sdtPr>
            <w:alias w:val="Enter home phone 8:"/>
            <w:tag w:val="Enter home phone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8</w:t>
                </w:r>
              </w:p>
            </w:tc>
          </w:sdtContent>
        </w:sdt>
        <w:sdt>
          <w:sdtPr>
            <w:alias w:val="Enter mobile phone 8:"/>
            <w:tag w:val="Enter mobile phone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8</w:t>
                </w:r>
              </w:p>
            </w:tc>
          </w:sdtContent>
        </w:sdt>
        <w:sdt>
          <w:sdtPr>
            <w:alias w:val="Enter email address 8:"/>
            <w:tag w:val="Enter email address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8</w:t>
                </w:r>
              </w:p>
            </w:tc>
          </w:sdtContent>
        </w:sdt>
      </w:tr>
      <w:tr w:rsidR="00353AB8" w:rsidTr="00353AB8">
        <w:sdt>
          <w:sdtPr>
            <w:alias w:val="Enter player name 9:"/>
            <w:tag w:val="Enter player name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9</w:t>
                </w:r>
              </w:p>
            </w:tc>
          </w:sdtContent>
        </w:sdt>
        <w:sdt>
          <w:sdtPr>
            <w:alias w:val="Enter guardian name 9:"/>
            <w:tag w:val="Enter guardian name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9</w:t>
                </w:r>
              </w:p>
            </w:tc>
          </w:sdtContent>
        </w:sdt>
        <w:sdt>
          <w:sdtPr>
            <w:alias w:val="Enter home phone 9:"/>
            <w:tag w:val="Enter home phone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9</w:t>
                </w:r>
              </w:p>
            </w:tc>
          </w:sdtContent>
        </w:sdt>
        <w:sdt>
          <w:sdtPr>
            <w:alias w:val="Enter mobile phone 9:"/>
            <w:tag w:val="Enter mobile phone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9</w:t>
                </w:r>
              </w:p>
            </w:tc>
          </w:sdtContent>
        </w:sdt>
        <w:sdt>
          <w:sdtPr>
            <w:alias w:val="Enter email address 9:"/>
            <w:tag w:val="Enter email address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9</w:t>
                </w:r>
              </w:p>
            </w:tc>
          </w:sdtContent>
        </w:sdt>
      </w:tr>
      <w:tr w:rsidR="00353AB8" w:rsidTr="00353AB8">
        <w:sdt>
          <w:sdtPr>
            <w:alias w:val="Enter player name 10:"/>
            <w:tag w:val="Enter player name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10</w:t>
                </w:r>
              </w:p>
            </w:tc>
          </w:sdtContent>
        </w:sdt>
        <w:sdt>
          <w:sdtPr>
            <w:alias w:val="Enter guardian name 10:"/>
            <w:tag w:val="Enter guardian name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10</w:t>
                </w:r>
              </w:p>
            </w:tc>
          </w:sdtContent>
        </w:sdt>
        <w:sdt>
          <w:sdtPr>
            <w:alias w:val="Enter home phone 10:"/>
            <w:tag w:val="Enter home phone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10</w:t>
                </w:r>
              </w:p>
            </w:tc>
          </w:sdtContent>
        </w:sdt>
        <w:sdt>
          <w:sdtPr>
            <w:alias w:val="Enter mobile phone 10:"/>
            <w:tag w:val="Enter mobile phone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10</w:t>
                </w:r>
              </w:p>
            </w:tc>
          </w:sdtContent>
        </w:sdt>
        <w:sdt>
          <w:sdtPr>
            <w:alias w:val="Enter email address 10:"/>
            <w:tag w:val="Enter email address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10</w:t>
                </w:r>
              </w:p>
            </w:tc>
          </w:sdtContent>
        </w:sdt>
      </w:tr>
      <w:tr w:rsidR="00353AB8" w:rsidTr="00353AB8">
        <w:sdt>
          <w:sdtPr>
            <w:alias w:val="Enter player name 11:"/>
            <w:tag w:val="Enter player name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11</w:t>
                </w:r>
              </w:p>
            </w:tc>
          </w:sdtContent>
        </w:sdt>
        <w:sdt>
          <w:sdtPr>
            <w:alias w:val="Enter guardian name 11:"/>
            <w:tag w:val="Enter guardian name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11</w:t>
                </w:r>
              </w:p>
            </w:tc>
          </w:sdtContent>
        </w:sdt>
        <w:sdt>
          <w:sdtPr>
            <w:alias w:val="Enter home phone 11:"/>
            <w:tag w:val="Enter home phone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11</w:t>
                </w:r>
              </w:p>
            </w:tc>
          </w:sdtContent>
        </w:sdt>
        <w:sdt>
          <w:sdtPr>
            <w:alias w:val="Enter mobile phone 11:"/>
            <w:tag w:val="Enter mobile phone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11</w:t>
                </w:r>
              </w:p>
            </w:tc>
          </w:sdtContent>
        </w:sdt>
        <w:sdt>
          <w:sdtPr>
            <w:alias w:val="Enter email address 11:"/>
            <w:tag w:val="Enter email address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11</w:t>
                </w:r>
              </w:p>
            </w:tc>
          </w:sdtContent>
        </w:sdt>
      </w:tr>
      <w:tr w:rsidR="00353AB8" w:rsidTr="00353AB8">
        <w:sdt>
          <w:sdtPr>
            <w:alias w:val="Enter player name 12:"/>
            <w:tag w:val="Enter player name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12</w:t>
                </w:r>
              </w:p>
            </w:tc>
          </w:sdtContent>
        </w:sdt>
        <w:sdt>
          <w:sdtPr>
            <w:alias w:val="Enter guardian name 12:"/>
            <w:tag w:val="Enter guardian name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12</w:t>
                </w:r>
              </w:p>
            </w:tc>
          </w:sdtContent>
        </w:sdt>
        <w:sdt>
          <w:sdtPr>
            <w:alias w:val="Enter home phone 12:"/>
            <w:tag w:val="Enter home phone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12</w:t>
                </w:r>
              </w:p>
            </w:tc>
          </w:sdtContent>
        </w:sdt>
        <w:sdt>
          <w:sdtPr>
            <w:alias w:val="Enter mobile phone 12:"/>
            <w:tag w:val="Enter mobile phone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12</w:t>
                </w:r>
              </w:p>
            </w:tc>
          </w:sdtContent>
        </w:sdt>
        <w:sdt>
          <w:sdtPr>
            <w:alias w:val="Enter email address 12:"/>
            <w:tag w:val="Enter email address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12</w:t>
                </w:r>
              </w:p>
            </w:tc>
          </w:sdtContent>
        </w:sdt>
      </w:tr>
      <w:tr w:rsidR="00353AB8" w:rsidTr="00353AB8">
        <w:sdt>
          <w:sdtPr>
            <w:alias w:val="Enter player name 13:"/>
            <w:tag w:val="Enter player name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13</w:t>
                </w:r>
              </w:p>
            </w:tc>
          </w:sdtContent>
        </w:sdt>
        <w:sdt>
          <w:sdtPr>
            <w:alias w:val="Enter guardian name 13:"/>
            <w:tag w:val="Enter guardian name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13</w:t>
                </w:r>
              </w:p>
            </w:tc>
          </w:sdtContent>
        </w:sdt>
        <w:sdt>
          <w:sdtPr>
            <w:alias w:val="Enter home phone 13:"/>
            <w:tag w:val="Enter home phone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13</w:t>
                </w:r>
              </w:p>
            </w:tc>
          </w:sdtContent>
        </w:sdt>
        <w:sdt>
          <w:sdtPr>
            <w:alias w:val="Enter mobile phone 13:"/>
            <w:tag w:val="Enter mobile phone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13</w:t>
                </w:r>
              </w:p>
            </w:tc>
          </w:sdtContent>
        </w:sdt>
        <w:sdt>
          <w:sdtPr>
            <w:alias w:val="Enter email address 13:"/>
            <w:tag w:val="Enter email address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13</w:t>
                </w:r>
              </w:p>
            </w:tc>
          </w:sdtContent>
        </w:sdt>
      </w:tr>
      <w:tr w:rsidR="00353AB8" w:rsidTr="00353AB8">
        <w:sdt>
          <w:sdtPr>
            <w:alias w:val="Enter player name 14:"/>
            <w:tag w:val="Enter player name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14</w:t>
                </w:r>
              </w:p>
            </w:tc>
          </w:sdtContent>
        </w:sdt>
        <w:sdt>
          <w:sdtPr>
            <w:alias w:val="Enter guardian name 14:"/>
            <w:tag w:val="Enter guardian name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14</w:t>
                </w:r>
              </w:p>
            </w:tc>
          </w:sdtContent>
        </w:sdt>
        <w:sdt>
          <w:sdtPr>
            <w:alias w:val="Enter home phone 14:"/>
            <w:tag w:val="Enter home phone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14</w:t>
                </w:r>
              </w:p>
            </w:tc>
          </w:sdtContent>
        </w:sdt>
        <w:sdt>
          <w:sdtPr>
            <w:alias w:val="Enter mobile phone 14:"/>
            <w:tag w:val="Enter mobile phone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14</w:t>
                </w:r>
              </w:p>
            </w:tc>
          </w:sdtContent>
        </w:sdt>
        <w:sdt>
          <w:sdtPr>
            <w:alias w:val="Enter email address 14:"/>
            <w:tag w:val="Enter email address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14</w:t>
                </w:r>
              </w:p>
            </w:tc>
          </w:sdtContent>
        </w:sdt>
      </w:tr>
      <w:tr w:rsidR="00353AB8" w:rsidTr="00353AB8">
        <w:sdt>
          <w:sdtPr>
            <w:alias w:val="Enter player name 15:"/>
            <w:tag w:val="Enter player name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15</w:t>
                </w:r>
              </w:p>
            </w:tc>
          </w:sdtContent>
        </w:sdt>
        <w:sdt>
          <w:sdtPr>
            <w:alias w:val="Enter guardian name 15:"/>
            <w:tag w:val="Enter guardian name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15</w:t>
                </w:r>
              </w:p>
            </w:tc>
          </w:sdtContent>
        </w:sdt>
        <w:sdt>
          <w:sdtPr>
            <w:alias w:val="Enter home phone 15:"/>
            <w:tag w:val="Enter home phone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15</w:t>
                </w:r>
              </w:p>
            </w:tc>
          </w:sdtContent>
        </w:sdt>
        <w:sdt>
          <w:sdtPr>
            <w:alias w:val="Enter mobile phone 15:"/>
            <w:tag w:val="Enter mobile phone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15</w:t>
                </w:r>
              </w:p>
            </w:tc>
          </w:sdtContent>
        </w:sdt>
        <w:sdt>
          <w:sdtPr>
            <w:alias w:val="Enter email address 15:"/>
            <w:tag w:val="Enter email address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15</w:t>
                </w:r>
              </w:p>
            </w:tc>
          </w:sdtContent>
        </w:sdt>
      </w:tr>
      <w:tr w:rsidR="00353AB8" w:rsidTr="00353AB8">
        <w:sdt>
          <w:sdtPr>
            <w:alias w:val="Enter player name 16:"/>
            <w:tag w:val="Enter player name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16</w:t>
                </w:r>
              </w:p>
            </w:tc>
          </w:sdtContent>
        </w:sdt>
        <w:sdt>
          <w:sdtPr>
            <w:alias w:val="Enter guardian name 16:"/>
            <w:tag w:val="Enter guardian name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16</w:t>
                </w:r>
              </w:p>
            </w:tc>
          </w:sdtContent>
        </w:sdt>
        <w:sdt>
          <w:sdtPr>
            <w:alias w:val="Enter home phone 16:"/>
            <w:tag w:val="Enter home phone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16</w:t>
                </w:r>
              </w:p>
            </w:tc>
          </w:sdtContent>
        </w:sdt>
        <w:sdt>
          <w:sdtPr>
            <w:alias w:val="Enter mobile phone 16:"/>
            <w:tag w:val="Enter mobile phone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16</w:t>
                </w:r>
              </w:p>
            </w:tc>
          </w:sdtContent>
        </w:sdt>
        <w:sdt>
          <w:sdtPr>
            <w:alias w:val="Enter email address 16:"/>
            <w:tag w:val="Enter email address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16</w:t>
                </w:r>
              </w:p>
            </w:tc>
          </w:sdtContent>
        </w:sdt>
      </w:tr>
      <w:tr w:rsidR="00353AB8" w:rsidTr="00353AB8">
        <w:sdt>
          <w:sdtPr>
            <w:alias w:val="Enter player name 17:"/>
            <w:tag w:val="Enter player name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17</w:t>
                </w:r>
              </w:p>
            </w:tc>
          </w:sdtContent>
        </w:sdt>
        <w:sdt>
          <w:sdtPr>
            <w:alias w:val="Enter guardian name 17:"/>
            <w:tag w:val="Enter guardian name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17</w:t>
                </w:r>
              </w:p>
            </w:tc>
          </w:sdtContent>
        </w:sdt>
        <w:sdt>
          <w:sdtPr>
            <w:alias w:val="Enter home phone 17:"/>
            <w:tag w:val="Enter home phone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17</w:t>
                </w:r>
              </w:p>
            </w:tc>
          </w:sdtContent>
        </w:sdt>
        <w:sdt>
          <w:sdtPr>
            <w:alias w:val="Enter mobile phone 17:"/>
            <w:tag w:val="Enter mobile phone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17</w:t>
                </w:r>
              </w:p>
            </w:tc>
          </w:sdtContent>
        </w:sdt>
        <w:sdt>
          <w:sdtPr>
            <w:alias w:val="Enter email address 17:"/>
            <w:tag w:val="Enter email address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17</w:t>
                </w:r>
              </w:p>
            </w:tc>
          </w:sdtContent>
        </w:sdt>
      </w:tr>
      <w:tr w:rsidR="00353AB8" w:rsidTr="00353AB8">
        <w:sdt>
          <w:sdtPr>
            <w:alias w:val="Enter player name 18:"/>
            <w:tag w:val="Enter player name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18</w:t>
                </w:r>
              </w:p>
            </w:tc>
          </w:sdtContent>
        </w:sdt>
        <w:sdt>
          <w:sdtPr>
            <w:alias w:val="Enter guardian name 18:"/>
            <w:tag w:val="Enter guardian name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18</w:t>
                </w:r>
              </w:p>
            </w:tc>
          </w:sdtContent>
        </w:sdt>
        <w:sdt>
          <w:sdtPr>
            <w:alias w:val="Enter home phone 18:"/>
            <w:tag w:val="Enter home phone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18</w:t>
                </w:r>
              </w:p>
            </w:tc>
          </w:sdtContent>
        </w:sdt>
        <w:sdt>
          <w:sdtPr>
            <w:alias w:val="Enter mobile phone 18:"/>
            <w:tag w:val="Enter mobile phone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18</w:t>
                </w:r>
              </w:p>
            </w:tc>
          </w:sdtContent>
        </w:sdt>
        <w:sdt>
          <w:sdtPr>
            <w:alias w:val="Enter email address 18:"/>
            <w:tag w:val="Enter email address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18</w:t>
                </w:r>
              </w:p>
            </w:tc>
          </w:sdtContent>
        </w:sdt>
      </w:tr>
      <w:tr w:rsidR="00353AB8" w:rsidTr="00353AB8">
        <w:sdt>
          <w:sdtPr>
            <w:alias w:val="Enter player name 19:"/>
            <w:tag w:val="Enter player name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19</w:t>
                </w:r>
              </w:p>
            </w:tc>
          </w:sdtContent>
        </w:sdt>
        <w:sdt>
          <w:sdtPr>
            <w:alias w:val="Enter guardian name 19:"/>
            <w:tag w:val="Enter guardian name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19</w:t>
                </w:r>
              </w:p>
            </w:tc>
          </w:sdtContent>
        </w:sdt>
        <w:sdt>
          <w:sdtPr>
            <w:alias w:val="Enter home phone 19:"/>
            <w:tag w:val="Enter home phone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(Home) 19</w:t>
                </w:r>
              </w:p>
            </w:tc>
          </w:sdtContent>
        </w:sdt>
        <w:sdt>
          <w:sdtPr>
            <w:alias w:val="Enter mobile phone 19:"/>
            <w:tag w:val="Enter mobile phone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 w:rsidRPr="00EA38FF">
                  <w:rPr>
                    <w:lang w:val="en-GB" w:bidi="en-GB"/>
                  </w:rPr>
                  <w:t>Phone (Mobile) 19</w:t>
                </w:r>
              </w:p>
            </w:tc>
          </w:sdtContent>
        </w:sdt>
        <w:sdt>
          <w:sdtPr>
            <w:alias w:val="Enter email address 19:"/>
            <w:tag w:val="Enter email address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19</w:t>
                </w:r>
              </w:p>
            </w:tc>
          </w:sdtContent>
        </w:sdt>
      </w:tr>
      <w:tr w:rsidR="00353AB8" w:rsidTr="00353AB8">
        <w:sdt>
          <w:sdtPr>
            <w:alias w:val="Enter player name 20:"/>
            <w:tag w:val="Enter player name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val="en-GB" w:bidi="en-GB"/>
                  </w:rPr>
                  <w:t>Player Name 20</w:t>
                </w:r>
              </w:p>
            </w:tc>
          </w:sdtContent>
        </w:sdt>
        <w:sdt>
          <w:sdtPr>
            <w:alias w:val="Enter guardian name 20:"/>
            <w:tag w:val="Enter guardian name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Guardian Name 20</w:t>
                </w:r>
              </w:p>
            </w:tc>
          </w:sdtContent>
        </w:sdt>
        <w:sdt>
          <w:sdtPr>
            <w:alias w:val="Enter home phone 20:"/>
            <w:tag w:val="Enter home phone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(Home) 20</w:t>
                </w:r>
              </w:p>
            </w:tc>
          </w:sdtContent>
        </w:sdt>
        <w:sdt>
          <w:sdtPr>
            <w:alias w:val="Enter mobile phone 20:"/>
            <w:tag w:val="Enter mobile phone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Phone (Mobile) 20</w:t>
                </w:r>
              </w:p>
            </w:tc>
          </w:sdtContent>
        </w:sdt>
        <w:sdt>
          <w:sdtPr>
            <w:alias w:val="Enter email address 20:"/>
            <w:tag w:val="Enter email address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6" w:type="pct"/>
              </w:tcPr>
              <w:p w:rsidR="00353AB8" w:rsidRDefault="00353AB8" w:rsidP="002D61AE">
                <w:r>
                  <w:rPr>
                    <w:lang w:val="en-GB" w:bidi="en-GB"/>
                  </w:rPr>
                  <w:t>Email Address 20</w:t>
                </w:r>
              </w:p>
            </w:tc>
          </w:sdtContent>
        </w:sdt>
      </w:tr>
    </w:tbl>
    <w:p w:rsidR="00A2043A" w:rsidRDefault="00A2043A" w:rsidP="006D4509"/>
    <w:sectPr w:rsidR="00A2043A" w:rsidSect="00E12E1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304" w:right="936" w:bottom="126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73" w:rsidRDefault="005F7573">
      <w:r>
        <w:separator/>
      </w:r>
    </w:p>
    <w:p w:rsidR="005F7573" w:rsidRDefault="005F7573"/>
  </w:endnote>
  <w:endnote w:type="continuationSeparator" w:id="0">
    <w:p w:rsidR="005F7573" w:rsidRDefault="005F7573">
      <w:r>
        <w:continuationSeparator/>
      </w:r>
    </w:p>
    <w:p w:rsidR="005F7573" w:rsidRDefault="005F7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EA" w:rsidRDefault="00FF6481">
    <w:pPr>
      <w:pStyle w:val="Footer"/>
    </w:pPr>
    <w:r>
      <w:rPr>
        <w:lang w:val="en-GB" w:bidi="en-GB"/>
      </w:rPr>
      <w:t xml:space="preserve">Page </w:t>
    </w:r>
    <w:r>
      <w:rPr>
        <w:noProof w:val="0"/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noProof w:val="0"/>
        <w:lang w:val="en-GB" w:bidi="en-GB"/>
      </w:rPr>
      <w:fldChar w:fldCharType="separate"/>
    </w:r>
    <w:r w:rsidR="00146137">
      <w:rPr>
        <w:lang w:val="en-GB" w:bidi="en-GB"/>
      </w:rPr>
      <w:t>2</w:t>
    </w:r>
    <w:r>
      <w:rPr>
        <w:lang w:val="en-GB" w:bidi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39" w:rsidRDefault="002E0E39">
    <w:pPr>
      <w:pStyle w:val="Footer"/>
    </w:pPr>
    <w:r>
      <w:rPr>
        <w:lang w:val="en-GB" w:bidi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Rectangle 1" descr="First page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11A388" id="Rectangle 1" o:spid="_x0000_s1026" alt="First page footer rectangle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73" w:rsidRDefault="005F7573">
      <w:r>
        <w:separator/>
      </w:r>
    </w:p>
    <w:p w:rsidR="005F7573" w:rsidRDefault="005F7573"/>
  </w:footnote>
  <w:footnote w:type="continuationSeparator" w:id="0">
    <w:p w:rsidR="005F7573" w:rsidRDefault="005F7573">
      <w:r>
        <w:continuationSeparator/>
      </w:r>
    </w:p>
    <w:p w:rsidR="005F7573" w:rsidRDefault="005F7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5F7573" w:rsidP="00A2043A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-498205593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FFFFFF" w:themeColor="background1"/>
        </w:rPr>
      </w:sdtEndPr>
      <w:sdtContent>
        <w:r w:rsidR="00E12E1D">
          <w:rPr>
            <w:rStyle w:val="Strong"/>
            <w:lang w:val="en-GB" w:bidi="en-GB"/>
          </w:rPr>
          <w:t>Your Team’s</w:t>
        </w:r>
      </w:sdtContent>
    </w:sdt>
    <w:r w:rsidR="00A2043A" w:rsidRPr="00A2043A">
      <w:rPr>
        <w:lang w:val="en-GB" w:bidi="en-GB"/>
      </w:rPr>
      <w:t xml:space="preserve"> </w:t>
    </w:r>
    <w:sdt>
      <w:sdtPr>
        <w:alias w:val="Enter sports club:"/>
        <w:tag w:val="Enter sports club:"/>
        <w:id w:val="1957210617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val="en-GB" w:bidi="en-GB"/>
          </w:rPr>
          <w:t>Sports Club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3A" w:rsidRPr="00A2043A" w:rsidRDefault="005F7573" w:rsidP="00A2043A">
    <w:pPr>
      <w:pStyle w:val="Header"/>
    </w:pPr>
    <w:sdt>
      <w:sdtPr>
        <w:rPr>
          <w:rStyle w:val="Strong"/>
        </w:rPr>
        <w:alias w:val="Enter your team's name:"/>
        <w:tag w:val="Enter your team's name:"/>
        <w:id w:val="286015053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DefaultParagraphFont"/>
          <w:b w:val="0"/>
          <w:bCs w:val="0"/>
          <w:color w:val="FFFFFF" w:themeColor="background1"/>
        </w:rPr>
      </w:sdtEndPr>
      <w:sdtContent>
        <w:r w:rsidR="00A2043A">
          <w:rPr>
            <w:rStyle w:val="Strong"/>
            <w:lang w:val="en-GB" w:bidi="en-GB"/>
          </w:rPr>
          <w:t>Your Team’s</w:t>
        </w:r>
      </w:sdtContent>
    </w:sdt>
    <w:r w:rsidR="00A2043A" w:rsidRPr="00A2043A">
      <w:rPr>
        <w:lang w:val="en-GB" w:bidi="en-GB"/>
      </w:rPr>
      <w:t xml:space="preserve"> </w:t>
    </w:r>
    <w:sdt>
      <w:sdtPr>
        <w:alias w:val="Enter sports club:"/>
        <w:tag w:val="Enter sports club:"/>
        <w:id w:val="1453052395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val="en-GB" w:bidi="en-GB"/>
          </w:rPr>
          <w:t>Sports Club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ContactLis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5F7573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D031EE"/>
    <w:rsid w:val="00D126B3"/>
    <w:rsid w:val="00D46169"/>
    <w:rsid w:val="00DF2A38"/>
    <w:rsid w:val="00E12E1D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14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1CF2A" w:themeColor="accent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Title">
    <w:name w:val="Title"/>
    <w:basedOn w:val="Normal"/>
    <w:link w:val="Title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651394" w:rsidP="00651394">
          <w:pPr>
            <w:pStyle w:val="7808049A5E1B44DD967B2FAB27AC132C17"/>
          </w:pPr>
          <w:r w:rsidRPr="0078680D">
            <w:rPr>
              <w:rStyle w:val="TitleChar"/>
              <w:lang w:val="en-GB" w:bidi="en-GB"/>
            </w:rPr>
            <w:t>TEAM CONTACT LIST. DOUBLE-CLICK “YOUR TEAM’S SPORTS CLUB” IN THE HEADER TO ADD YOUR TEAM’S</w:t>
          </w:r>
          <w:r>
            <w:rPr>
              <w:rStyle w:val="TitleChar"/>
              <w:b/>
              <w:lang w:val="en-GB" w:bidi="en-GB"/>
            </w:rPr>
            <w:t> </w:t>
          </w:r>
          <w:r w:rsidRPr="0078680D">
            <w:rPr>
              <w:rStyle w:val="TitleChar"/>
              <w:lang w:val="en-GB" w:bidi="en-GB"/>
            </w:rPr>
            <w:t>NAME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651394" w:rsidP="00651394">
          <w:pPr>
            <w:pStyle w:val="CA529D5071C0468C90B9971E3D6BADD824"/>
          </w:pPr>
          <w:r>
            <w:rPr>
              <w:lang w:val="en-GB" w:bidi="en-GB"/>
            </w:rPr>
            <w:t>player name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651394" w:rsidP="00651394">
          <w:pPr>
            <w:pStyle w:val="5BFB73DD44F14775A2CA20AB480069AC24"/>
          </w:pPr>
          <w:r>
            <w:rPr>
              <w:lang w:val="en-GB" w:bidi="en-GB"/>
            </w:rPr>
            <w:t>guardian name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651394" w:rsidP="00651394">
          <w:pPr>
            <w:pStyle w:val="66B6E460FD2A41FC8497988292DA90B224"/>
          </w:pPr>
          <w:r>
            <w:rPr>
              <w:lang w:val="en-GB" w:bidi="en-GB"/>
            </w:rPr>
            <w:t>phone (home)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651394" w:rsidP="00651394">
          <w:pPr>
            <w:pStyle w:val="F2B976281EF64A88BA6ABE1078C73D1C24"/>
          </w:pPr>
          <w:r>
            <w:rPr>
              <w:lang w:val="en-GB" w:bidi="en-GB"/>
            </w:rPr>
            <w:t>phone (mobile)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651394" w:rsidP="00651394">
          <w:pPr>
            <w:pStyle w:val="66A6D6285EC141B79BAB684C1FAB444B24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651394" w:rsidP="00651394">
          <w:pPr>
            <w:pStyle w:val="1EA2C1E3B2E04392A53B15D6B630E13B2"/>
          </w:pPr>
          <w:r w:rsidRPr="006E772E">
            <w:rPr>
              <w:lang w:val="en-GB" w:bidi="en-GB"/>
            </w:rPr>
            <w:t>Player Name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651394" w:rsidP="00651394">
          <w:pPr>
            <w:pStyle w:val="35049A5B1DA74564828259D3AB269A902"/>
          </w:pPr>
          <w:r>
            <w:rPr>
              <w:lang w:val="en-GB" w:bidi="en-GB"/>
            </w:rPr>
            <w:t>Guardian Name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651394" w:rsidP="00651394">
          <w:pPr>
            <w:pStyle w:val="F48C286A01D34E05893F383720FC331D2"/>
          </w:pPr>
          <w:r w:rsidRPr="00024231">
            <w:rPr>
              <w:lang w:val="en-GB" w:bidi="en-GB"/>
            </w:rPr>
            <w:t>Phone (Home)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651394" w:rsidP="00651394">
          <w:pPr>
            <w:pStyle w:val="C255754F6CA6424CB57D8878BF2BA79A2"/>
          </w:pPr>
          <w:r w:rsidRPr="00024231">
            <w:rPr>
              <w:lang w:val="en-GB" w:bidi="en-GB"/>
            </w:rPr>
            <w:t>Phone (Mobile)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651394" w:rsidP="00651394">
          <w:pPr>
            <w:pStyle w:val="CECD9D059DB845A69C875E8F9C002C952"/>
          </w:pPr>
          <w:r>
            <w:rPr>
              <w:lang w:val="en-GB" w:bidi="en-GB"/>
            </w:rPr>
            <w:t>Email Address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651394" w:rsidP="00651394">
          <w:pPr>
            <w:pStyle w:val="A2432539300A409EA6F452A15AB5D34A2"/>
          </w:pPr>
          <w:r w:rsidRPr="000532E6">
            <w:rPr>
              <w:lang w:val="en-GB" w:bidi="en-GB"/>
            </w:rPr>
            <w:t>Player Name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651394" w:rsidP="00651394">
          <w:pPr>
            <w:pStyle w:val="1A4EA6F136A74AD49601F5BD9BA227312"/>
          </w:pPr>
          <w:r>
            <w:rPr>
              <w:lang w:val="en-GB" w:bidi="en-GB"/>
            </w:rPr>
            <w:t>Guardian Name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651394" w:rsidP="00651394">
          <w:pPr>
            <w:pStyle w:val="9CBA98B754EC4A6E94754211EA2E280C2"/>
          </w:pPr>
          <w:r>
            <w:rPr>
              <w:lang w:val="en-GB" w:bidi="en-GB"/>
            </w:rPr>
            <w:t>Phone (Home)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651394" w:rsidP="00651394">
          <w:pPr>
            <w:pStyle w:val="58DDABAFFFEB432D9D1C6C322ADD10362"/>
          </w:pPr>
          <w:r>
            <w:rPr>
              <w:lang w:val="en-GB" w:bidi="en-GB"/>
            </w:rPr>
            <w:t>Phone (Mobile)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651394" w:rsidP="00651394">
          <w:pPr>
            <w:pStyle w:val="1DDE8B7CFA654A50A787D5E3C53DD5F32"/>
          </w:pPr>
          <w:r>
            <w:rPr>
              <w:lang w:val="en-GB" w:bidi="en-GB"/>
            </w:rPr>
            <w:t>Email Address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651394" w:rsidP="00651394">
          <w:pPr>
            <w:pStyle w:val="A81B1C5EEE5F40A3A19134BE8FF25C952"/>
          </w:pPr>
          <w:r w:rsidRPr="000532E6">
            <w:rPr>
              <w:lang w:val="en-GB" w:bidi="en-GB"/>
            </w:rPr>
            <w:t>Player Name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651394" w:rsidP="00651394">
          <w:pPr>
            <w:pStyle w:val="AB9D06E51558499B96F2ECB77D9B21C92"/>
          </w:pPr>
          <w:r>
            <w:rPr>
              <w:lang w:val="en-GB" w:bidi="en-GB"/>
            </w:rPr>
            <w:t>Guardian Name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651394" w:rsidP="00651394">
          <w:pPr>
            <w:pStyle w:val="8409999A36F6439483191E65EDE41B832"/>
          </w:pPr>
          <w:r>
            <w:rPr>
              <w:lang w:val="en-GB" w:bidi="en-GB"/>
            </w:rPr>
            <w:t>Phone (Home)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651394" w:rsidP="00651394">
          <w:pPr>
            <w:pStyle w:val="A41A9CA206CB4462AE8F015BD5758A1E2"/>
          </w:pPr>
          <w:r>
            <w:rPr>
              <w:lang w:val="en-GB" w:bidi="en-GB"/>
            </w:rPr>
            <w:t>Phone (Mobile)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651394" w:rsidP="00651394">
          <w:pPr>
            <w:pStyle w:val="4E61F44163DA45A38F6C66E396932F7E2"/>
          </w:pPr>
          <w:r>
            <w:rPr>
              <w:lang w:val="en-GB" w:bidi="en-GB"/>
            </w:rPr>
            <w:t>Email Address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651394" w:rsidP="00651394">
          <w:pPr>
            <w:pStyle w:val="B8711ECABAC249AAA7775FBE05AFCE492"/>
          </w:pPr>
          <w:r w:rsidRPr="000532E6">
            <w:rPr>
              <w:lang w:val="en-GB" w:bidi="en-GB"/>
            </w:rPr>
            <w:t>Player Name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651394" w:rsidP="00651394">
          <w:pPr>
            <w:pStyle w:val="9293AAA06763410DB77645F2373B7FFC2"/>
          </w:pPr>
          <w:r>
            <w:rPr>
              <w:lang w:val="en-GB" w:bidi="en-GB"/>
            </w:rPr>
            <w:t>Guardian Name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651394" w:rsidP="00651394">
          <w:pPr>
            <w:pStyle w:val="5CD17D52EE174F5B91DC217B613635ED2"/>
          </w:pPr>
          <w:r>
            <w:rPr>
              <w:lang w:val="en-GB" w:bidi="en-GB"/>
            </w:rPr>
            <w:t>Phone (Home)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651394" w:rsidP="00651394">
          <w:pPr>
            <w:pStyle w:val="82322281F362439FA55E9F77158CA1CF2"/>
          </w:pPr>
          <w:r>
            <w:rPr>
              <w:lang w:val="en-GB" w:bidi="en-GB"/>
            </w:rPr>
            <w:t>Phone (Mobile)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651394" w:rsidP="00651394">
          <w:pPr>
            <w:pStyle w:val="C81CD117C42B453BAA28C5D2AF78C68D2"/>
          </w:pPr>
          <w:r>
            <w:rPr>
              <w:lang w:val="en-GB" w:bidi="en-GB"/>
            </w:rPr>
            <w:t>Email Address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651394" w:rsidP="00651394">
          <w:pPr>
            <w:pStyle w:val="E1C88DD8A2144FDB9D390671147126362"/>
          </w:pPr>
          <w:r w:rsidRPr="000532E6">
            <w:rPr>
              <w:lang w:val="en-GB" w:bidi="en-GB"/>
            </w:rPr>
            <w:t>Player Name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651394" w:rsidP="00651394">
          <w:pPr>
            <w:pStyle w:val="2187EB81605C47BFB7ACDE81F6C7F9A62"/>
          </w:pPr>
          <w:r>
            <w:rPr>
              <w:lang w:val="en-GB" w:bidi="en-GB"/>
            </w:rPr>
            <w:t>Guardian Name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651394" w:rsidP="00651394">
          <w:pPr>
            <w:pStyle w:val="119D4B2D50ED40AC8CF1D9A2D467375A2"/>
          </w:pPr>
          <w:r>
            <w:rPr>
              <w:lang w:val="en-GB" w:bidi="en-GB"/>
            </w:rPr>
            <w:t>Phone (Home)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651394" w:rsidP="00651394">
          <w:pPr>
            <w:pStyle w:val="72067525BBCE46619AFFAF62CEAA04D52"/>
          </w:pPr>
          <w:r>
            <w:rPr>
              <w:lang w:val="en-GB" w:bidi="en-GB"/>
            </w:rPr>
            <w:t>Phone (Mobile)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651394" w:rsidP="00651394">
          <w:pPr>
            <w:pStyle w:val="7B89D77386364D59BA852F50F6FDBDD82"/>
          </w:pPr>
          <w:r>
            <w:rPr>
              <w:lang w:val="en-GB" w:bidi="en-GB"/>
            </w:rPr>
            <w:t>Email Address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651394" w:rsidP="00651394">
          <w:pPr>
            <w:pStyle w:val="A9D5D7D4705E4E838F73FF9080B6D4342"/>
          </w:pPr>
          <w:r w:rsidRPr="000532E6">
            <w:rPr>
              <w:lang w:val="en-GB" w:bidi="en-GB"/>
            </w:rPr>
            <w:t>Player Name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651394" w:rsidP="00651394">
          <w:pPr>
            <w:pStyle w:val="0CA5B58ED9634259B397FD7D7F53885E2"/>
          </w:pPr>
          <w:r>
            <w:rPr>
              <w:lang w:val="en-GB" w:bidi="en-GB"/>
            </w:rPr>
            <w:t>Guardian Name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651394" w:rsidP="00651394">
          <w:pPr>
            <w:pStyle w:val="EB5B7E87DC6445A8A39FAD8A4F8BF74E2"/>
          </w:pPr>
          <w:r>
            <w:rPr>
              <w:lang w:val="en-GB" w:bidi="en-GB"/>
            </w:rPr>
            <w:t>Phone (Home)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651394" w:rsidP="00651394">
          <w:pPr>
            <w:pStyle w:val="60AEDF2E990B47279A43092B20E030812"/>
          </w:pPr>
          <w:r>
            <w:rPr>
              <w:lang w:val="en-GB" w:bidi="en-GB"/>
            </w:rPr>
            <w:t>Phone (Mobile)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651394" w:rsidP="00651394">
          <w:pPr>
            <w:pStyle w:val="1CA9BBC250B54E25B2A8280612D5165E2"/>
          </w:pPr>
          <w:r>
            <w:rPr>
              <w:lang w:val="en-GB" w:bidi="en-GB"/>
            </w:rPr>
            <w:t>Email Address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651394" w:rsidP="00651394">
          <w:pPr>
            <w:pStyle w:val="03E02D1D8D0644929091F62F6200D8DB2"/>
          </w:pPr>
          <w:r w:rsidRPr="000532E6">
            <w:rPr>
              <w:lang w:val="en-GB" w:bidi="en-GB"/>
            </w:rPr>
            <w:t>Player Name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651394" w:rsidP="00651394">
          <w:pPr>
            <w:pStyle w:val="56E0C0DB661440BE84143348E292940C2"/>
          </w:pPr>
          <w:r>
            <w:rPr>
              <w:lang w:val="en-GB" w:bidi="en-GB"/>
            </w:rPr>
            <w:t>Guardian Name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651394" w:rsidP="00651394">
          <w:pPr>
            <w:pStyle w:val="E5222AA76A014F13826110396BEE03322"/>
          </w:pPr>
          <w:r>
            <w:rPr>
              <w:lang w:val="en-GB" w:bidi="en-GB"/>
            </w:rPr>
            <w:t>Phone (Home)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651394" w:rsidP="00651394">
          <w:pPr>
            <w:pStyle w:val="FD13C8BD6BD246E18B04664183CA39AA2"/>
          </w:pPr>
          <w:r>
            <w:rPr>
              <w:lang w:val="en-GB" w:bidi="en-GB"/>
            </w:rPr>
            <w:t>Phone (Mobile)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651394" w:rsidP="00651394">
          <w:pPr>
            <w:pStyle w:val="D12E9C5EB4AF498590AAAA039114950A2"/>
          </w:pPr>
          <w:r>
            <w:rPr>
              <w:lang w:val="en-GB" w:bidi="en-GB"/>
            </w:rPr>
            <w:t>Email Address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651394" w:rsidP="00651394">
          <w:pPr>
            <w:pStyle w:val="A982D009C46B47918CD0FE61BB1155AA2"/>
          </w:pPr>
          <w:r w:rsidRPr="000532E6">
            <w:rPr>
              <w:lang w:val="en-GB" w:bidi="en-GB"/>
            </w:rPr>
            <w:t>Player Name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651394" w:rsidP="00651394">
          <w:pPr>
            <w:pStyle w:val="C151D6D1A97D4A0984C644EEEE29EF082"/>
          </w:pPr>
          <w:r>
            <w:rPr>
              <w:lang w:val="en-GB" w:bidi="en-GB"/>
            </w:rPr>
            <w:t>Guardian Name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651394" w:rsidP="00651394">
          <w:pPr>
            <w:pStyle w:val="860ABAA62DD24C8F83FB4E912EAF7C892"/>
          </w:pPr>
          <w:r>
            <w:rPr>
              <w:lang w:val="en-GB" w:bidi="en-GB"/>
            </w:rPr>
            <w:t>Phone (Home)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651394" w:rsidP="00651394">
          <w:pPr>
            <w:pStyle w:val="3F5B282CB4494B50AC02411930596DED2"/>
          </w:pPr>
          <w:r>
            <w:rPr>
              <w:lang w:val="en-GB" w:bidi="en-GB"/>
            </w:rPr>
            <w:t>Phone (Mobile)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651394" w:rsidP="00651394">
          <w:pPr>
            <w:pStyle w:val="89767D0FC40A4A069AFDBFE22A3F5E6F2"/>
          </w:pPr>
          <w:r>
            <w:rPr>
              <w:lang w:val="en-GB" w:bidi="en-GB"/>
            </w:rPr>
            <w:t>Email Address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651394" w:rsidP="00651394">
          <w:pPr>
            <w:pStyle w:val="05B995A27D974D5BAB6A868D56A4B4F72"/>
          </w:pPr>
          <w:r w:rsidRPr="000532E6">
            <w:rPr>
              <w:lang w:val="en-GB" w:bidi="en-GB"/>
            </w:rPr>
            <w:t>Player Name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651394" w:rsidP="00651394">
          <w:pPr>
            <w:pStyle w:val="0FF016CB72AE432397EA3DB1E3D6DBB52"/>
          </w:pPr>
          <w:r>
            <w:rPr>
              <w:lang w:val="en-GB" w:bidi="en-GB"/>
            </w:rPr>
            <w:t>Guardian Name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651394" w:rsidP="00651394">
          <w:pPr>
            <w:pStyle w:val="11B0D3707FA94D77975672A7A7063EEF2"/>
          </w:pPr>
          <w:r>
            <w:rPr>
              <w:lang w:val="en-GB" w:bidi="en-GB"/>
            </w:rPr>
            <w:t>Phone (Home)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651394" w:rsidP="00651394">
          <w:pPr>
            <w:pStyle w:val="2BBD35EA089345819D44C00A4159D88D2"/>
          </w:pPr>
          <w:r>
            <w:rPr>
              <w:lang w:val="en-GB" w:bidi="en-GB"/>
            </w:rPr>
            <w:t>Phone (Mobile)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651394" w:rsidP="00651394">
          <w:pPr>
            <w:pStyle w:val="18E3047B5220440F8FD389834C3C940F2"/>
          </w:pPr>
          <w:r>
            <w:rPr>
              <w:lang w:val="en-GB" w:bidi="en-GB"/>
            </w:rPr>
            <w:t>Email Address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651394" w:rsidP="00651394">
          <w:pPr>
            <w:pStyle w:val="D8D4B38C8BEB449BBCACA2B9CBC7E8FC2"/>
          </w:pPr>
          <w:r w:rsidRPr="000532E6">
            <w:rPr>
              <w:lang w:val="en-GB" w:bidi="en-GB"/>
            </w:rPr>
            <w:t>Player Name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651394" w:rsidP="00651394">
          <w:pPr>
            <w:pStyle w:val="4290C85AE3BB4FFAAA8B1C41972380B32"/>
          </w:pPr>
          <w:r>
            <w:rPr>
              <w:lang w:val="en-GB" w:bidi="en-GB"/>
            </w:rPr>
            <w:t>Guardian Name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651394" w:rsidP="00651394">
          <w:pPr>
            <w:pStyle w:val="937DF3E843B14750831471DD6BBB36242"/>
          </w:pPr>
          <w:r w:rsidRPr="00EA38FF">
            <w:rPr>
              <w:lang w:val="en-GB" w:bidi="en-GB"/>
            </w:rPr>
            <w:t>Phone (Home)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651394" w:rsidP="00651394">
          <w:pPr>
            <w:pStyle w:val="3C9987C0AAE14B02990A6672E65B73272"/>
          </w:pPr>
          <w:r w:rsidRPr="00EA38FF">
            <w:rPr>
              <w:lang w:val="en-GB" w:bidi="en-GB"/>
            </w:rPr>
            <w:t>Phone (Mobile)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651394" w:rsidP="00651394">
          <w:pPr>
            <w:pStyle w:val="AD119FF4C03742328C7461B7069C78352"/>
          </w:pPr>
          <w:r>
            <w:rPr>
              <w:lang w:val="en-GB" w:bidi="en-GB"/>
            </w:rPr>
            <w:t>Email Address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651394" w:rsidP="00651394">
          <w:pPr>
            <w:pStyle w:val="7DC0AA1985804EE7957949A9AC5DC1EF2"/>
          </w:pPr>
          <w:r w:rsidRPr="000532E6">
            <w:rPr>
              <w:lang w:val="en-GB" w:bidi="en-GB"/>
            </w:rPr>
            <w:t>Player Name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651394" w:rsidP="00651394">
          <w:pPr>
            <w:pStyle w:val="1E65029D64C2466ABD43B23918DEAE4A2"/>
          </w:pPr>
          <w:r>
            <w:rPr>
              <w:lang w:val="en-GB" w:bidi="en-GB"/>
            </w:rPr>
            <w:t>Guardian Name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651394" w:rsidP="00651394">
          <w:pPr>
            <w:pStyle w:val="D3C95D7B7870421AB13E2261B954ABB02"/>
          </w:pPr>
          <w:r w:rsidRPr="00EA38FF">
            <w:rPr>
              <w:lang w:val="en-GB" w:bidi="en-GB"/>
            </w:rPr>
            <w:t>Phone (Home)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651394" w:rsidP="00651394">
          <w:pPr>
            <w:pStyle w:val="719A44DCA13F497782854FCB606948FA2"/>
          </w:pPr>
          <w:r w:rsidRPr="00EA38FF">
            <w:rPr>
              <w:lang w:val="en-GB" w:bidi="en-GB"/>
            </w:rPr>
            <w:t>Phone (Mobile)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651394" w:rsidP="00651394">
          <w:pPr>
            <w:pStyle w:val="5CA6C1EE0BAB46B78C2E19AD42706B4D2"/>
          </w:pPr>
          <w:r>
            <w:rPr>
              <w:lang w:val="en-GB" w:bidi="en-GB"/>
            </w:rPr>
            <w:t>Email Address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651394" w:rsidP="00651394">
          <w:pPr>
            <w:pStyle w:val="7D9445795BC243AF931AF944032F137C2"/>
          </w:pPr>
          <w:r w:rsidRPr="000532E6">
            <w:rPr>
              <w:lang w:val="en-GB" w:bidi="en-GB"/>
            </w:rPr>
            <w:t>Player Name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651394" w:rsidP="00651394">
          <w:pPr>
            <w:pStyle w:val="6EFA8E5D7286474FB6214388B70E59882"/>
          </w:pPr>
          <w:r>
            <w:rPr>
              <w:lang w:val="en-GB" w:bidi="en-GB"/>
            </w:rPr>
            <w:t>Guardian Name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651394" w:rsidP="00651394">
          <w:pPr>
            <w:pStyle w:val="C70A248AEBED46A3A6ECEF4EA3FD23A32"/>
          </w:pPr>
          <w:r w:rsidRPr="00EA38FF">
            <w:rPr>
              <w:lang w:val="en-GB" w:bidi="en-GB"/>
            </w:rPr>
            <w:t>Phone (Home)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651394" w:rsidP="00651394">
          <w:pPr>
            <w:pStyle w:val="F4B26B0CA8004DF6B46436E2981AF8F92"/>
          </w:pPr>
          <w:r w:rsidRPr="00EA38FF">
            <w:rPr>
              <w:lang w:val="en-GB" w:bidi="en-GB"/>
            </w:rPr>
            <w:t>Phone (Mobile)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651394" w:rsidP="00651394">
          <w:pPr>
            <w:pStyle w:val="BC79DBE3071E4113969E3B4F0574D7E72"/>
          </w:pPr>
          <w:r>
            <w:rPr>
              <w:lang w:val="en-GB" w:bidi="en-GB"/>
            </w:rPr>
            <w:t>Email Address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651394" w:rsidP="00651394">
          <w:pPr>
            <w:pStyle w:val="79FAED10D94F4E2BAE1BC29CF72406992"/>
          </w:pPr>
          <w:r w:rsidRPr="000532E6">
            <w:rPr>
              <w:lang w:val="en-GB" w:bidi="en-GB"/>
            </w:rPr>
            <w:t>Player Name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651394" w:rsidP="00651394">
          <w:pPr>
            <w:pStyle w:val="89743053D0664415BCBAA4EBDC18ED002"/>
          </w:pPr>
          <w:r>
            <w:rPr>
              <w:lang w:val="en-GB" w:bidi="en-GB"/>
            </w:rPr>
            <w:t>Guardian Name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651394" w:rsidP="00651394">
          <w:pPr>
            <w:pStyle w:val="5FC1092999B843D6850C30DE6C1486C22"/>
          </w:pPr>
          <w:r w:rsidRPr="00EA38FF">
            <w:rPr>
              <w:lang w:val="en-GB" w:bidi="en-GB"/>
            </w:rPr>
            <w:t>Phone (Home)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651394" w:rsidP="00651394">
          <w:pPr>
            <w:pStyle w:val="A3B9601CE0F24D7698E58C640D0186542"/>
          </w:pPr>
          <w:r w:rsidRPr="00EA38FF">
            <w:rPr>
              <w:lang w:val="en-GB" w:bidi="en-GB"/>
            </w:rPr>
            <w:t>Phone (Mobile)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651394" w:rsidP="00651394">
          <w:pPr>
            <w:pStyle w:val="AD006260A5514D72A2C9A2606D3848442"/>
          </w:pPr>
          <w:r>
            <w:rPr>
              <w:lang w:val="en-GB" w:bidi="en-GB"/>
            </w:rPr>
            <w:t>Email Address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651394" w:rsidP="00651394">
          <w:pPr>
            <w:pStyle w:val="1CDC6C61B67B4465976B9B377AD4FECC2"/>
          </w:pPr>
          <w:r w:rsidRPr="000532E6">
            <w:rPr>
              <w:lang w:val="en-GB" w:bidi="en-GB"/>
            </w:rPr>
            <w:t>Player Name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651394" w:rsidP="00651394">
          <w:pPr>
            <w:pStyle w:val="201CE0CCFE9B4425884363CC6C965A9E2"/>
          </w:pPr>
          <w:r>
            <w:rPr>
              <w:lang w:val="en-GB" w:bidi="en-GB"/>
            </w:rPr>
            <w:t>Guardian Name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651394" w:rsidP="00651394">
          <w:pPr>
            <w:pStyle w:val="9F6E0D964216402D99EC4131D981FDEC2"/>
          </w:pPr>
          <w:r w:rsidRPr="00EA38FF">
            <w:rPr>
              <w:lang w:val="en-GB" w:bidi="en-GB"/>
            </w:rPr>
            <w:t>Phone (Home)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651394" w:rsidP="00651394">
          <w:pPr>
            <w:pStyle w:val="C8349601B70045DCB1852ACD62C5951B2"/>
          </w:pPr>
          <w:r w:rsidRPr="00EA38FF">
            <w:rPr>
              <w:lang w:val="en-GB" w:bidi="en-GB"/>
            </w:rPr>
            <w:t>Phone (Mobile)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651394" w:rsidP="00651394">
          <w:pPr>
            <w:pStyle w:val="27FE9A2D4FD54778B56DBB221916397B2"/>
          </w:pPr>
          <w:r>
            <w:rPr>
              <w:lang w:val="en-GB" w:bidi="en-GB"/>
            </w:rPr>
            <w:t>Email Address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651394" w:rsidP="00651394">
          <w:pPr>
            <w:pStyle w:val="21A968E76D984C498E6A44526E59E3BD2"/>
          </w:pPr>
          <w:r w:rsidRPr="000532E6">
            <w:rPr>
              <w:lang w:val="en-GB" w:bidi="en-GB"/>
            </w:rPr>
            <w:t>Player Name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651394" w:rsidP="00651394">
          <w:pPr>
            <w:pStyle w:val="AA575CD06B6D40BBA314FED2080C76D62"/>
          </w:pPr>
          <w:r>
            <w:rPr>
              <w:lang w:val="en-GB" w:bidi="en-GB"/>
            </w:rPr>
            <w:t>Guardian Name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651394" w:rsidP="00651394">
          <w:pPr>
            <w:pStyle w:val="7FE69EC09BBB49F796C91AD709A523892"/>
          </w:pPr>
          <w:r w:rsidRPr="00EA38FF">
            <w:rPr>
              <w:lang w:val="en-GB" w:bidi="en-GB"/>
            </w:rPr>
            <w:t>Phone (Home)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651394" w:rsidP="00651394">
          <w:pPr>
            <w:pStyle w:val="988EDDC2BD98443D8537FDA472B734002"/>
          </w:pPr>
          <w:r w:rsidRPr="00EA38FF">
            <w:rPr>
              <w:lang w:val="en-GB" w:bidi="en-GB"/>
            </w:rPr>
            <w:t>Phone (Mobile)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651394" w:rsidP="00651394">
          <w:pPr>
            <w:pStyle w:val="8567D5D28749493BBE45DBD0AA863FA52"/>
          </w:pPr>
          <w:r>
            <w:rPr>
              <w:lang w:val="en-GB" w:bidi="en-GB"/>
            </w:rPr>
            <w:t>Email Address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651394" w:rsidP="00651394">
          <w:pPr>
            <w:pStyle w:val="7410F9057BB74BB7A5593787D1E7C5362"/>
          </w:pPr>
          <w:r w:rsidRPr="000532E6">
            <w:rPr>
              <w:lang w:val="en-GB" w:bidi="en-GB"/>
            </w:rPr>
            <w:t>Player Name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651394" w:rsidP="00651394">
          <w:pPr>
            <w:pStyle w:val="033A3DED84BA47CE9915DF5EBE5744892"/>
          </w:pPr>
          <w:r>
            <w:rPr>
              <w:lang w:val="en-GB" w:bidi="en-GB"/>
            </w:rPr>
            <w:t>Guardian Name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651394" w:rsidP="00651394">
          <w:pPr>
            <w:pStyle w:val="76722971DFCA4255A46A97FEB13318B12"/>
          </w:pPr>
          <w:r w:rsidRPr="00EA38FF">
            <w:rPr>
              <w:lang w:val="en-GB" w:bidi="en-GB"/>
            </w:rPr>
            <w:t>Phone (Home)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651394" w:rsidP="00651394">
          <w:pPr>
            <w:pStyle w:val="600552730A2D4463817D00A06C182BCF2"/>
          </w:pPr>
          <w:r w:rsidRPr="00EA38FF">
            <w:rPr>
              <w:lang w:val="en-GB" w:bidi="en-GB"/>
            </w:rPr>
            <w:t>Phone (Mobile)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651394" w:rsidP="00651394">
          <w:pPr>
            <w:pStyle w:val="33329808F0C04C19A5EB76E9F856338C2"/>
          </w:pPr>
          <w:r>
            <w:rPr>
              <w:lang w:val="en-GB" w:bidi="en-GB"/>
            </w:rPr>
            <w:t>Email Address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651394" w:rsidP="00651394">
          <w:pPr>
            <w:pStyle w:val="73AFA46CBB0A460C8B38D844658981E82"/>
          </w:pPr>
          <w:r w:rsidRPr="000532E6">
            <w:rPr>
              <w:lang w:val="en-GB" w:bidi="en-GB"/>
            </w:rPr>
            <w:t>Player Name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651394" w:rsidP="00651394">
          <w:pPr>
            <w:pStyle w:val="D26C0ACA1D96400D956ABDAA63B6CC672"/>
          </w:pPr>
          <w:r>
            <w:rPr>
              <w:lang w:val="en-GB" w:bidi="en-GB"/>
            </w:rPr>
            <w:t>Guardian Name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651394" w:rsidP="00651394">
          <w:pPr>
            <w:pStyle w:val="C15E26A7C5B042DE85828B7E461D796B2"/>
          </w:pPr>
          <w:r w:rsidRPr="00EA38FF">
            <w:rPr>
              <w:lang w:val="en-GB" w:bidi="en-GB"/>
            </w:rPr>
            <w:t>Phone (Home)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651394" w:rsidP="00651394">
          <w:pPr>
            <w:pStyle w:val="D2B6A9B7C4A446468AC644A3C12ADB672"/>
          </w:pPr>
          <w:r w:rsidRPr="00EA38FF">
            <w:rPr>
              <w:lang w:val="en-GB" w:bidi="en-GB"/>
            </w:rPr>
            <w:t>Phone (Mobile)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651394" w:rsidP="00651394">
          <w:pPr>
            <w:pStyle w:val="42B4C77E2DC743F4B748BD74677294D02"/>
          </w:pPr>
          <w:r>
            <w:rPr>
              <w:lang w:val="en-GB" w:bidi="en-GB"/>
            </w:rPr>
            <w:t>Email Address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651394" w:rsidP="00651394">
          <w:pPr>
            <w:pStyle w:val="95564895EC6941549DB242541CC29B882"/>
          </w:pPr>
          <w:r w:rsidRPr="000532E6">
            <w:rPr>
              <w:lang w:val="en-GB" w:bidi="en-GB"/>
            </w:rPr>
            <w:t>Player Name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651394" w:rsidP="00651394">
          <w:pPr>
            <w:pStyle w:val="2421192521474FB5B380B4E4B4374D7F2"/>
          </w:pPr>
          <w:r>
            <w:rPr>
              <w:lang w:val="en-GB" w:bidi="en-GB"/>
            </w:rPr>
            <w:t>Guardian Name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651394" w:rsidP="00651394">
          <w:pPr>
            <w:pStyle w:val="68D85C6B0BC74200946D677EA7655AAF2"/>
          </w:pPr>
          <w:r w:rsidRPr="00EA38FF">
            <w:rPr>
              <w:lang w:val="en-GB" w:bidi="en-GB"/>
            </w:rPr>
            <w:t>Phone (Home)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651394" w:rsidP="00651394">
          <w:pPr>
            <w:pStyle w:val="A7A6681360BE412C981B1DA15D5560422"/>
          </w:pPr>
          <w:r w:rsidRPr="00EA38FF">
            <w:rPr>
              <w:lang w:val="en-GB" w:bidi="en-GB"/>
            </w:rPr>
            <w:t>Phone (Mobile)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651394" w:rsidP="00651394">
          <w:pPr>
            <w:pStyle w:val="7575DBC4721C42A7B383AD36322008722"/>
          </w:pPr>
          <w:r>
            <w:rPr>
              <w:lang w:val="en-GB" w:bidi="en-GB"/>
            </w:rPr>
            <w:t>Email Address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651394" w:rsidP="00651394">
          <w:pPr>
            <w:pStyle w:val="31580351D9074820BDA5F0925F83B8242"/>
          </w:pPr>
          <w:r w:rsidRPr="000532E6">
            <w:rPr>
              <w:lang w:val="en-GB" w:bidi="en-GB"/>
            </w:rPr>
            <w:t>Player Name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651394" w:rsidP="00651394">
          <w:pPr>
            <w:pStyle w:val="E76CB33B7A7F4E5C9CD4DB787257673C2"/>
          </w:pPr>
          <w:r>
            <w:rPr>
              <w:lang w:val="en-GB" w:bidi="en-GB"/>
            </w:rPr>
            <w:t>Guardian Name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651394" w:rsidP="00651394">
          <w:pPr>
            <w:pStyle w:val="64A8BF15776E4358927F9E02C49D7C3E2"/>
          </w:pPr>
          <w:r w:rsidRPr="00EA38FF">
            <w:rPr>
              <w:lang w:val="en-GB" w:bidi="en-GB"/>
            </w:rPr>
            <w:t>Phone (Home)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651394" w:rsidP="00651394">
          <w:pPr>
            <w:pStyle w:val="A1006DF98F7844EBB32545C16F22B4EA2"/>
          </w:pPr>
          <w:r w:rsidRPr="00EA38FF">
            <w:rPr>
              <w:lang w:val="en-GB" w:bidi="en-GB"/>
            </w:rPr>
            <w:t>Phone (Mobile)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651394" w:rsidP="00651394">
          <w:pPr>
            <w:pStyle w:val="1D66B5807E064C5E8BEA67234F5D33E42"/>
          </w:pPr>
          <w:r>
            <w:rPr>
              <w:lang w:val="en-GB" w:bidi="en-GB"/>
            </w:rPr>
            <w:t>Email Address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651394" w:rsidP="00651394">
          <w:pPr>
            <w:pStyle w:val="D08BA3FA1E1D464BB705CB934A59E9132"/>
          </w:pPr>
          <w:r w:rsidRPr="000532E6">
            <w:rPr>
              <w:lang w:val="en-GB" w:bidi="en-GB"/>
            </w:rPr>
            <w:t>Player Name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651394" w:rsidP="00651394">
          <w:pPr>
            <w:pStyle w:val="A245633D913A463A923B66663102B4BA2"/>
          </w:pPr>
          <w:r>
            <w:rPr>
              <w:lang w:val="en-GB" w:bidi="en-GB"/>
            </w:rPr>
            <w:t>Guardian Name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651394" w:rsidP="00651394">
          <w:pPr>
            <w:pStyle w:val="C3B548E759E74EAEAA8739084E32B0142"/>
          </w:pPr>
          <w:r>
            <w:rPr>
              <w:lang w:val="en-GB" w:bidi="en-GB"/>
            </w:rPr>
            <w:t>Phone (Home)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651394" w:rsidP="00651394">
          <w:pPr>
            <w:pStyle w:val="1BD037549F354BAE94B1709A33CFFB002"/>
          </w:pPr>
          <w:r>
            <w:rPr>
              <w:lang w:val="en-GB" w:bidi="en-GB"/>
            </w:rPr>
            <w:t>Phone (Mobile)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651394" w:rsidP="00651394">
          <w:pPr>
            <w:pStyle w:val="2BEB7E6963F8484E8BA8D399DD9CF4152"/>
          </w:pPr>
          <w:r>
            <w:rPr>
              <w:lang w:val="en-GB" w:bidi="en-GB"/>
            </w:rPr>
            <w:t>Email Address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651394" w:rsidP="00651394">
          <w:pPr>
            <w:pStyle w:val="8BA9DB11FF644EEFB2AA6D22B767D9CE4"/>
          </w:pPr>
          <w:r>
            <w:rPr>
              <w:rStyle w:val="Strong"/>
              <w:lang w:val="en-GB" w:bidi="en-GB"/>
            </w:rPr>
            <w:t>Your Team’s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651394" w:rsidP="00651394">
          <w:pPr>
            <w:pStyle w:val="9B86D629994E40DE922869FFED9D0D755"/>
          </w:pPr>
          <w:r>
            <w:rPr>
              <w:rStyle w:val="Strong"/>
              <w:lang w:val="en-GB" w:bidi="en-GB"/>
            </w:rPr>
            <w:t>Your Team’s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651394" w:rsidP="00651394">
          <w:pPr>
            <w:pStyle w:val="9B940837F82C4EC2AA85A7AAA8E4EAE51"/>
          </w:pPr>
          <w:r>
            <w:rPr>
              <w:lang w:val="en-GB" w:bidi="en-GB"/>
            </w:rPr>
            <w:t>Sports Club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651394" w:rsidP="00651394">
          <w:pPr>
            <w:pStyle w:val="BEDA10600ECB487284AD5E91C50978A02"/>
          </w:pPr>
          <w:r>
            <w:rPr>
              <w:lang w:val="en-GB" w:bidi="en-GB"/>
            </w:rPr>
            <w:t>Sports Club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2D1B3E"/>
    <w:rsid w:val="00375336"/>
    <w:rsid w:val="003C07D2"/>
    <w:rsid w:val="004360D9"/>
    <w:rsid w:val="00461FF5"/>
    <w:rsid w:val="00605C82"/>
    <w:rsid w:val="00651394"/>
    <w:rsid w:val="007528AD"/>
    <w:rsid w:val="00933909"/>
    <w:rsid w:val="00A97EDD"/>
    <w:rsid w:val="00B25EDF"/>
    <w:rsid w:val="00B345C8"/>
    <w:rsid w:val="00B7111E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394"/>
    <w:rPr>
      <w:color w:val="808080"/>
    </w:rPr>
  </w:style>
  <w:style w:type="character" w:styleId="Strong">
    <w:name w:val="Strong"/>
    <w:basedOn w:val="DefaultParagraphFont"/>
    <w:uiPriority w:val="1"/>
    <w:qFormat/>
    <w:rsid w:val="00651394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651394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651394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651394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65139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65139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65139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65139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7">
    <w:name w:val="7808049A5E1B44DD967B2FAB27AC132C17"/>
    <w:rsid w:val="00651394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4">
    <w:name w:val="CA529D5071C0468C90B9971E3D6BADD824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4">
    <w:name w:val="5BFB73DD44F14775A2CA20AB480069AC24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4">
    <w:name w:val="66B6E460FD2A41FC8497988292DA90B224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4">
    <w:name w:val="F2B976281EF64A88BA6ABE1078C73D1C24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4">
    <w:name w:val="66A6D6285EC141B79BAB684C1FAB444B24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2">
    <w:name w:val="1EA2C1E3B2E04392A53B15D6B630E13B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2">
    <w:name w:val="35049A5B1DA74564828259D3AB269A90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2">
    <w:name w:val="F48C286A01D34E05893F383720FC331D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2">
    <w:name w:val="C255754F6CA6424CB57D8878BF2BA79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2">
    <w:name w:val="CECD9D059DB845A69C875E8F9C002C95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2">
    <w:name w:val="A2432539300A409EA6F452A15AB5D34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2">
    <w:name w:val="1A4EA6F136A74AD49601F5BD9BA22731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2">
    <w:name w:val="9CBA98B754EC4A6E94754211EA2E280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2">
    <w:name w:val="58DDABAFFFEB432D9D1C6C322ADD1036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2">
    <w:name w:val="1DDE8B7CFA654A50A787D5E3C53DD5F3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2">
    <w:name w:val="A81B1C5EEE5F40A3A19134BE8FF25C95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2">
    <w:name w:val="AB9D06E51558499B96F2ECB77D9B21C9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2">
    <w:name w:val="8409999A36F6439483191E65EDE41B83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2">
    <w:name w:val="A41A9CA206CB4462AE8F015BD5758A1E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2">
    <w:name w:val="4E61F44163DA45A38F6C66E396932F7E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2">
    <w:name w:val="B8711ECABAC249AAA7775FBE05AFCE49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2">
    <w:name w:val="9293AAA06763410DB77645F2373B7FF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2">
    <w:name w:val="5CD17D52EE174F5B91DC217B613635ED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2">
    <w:name w:val="82322281F362439FA55E9F77158CA1CF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2">
    <w:name w:val="C81CD117C42B453BAA28C5D2AF78C68D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2">
    <w:name w:val="E1C88DD8A2144FDB9D39067114712636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2">
    <w:name w:val="2187EB81605C47BFB7ACDE81F6C7F9A6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2">
    <w:name w:val="119D4B2D50ED40AC8CF1D9A2D467375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2">
    <w:name w:val="72067525BBCE46619AFFAF62CEAA04D5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2">
    <w:name w:val="7B89D77386364D59BA852F50F6FDBDD8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2">
    <w:name w:val="A9D5D7D4705E4E838F73FF9080B6D434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2">
    <w:name w:val="0CA5B58ED9634259B397FD7D7F53885E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2">
    <w:name w:val="EB5B7E87DC6445A8A39FAD8A4F8BF74E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2">
    <w:name w:val="60AEDF2E990B47279A43092B20E03081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2">
    <w:name w:val="1CA9BBC250B54E25B2A8280612D5165E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2">
    <w:name w:val="03E02D1D8D0644929091F62F6200D8DB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2">
    <w:name w:val="56E0C0DB661440BE84143348E292940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2">
    <w:name w:val="E5222AA76A014F13826110396BEE0332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2">
    <w:name w:val="FD13C8BD6BD246E18B04664183CA39A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2">
    <w:name w:val="D12E9C5EB4AF498590AAAA039114950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2">
    <w:name w:val="A982D009C46B47918CD0FE61BB1155A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2">
    <w:name w:val="C151D6D1A97D4A0984C644EEEE29EF08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2">
    <w:name w:val="860ABAA62DD24C8F83FB4E912EAF7C89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2">
    <w:name w:val="3F5B282CB4494B50AC02411930596DED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2">
    <w:name w:val="89767D0FC40A4A069AFDBFE22A3F5E6F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2">
    <w:name w:val="05B995A27D974D5BAB6A868D56A4B4F7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2">
    <w:name w:val="0FF016CB72AE432397EA3DB1E3D6DBB5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2">
    <w:name w:val="11B0D3707FA94D77975672A7A7063EEF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2">
    <w:name w:val="2BBD35EA089345819D44C00A4159D88D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2">
    <w:name w:val="18E3047B5220440F8FD389834C3C940F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2">
    <w:name w:val="D8D4B38C8BEB449BBCACA2B9CBC7E8F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2">
    <w:name w:val="4290C85AE3BB4FFAAA8B1C41972380B3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2">
    <w:name w:val="937DF3E843B14750831471DD6BBB3624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2">
    <w:name w:val="3C9987C0AAE14B02990A6672E65B7327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2">
    <w:name w:val="AD119FF4C03742328C7461B7069C7835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2">
    <w:name w:val="7DC0AA1985804EE7957949A9AC5DC1EF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2">
    <w:name w:val="1E65029D64C2466ABD43B23918DEAE4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2">
    <w:name w:val="D3C95D7B7870421AB13E2261B954ABB0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2">
    <w:name w:val="719A44DCA13F497782854FCB606948F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2">
    <w:name w:val="5CA6C1EE0BAB46B78C2E19AD42706B4D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2">
    <w:name w:val="7D9445795BC243AF931AF944032F137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2">
    <w:name w:val="6EFA8E5D7286474FB6214388B70E5988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2">
    <w:name w:val="C70A248AEBED46A3A6ECEF4EA3FD23A3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2">
    <w:name w:val="F4B26B0CA8004DF6B46436E2981AF8F9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2">
    <w:name w:val="BC79DBE3071E4113969E3B4F0574D7E7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2">
    <w:name w:val="79FAED10D94F4E2BAE1BC29CF7240699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2">
    <w:name w:val="89743053D0664415BCBAA4EBDC18ED00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2">
    <w:name w:val="5FC1092999B843D6850C30DE6C1486C2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2">
    <w:name w:val="A3B9601CE0F24D7698E58C640D018654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2">
    <w:name w:val="AD006260A5514D72A2C9A2606D384844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2">
    <w:name w:val="1CDC6C61B67B4465976B9B377AD4FEC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2">
    <w:name w:val="201CE0CCFE9B4425884363CC6C965A9E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2">
    <w:name w:val="9F6E0D964216402D99EC4131D981FDE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2">
    <w:name w:val="C8349601B70045DCB1852ACD62C5951B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2">
    <w:name w:val="27FE9A2D4FD54778B56DBB221916397B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2">
    <w:name w:val="21A968E76D984C498E6A44526E59E3BD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2">
    <w:name w:val="AA575CD06B6D40BBA314FED2080C76D6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2">
    <w:name w:val="7FE69EC09BBB49F796C91AD709A52389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2">
    <w:name w:val="988EDDC2BD98443D8537FDA472B73400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2">
    <w:name w:val="8567D5D28749493BBE45DBD0AA863FA5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2">
    <w:name w:val="7410F9057BB74BB7A5593787D1E7C536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2">
    <w:name w:val="033A3DED84BA47CE9915DF5EBE574489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2">
    <w:name w:val="76722971DFCA4255A46A97FEB13318B1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2">
    <w:name w:val="600552730A2D4463817D00A06C182BCF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2">
    <w:name w:val="33329808F0C04C19A5EB76E9F856338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2">
    <w:name w:val="73AFA46CBB0A460C8B38D844658981E8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2">
    <w:name w:val="D26C0ACA1D96400D956ABDAA63B6CC67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2">
    <w:name w:val="C15E26A7C5B042DE85828B7E461D796B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2">
    <w:name w:val="D2B6A9B7C4A446468AC644A3C12ADB67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2">
    <w:name w:val="42B4C77E2DC743F4B748BD74677294D0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2">
    <w:name w:val="95564895EC6941549DB242541CC29B88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2">
    <w:name w:val="2421192521474FB5B380B4E4B4374D7F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2">
    <w:name w:val="68D85C6B0BC74200946D677EA7655AAF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2">
    <w:name w:val="A7A6681360BE412C981B1DA15D556042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2">
    <w:name w:val="7575DBC4721C42A7B383AD3632200872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2">
    <w:name w:val="31580351D9074820BDA5F0925F83B824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2">
    <w:name w:val="E76CB33B7A7F4E5C9CD4DB787257673C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2">
    <w:name w:val="64A8BF15776E4358927F9E02C49D7C3E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2">
    <w:name w:val="A1006DF98F7844EBB32545C16F22B4E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2">
    <w:name w:val="1D66B5807E064C5E8BEA67234F5D33E4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2">
    <w:name w:val="D08BA3FA1E1D464BB705CB934A59E913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2">
    <w:name w:val="A245633D913A463A923B66663102B4BA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2">
    <w:name w:val="C3B548E759E74EAEAA8739084E32B014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2">
    <w:name w:val="1BD037549F354BAE94B1709A33CFFB00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2">
    <w:name w:val="2BEB7E6963F8484E8BA8D399DD9CF4152"/>
    <w:rsid w:val="00651394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5">
    <w:name w:val="9B86D629994E40DE922869FFED9D0D755"/>
    <w:rsid w:val="0065139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2">
    <w:name w:val="BEDA10600ECB487284AD5E91C50978A02"/>
    <w:rsid w:val="0065139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4">
    <w:name w:val="8BA9DB11FF644EEFB2AA6D22B767D9CE4"/>
    <w:rsid w:val="0065139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1">
    <w:name w:val="9B940837F82C4EC2AA85A7AAA8E4EAE51"/>
    <w:rsid w:val="00651394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Office_15154341_TF03148034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DTP 1</dc:creator>
  <cp:lastModifiedBy>Global DTP 1</cp:lastModifiedBy>
  <cp:revision>2</cp:revision>
  <dcterms:created xsi:type="dcterms:W3CDTF">2017-08-02T15:07:00Z</dcterms:created>
  <dcterms:modified xsi:type="dcterms:W3CDTF">2017-08-02T15:07:00Z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